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06/relationships/ui/userCustomization" Target="userCustomization/customUI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17" w:type="dxa"/>
        <w:tblInd w:w="55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425"/>
        <w:gridCol w:w="1702"/>
        <w:gridCol w:w="1559"/>
        <w:gridCol w:w="425"/>
        <w:gridCol w:w="1411"/>
        <w:gridCol w:w="1282"/>
        <w:gridCol w:w="2813"/>
      </w:tblGrid>
      <w:tr w:rsidR="00DB76CD" w:rsidRPr="00DB76CD" w:rsidTr="00CA32D6">
        <w:trPr>
          <w:trHeight w:val="576"/>
        </w:trPr>
        <w:tc>
          <w:tcPr>
            <w:tcW w:w="5522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F67900" w:rsidRPr="00DB76CD" w:rsidRDefault="00F67900" w:rsidP="00CC541A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6"/>
              </w:rPr>
              <w:t>Antragsteller (Name der Organisation, Anschrift)</w:t>
            </w:r>
          </w:p>
          <w:sdt>
            <w:sdtPr>
              <w:rPr>
                <w:rFonts w:ascii="Arial" w:hAnsi="Arial" w:cs="Arial"/>
                <w:spacing w:val="-2"/>
                <w:sz w:val="16"/>
              </w:rPr>
              <w:id w:val="-53698989"/>
              <w:placeholder>
                <w:docPart w:val="6A1D8D7F97F14796954DC3D71E539F20"/>
              </w:placeholder>
              <w:showingPlcHdr/>
            </w:sdtPr>
            <w:sdtEndPr/>
            <w:sdtContent>
              <w:p w:rsidR="003544D9" w:rsidRPr="00DB76CD" w:rsidRDefault="003544D9" w:rsidP="003544D9">
                <w:pPr>
                  <w:tabs>
                    <w:tab w:val="left" w:pos="-720"/>
                  </w:tabs>
                  <w:suppressAutoHyphens/>
                  <w:spacing w:before="2"/>
                  <w:rPr>
                    <w:rFonts w:ascii="Arial" w:hAnsi="Arial" w:cs="Arial"/>
                    <w:spacing w:val="-2"/>
                    <w:sz w:val="16"/>
                  </w:rPr>
                </w:pPr>
                <w:r w:rsidRPr="00DB76CD">
                  <w:rPr>
                    <w:rFonts w:ascii="Arial" w:hAnsi="Arial" w:cs="Arial"/>
                    <w:spacing w:val="-2"/>
                    <w:sz w:val="16"/>
                  </w:rPr>
                  <w:t>Bitte ausfüllen.</w:t>
                </w:r>
                <w:r w:rsidRPr="00DB76CD">
                  <w:rPr>
                    <w:rStyle w:val="Platzhaltertext"/>
                    <w:rFonts w:ascii="Arial" w:eastAsiaTheme="minorHAnsi" w:hAnsi="Arial" w:cs="Arial"/>
                    <w:color w:val="auto"/>
                  </w:rPr>
                  <w:t>.</w:t>
                </w:r>
              </w:p>
            </w:sdtContent>
          </w:sdt>
          <w:p w:rsidR="00F67900" w:rsidRPr="00DB76CD" w:rsidRDefault="00F67900" w:rsidP="003544D9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</w:p>
        </w:tc>
        <w:tc>
          <w:tcPr>
            <w:tcW w:w="409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67900" w:rsidRPr="00DB76CD" w:rsidRDefault="00504458" w:rsidP="00CC541A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6"/>
              </w:rPr>
              <w:t xml:space="preserve">Auskunft erteilt: </w:t>
            </w:r>
          </w:p>
          <w:sdt>
            <w:sdtPr>
              <w:rPr>
                <w:rFonts w:ascii="Arial" w:hAnsi="Arial" w:cs="Arial"/>
                <w:spacing w:val="-2"/>
                <w:sz w:val="16"/>
              </w:rPr>
              <w:id w:val="-1165314876"/>
              <w:placeholder>
                <w:docPart w:val="C899283B622F4AC7BF2ADF120A2A7EE4"/>
              </w:placeholder>
              <w:showingPlcHdr/>
            </w:sdtPr>
            <w:sdtEndPr/>
            <w:sdtContent>
              <w:p w:rsidR="003544D9" w:rsidRPr="00DB76CD" w:rsidRDefault="003544D9" w:rsidP="003544D9">
                <w:pPr>
                  <w:tabs>
                    <w:tab w:val="left" w:pos="-720"/>
                  </w:tabs>
                  <w:suppressAutoHyphens/>
                  <w:spacing w:before="2"/>
                  <w:rPr>
                    <w:rFonts w:ascii="Arial" w:hAnsi="Arial" w:cs="Arial"/>
                    <w:spacing w:val="-2"/>
                    <w:sz w:val="16"/>
                  </w:rPr>
                </w:pPr>
                <w:r w:rsidRPr="00DB76CD">
                  <w:rPr>
                    <w:rFonts w:ascii="Arial" w:hAnsi="Arial" w:cs="Arial"/>
                    <w:spacing w:val="-2"/>
                    <w:sz w:val="16"/>
                  </w:rPr>
                  <w:t>Bitte ausfüllen.</w:t>
                </w:r>
                <w:r w:rsidRPr="00DB76CD">
                  <w:rPr>
                    <w:rStyle w:val="Platzhaltertext"/>
                    <w:rFonts w:ascii="Arial" w:eastAsiaTheme="minorHAnsi" w:hAnsi="Arial" w:cs="Arial"/>
                    <w:color w:val="auto"/>
                  </w:rPr>
                  <w:t>.</w:t>
                </w:r>
              </w:p>
            </w:sdtContent>
          </w:sdt>
          <w:p w:rsidR="00F67900" w:rsidRPr="00DB76CD" w:rsidRDefault="00F67900" w:rsidP="00CC541A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</w:p>
          <w:p w:rsidR="003544D9" w:rsidRPr="00DB76CD" w:rsidRDefault="00F67900" w:rsidP="003544D9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6"/>
              </w:rPr>
              <w:t xml:space="preserve">Rufnummer: </w:t>
            </w:r>
            <w:sdt>
              <w:sdtPr>
                <w:rPr>
                  <w:rFonts w:ascii="Arial" w:hAnsi="Arial" w:cs="Arial"/>
                  <w:spacing w:val="-2"/>
                  <w:sz w:val="16"/>
                </w:rPr>
                <w:id w:val="918136809"/>
                <w:placeholder>
                  <w:docPart w:val="E4F0943E6A4D4324BFE72F3E18FD0215"/>
                </w:placeholder>
                <w:showingPlcHdr/>
              </w:sdtPr>
              <w:sdtEndPr/>
              <w:sdtContent>
                <w:r w:rsidR="003544D9" w:rsidRPr="00DB76CD">
                  <w:rPr>
                    <w:rFonts w:ascii="Arial" w:hAnsi="Arial" w:cs="Arial"/>
                    <w:spacing w:val="-2"/>
                    <w:sz w:val="16"/>
                  </w:rPr>
                  <w:t>Bitte ausfüllen.</w:t>
                </w:r>
                <w:r w:rsidR="003544D9" w:rsidRPr="00DB76CD">
                  <w:rPr>
                    <w:rStyle w:val="Platzhaltertext"/>
                    <w:rFonts w:ascii="Arial" w:eastAsiaTheme="minorHAnsi" w:hAnsi="Arial" w:cs="Arial"/>
                    <w:color w:val="auto"/>
                  </w:rPr>
                  <w:t>.</w:t>
                </w:r>
              </w:sdtContent>
            </w:sdt>
          </w:p>
          <w:p w:rsidR="00504458" w:rsidRPr="00DB76CD" w:rsidRDefault="00504458" w:rsidP="00CC541A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6"/>
              </w:rPr>
            </w:pPr>
          </w:p>
          <w:p w:rsidR="003544D9" w:rsidRPr="00DB76CD" w:rsidRDefault="00F67900" w:rsidP="003544D9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6"/>
              </w:rPr>
              <w:t xml:space="preserve">E-Mail: </w:t>
            </w:r>
            <w:sdt>
              <w:sdtPr>
                <w:rPr>
                  <w:rFonts w:ascii="Arial" w:hAnsi="Arial" w:cs="Arial"/>
                  <w:spacing w:val="-2"/>
                  <w:sz w:val="16"/>
                </w:rPr>
                <w:id w:val="1672211683"/>
                <w:placeholder>
                  <w:docPart w:val="B62BC864502E4A8D97878CBA146FEE39"/>
                </w:placeholder>
                <w:showingPlcHdr/>
              </w:sdtPr>
              <w:sdtEndPr/>
              <w:sdtContent>
                <w:r w:rsidR="003544D9" w:rsidRPr="00DB76CD">
                  <w:rPr>
                    <w:rFonts w:ascii="Arial" w:hAnsi="Arial" w:cs="Arial"/>
                    <w:spacing w:val="-2"/>
                    <w:sz w:val="16"/>
                  </w:rPr>
                  <w:t>Bitte ausfüllen.</w:t>
                </w:r>
                <w:r w:rsidR="003544D9" w:rsidRPr="00DB76CD">
                  <w:rPr>
                    <w:rStyle w:val="Platzhaltertext"/>
                    <w:rFonts w:ascii="Arial" w:eastAsiaTheme="minorHAnsi" w:hAnsi="Arial" w:cs="Arial"/>
                    <w:color w:val="auto"/>
                  </w:rPr>
                  <w:t>.</w:t>
                </w:r>
              </w:sdtContent>
            </w:sdt>
          </w:p>
          <w:p w:rsidR="00F67900" w:rsidRDefault="00F67900" w:rsidP="00CC541A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6"/>
              </w:rPr>
            </w:pPr>
          </w:p>
          <w:p w:rsidR="00DF6503" w:rsidRPr="00DB76CD" w:rsidRDefault="000C6D71" w:rsidP="00CC541A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6"/>
              </w:rPr>
            </w:pPr>
            <w:r>
              <w:rPr>
                <w:rFonts w:ascii="Arial" w:hAnsi="Arial" w:cs="Arial"/>
                <w:spacing w:val="-2"/>
                <w:sz w:val="16"/>
              </w:rPr>
              <w:t>Verbands</w:t>
            </w:r>
            <w:r w:rsidR="001E5022">
              <w:rPr>
                <w:rFonts w:ascii="Arial" w:hAnsi="Arial" w:cs="Arial"/>
                <w:spacing w:val="-2"/>
                <w:sz w:val="16"/>
              </w:rPr>
              <w:t xml:space="preserve">- oder </w:t>
            </w:r>
            <w:r w:rsidR="00FE7107">
              <w:rPr>
                <w:rFonts w:ascii="Arial" w:hAnsi="Arial" w:cs="Arial"/>
                <w:spacing w:val="-2"/>
                <w:sz w:val="16"/>
              </w:rPr>
              <w:t>Bundkennziffer</w:t>
            </w:r>
            <w:r w:rsidR="00DF6503">
              <w:rPr>
                <w:rFonts w:ascii="Arial" w:hAnsi="Arial" w:cs="Arial"/>
                <w:spacing w:val="-2"/>
                <w:sz w:val="16"/>
              </w:rPr>
              <w:t xml:space="preserve">: </w:t>
            </w:r>
            <w:sdt>
              <w:sdtPr>
                <w:rPr>
                  <w:rFonts w:ascii="Arial" w:hAnsi="Arial" w:cs="Arial"/>
                  <w:spacing w:val="-2"/>
                  <w:sz w:val="16"/>
                </w:rPr>
                <w:id w:val="-1688902073"/>
                <w:placeholder>
                  <w:docPart w:val="8F50E8B8D89142749D589D39A5B40032"/>
                </w:placeholder>
                <w:showingPlcHdr/>
              </w:sdtPr>
              <w:sdtEndPr/>
              <w:sdtContent>
                <w:r w:rsidR="00DF6503" w:rsidRPr="00DB76CD">
                  <w:rPr>
                    <w:rFonts w:ascii="Arial" w:hAnsi="Arial" w:cs="Arial"/>
                    <w:spacing w:val="-2"/>
                    <w:sz w:val="16"/>
                  </w:rPr>
                  <w:t>Bitte ausfüllen.</w:t>
                </w:r>
                <w:r w:rsidR="00DF6503" w:rsidRPr="00DB76CD">
                  <w:rPr>
                    <w:rStyle w:val="Platzhaltertext"/>
                    <w:rFonts w:ascii="Arial" w:eastAsiaTheme="minorHAnsi" w:hAnsi="Arial" w:cs="Arial"/>
                    <w:color w:val="auto"/>
                  </w:rPr>
                  <w:t>.</w:t>
                </w:r>
              </w:sdtContent>
            </w:sdt>
          </w:p>
        </w:tc>
      </w:tr>
      <w:tr w:rsidR="003D39EC" w:rsidRPr="00DB76CD" w:rsidTr="006B3D04">
        <w:trPr>
          <w:trHeight w:val="186"/>
        </w:trPr>
        <w:tc>
          <w:tcPr>
            <w:tcW w:w="552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bottom w:val="nil"/>
            </w:tcBorders>
            <w:vAlign w:val="center"/>
          </w:tcPr>
          <w:p w:rsidR="003D39EC" w:rsidRDefault="003D39EC" w:rsidP="004165D7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</w:p>
          <w:p w:rsidR="003D39EC" w:rsidRDefault="003D39EC" w:rsidP="004165D7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</w:p>
          <w:p w:rsidR="003D39EC" w:rsidRDefault="003D39EC" w:rsidP="004165D7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</w:p>
          <w:p w:rsidR="009B480C" w:rsidRDefault="009B480C" w:rsidP="004165D7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</w:p>
          <w:p w:rsidR="003D39EC" w:rsidRDefault="003D39EC" w:rsidP="004165D7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</w:p>
          <w:p w:rsidR="003D39EC" w:rsidRPr="00DB76CD" w:rsidRDefault="003D39EC" w:rsidP="004165D7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</w:p>
          <w:p w:rsidR="003D39EC" w:rsidRDefault="003D39EC" w:rsidP="004165D7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</w:p>
          <w:p w:rsidR="003D39EC" w:rsidRDefault="00CD4B5E" w:rsidP="004165D7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r>
              <w:rPr>
                <w:rFonts w:ascii="Arial" w:hAnsi="Arial" w:cs="Arial"/>
                <w:spacing w:val="-2"/>
                <w:sz w:val="16"/>
              </w:rPr>
              <w:t>Landessportbund Nordrhein-Westfalen e. V</w:t>
            </w:r>
            <w:r w:rsidR="003D39EC" w:rsidRPr="00DB76CD">
              <w:rPr>
                <w:rFonts w:ascii="Arial" w:hAnsi="Arial" w:cs="Arial"/>
                <w:spacing w:val="-2"/>
                <w:sz w:val="16"/>
              </w:rPr>
              <w:t>.</w:t>
            </w:r>
            <w:bookmarkStart w:id="0" w:name="_GoBack"/>
            <w:bookmarkEnd w:id="0"/>
          </w:p>
          <w:p w:rsidR="002234DA" w:rsidRDefault="002234DA" w:rsidP="00CD4B5E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r>
              <w:rPr>
                <w:rFonts w:ascii="Arial" w:hAnsi="Arial" w:cs="Arial"/>
                <w:spacing w:val="-2"/>
                <w:sz w:val="16"/>
              </w:rPr>
              <w:t>Ressor</w:t>
            </w:r>
            <w:r w:rsidR="00DF6503">
              <w:rPr>
                <w:rFonts w:ascii="Arial" w:hAnsi="Arial" w:cs="Arial"/>
                <w:spacing w:val="-2"/>
                <w:sz w:val="16"/>
              </w:rPr>
              <w:t xml:space="preserve">t </w:t>
            </w:r>
            <w:r>
              <w:rPr>
                <w:rFonts w:ascii="Arial" w:hAnsi="Arial" w:cs="Arial"/>
                <w:spacing w:val="-2"/>
                <w:sz w:val="16"/>
              </w:rPr>
              <w:t xml:space="preserve">Breitensport </w:t>
            </w:r>
          </w:p>
          <w:p w:rsidR="001E7354" w:rsidRDefault="000D3198" w:rsidP="00CD4B5E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r>
              <w:rPr>
                <w:rFonts w:ascii="Arial" w:hAnsi="Arial" w:cs="Arial"/>
                <w:spacing w:val="-2"/>
                <w:sz w:val="16"/>
              </w:rPr>
              <w:t>Frau Susanne Statkus</w:t>
            </w:r>
          </w:p>
          <w:p w:rsidR="00CD4B5E" w:rsidRPr="00CD4B5E" w:rsidRDefault="00CB4F86" w:rsidP="00CD4B5E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r>
              <w:rPr>
                <w:rFonts w:ascii="Arial" w:hAnsi="Arial" w:cs="Arial"/>
                <w:spacing w:val="-2"/>
                <w:sz w:val="16"/>
              </w:rPr>
              <w:t>Friedrich-Alfred-</w:t>
            </w:r>
            <w:r w:rsidR="006A3254">
              <w:rPr>
                <w:rFonts w:ascii="Arial" w:hAnsi="Arial" w:cs="Arial"/>
                <w:spacing w:val="-2"/>
                <w:sz w:val="16"/>
              </w:rPr>
              <w:t>Allee</w:t>
            </w:r>
            <w:r>
              <w:rPr>
                <w:rFonts w:ascii="Arial" w:hAnsi="Arial" w:cs="Arial"/>
                <w:spacing w:val="-2"/>
                <w:sz w:val="16"/>
              </w:rPr>
              <w:t xml:space="preserve"> 2</w:t>
            </w:r>
            <w:r w:rsidR="00CD4B5E" w:rsidRPr="00CD4B5E">
              <w:rPr>
                <w:rFonts w:ascii="Arial" w:hAnsi="Arial" w:cs="Arial"/>
                <w:spacing w:val="-2"/>
                <w:sz w:val="16"/>
              </w:rPr>
              <w:t>5</w:t>
            </w:r>
          </w:p>
          <w:p w:rsidR="003D39EC" w:rsidRDefault="00CD4B5E" w:rsidP="00CD4B5E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r w:rsidRPr="00CD4B5E">
              <w:rPr>
                <w:rFonts w:ascii="Arial" w:hAnsi="Arial" w:cs="Arial"/>
                <w:spacing w:val="-2"/>
                <w:sz w:val="16"/>
              </w:rPr>
              <w:t>47055 Duisburg</w:t>
            </w:r>
          </w:p>
          <w:p w:rsidR="001260DD" w:rsidRPr="00DB76CD" w:rsidRDefault="001260DD" w:rsidP="00CD4B5E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</w:p>
        </w:tc>
        <w:tc>
          <w:tcPr>
            <w:tcW w:w="4095" w:type="dxa"/>
            <w:gridSpan w:val="2"/>
            <w:vMerge/>
            <w:tcBorders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vAlign w:val="center"/>
          </w:tcPr>
          <w:p w:rsidR="003D39EC" w:rsidRPr="00DB76CD" w:rsidRDefault="003D39EC" w:rsidP="00BC36A8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6"/>
              </w:rPr>
            </w:pPr>
          </w:p>
        </w:tc>
      </w:tr>
      <w:tr w:rsidR="003D39EC" w:rsidRPr="00DB76CD" w:rsidTr="00CA32D6">
        <w:trPr>
          <w:trHeight w:val="945"/>
        </w:trPr>
        <w:tc>
          <w:tcPr>
            <w:tcW w:w="5522" w:type="dxa"/>
            <w:gridSpan w:val="5"/>
            <w:vMerge/>
            <w:tcBorders>
              <w:left w:val="single" w:sz="6" w:space="0" w:color="auto"/>
            </w:tcBorders>
          </w:tcPr>
          <w:p w:rsidR="003D39EC" w:rsidRPr="00DB76CD" w:rsidRDefault="003D39EC" w:rsidP="00CC541A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</w:p>
        </w:tc>
        <w:tc>
          <w:tcPr>
            <w:tcW w:w="4095" w:type="dxa"/>
            <w:gridSpan w:val="2"/>
            <w:tcBorders>
              <w:top w:val="single" w:sz="4" w:space="0" w:color="FFFFFF" w:themeColor="background1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39EC" w:rsidRPr="00DB76CD" w:rsidRDefault="003D39EC" w:rsidP="009B480C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</w:p>
        </w:tc>
      </w:tr>
      <w:tr w:rsidR="003D39EC" w:rsidRPr="00DB76CD" w:rsidTr="000D3198">
        <w:trPr>
          <w:trHeight w:val="264"/>
        </w:trPr>
        <w:tc>
          <w:tcPr>
            <w:tcW w:w="9617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39EC" w:rsidRPr="00DB76CD" w:rsidRDefault="003D39EC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 w:cs="Arial"/>
                <w:b/>
                <w:spacing w:val="-2"/>
                <w:sz w:val="16"/>
              </w:rPr>
            </w:pPr>
          </w:p>
        </w:tc>
      </w:tr>
      <w:tr w:rsidR="003D39EC" w:rsidRPr="00DB76CD" w:rsidTr="00CC541A">
        <w:trPr>
          <w:trHeight w:val="446"/>
        </w:trPr>
        <w:tc>
          <w:tcPr>
            <w:tcW w:w="9617" w:type="dxa"/>
            <w:gridSpan w:val="7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2234DA" w:rsidRDefault="002234DA" w:rsidP="002234DA">
            <w:pPr>
              <w:tabs>
                <w:tab w:val="left" w:pos="-720"/>
                <w:tab w:val="left" w:pos="0"/>
              </w:tabs>
              <w:suppressAutoHyphens/>
              <w:spacing w:before="2"/>
              <w:jc w:val="center"/>
              <w:rPr>
                <w:rFonts w:ascii="Arial" w:hAnsi="Arial" w:cs="Arial"/>
                <w:b/>
                <w:spacing w:val="-2"/>
                <w:sz w:val="22"/>
              </w:rPr>
            </w:pPr>
            <w:r w:rsidRPr="00DB76CD">
              <w:rPr>
                <w:rFonts w:ascii="Arial" w:hAnsi="Arial" w:cs="Arial"/>
                <w:b/>
                <w:spacing w:val="-2"/>
                <w:sz w:val="22"/>
              </w:rPr>
              <w:t xml:space="preserve">Antrag auf Gewährung einer Förderung </w:t>
            </w:r>
            <w:r>
              <w:rPr>
                <w:rFonts w:ascii="Arial" w:hAnsi="Arial" w:cs="Arial"/>
                <w:b/>
                <w:spacing w:val="-2"/>
                <w:sz w:val="22"/>
              </w:rPr>
              <w:t>aus Mitteln des Landessportbundes NRW e. V.</w:t>
            </w:r>
          </w:p>
          <w:p w:rsidR="003D39EC" w:rsidRPr="00DB76CD" w:rsidRDefault="002234DA" w:rsidP="002234DA">
            <w:pPr>
              <w:tabs>
                <w:tab w:val="left" w:pos="-720"/>
                <w:tab w:val="left" w:pos="0"/>
              </w:tabs>
              <w:suppressAutoHyphens/>
              <w:spacing w:before="2"/>
              <w:jc w:val="center"/>
              <w:rPr>
                <w:rFonts w:ascii="Arial" w:hAnsi="Arial" w:cs="Arial"/>
                <w:b/>
                <w:spacing w:val="-2"/>
                <w:sz w:val="22"/>
              </w:rPr>
            </w:pPr>
            <w:r w:rsidRPr="00DB76CD">
              <w:rPr>
                <w:rFonts w:ascii="Arial" w:hAnsi="Arial" w:cs="Arial"/>
                <w:b/>
                <w:spacing w:val="-2"/>
                <w:sz w:val="22"/>
              </w:rPr>
              <w:t xml:space="preserve">für das </w:t>
            </w:r>
            <w:r>
              <w:rPr>
                <w:rFonts w:ascii="Arial" w:hAnsi="Arial" w:cs="Arial"/>
                <w:b/>
                <w:spacing w:val="-2"/>
                <w:sz w:val="22"/>
              </w:rPr>
              <w:t>Haushaltsjahr</w:t>
            </w:r>
            <w:r w:rsidRPr="00DB76CD">
              <w:rPr>
                <w:rFonts w:ascii="Arial" w:hAnsi="Arial" w:cs="Arial"/>
                <w:b/>
                <w:spacing w:val="-2"/>
                <w:sz w:val="22"/>
              </w:rPr>
              <w:t xml:space="preserve"> 20</w:t>
            </w:r>
            <w:r>
              <w:rPr>
                <w:rFonts w:ascii="Arial" w:hAnsi="Arial" w:cs="Arial"/>
                <w:b/>
                <w:spacing w:val="-2"/>
                <w:sz w:val="22"/>
              </w:rPr>
              <w:t>22</w:t>
            </w:r>
          </w:p>
        </w:tc>
      </w:tr>
      <w:tr w:rsidR="003D39EC" w:rsidRPr="00DB76CD" w:rsidTr="009F24CF">
        <w:trPr>
          <w:trHeight w:val="292"/>
        </w:trPr>
        <w:tc>
          <w:tcPr>
            <w:tcW w:w="9617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39EC" w:rsidRPr="00DB76CD" w:rsidRDefault="003D39EC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 w:cs="Arial"/>
                <w:b/>
                <w:spacing w:val="-2"/>
                <w:sz w:val="16"/>
              </w:rPr>
            </w:pPr>
          </w:p>
        </w:tc>
      </w:tr>
      <w:tr w:rsidR="004D6588" w:rsidRPr="00DB76CD" w:rsidTr="004D6588">
        <w:trPr>
          <w:trHeight w:val="438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6588" w:rsidRPr="00DB76CD" w:rsidRDefault="004D6588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 w:cs="Arial"/>
                <w:b/>
                <w:spacing w:val="-2"/>
              </w:rPr>
            </w:pPr>
            <w:r w:rsidRPr="00DB76CD">
              <w:rPr>
                <w:rFonts w:ascii="Arial" w:hAnsi="Arial" w:cs="Arial"/>
                <w:b/>
                <w:spacing w:val="-2"/>
              </w:rPr>
              <w:t>1.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6588" w:rsidRPr="00DB76CD" w:rsidRDefault="004D6588" w:rsidP="004D6588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rPr>
                <w:rFonts w:ascii="Arial" w:hAnsi="Arial" w:cs="Arial"/>
                <w:b/>
                <w:spacing w:val="-2"/>
                <w:sz w:val="16"/>
              </w:rPr>
            </w:pPr>
            <w:r w:rsidRPr="00DB76CD">
              <w:rPr>
                <w:rFonts w:ascii="Arial" w:hAnsi="Arial" w:cs="Arial"/>
                <w:b/>
                <w:spacing w:val="-2"/>
              </w:rPr>
              <w:t>Förderposition:</w:t>
            </w:r>
          </w:p>
        </w:tc>
        <w:tc>
          <w:tcPr>
            <w:tcW w:w="749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6588" w:rsidRPr="009B480C" w:rsidRDefault="002439E0" w:rsidP="00672405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rPr>
                <w:rFonts w:ascii="Arial" w:hAnsi="Arial" w:cs="Arial"/>
                <w:b/>
                <w:spacing w:val="-2"/>
              </w:rPr>
            </w:pPr>
            <w:r w:rsidRPr="00672405">
              <w:rPr>
                <w:rFonts w:ascii="Arial" w:hAnsi="Arial" w:cs="Arial"/>
                <w:b/>
                <w:spacing w:val="-2"/>
              </w:rPr>
              <w:t>Aktionstag</w:t>
            </w:r>
            <w:r w:rsidR="002234DA" w:rsidRPr="00672405">
              <w:rPr>
                <w:rFonts w:ascii="Arial" w:hAnsi="Arial" w:cs="Arial"/>
                <w:b/>
                <w:spacing w:val="-2"/>
              </w:rPr>
              <w:t xml:space="preserve"> Deutsches Sportabzeichen 2022</w:t>
            </w:r>
          </w:p>
        </w:tc>
      </w:tr>
      <w:tr w:rsidR="003D39EC" w:rsidRPr="00DB76CD" w:rsidTr="00B3115A">
        <w:trPr>
          <w:trHeight w:val="280"/>
        </w:trPr>
        <w:tc>
          <w:tcPr>
            <w:tcW w:w="9617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39EC" w:rsidRPr="00DB76CD" w:rsidRDefault="003D39EC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 w:cs="Arial"/>
                <w:b/>
                <w:spacing w:val="-2"/>
                <w:sz w:val="16"/>
              </w:rPr>
            </w:pPr>
          </w:p>
        </w:tc>
      </w:tr>
      <w:tr w:rsidR="003D39EC" w:rsidRPr="00DB76CD" w:rsidTr="00842358">
        <w:trPr>
          <w:trHeight w:val="438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39EC" w:rsidRPr="00DB76CD" w:rsidRDefault="003D39EC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 w:cs="Arial"/>
                <w:b/>
                <w:spacing w:val="-2"/>
              </w:rPr>
            </w:pPr>
            <w:r w:rsidRPr="00DB76CD">
              <w:rPr>
                <w:rFonts w:ascii="Arial" w:hAnsi="Arial" w:cs="Arial"/>
                <w:b/>
                <w:spacing w:val="-2"/>
              </w:rPr>
              <w:t>2.</w:t>
            </w:r>
          </w:p>
        </w:tc>
        <w:tc>
          <w:tcPr>
            <w:tcW w:w="9192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39EC" w:rsidRPr="00DB76CD" w:rsidRDefault="003D39EC" w:rsidP="00CA32D6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rPr>
                <w:rFonts w:ascii="Arial" w:hAnsi="Arial" w:cs="Arial"/>
                <w:b/>
                <w:spacing w:val="-2"/>
                <w:sz w:val="16"/>
              </w:rPr>
            </w:pPr>
            <w:r w:rsidRPr="00DB76CD">
              <w:rPr>
                <w:rFonts w:ascii="Arial" w:hAnsi="Arial" w:cs="Arial"/>
                <w:b/>
                <w:spacing w:val="-2"/>
              </w:rPr>
              <w:t>Maßnahme</w:t>
            </w:r>
          </w:p>
        </w:tc>
      </w:tr>
      <w:tr w:rsidR="00DD4B03" w:rsidRPr="00DB76CD" w:rsidTr="00E83179">
        <w:trPr>
          <w:trHeight w:val="44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D4B03" w:rsidRPr="00DB76CD" w:rsidRDefault="00DD4B03" w:rsidP="00177428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 w:cs="Arial"/>
                <w:spacing w:val="-2"/>
                <w:sz w:val="16"/>
              </w:rPr>
            </w:pPr>
          </w:p>
        </w:tc>
        <w:tc>
          <w:tcPr>
            <w:tcW w:w="3261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D4B03" w:rsidRDefault="00DD4B03" w:rsidP="00177428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6"/>
              </w:rPr>
              <w:t xml:space="preserve">Bezeichnung der Maßnahme: </w:t>
            </w:r>
          </w:p>
          <w:p w:rsidR="00DD4B03" w:rsidRPr="000D3198" w:rsidRDefault="00DD4B03" w:rsidP="00177428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r>
              <w:rPr>
                <w:rFonts w:ascii="Arial" w:hAnsi="Arial" w:cs="Arial"/>
                <w:spacing w:val="-2"/>
                <w:sz w:val="16"/>
              </w:rPr>
              <w:t xml:space="preserve">(Nur </w:t>
            </w:r>
            <w:r w:rsidRPr="00360063">
              <w:rPr>
                <w:rFonts w:ascii="Arial" w:hAnsi="Arial" w:cs="Arial"/>
                <w:b/>
                <w:spacing w:val="-2"/>
                <w:sz w:val="16"/>
              </w:rPr>
              <w:t>ein</w:t>
            </w:r>
            <w:r>
              <w:rPr>
                <w:rFonts w:ascii="Arial" w:hAnsi="Arial" w:cs="Arial"/>
                <w:spacing w:val="-2"/>
                <w:sz w:val="16"/>
              </w:rPr>
              <w:t xml:space="preserve"> Aktionstag möglich)</w:t>
            </w:r>
          </w:p>
        </w:tc>
        <w:sdt>
          <w:sdtPr>
            <w:rPr>
              <w:rFonts w:ascii="Arial" w:hAnsi="Arial" w:cs="Arial"/>
              <w:spacing w:val="-2"/>
              <w:sz w:val="16"/>
            </w:rPr>
            <w:id w:val="-7299188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DD4B03" w:rsidRPr="009B480C" w:rsidRDefault="00DD4B03" w:rsidP="00127682">
                <w:pPr>
                  <w:tabs>
                    <w:tab w:val="left" w:pos="-720"/>
                    <w:tab w:val="left" w:pos="314"/>
                  </w:tabs>
                  <w:suppressAutoHyphens/>
                  <w:spacing w:before="2"/>
                  <w:jc w:val="center"/>
                  <w:rPr>
                    <w:rFonts w:ascii="Arial" w:hAnsi="Arial" w:cs="Arial"/>
                    <w:spacing w:val="-2"/>
                    <w:sz w:val="16"/>
                  </w:rPr>
                </w:pPr>
                <w:r>
                  <w:rPr>
                    <w:rFonts w:ascii="MS Gothic" w:eastAsia="MS Gothic" w:hAnsi="MS Gothic" w:cs="Arial" w:hint="eastAsia"/>
                    <w:spacing w:val="-2"/>
                    <w:sz w:val="16"/>
                  </w:rPr>
                  <w:t>☐</w:t>
                </w:r>
              </w:p>
            </w:tc>
          </w:sdtContent>
        </w:sdt>
        <w:tc>
          <w:tcPr>
            <w:tcW w:w="550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B03" w:rsidRPr="009B480C" w:rsidRDefault="00DD4B03" w:rsidP="00DD4B03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r>
              <w:rPr>
                <w:rFonts w:ascii="Arial" w:hAnsi="Arial" w:cs="Arial"/>
                <w:spacing w:val="-2"/>
                <w:sz w:val="16"/>
              </w:rPr>
              <w:t>Aktionstag</w:t>
            </w:r>
            <w:r w:rsidR="002234DA">
              <w:rPr>
                <w:rFonts w:ascii="Arial" w:hAnsi="Arial" w:cs="Arial"/>
                <w:spacing w:val="-2"/>
                <w:sz w:val="16"/>
              </w:rPr>
              <w:t xml:space="preserve"> Deutsches Sportabzeichen 2022</w:t>
            </w:r>
          </w:p>
        </w:tc>
      </w:tr>
      <w:tr w:rsidR="00DD4B03" w:rsidRPr="00DB76CD" w:rsidTr="00F6675E">
        <w:trPr>
          <w:trHeight w:val="213"/>
        </w:trPr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D4B03" w:rsidRPr="00DB76CD" w:rsidRDefault="00DD4B03" w:rsidP="00177428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 w:cs="Arial"/>
                <w:spacing w:val="-2"/>
                <w:sz w:val="16"/>
              </w:rPr>
            </w:pPr>
          </w:p>
        </w:tc>
        <w:tc>
          <w:tcPr>
            <w:tcW w:w="326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D4B03" w:rsidRPr="00DB76CD" w:rsidRDefault="00DD4B03" w:rsidP="00177428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</w:p>
        </w:tc>
        <w:tc>
          <w:tcPr>
            <w:tcW w:w="59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B03" w:rsidRDefault="007A460C" w:rsidP="00DD4B03">
            <w:pPr>
              <w:tabs>
                <w:tab w:val="left" w:pos="-720"/>
              </w:tabs>
              <w:suppressAutoHyphens/>
              <w:spacing w:before="2"/>
              <w:jc w:val="center"/>
              <w:rPr>
                <w:rFonts w:ascii="Arial" w:hAnsi="Arial" w:cs="Arial"/>
                <w:spacing w:val="-2"/>
                <w:sz w:val="16"/>
              </w:rPr>
            </w:pPr>
            <w:r>
              <w:rPr>
                <w:rFonts w:ascii="Arial" w:hAnsi="Arial" w:cs="Arial"/>
                <w:spacing w:val="-2"/>
                <w:sz w:val="16"/>
              </w:rPr>
              <w:t>o</w:t>
            </w:r>
            <w:r w:rsidR="00DD4B03">
              <w:rPr>
                <w:rFonts w:ascii="Arial" w:hAnsi="Arial" w:cs="Arial"/>
                <w:spacing w:val="-2"/>
                <w:sz w:val="16"/>
              </w:rPr>
              <w:t>der</w:t>
            </w:r>
          </w:p>
        </w:tc>
      </w:tr>
      <w:tr w:rsidR="00DD4B03" w:rsidRPr="00DB76CD" w:rsidTr="00476983">
        <w:trPr>
          <w:trHeight w:val="213"/>
        </w:trPr>
        <w:tc>
          <w:tcPr>
            <w:tcW w:w="42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4B03" w:rsidRPr="00DB76CD" w:rsidRDefault="00DD4B03" w:rsidP="00177428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 w:cs="Arial"/>
                <w:spacing w:val="-2"/>
                <w:sz w:val="16"/>
              </w:rPr>
            </w:pPr>
          </w:p>
        </w:tc>
        <w:tc>
          <w:tcPr>
            <w:tcW w:w="326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B03" w:rsidRPr="00DB76CD" w:rsidRDefault="00DD4B03" w:rsidP="00177428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</w:p>
        </w:tc>
        <w:sdt>
          <w:sdtPr>
            <w:rPr>
              <w:rFonts w:ascii="Arial" w:hAnsi="Arial" w:cs="Arial"/>
              <w:spacing w:val="-2"/>
              <w:sz w:val="16"/>
            </w:rPr>
            <w:id w:val="2957261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DD4B03" w:rsidRDefault="00DD4B03" w:rsidP="00127682">
                <w:pPr>
                  <w:tabs>
                    <w:tab w:val="left" w:pos="-720"/>
                  </w:tabs>
                  <w:suppressAutoHyphens/>
                  <w:spacing w:before="2"/>
                  <w:jc w:val="center"/>
                  <w:rPr>
                    <w:rFonts w:ascii="Arial" w:hAnsi="Arial" w:cs="Arial"/>
                    <w:spacing w:val="-2"/>
                    <w:sz w:val="16"/>
                  </w:rPr>
                </w:pPr>
                <w:r>
                  <w:rPr>
                    <w:rFonts w:ascii="MS Gothic" w:eastAsia="MS Gothic" w:hAnsi="MS Gothic" w:cs="Arial" w:hint="eastAsia"/>
                    <w:spacing w:val="-2"/>
                    <w:sz w:val="16"/>
                  </w:rPr>
                  <w:t>☐</w:t>
                </w:r>
              </w:p>
            </w:tc>
          </w:sdtContent>
        </w:sdt>
        <w:tc>
          <w:tcPr>
            <w:tcW w:w="550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843" w:rsidRDefault="00DD4B03" w:rsidP="00DD4B03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r>
              <w:rPr>
                <w:rFonts w:ascii="Arial" w:hAnsi="Arial" w:cs="Arial"/>
                <w:spacing w:val="-2"/>
                <w:sz w:val="16"/>
              </w:rPr>
              <w:t>Aktionstag</w:t>
            </w:r>
            <w:r w:rsidR="002234DA">
              <w:rPr>
                <w:rFonts w:ascii="Arial" w:hAnsi="Arial" w:cs="Arial"/>
                <w:spacing w:val="-2"/>
                <w:sz w:val="16"/>
              </w:rPr>
              <w:t xml:space="preserve"> Deutsches Sportabzeichen 2022</w:t>
            </w:r>
          </w:p>
          <w:p w:rsidR="00DD4B03" w:rsidRDefault="00DD4B03" w:rsidP="00DD4B03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r>
              <w:rPr>
                <w:rFonts w:ascii="Arial" w:hAnsi="Arial" w:cs="Arial"/>
                <w:spacing w:val="-2"/>
                <w:sz w:val="16"/>
              </w:rPr>
              <w:t>(Schwerpunkt: Menschen mit Behinderungen)</w:t>
            </w:r>
          </w:p>
        </w:tc>
      </w:tr>
      <w:tr w:rsidR="003D39EC" w:rsidRPr="00DB76CD" w:rsidTr="00CA32D6">
        <w:trPr>
          <w:trHeight w:val="442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39EC" w:rsidRPr="00DB76CD" w:rsidRDefault="003D39EC" w:rsidP="00E80C15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 w:cs="Arial"/>
                <w:spacing w:val="-2"/>
                <w:sz w:val="16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9EC" w:rsidRPr="00DB76CD" w:rsidRDefault="003D39EC" w:rsidP="008A5757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b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6"/>
              </w:rPr>
              <w:t>Bezeichnung de</w:t>
            </w:r>
            <w:r w:rsidR="008A5757">
              <w:rPr>
                <w:rFonts w:ascii="Arial" w:hAnsi="Arial" w:cs="Arial"/>
                <w:spacing w:val="-2"/>
                <w:sz w:val="16"/>
              </w:rPr>
              <w:t>s</w:t>
            </w:r>
            <w:r w:rsidRPr="00DB76CD">
              <w:rPr>
                <w:rFonts w:ascii="Arial" w:hAnsi="Arial" w:cs="Arial"/>
                <w:spacing w:val="-2"/>
                <w:sz w:val="16"/>
              </w:rPr>
              <w:t xml:space="preserve"> </w:t>
            </w:r>
            <w:r w:rsidR="008A5757">
              <w:rPr>
                <w:rFonts w:ascii="Arial" w:hAnsi="Arial" w:cs="Arial"/>
                <w:spacing w:val="-2"/>
                <w:sz w:val="16"/>
              </w:rPr>
              <w:t>Förderzwecks</w:t>
            </w:r>
            <w:r w:rsidRPr="00DB76CD">
              <w:rPr>
                <w:rFonts w:ascii="Arial" w:hAnsi="Arial" w:cs="Arial"/>
                <w:spacing w:val="-2"/>
                <w:sz w:val="16"/>
              </w:rPr>
              <w:t xml:space="preserve">: </w:t>
            </w:r>
          </w:p>
        </w:tc>
        <w:tc>
          <w:tcPr>
            <w:tcW w:w="5931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9EC" w:rsidRPr="009B480C" w:rsidRDefault="003562E6" w:rsidP="009E79AC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r>
              <w:rPr>
                <w:rFonts w:ascii="Arial" w:hAnsi="Arial" w:cs="Arial"/>
                <w:spacing w:val="-2"/>
                <w:sz w:val="16"/>
              </w:rPr>
              <w:t>Förderung der nicht refinanzierten Sachausgaben im Rahmen der Durchführung der vorgenannten Maßnahme</w:t>
            </w:r>
          </w:p>
        </w:tc>
      </w:tr>
      <w:tr w:rsidR="003D39EC" w:rsidRPr="00DB76CD" w:rsidTr="006353F1">
        <w:trPr>
          <w:trHeight w:val="442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39EC" w:rsidRPr="00DB76CD" w:rsidRDefault="003D39EC" w:rsidP="006353F1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 w:cs="Arial"/>
                <w:spacing w:val="-2"/>
                <w:sz w:val="16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9EC" w:rsidRDefault="003D39EC" w:rsidP="006353F1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6"/>
              </w:rPr>
              <w:t>Beantragter Durchführungszeitraum:</w:t>
            </w:r>
          </w:p>
          <w:p w:rsidR="009B480C" w:rsidRPr="00DB76CD" w:rsidRDefault="00672405" w:rsidP="000C6D71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r>
              <w:rPr>
                <w:rFonts w:ascii="Arial" w:hAnsi="Arial" w:cs="Arial"/>
                <w:spacing w:val="-2"/>
                <w:sz w:val="16"/>
              </w:rPr>
              <w:t>(z. B. 01.01.2022 – 31.12.2022</w:t>
            </w:r>
            <w:r w:rsidR="009B480C">
              <w:rPr>
                <w:rFonts w:ascii="Arial" w:hAnsi="Arial" w:cs="Arial"/>
                <w:spacing w:val="-2"/>
                <w:sz w:val="16"/>
              </w:rPr>
              <w:t>)</w:t>
            </w:r>
          </w:p>
        </w:tc>
        <w:tc>
          <w:tcPr>
            <w:tcW w:w="5931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9EC" w:rsidRPr="00DB76CD" w:rsidRDefault="00344979" w:rsidP="009B480C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sdt>
              <w:sdtPr>
                <w:rPr>
                  <w:rFonts w:ascii="Arial" w:hAnsi="Arial" w:cs="Arial"/>
                  <w:spacing w:val="-2"/>
                  <w:sz w:val="16"/>
                </w:rPr>
                <w:id w:val="2019877616"/>
                <w:showingPlcHdr/>
              </w:sdtPr>
              <w:sdtEndPr/>
              <w:sdtContent>
                <w:r w:rsidR="009B480C" w:rsidRPr="00DB76CD">
                  <w:rPr>
                    <w:rFonts w:ascii="Arial" w:hAnsi="Arial" w:cs="Arial"/>
                    <w:spacing w:val="-2"/>
                    <w:sz w:val="16"/>
                  </w:rPr>
                  <w:t>Bitte ausfüllen.</w:t>
                </w:r>
                <w:r w:rsidR="009B480C" w:rsidRPr="00DB76CD">
                  <w:rPr>
                    <w:rStyle w:val="Platzhaltertext"/>
                    <w:rFonts w:ascii="Arial" w:eastAsiaTheme="minorHAnsi" w:hAnsi="Arial" w:cs="Arial"/>
                    <w:color w:val="auto"/>
                  </w:rPr>
                  <w:t>.</w:t>
                </w:r>
              </w:sdtContent>
            </w:sdt>
          </w:p>
        </w:tc>
      </w:tr>
      <w:tr w:rsidR="00DE2C22" w:rsidRPr="00DB76CD" w:rsidTr="006353F1">
        <w:trPr>
          <w:trHeight w:val="442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2C22" w:rsidRPr="00DB76CD" w:rsidRDefault="00DE2C22" w:rsidP="006353F1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 w:cs="Arial"/>
                <w:spacing w:val="-2"/>
                <w:sz w:val="16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2C22" w:rsidRDefault="00DE2C22" w:rsidP="006353F1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r>
              <w:rPr>
                <w:rFonts w:ascii="Arial" w:hAnsi="Arial" w:cs="Arial"/>
                <w:spacing w:val="-2"/>
                <w:sz w:val="16"/>
              </w:rPr>
              <w:t>Kooperationspartner:</w:t>
            </w:r>
          </w:p>
          <w:p w:rsidR="00DE2C22" w:rsidRDefault="00DE2C22" w:rsidP="006353F1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r>
              <w:rPr>
                <w:rFonts w:ascii="Arial" w:hAnsi="Arial" w:cs="Arial"/>
                <w:spacing w:val="-2"/>
                <w:sz w:val="16"/>
              </w:rPr>
              <w:t>(Name, Anschrift)</w:t>
            </w:r>
          </w:p>
          <w:p w:rsidR="00E258DA" w:rsidRPr="00DB76CD" w:rsidRDefault="00E258DA" w:rsidP="006353F1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r>
              <w:rPr>
                <w:rFonts w:ascii="Arial" w:hAnsi="Arial" w:cs="Arial"/>
                <w:spacing w:val="-2"/>
                <w:sz w:val="16"/>
              </w:rPr>
              <w:t>(z.B. Schule, Verein)</w:t>
            </w:r>
          </w:p>
        </w:tc>
        <w:tc>
          <w:tcPr>
            <w:tcW w:w="5931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2C22" w:rsidRDefault="00344979" w:rsidP="009B480C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sdt>
              <w:sdtPr>
                <w:rPr>
                  <w:rFonts w:ascii="Arial" w:hAnsi="Arial" w:cs="Arial"/>
                  <w:spacing w:val="-2"/>
                  <w:sz w:val="16"/>
                </w:rPr>
                <w:id w:val="-1378775140"/>
                <w:showingPlcHdr/>
              </w:sdtPr>
              <w:sdtEndPr/>
              <w:sdtContent>
                <w:r w:rsidR="00E258DA" w:rsidRPr="00DB76CD">
                  <w:rPr>
                    <w:rFonts w:ascii="Arial" w:hAnsi="Arial" w:cs="Arial"/>
                    <w:spacing w:val="-2"/>
                    <w:sz w:val="16"/>
                  </w:rPr>
                  <w:t>Bitte ausfüllen.</w:t>
                </w:r>
                <w:r w:rsidR="00E258DA" w:rsidRPr="00DB76CD">
                  <w:rPr>
                    <w:rStyle w:val="Platzhaltertext"/>
                    <w:rFonts w:ascii="Arial" w:eastAsiaTheme="minorHAnsi" w:hAnsi="Arial" w:cs="Arial"/>
                    <w:color w:val="auto"/>
                  </w:rPr>
                  <w:t>.</w:t>
                </w:r>
              </w:sdtContent>
            </w:sdt>
          </w:p>
        </w:tc>
      </w:tr>
      <w:tr w:rsidR="003D39EC" w:rsidRPr="00DB76CD" w:rsidTr="00B3115A">
        <w:trPr>
          <w:trHeight w:val="286"/>
        </w:trPr>
        <w:tc>
          <w:tcPr>
            <w:tcW w:w="9617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39EC" w:rsidRPr="00DB76CD" w:rsidRDefault="003D39EC" w:rsidP="00E80C15">
            <w:pPr>
              <w:tabs>
                <w:tab w:val="left" w:pos="-720"/>
              </w:tabs>
              <w:suppressAutoHyphens/>
              <w:spacing w:before="2"/>
              <w:jc w:val="center"/>
              <w:rPr>
                <w:rFonts w:ascii="Arial" w:hAnsi="Arial" w:cs="Arial"/>
                <w:b/>
                <w:spacing w:val="-2"/>
                <w:sz w:val="16"/>
              </w:rPr>
            </w:pPr>
          </w:p>
        </w:tc>
      </w:tr>
      <w:tr w:rsidR="00FC5C4A" w:rsidRPr="00DB76CD" w:rsidTr="006F00E7">
        <w:trPr>
          <w:trHeight w:val="442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5C4A" w:rsidRPr="00DB76CD" w:rsidRDefault="00FC5C4A" w:rsidP="006F00E7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 w:cs="Arial"/>
                <w:b/>
                <w:spacing w:val="-2"/>
              </w:rPr>
            </w:pPr>
            <w:r w:rsidRPr="00DB76CD">
              <w:rPr>
                <w:rFonts w:ascii="Arial" w:hAnsi="Arial" w:cs="Arial"/>
                <w:b/>
                <w:spacing w:val="-2"/>
              </w:rPr>
              <w:t>3.</w:t>
            </w:r>
          </w:p>
        </w:tc>
        <w:tc>
          <w:tcPr>
            <w:tcW w:w="9192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C4A" w:rsidRPr="00DB76CD" w:rsidRDefault="00FC5C4A" w:rsidP="006F00E7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b/>
                <w:spacing w:val="-2"/>
                <w:sz w:val="16"/>
              </w:rPr>
            </w:pPr>
            <w:r w:rsidRPr="00DB76CD">
              <w:rPr>
                <w:rFonts w:ascii="Arial" w:hAnsi="Arial" w:cs="Arial"/>
                <w:b/>
                <w:spacing w:val="-2"/>
              </w:rPr>
              <w:t>Finanzierungsplan der Maßnahme</w:t>
            </w:r>
          </w:p>
        </w:tc>
      </w:tr>
      <w:tr w:rsidR="00FC5C4A" w:rsidRPr="00DB76CD" w:rsidTr="006F00E7">
        <w:trPr>
          <w:trHeight w:val="442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5C4A" w:rsidRPr="00DB76CD" w:rsidRDefault="00FC5C4A" w:rsidP="006F00E7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 w:cs="Arial"/>
                <w:spacing w:val="-2"/>
                <w:sz w:val="16"/>
              </w:rPr>
            </w:pP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91CB1" w:rsidRPr="00991CB1" w:rsidRDefault="00991CB1" w:rsidP="00991CB1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rPr>
                <w:rFonts w:ascii="Arial" w:hAnsi="Arial" w:cs="Arial"/>
                <w:spacing w:val="-2"/>
                <w:sz w:val="14"/>
              </w:rPr>
            </w:pPr>
            <w:r w:rsidRPr="00991CB1">
              <w:rPr>
                <w:rFonts w:ascii="Arial" w:hAnsi="Arial" w:cs="Arial"/>
                <w:spacing w:val="-2"/>
                <w:sz w:val="14"/>
              </w:rPr>
              <w:t>Bitte beachten Sie:</w:t>
            </w:r>
          </w:p>
          <w:p w:rsidR="00FC5C4A" w:rsidRPr="00DB76CD" w:rsidRDefault="00991CB1" w:rsidP="00991CB1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rPr>
                <w:rFonts w:ascii="Arial" w:hAnsi="Arial" w:cs="Arial"/>
                <w:spacing w:val="-2"/>
                <w:sz w:val="16"/>
              </w:rPr>
            </w:pPr>
            <w:r w:rsidRPr="00991CB1">
              <w:rPr>
                <w:rFonts w:ascii="Arial" w:hAnsi="Arial" w:cs="Arial"/>
                <w:spacing w:val="-2"/>
                <w:sz w:val="14"/>
              </w:rPr>
              <w:t>Pro Aktionstag können max. 400,00 Euro beantragt werden.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C4A" w:rsidRPr="00DB76CD" w:rsidRDefault="00FC5C4A" w:rsidP="006F00E7">
            <w:pPr>
              <w:tabs>
                <w:tab w:val="left" w:pos="-720"/>
              </w:tabs>
              <w:suppressAutoHyphens/>
              <w:spacing w:before="2"/>
              <w:jc w:val="center"/>
              <w:rPr>
                <w:rFonts w:ascii="Arial" w:hAnsi="Arial" w:cs="Arial"/>
                <w:b/>
                <w:spacing w:val="-2"/>
                <w:sz w:val="16"/>
              </w:rPr>
            </w:pPr>
            <w:r w:rsidRPr="00DB76CD">
              <w:rPr>
                <w:rFonts w:ascii="Arial" w:hAnsi="Arial" w:cs="Arial"/>
                <w:b/>
                <w:spacing w:val="-2"/>
                <w:sz w:val="16"/>
              </w:rPr>
              <w:t>Euro</w:t>
            </w:r>
          </w:p>
        </w:tc>
      </w:tr>
      <w:tr w:rsidR="00FC5C4A" w:rsidRPr="00DB76CD" w:rsidTr="006F00E7">
        <w:trPr>
          <w:trHeight w:val="44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5C4A" w:rsidRPr="00DB76CD" w:rsidRDefault="00FC5C4A" w:rsidP="006F00E7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 w:cs="Arial"/>
                <w:spacing w:val="-2"/>
                <w:sz w:val="16"/>
              </w:rPr>
            </w:pPr>
          </w:p>
        </w:tc>
        <w:tc>
          <w:tcPr>
            <w:tcW w:w="63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C4A" w:rsidRPr="00DB76CD" w:rsidRDefault="00FC5C4A" w:rsidP="006F00E7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rPr>
                <w:rFonts w:ascii="Arial" w:hAnsi="Arial" w:cs="Arial"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6"/>
              </w:rPr>
              <w:t>Sachausgaben</w:t>
            </w:r>
          </w:p>
          <w:p w:rsidR="00FC5C4A" w:rsidRPr="00DB76CD" w:rsidRDefault="00FC5C4A" w:rsidP="006F00E7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rPr>
                <w:rFonts w:ascii="Arial" w:hAnsi="Arial" w:cs="Arial"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4"/>
              </w:rPr>
              <w:t>(Honorare sind den Sachausgaben zuzurechnen)</w:t>
            </w: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5C4A" w:rsidRPr="00DB76CD" w:rsidRDefault="00344979" w:rsidP="006F00E7">
            <w:pPr>
              <w:tabs>
                <w:tab w:val="left" w:pos="-720"/>
              </w:tabs>
              <w:suppressAutoHyphens/>
              <w:spacing w:before="2"/>
              <w:jc w:val="center"/>
              <w:rPr>
                <w:rFonts w:ascii="Arial" w:hAnsi="Arial" w:cs="Arial"/>
                <w:b/>
                <w:spacing w:val="-2"/>
                <w:sz w:val="16"/>
              </w:rPr>
            </w:pPr>
            <w:sdt>
              <w:sdtPr>
                <w:rPr>
                  <w:rFonts w:ascii="Arial" w:hAnsi="Arial" w:cs="Arial"/>
                  <w:spacing w:val="-2"/>
                  <w:sz w:val="16"/>
                </w:rPr>
                <w:id w:val="-2136022900"/>
                <w:showingPlcHdr/>
              </w:sdtPr>
              <w:sdtEndPr/>
              <w:sdtContent>
                <w:r w:rsidR="00FC5C4A" w:rsidRPr="00DB76CD">
                  <w:rPr>
                    <w:rFonts w:ascii="Arial" w:hAnsi="Arial" w:cs="Arial"/>
                    <w:spacing w:val="-2"/>
                    <w:sz w:val="16"/>
                  </w:rPr>
                  <w:t>Bitte ausfüllen.</w:t>
                </w:r>
                <w:r w:rsidR="00FC5C4A" w:rsidRPr="00DB76CD">
                  <w:rPr>
                    <w:rStyle w:val="Platzhaltertext"/>
                    <w:rFonts w:ascii="Arial" w:eastAsiaTheme="minorHAnsi" w:hAnsi="Arial" w:cs="Arial"/>
                    <w:color w:val="auto"/>
                  </w:rPr>
                  <w:t>.</w:t>
                </w:r>
              </w:sdtContent>
            </w:sdt>
          </w:p>
        </w:tc>
      </w:tr>
      <w:tr w:rsidR="00FC5C4A" w:rsidRPr="00DB76CD" w:rsidTr="006F00E7">
        <w:trPr>
          <w:trHeight w:val="44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5C4A" w:rsidRPr="00DB76CD" w:rsidRDefault="00FC5C4A" w:rsidP="006F00E7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 w:cs="Arial"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6"/>
              </w:rPr>
              <w:t>-</w:t>
            </w:r>
          </w:p>
        </w:tc>
        <w:tc>
          <w:tcPr>
            <w:tcW w:w="63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C4A" w:rsidRPr="00DB76CD" w:rsidRDefault="00FC5C4A" w:rsidP="006F00E7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rPr>
                <w:rFonts w:ascii="Arial" w:hAnsi="Arial" w:cs="Arial"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6"/>
              </w:rPr>
              <w:t>finanzielle Beiträge von Teilnehmerinnen und Teilnehmern</w:t>
            </w: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5C4A" w:rsidRPr="00DB76CD" w:rsidRDefault="00344979" w:rsidP="006F00E7">
            <w:pPr>
              <w:tabs>
                <w:tab w:val="left" w:pos="-720"/>
              </w:tabs>
              <w:suppressAutoHyphens/>
              <w:spacing w:before="2"/>
              <w:jc w:val="center"/>
              <w:rPr>
                <w:rFonts w:ascii="Arial" w:hAnsi="Arial" w:cs="Arial"/>
                <w:b/>
                <w:spacing w:val="-2"/>
                <w:sz w:val="16"/>
              </w:rPr>
            </w:pPr>
            <w:sdt>
              <w:sdtPr>
                <w:rPr>
                  <w:rFonts w:ascii="Arial" w:hAnsi="Arial" w:cs="Arial"/>
                  <w:spacing w:val="-2"/>
                  <w:sz w:val="16"/>
                </w:rPr>
                <w:id w:val="-608272688"/>
                <w:showingPlcHdr/>
              </w:sdtPr>
              <w:sdtEndPr/>
              <w:sdtContent>
                <w:r w:rsidR="00FC5C4A" w:rsidRPr="00DB76CD">
                  <w:rPr>
                    <w:rFonts w:ascii="Arial" w:hAnsi="Arial" w:cs="Arial"/>
                    <w:spacing w:val="-2"/>
                    <w:sz w:val="16"/>
                  </w:rPr>
                  <w:t>Bitte ausfüllen.</w:t>
                </w:r>
                <w:r w:rsidR="00FC5C4A" w:rsidRPr="00DB76CD">
                  <w:rPr>
                    <w:rStyle w:val="Platzhaltertext"/>
                    <w:rFonts w:ascii="Arial" w:eastAsiaTheme="minorHAnsi" w:hAnsi="Arial" w:cs="Arial"/>
                    <w:color w:val="auto"/>
                  </w:rPr>
                  <w:t>.</w:t>
                </w:r>
              </w:sdtContent>
            </w:sdt>
          </w:p>
        </w:tc>
      </w:tr>
      <w:tr w:rsidR="00FC5C4A" w:rsidRPr="00DB76CD" w:rsidTr="006F00E7">
        <w:trPr>
          <w:trHeight w:val="44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5C4A" w:rsidRPr="00DB76CD" w:rsidRDefault="00FC5C4A" w:rsidP="006F00E7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 w:cs="Arial"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6"/>
              </w:rPr>
              <w:t>-</w:t>
            </w:r>
          </w:p>
        </w:tc>
        <w:tc>
          <w:tcPr>
            <w:tcW w:w="63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C4A" w:rsidRPr="00DB76CD" w:rsidRDefault="00FC5C4A" w:rsidP="006F00E7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rPr>
                <w:rFonts w:ascii="Arial" w:hAnsi="Arial" w:cs="Arial"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6"/>
              </w:rPr>
              <w:t>Leistungen Dritter ohne öffentliche Förderung</w:t>
            </w:r>
          </w:p>
          <w:p w:rsidR="00FC5C4A" w:rsidRPr="00DB76CD" w:rsidRDefault="00FC5C4A" w:rsidP="006F00E7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rPr>
                <w:rFonts w:ascii="Arial" w:hAnsi="Arial" w:cs="Arial"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4"/>
              </w:rPr>
              <w:t>(z. B. zweckgebundene Spenden, Förderung des Bundesverbandes, etc.)</w:t>
            </w: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C4A" w:rsidRPr="00DB76CD" w:rsidRDefault="00344979" w:rsidP="006F00E7">
            <w:pPr>
              <w:tabs>
                <w:tab w:val="left" w:pos="-720"/>
              </w:tabs>
              <w:suppressAutoHyphens/>
              <w:spacing w:before="2"/>
              <w:jc w:val="center"/>
              <w:rPr>
                <w:rFonts w:ascii="Arial" w:hAnsi="Arial" w:cs="Arial"/>
                <w:b/>
                <w:spacing w:val="-2"/>
                <w:sz w:val="16"/>
              </w:rPr>
            </w:pPr>
            <w:sdt>
              <w:sdtPr>
                <w:rPr>
                  <w:rFonts w:ascii="Arial" w:hAnsi="Arial" w:cs="Arial"/>
                  <w:spacing w:val="-2"/>
                  <w:sz w:val="16"/>
                </w:rPr>
                <w:id w:val="-1009140334"/>
                <w:showingPlcHdr/>
              </w:sdtPr>
              <w:sdtEndPr/>
              <w:sdtContent>
                <w:r w:rsidR="00FC5C4A" w:rsidRPr="00DB76CD">
                  <w:rPr>
                    <w:rFonts w:ascii="Arial" w:hAnsi="Arial" w:cs="Arial"/>
                    <w:spacing w:val="-2"/>
                    <w:sz w:val="16"/>
                  </w:rPr>
                  <w:t>Bitte ausfüllen.</w:t>
                </w:r>
                <w:r w:rsidR="00FC5C4A" w:rsidRPr="00DB76CD">
                  <w:rPr>
                    <w:rStyle w:val="Platzhaltertext"/>
                    <w:rFonts w:ascii="Arial" w:eastAsiaTheme="minorHAnsi" w:hAnsi="Arial" w:cs="Arial"/>
                    <w:color w:val="auto"/>
                  </w:rPr>
                  <w:t>.</w:t>
                </w:r>
              </w:sdtContent>
            </w:sdt>
          </w:p>
        </w:tc>
      </w:tr>
      <w:tr w:rsidR="00FC5C4A" w:rsidRPr="00DB76CD" w:rsidTr="006F00E7">
        <w:trPr>
          <w:trHeight w:val="44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5C4A" w:rsidRPr="00DB76CD" w:rsidRDefault="00FC5C4A" w:rsidP="006F00E7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 w:cs="Arial"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6"/>
              </w:rPr>
              <w:t>=</w:t>
            </w:r>
          </w:p>
        </w:tc>
        <w:tc>
          <w:tcPr>
            <w:tcW w:w="63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C4A" w:rsidRPr="00DB76CD" w:rsidRDefault="00FC5C4A" w:rsidP="006F00E7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rPr>
                <w:rFonts w:ascii="Arial" w:hAnsi="Arial" w:cs="Arial"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6"/>
              </w:rPr>
              <w:t>förderfähige Gesamtausgaben</w:t>
            </w: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C4A" w:rsidRPr="00DB76CD" w:rsidRDefault="00344979" w:rsidP="006F00E7">
            <w:pPr>
              <w:tabs>
                <w:tab w:val="left" w:pos="-720"/>
              </w:tabs>
              <w:suppressAutoHyphens/>
              <w:spacing w:before="2"/>
              <w:jc w:val="center"/>
              <w:rPr>
                <w:rFonts w:ascii="Arial" w:hAnsi="Arial" w:cs="Arial"/>
                <w:spacing w:val="-2"/>
                <w:sz w:val="16"/>
              </w:rPr>
            </w:pPr>
            <w:sdt>
              <w:sdtPr>
                <w:rPr>
                  <w:rFonts w:ascii="Arial" w:hAnsi="Arial" w:cs="Arial"/>
                  <w:spacing w:val="-2"/>
                  <w:sz w:val="16"/>
                </w:rPr>
                <w:id w:val="622204704"/>
                <w:showingPlcHdr/>
              </w:sdtPr>
              <w:sdtEndPr/>
              <w:sdtContent>
                <w:r w:rsidR="00FC5C4A" w:rsidRPr="00DB76CD">
                  <w:rPr>
                    <w:rFonts w:ascii="Arial" w:hAnsi="Arial" w:cs="Arial"/>
                    <w:spacing w:val="-2"/>
                    <w:sz w:val="16"/>
                  </w:rPr>
                  <w:t>Bitte ausfüllen.</w:t>
                </w:r>
                <w:r w:rsidR="00FC5C4A" w:rsidRPr="00DB76CD">
                  <w:rPr>
                    <w:rStyle w:val="Platzhaltertext"/>
                    <w:rFonts w:ascii="Arial" w:eastAsiaTheme="minorHAnsi" w:hAnsi="Arial" w:cs="Arial"/>
                    <w:color w:val="auto"/>
                  </w:rPr>
                  <w:t>.</w:t>
                </w:r>
              </w:sdtContent>
            </w:sdt>
          </w:p>
        </w:tc>
      </w:tr>
      <w:tr w:rsidR="00FC5C4A" w:rsidTr="006F00E7">
        <w:trPr>
          <w:trHeight w:val="44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5C4A" w:rsidRPr="00DB76CD" w:rsidRDefault="00FC5C4A" w:rsidP="006F00E7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 w:cs="Arial"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6"/>
              </w:rPr>
              <w:t>-</w:t>
            </w:r>
          </w:p>
        </w:tc>
        <w:tc>
          <w:tcPr>
            <w:tcW w:w="63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C4A" w:rsidRPr="00DB76CD" w:rsidRDefault="00FC5C4A" w:rsidP="006F00E7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rPr>
                <w:rFonts w:ascii="Arial" w:hAnsi="Arial" w:cs="Arial"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6"/>
              </w:rPr>
              <w:t>Eigenanteil des Antragsstellers</w:t>
            </w: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C4A" w:rsidRDefault="00344979" w:rsidP="006F00E7">
            <w:pPr>
              <w:jc w:val="center"/>
            </w:pPr>
            <w:sdt>
              <w:sdtPr>
                <w:rPr>
                  <w:rFonts w:ascii="Arial" w:hAnsi="Arial" w:cs="Arial"/>
                  <w:spacing w:val="-2"/>
                  <w:sz w:val="16"/>
                </w:rPr>
                <w:id w:val="656499629"/>
                <w:showingPlcHdr/>
              </w:sdtPr>
              <w:sdtEndPr/>
              <w:sdtContent>
                <w:r w:rsidR="00FC5C4A" w:rsidRPr="00DB76CD">
                  <w:rPr>
                    <w:rFonts w:ascii="Arial" w:hAnsi="Arial" w:cs="Arial"/>
                    <w:spacing w:val="-2"/>
                    <w:sz w:val="16"/>
                  </w:rPr>
                  <w:t>Bitte ausfüllen.</w:t>
                </w:r>
                <w:r w:rsidR="00FC5C4A" w:rsidRPr="00DB76CD">
                  <w:rPr>
                    <w:rStyle w:val="Platzhaltertext"/>
                    <w:rFonts w:ascii="Arial" w:eastAsiaTheme="minorHAnsi" w:hAnsi="Arial" w:cs="Arial"/>
                    <w:color w:val="auto"/>
                  </w:rPr>
                  <w:t>.</w:t>
                </w:r>
              </w:sdtContent>
            </w:sdt>
          </w:p>
        </w:tc>
      </w:tr>
      <w:tr w:rsidR="00FC5C4A" w:rsidTr="006F00E7">
        <w:trPr>
          <w:trHeight w:val="44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5C4A" w:rsidRPr="00DB76CD" w:rsidRDefault="00FC5C4A" w:rsidP="006F00E7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 w:cs="Arial"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6"/>
              </w:rPr>
              <w:t>-</w:t>
            </w:r>
          </w:p>
        </w:tc>
        <w:tc>
          <w:tcPr>
            <w:tcW w:w="63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C4A" w:rsidRPr="00DB76CD" w:rsidRDefault="00FC5C4A" w:rsidP="006F00E7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rPr>
                <w:rFonts w:ascii="Arial" w:hAnsi="Arial" w:cs="Arial"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6"/>
              </w:rPr>
              <w:t>beantragte öffentliche Förderung ohne die beantragte Landesförderung</w:t>
            </w:r>
          </w:p>
          <w:p w:rsidR="00FC5C4A" w:rsidRPr="00DB76CD" w:rsidRDefault="00FC5C4A" w:rsidP="006F00E7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rPr>
                <w:rFonts w:ascii="Arial" w:hAnsi="Arial" w:cs="Arial"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4"/>
              </w:rPr>
              <w:t xml:space="preserve">(z. B. kommunale Förderung, Förderung des </w:t>
            </w:r>
            <w:r>
              <w:rPr>
                <w:rFonts w:ascii="Arial" w:hAnsi="Arial" w:cs="Arial"/>
                <w:spacing w:val="-2"/>
                <w:sz w:val="14"/>
              </w:rPr>
              <w:t xml:space="preserve">Landes, </w:t>
            </w:r>
            <w:r w:rsidRPr="00DB76CD">
              <w:rPr>
                <w:rFonts w:ascii="Arial" w:hAnsi="Arial" w:cs="Arial"/>
                <w:spacing w:val="-2"/>
                <w:sz w:val="14"/>
              </w:rPr>
              <w:t>Bundes oder der EU)</w:t>
            </w: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C4A" w:rsidRDefault="00344979" w:rsidP="006F00E7">
            <w:pPr>
              <w:jc w:val="center"/>
            </w:pPr>
            <w:sdt>
              <w:sdtPr>
                <w:rPr>
                  <w:rFonts w:ascii="Arial" w:hAnsi="Arial" w:cs="Arial"/>
                  <w:spacing w:val="-2"/>
                  <w:sz w:val="16"/>
                </w:rPr>
                <w:id w:val="990070173"/>
                <w:showingPlcHdr/>
              </w:sdtPr>
              <w:sdtEndPr/>
              <w:sdtContent>
                <w:r w:rsidR="00FC5C4A" w:rsidRPr="00DB76CD">
                  <w:rPr>
                    <w:rFonts w:ascii="Arial" w:hAnsi="Arial" w:cs="Arial"/>
                    <w:spacing w:val="-2"/>
                    <w:sz w:val="16"/>
                  </w:rPr>
                  <w:t>Bitte ausfüllen.</w:t>
                </w:r>
                <w:r w:rsidR="00FC5C4A" w:rsidRPr="00DB76CD">
                  <w:rPr>
                    <w:rStyle w:val="Platzhaltertext"/>
                    <w:rFonts w:ascii="Arial" w:eastAsiaTheme="minorHAnsi" w:hAnsi="Arial" w:cs="Arial"/>
                    <w:color w:val="auto"/>
                  </w:rPr>
                  <w:t>.</w:t>
                </w:r>
              </w:sdtContent>
            </w:sdt>
          </w:p>
        </w:tc>
      </w:tr>
      <w:tr w:rsidR="00FC5C4A" w:rsidTr="006F00E7">
        <w:trPr>
          <w:trHeight w:val="44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5C4A" w:rsidRPr="00DB76CD" w:rsidRDefault="00FC5C4A" w:rsidP="006F00E7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 w:cs="Arial"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6"/>
              </w:rPr>
              <w:t>=</w:t>
            </w:r>
          </w:p>
        </w:tc>
        <w:tc>
          <w:tcPr>
            <w:tcW w:w="63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C4A" w:rsidRPr="00DB76CD" w:rsidRDefault="00FC5C4A" w:rsidP="007A460C">
            <w:pPr>
              <w:tabs>
                <w:tab w:val="left" w:pos="-720"/>
                <w:tab w:val="left" w:pos="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r>
              <w:rPr>
                <w:rFonts w:ascii="Arial" w:hAnsi="Arial" w:cs="Arial"/>
                <w:spacing w:val="-2"/>
                <w:sz w:val="16"/>
              </w:rPr>
              <w:t>bea</w:t>
            </w:r>
            <w:r w:rsidR="00AD7136">
              <w:rPr>
                <w:rFonts w:ascii="Arial" w:hAnsi="Arial" w:cs="Arial"/>
                <w:spacing w:val="-2"/>
                <w:sz w:val="16"/>
              </w:rPr>
              <w:t>ntragte Förderung aus Mitteln des</w:t>
            </w:r>
            <w:r>
              <w:rPr>
                <w:rFonts w:ascii="Arial" w:hAnsi="Arial" w:cs="Arial"/>
                <w:spacing w:val="-2"/>
                <w:sz w:val="16"/>
              </w:rPr>
              <w:t xml:space="preserve"> Landessportbund</w:t>
            </w:r>
            <w:r w:rsidR="00AD7136">
              <w:rPr>
                <w:rFonts w:ascii="Arial" w:hAnsi="Arial" w:cs="Arial"/>
                <w:spacing w:val="-2"/>
                <w:sz w:val="16"/>
              </w:rPr>
              <w:t>es</w:t>
            </w:r>
            <w:r>
              <w:rPr>
                <w:rFonts w:ascii="Arial" w:hAnsi="Arial" w:cs="Arial"/>
                <w:spacing w:val="-2"/>
                <w:sz w:val="16"/>
              </w:rPr>
              <w:t xml:space="preserve"> Nordrhein-Westfalen e. V.</w:t>
            </w: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C4A" w:rsidRDefault="00344979" w:rsidP="006F00E7">
            <w:pPr>
              <w:jc w:val="center"/>
            </w:pPr>
            <w:sdt>
              <w:sdtPr>
                <w:rPr>
                  <w:rFonts w:ascii="Arial" w:hAnsi="Arial" w:cs="Arial"/>
                  <w:spacing w:val="-2"/>
                  <w:sz w:val="16"/>
                </w:rPr>
                <w:id w:val="556514566"/>
                <w:showingPlcHdr/>
              </w:sdtPr>
              <w:sdtEndPr/>
              <w:sdtContent>
                <w:r w:rsidR="00FC5C4A" w:rsidRPr="00DB76CD">
                  <w:rPr>
                    <w:rFonts w:ascii="Arial" w:hAnsi="Arial" w:cs="Arial"/>
                    <w:spacing w:val="-2"/>
                    <w:sz w:val="16"/>
                  </w:rPr>
                  <w:t>Bitte ausfüllen.</w:t>
                </w:r>
                <w:r w:rsidR="00FC5C4A" w:rsidRPr="00DB76CD">
                  <w:rPr>
                    <w:rStyle w:val="Platzhaltertext"/>
                    <w:rFonts w:ascii="Arial" w:eastAsiaTheme="minorHAnsi" w:hAnsi="Arial" w:cs="Arial"/>
                    <w:color w:val="auto"/>
                  </w:rPr>
                  <w:t>.</w:t>
                </w:r>
              </w:sdtContent>
            </w:sdt>
          </w:p>
        </w:tc>
      </w:tr>
    </w:tbl>
    <w:p w:rsidR="00FC5C4A" w:rsidRDefault="00FC5C4A">
      <w:r>
        <w:br w:type="page"/>
      </w:r>
    </w:p>
    <w:tbl>
      <w:tblPr>
        <w:tblW w:w="9617" w:type="dxa"/>
        <w:tblInd w:w="55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425"/>
        <w:gridCol w:w="426"/>
        <w:gridCol w:w="1976"/>
        <w:gridCol w:w="1960"/>
        <w:gridCol w:w="955"/>
        <w:gridCol w:w="3875"/>
      </w:tblGrid>
      <w:tr w:rsidR="00DB76CD" w:rsidRPr="00DB76CD" w:rsidTr="00CA32D6">
        <w:trPr>
          <w:trHeight w:val="438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A32D6" w:rsidRPr="00DB76CD" w:rsidRDefault="007A460C" w:rsidP="00CA32D6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 w:cs="Arial"/>
                <w:b/>
                <w:spacing w:val="-2"/>
              </w:rPr>
            </w:pPr>
            <w:r>
              <w:rPr>
                <w:rFonts w:ascii="Arial" w:hAnsi="Arial" w:cs="Arial"/>
                <w:b/>
                <w:spacing w:val="-2"/>
              </w:rPr>
              <w:lastRenderedPageBreak/>
              <w:t>4</w:t>
            </w:r>
            <w:r w:rsidR="00CA32D6" w:rsidRPr="00DB76CD">
              <w:rPr>
                <w:rFonts w:ascii="Arial" w:hAnsi="Arial" w:cs="Arial"/>
                <w:b/>
                <w:spacing w:val="-2"/>
              </w:rPr>
              <w:t>.</w:t>
            </w:r>
          </w:p>
        </w:tc>
        <w:tc>
          <w:tcPr>
            <w:tcW w:w="9192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6503" w:rsidRDefault="00CA32D6" w:rsidP="00DF6503">
            <w:pPr>
              <w:tabs>
                <w:tab w:val="left" w:pos="-720"/>
                <w:tab w:val="left" w:pos="0"/>
              </w:tabs>
              <w:suppressAutoHyphens/>
              <w:spacing w:before="2"/>
              <w:rPr>
                <w:rFonts w:ascii="Arial" w:hAnsi="Arial" w:cs="Arial"/>
                <w:b/>
                <w:spacing w:val="-2"/>
              </w:rPr>
            </w:pPr>
            <w:r w:rsidRPr="00DB76CD">
              <w:rPr>
                <w:rFonts w:ascii="Arial" w:hAnsi="Arial" w:cs="Arial"/>
                <w:b/>
                <w:spacing w:val="-2"/>
              </w:rPr>
              <w:t xml:space="preserve">Begründung des Antrages: </w:t>
            </w:r>
          </w:p>
          <w:p w:rsidR="00CA32D6" w:rsidRPr="00DB76CD" w:rsidRDefault="00DF6503" w:rsidP="00DF6503">
            <w:pPr>
              <w:tabs>
                <w:tab w:val="left" w:pos="-720"/>
                <w:tab w:val="left" w:pos="0"/>
              </w:tabs>
              <w:suppressAutoHyphens/>
              <w:spacing w:before="2"/>
              <w:rPr>
                <w:rFonts w:ascii="Arial" w:hAnsi="Arial" w:cs="Arial"/>
                <w:b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6"/>
              </w:rPr>
              <w:t>(</w:t>
            </w:r>
            <w:r>
              <w:rPr>
                <w:rFonts w:ascii="Arial" w:hAnsi="Arial" w:cs="Arial"/>
                <w:spacing w:val="-2"/>
                <w:sz w:val="16"/>
              </w:rPr>
              <w:t xml:space="preserve">Zur Notwendigkeit der Maßnahme, Förderung und Finanzierung; </w:t>
            </w:r>
            <w:r w:rsidRPr="00DB76CD">
              <w:rPr>
                <w:rFonts w:ascii="Arial" w:hAnsi="Arial" w:cs="Arial"/>
                <w:spacing w:val="-2"/>
                <w:sz w:val="16"/>
              </w:rPr>
              <w:t>sofern erforderlich, bitte weitere Ausführungen als Anlage beifügen)</w:t>
            </w:r>
          </w:p>
        </w:tc>
      </w:tr>
      <w:tr w:rsidR="001E7354" w:rsidRPr="00DB76CD" w:rsidTr="002E3E0B">
        <w:trPr>
          <w:trHeight w:val="442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7354" w:rsidRPr="00DB76CD" w:rsidRDefault="001E7354" w:rsidP="00CA32D6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 w:cs="Arial"/>
                <w:spacing w:val="-2"/>
                <w:sz w:val="16"/>
              </w:rPr>
            </w:pPr>
          </w:p>
        </w:tc>
        <w:tc>
          <w:tcPr>
            <w:tcW w:w="9192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7354" w:rsidRPr="00DB76CD" w:rsidRDefault="00344979" w:rsidP="009B480C">
            <w:pPr>
              <w:tabs>
                <w:tab w:val="left" w:pos="-720"/>
                <w:tab w:val="left" w:pos="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sdt>
              <w:sdtPr>
                <w:rPr>
                  <w:rFonts w:ascii="Arial" w:hAnsi="Arial" w:cs="Arial"/>
                  <w:spacing w:val="-2"/>
                  <w:sz w:val="16"/>
                </w:rPr>
                <w:id w:val="-2041425587"/>
                <w:showingPlcHdr/>
              </w:sdtPr>
              <w:sdtEndPr/>
              <w:sdtContent>
                <w:r w:rsidR="001E7354" w:rsidRPr="00DB76CD">
                  <w:rPr>
                    <w:rFonts w:ascii="Arial" w:hAnsi="Arial" w:cs="Arial"/>
                    <w:spacing w:val="-2"/>
                    <w:sz w:val="16"/>
                  </w:rPr>
                  <w:t>Bitte ausfüllen.</w:t>
                </w:r>
                <w:r w:rsidR="001E7354" w:rsidRPr="00DB76CD">
                  <w:rPr>
                    <w:rStyle w:val="Platzhaltertext"/>
                    <w:rFonts w:ascii="Arial" w:eastAsiaTheme="minorHAnsi" w:hAnsi="Arial" w:cs="Arial"/>
                    <w:color w:val="auto"/>
                  </w:rPr>
                  <w:t>.</w:t>
                </w:r>
              </w:sdtContent>
            </w:sdt>
          </w:p>
        </w:tc>
      </w:tr>
      <w:tr w:rsidR="00DB76CD" w:rsidRPr="00DB76CD" w:rsidTr="00B3115A">
        <w:trPr>
          <w:trHeight w:val="339"/>
        </w:trPr>
        <w:tc>
          <w:tcPr>
            <w:tcW w:w="9617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76CD" w:rsidRPr="00DB76CD" w:rsidRDefault="00DB76CD" w:rsidP="00E674B2">
            <w:pPr>
              <w:tabs>
                <w:tab w:val="left" w:pos="-720"/>
              </w:tabs>
              <w:suppressAutoHyphens/>
              <w:spacing w:before="2"/>
              <w:jc w:val="center"/>
              <w:rPr>
                <w:rFonts w:ascii="Arial" w:hAnsi="Arial" w:cs="Arial"/>
                <w:b/>
                <w:spacing w:val="-2"/>
                <w:sz w:val="16"/>
              </w:rPr>
            </w:pPr>
          </w:p>
        </w:tc>
      </w:tr>
      <w:tr w:rsidR="00B80EAD" w:rsidTr="006353F1">
        <w:tblPrEx>
          <w:tblLook w:val="04A0" w:firstRow="1" w:lastRow="0" w:firstColumn="1" w:lastColumn="0" w:noHBand="0" w:noVBand="1"/>
        </w:tblPrEx>
        <w:trPr>
          <w:trHeight w:val="442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80EAD" w:rsidRDefault="007A460C" w:rsidP="006353F1">
            <w:pPr>
              <w:tabs>
                <w:tab w:val="left" w:pos="-720"/>
                <w:tab w:val="left" w:pos="0"/>
              </w:tabs>
              <w:suppressAutoHyphens/>
              <w:spacing w:before="2" w:line="276" w:lineRule="auto"/>
              <w:ind w:left="665" w:hanging="665"/>
              <w:jc w:val="center"/>
              <w:rPr>
                <w:rFonts w:ascii="Arial" w:hAnsi="Arial" w:cs="Arial"/>
                <w:spacing w:val="-2"/>
                <w:sz w:val="16"/>
                <w:lang w:val="de-AT" w:eastAsia="en-US"/>
              </w:rPr>
            </w:pPr>
            <w:r>
              <w:rPr>
                <w:rFonts w:ascii="Arial" w:hAnsi="Arial" w:cs="Arial"/>
                <w:b/>
                <w:spacing w:val="-2"/>
                <w:lang w:val="de-AT" w:eastAsia="en-US"/>
              </w:rPr>
              <w:t>5</w:t>
            </w:r>
            <w:r w:rsidR="00B80EAD">
              <w:rPr>
                <w:rFonts w:ascii="Arial" w:hAnsi="Arial" w:cs="Arial"/>
                <w:b/>
                <w:spacing w:val="-2"/>
                <w:lang w:val="de-AT" w:eastAsia="en-US"/>
              </w:rPr>
              <w:t>.</w:t>
            </w:r>
          </w:p>
        </w:tc>
        <w:tc>
          <w:tcPr>
            <w:tcW w:w="9192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80EAD" w:rsidRDefault="00B80EAD" w:rsidP="006353F1">
            <w:pPr>
              <w:tabs>
                <w:tab w:val="left" w:pos="-720"/>
                <w:tab w:val="left" w:pos="0"/>
              </w:tabs>
              <w:suppressAutoHyphens/>
              <w:spacing w:before="2" w:line="276" w:lineRule="auto"/>
              <w:rPr>
                <w:rFonts w:ascii="Arial" w:hAnsi="Arial" w:cs="Arial"/>
                <w:spacing w:val="-2"/>
                <w:sz w:val="16"/>
                <w:lang w:val="de-AT" w:eastAsia="en-US"/>
              </w:rPr>
            </w:pPr>
            <w:r>
              <w:rPr>
                <w:rFonts w:ascii="Arial" w:hAnsi="Arial" w:cs="Arial"/>
                <w:b/>
                <w:spacing w:val="-2"/>
                <w:lang w:val="de-AT" w:eastAsia="en-US"/>
              </w:rPr>
              <w:t>Rechtsverbindliche Erklärung:</w:t>
            </w:r>
          </w:p>
        </w:tc>
      </w:tr>
      <w:tr w:rsidR="00672405" w:rsidTr="000F33A5">
        <w:tblPrEx>
          <w:tblLook w:val="04A0" w:firstRow="1" w:lastRow="0" w:firstColumn="1" w:lastColumn="0" w:noHBand="0" w:noVBand="1"/>
        </w:tblPrEx>
        <w:trPr>
          <w:trHeight w:val="44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72405" w:rsidRDefault="00672405" w:rsidP="006353F1">
            <w:pPr>
              <w:tabs>
                <w:tab w:val="left" w:pos="-720"/>
                <w:tab w:val="left" w:pos="0"/>
              </w:tabs>
              <w:suppressAutoHyphens/>
              <w:spacing w:before="2" w:line="276" w:lineRule="auto"/>
              <w:ind w:left="665" w:hanging="665"/>
              <w:jc w:val="center"/>
              <w:rPr>
                <w:rFonts w:ascii="Arial" w:hAnsi="Arial" w:cs="Arial"/>
                <w:spacing w:val="-2"/>
                <w:sz w:val="16"/>
                <w:lang w:val="de-AT" w:eastAsia="en-US"/>
              </w:rPr>
            </w:pPr>
          </w:p>
        </w:tc>
        <w:tc>
          <w:tcPr>
            <w:tcW w:w="9192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72405" w:rsidRDefault="00672405" w:rsidP="006353F1">
            <w:pPr>
              <w:tabs>
                <w:tab w:val="left" w:pos="-720"/>
                <w:tab w:val="left" w:pos="0"/>
              </w:tabs>
              <w:suppressAutoHyphens/>
              <w:spacing w:before="2" w:line="276" w:lineRule="auto"/>
              <w:jc w:val="both"/>
              <w:rPr>
                <w:rFonts w:ascii="Arial" w:hAnsi="Arial" w:cs="Arial"/>
                <w:spacing w:val="-2"/>
                <w:sz w:val="16"/>
                <w:lang w:val="de-AT" w:eastAsia="en-US"/>
              </w:rPr>
            </w:pPr>
            <w:r>
              <w:rPr>
                <w:rFonts w:ascii="Arial" w:hAnsi="Arial" w:cs="Arial"/>
                <w:spacing w:val="-2"/>
                <w:sz w:val="16"/>
                <w:lang w:val="de-AT" w:eastAsia="en-US"/>
              </w:rPr>
              <w:t>Der Antragssteller erklärt, dass</w:t>
            </w:r>
          </w:p>
        </w:tc>
      </w:tr>
      <w:tr w:rsidR="00672405" w:rsidTr="00672405">
        <w:tblPrEx>
          <w:tblLook w:val="04A0" w:firstRow="1" w:lastRow="0" w:firstColumn="1" w:lastColumn="0" w:noHBand="0" w:noVBand="1"/>
        </w:tblPrEx>
        <w:trPr>
          <w:trHeight w:val="442"/>
        </w:trPr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672405" w:rsidRDefault="00672405" w:rsidP="006353F1">
            <w:pPr>
              <w:rPr>
                <w:rFonts w:ascii="Arial" w:hAnsi="Arial" w:cs="Arial"/>
                <w:spacing w:val="-2"/>
                <w:sz w:val="16"/>
                <w:lang w:val="de-AT"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72405" w:rsidRDefault="00672405" w:rsidP="00714F42">
            <w:pPr>
              <w:jc w:val="center"/>
            </w:pPr>
            <w:sdt>
              <w:sdtPr>
                <w:rPr>
                  <w:rFonts w:ascii="MS Gothic" w:eastAsia="MS Gothic" w:hAnsi="MS Gothic" w:hint="eastAsia"/>
                  <w:spacing w:val="-2"/>
                  <w:sz w:val="16"/>
                  <w:lang w:val="de-AT" w:eastAsia="en-US"/>
                </w:rPr>
                <w:id w:val="188109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48583835" w:edGrp="everyone"/>
                <w:r w:rsidRPr="00845D5D">
                  <w:rPr>
                    <w:rFonts w:ascii="MS Gothic" w:eastAsia="MS Gothic" w:hAnsi="MS Gothic" w:hint="eastAsia"/>
                    <w:spacing w:val="-2"/>
                    <w:sz w:val="16"/>
                    <w:lang w:val="de-AT" w:eastAsia="en-US"/>
                  </w:rPr>
                  <w:t>☐</w:t>
                </w:r>
                <w:permEnd w:id="48583835"/>
              </w:sdtContent>
            </w:sdt>
          </w:p>
        </w:tc>
        <w:tc>
          <w:tcPr>
            <w:tcW w:w="876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72405" w:rsidRDefault="00672405" w:rsidP="006353F1">
            <w:pPr>
              <w:tabs>
                <w:tab w:val="left" w:pos="-720"/>
                <w:tab w:val="left" w:pos="0"/>
              </w:tabs>
              <w:suppressAutoHyphens/>
              <w:spacing w:before="2" w:line="276" w:lineRule="auto"/>
              <w:rPr>
                <w:rFonts w:ascii="Arial" w:hAnsi="Arial" w:cs="Arial"/>
                <w:spacing w:val="-2"/>
                <w:sz w:val="16"/>
                <w:lang w:val="de-AT" w:eastAsia="en-US"/>
              </w:rPr>
            </w:pPr>
            <w:r>
              <w:rPr>
                <w:rFonts w:ascii="Arial" w:hAnsi="Arial" w:cs="Arial"/>
                <w:spacing w:val="-2"/>
                <w:sz w:val="16"/>
                <w:lang w:val="de-AT" w:eastAsia="en-US"/>
              </w:rPr>
              <w:t>die Angaben im Antrag vollständig und richtig sind.</w:t>
            </w:r>
          </w:p>
        </w:tc>
      </w:tr>
      <w:tr w:rsidR="00672405" w:rsidTr="00672405">
        <w:tblPrEx>
          <w:tblLook w:val="04A0" w:firstRow="1" w:lastRow="0" w:firstColumn="1" w:lastColumn="0" w:noHBand="0" w:noVBand="1"/>
        </w:tblPrEx>
        <w:trPr>
          <w:trHeight w:val="442"/>
        </w:trPr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672405" w:rsidRDefault="00672405" w:rsidP="006353F1">
            <w:pPr>
              <w:rPr>
                <w:rFonts w:ascii="Arial" w:hAnsi="Arial" w:cs="Arial"/>
                <w:spacing w:val="-2"/>
                <w:sz w:val="16"/>
                <w:lang w:val="de-AT"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72405" w:rsidRDefault="00672405" w:rsidP="00714F42">
            <w:pPr>
              <w:jc w:val="center"/>
            </w:pPr>
            <w:sdt>
              <w:sdtPr>
                <w:rPr>
                  <w:rFonts w:ascii="MS Gothic" w:eastAsia="MS Gothic" w:hAnsi="MS Gothic" w:hint="eastAsia"/>
                  <w:spacing w:val="-2"/>
                  <w:sz w:val="16"/>
                  <w:lang w:val="de-AT" w:eastAsia="en-US"/>
                </w:rPr>
                <w:id w:val="601609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17976860" w:edGrp="everyone"/>
                <w:r w:rsidRPr="00845D5D">
                  <w:rPr>
                    <w:rFonts w:ascii="MS Gothic" w:eastAsia="MS Gothic" w:hAnsi="MS Gothic" w:hint="eastAsia"/>
                    <w:spacing w:val="-2"/>
                    <w:sz w:val="16"/>
                    <w:lang w:val="de-AT" w:eastAsia="en-US"/>
                  </w:rPr>
                  <w:t>☐</w:t>
                </w:r>
                <w:permEnd w:id="117976860"/>
              </w:sdtContent>
            </w:sdt>
          </w:p>
        </w:tc>
        <w:tc>
          <w:tcPr>
            <w:tcW w:w="876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72405" w:rsidRDefault="00672405" w:rsidP="006353F1">
            <w:pPr>
              <w:tabs>
                <w:tab w:val="left" w:pos="-720"/>
                <w:tab w:val="left" w:pos="0"/>
              </w:tabs>
              <w:suppressAutoHyphens/>
              <w:spacing w:before="2" w:line="276" w:lineRule="auto"/>
              <w:rPr>
                <w:rFonts w:ascii="Arial" w:hAnsi="Arial" w:cs="Arial"/>
                <w:spacing w:val="-2"/>
                <w:sz w:val="16"/>
                <w:lang w:val="de-AT" w:eastAsia="en-US"/>
              </w:rPr>
            </w:pPr>
            <w:r>
              <w:rPr>
                <w:rFonts w:ascii="Arial" w:hAnsi="Arial" w:cs="Arial"/>
                <w:spacing w:val="-2"/>
                <w:sz w:val="16"/>
                <w:lang w:val="de-AT" w:eastAsia="en-US"/>
              </w:rPr>
              <w:t>er die Mittel wirtschaftlich und sparsam verwenden wird.</w:t>
            </w:r>
          </w:p>
        </w:tc>
      </w:tr>
      <w:tr w:rsidR="00672405" w:rsidTr="00672405">
        <w:tblPrEx>
          <w:tblLook w:val="04A0" w:firstRow="1" w:lastRow="0" w:firstColumn="1" w:lastColumn="0" w:noHBand="0" w:noVBand="1"/>
        </w:tblPrEx>
        <w:trPr>
          <w:trHeight w:val="442"/>
        </w:trPr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672405" w:rsidRDefault="00672405" w:rsidP="006353F1">
            <w:pPr>
              <w:rPr>
                <w:rFonts w:ascii="Arial" w:hAnsi="Arial" w:cs="Arial"/>
                <w:spacing w:val="-2"/>
                <w:sz w:val="16"/>
                <w:lang w:val="de-AT"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72405" w:rsidRDefault="00672405" w:rsidP="00714F42">
            <w:pPr>
              <w:jc w:val="center"/>
            </w:pPr>
            <w:sdt>
              <w:sdtPr>
                <w:rPr>
                  <w:rFonts w:ascii="MS Gothic" w:eastAsia="MS Gothic" w:hAnsi="MS Gothic" w:hint="eastAsia"/>
                  <w:spacing w:val="-2"/>
                  <w:sz w:val="16"/>
                  <w:lang w:val="de-AT" w:eastAsia="en-US"/>
                </w:rPr>
                <w:id w:val="-1516066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962857568" w:edGrp="everyone"/>
                <w:r w:rsidRPr="00845D5D">
                  <w:rPr>
                    <w:rFonts w:ascii="MS Gothic" w:eastAsia="MS Gothic" w:hAnsi="MS Gothic" w:hint="eastAsia"/>
                    <w:spacing w:val="-2"/>
                    <w:sz w:val="16"/>
                    <w:lang w:val="de-AT" w:eastAsia="en-US"/>
                  </w:rPr>
                  <w:t>☐</w:t>
                </w:r>
                <w:permEnd w:id="962857568"/>
              </w:sdtContent>
            </w:sdt>
          </w:p>
        </w:tc>
        <w:tc>
          <w:tcPr>
            <w:tcW w:w="876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72405" w:rsidRDefault="00672405" w:rsidP="006353F1">
            <w:pPr>
              <w:tabs>
                <w:tab w:val="left" w:pos="-720"/>
                <w:tab w:val="left" w:pos="0"/>
              </w:tabs>
              <w:suppressAutoHyphens/>
              <w:spacing w:before="2" w:line="276" w:lineRule="auto"/>
              <w:rPr>
                <w:rFonts w:ascii="Arial" w:hAnsi="Arial" w:cs="Arial"/>
                <w:spacing w:val="-2"/>
                <w:sz w:val="16"/>
                <w:lang w:val="de-AT" w:eastAsia="en-US"/>
              </w:rPr>
            </w:pPr>
            <w:r>
              <w:rPr>
                <w:rFonts w:ascii="Arial" w:hAnsi="Arial" w:cs="Arial"/>
                <w:spacing w:val="-2"/>
                <w:sz w:val="16"/>
                <w:lang w:val="de-AT" w:eastAsia="en-US"/>
              </w:rPr>
              <w:t xml:space="preserve">er für diese Maßnahme zum Vorsteuerabzug </w:t>
            </w:r>
            <w:sdt>
              <w:sdtPr>
                <w:rPr>
                  <w:rFonts w:ascii="MS Gothic" w:eastAsia="MS Gothic" w:hAnsi="MS Gothic" w:hint="eastAsia"/>
                  <w:spacing w:val="-2"/>
                  <w:sz w:val="16"/>
                  <w:lang w:val="de-AT" w:eastAsia="en-US"/>
                </w:rPr>
                <w:id w:val="1106231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pacing w:val="-2"/>
                    <w:sz w:val="16"/>
                    <w:lang w:val="de-AT" w:eastAsia="en-US"/>
                  </w:rPr>
                  <w:t>☐</w:t>
                </w:r>
              </w:sdtContent>
            </w:sdt>
            <w:r>
              <w:rPr>
                <w:rFonts w:ascii="Arial" w:hAnsi="Arial"/>
                <w:spacing w:val="-2"/>
                <w:sz w:val="16"/>
                <w:lang w:val="de-AT" w:eastAsia="en-US"/>
              </w:rPr>
              <w:t xml:space="preserve"> berechtigt, </w:t>
            </w:r>
            <w:sdt>
              <w:sdtPr>
                <w:rPr>
                  <w:rFonts w:ascii="MS Gothic" w:eastAsia="MS Gothic" w:hAnsi="MS Gothic" w:hint="eastAsia"/>
                  <w:spacing w:val="-2"/>
                  <w:sz w:val="16"/>
                  <w:lang w:val="de-AT" w:eastAsia="en-US"/>
                </w:rPr>
                <w:id w:val="1866245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pacing w:val="-2"/>
                    <w:sz w:val="16"/>
                    <w:lang w:val="de-AT" w:eastAsia="en-US"/>
                  </w:rPr>
                  <w:t>☐</w:t>
                </w:r>
              </w:sdtContent>
            </w:sdt>
            <w:r>
              <w:rPr>
                <w:rFonts w:ascii="Arial" w:hAnsi="Arial"/>
                <w:spacing w:val="-2"/>
                <w:sz w:val="16"/>
                <w:lang w:val="de-AT" w:eastAsia="en-US"/>
              </w:rPr>
              <w:t xml:space="preserve"> teilweise berechtigt oder </w:t>
            </w:r>
            <w:sdt>
              <w:sdtPr>
                <w:rPr>
                  <w:rFonts w:ascii="MS Gothic" w:eastAsia="MS Gothic" w:hAnsi="MS Gothic" w:hint="eastAsia"/>
                  <w:spacing w:val="-2"/>
                  <w:sz w:val="16"/>
                  <w:lang w:val="de-AT" w:eastAsia="en-US"/>
                </w:rPr>
                <w:id w:val="-1016303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pacing w:val="-2"/>
                    <w:sz w:val="16"/>
                    <w:lang w:val="de-AT" w:eastAsia="en-US"/>
                  </w:rPr>
                  <w:t>☐</w:t>
                </w:r>
              </w:sdtContent>
            </w:sdt>
            <w:r>
              <w:rPr>
                <w:rFonts w:ascii="Arial" w:hAnsi="Arial"/>
                <w:spacing w:val="-2"/>
                <w:sz w:val="16"/>
                <w:lang w:val="de-AT" w:eastAsia="en-US"/>
              </w:rPr>
              <w:t xml:space="preserve"> nicht berechtigt </w:t>
            </w:r>
            <w:r>
              <w:rPr>
                <w:rFonts w:ascii="Arial" w:hAnsi="Arial" w:cs="Arial"/>
                <w:spacing w:val="-2"/>
                <w:sz w:val="16"/>
                <w:lang w:val="de-AT" w:eastAsia="en-US"/>
              </w:rPr>
              <w:t>ist und dies bei der Beantragung berücksichtigt hat.</w:t>
            </w:r>
          </w:p>
        </w:tc>
      </w:tr>
      <w:tr w:rsidR="00672405" w:rsidTr="000F33A5">
        <w:tblPrEx>
          <w:tblLook w:val="04A0" w:firstRow="1" w:lastRow="0" w:firstColumn="1" w:lastColumn="0" w:noHBand="0" w:noVBand="1"/>
        </w:tblPrEx>
        <w:trPr>
          <w:trHeight w:val="442"/>
        </w:trPr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72405" w:rsidRDefault="00672405" w:rsidP="006353F1">
            <w:pPr>
              <w:rPr>
                <w:rFonts w:ascii="Arial" w:hAnsi="Arial" w:cs="Arial"/>
                <w:spacing w:val="-2"/>
                <w:sz w:val="16"/>
                <w:lang w:val="de-AT"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72405" w:rsidRDefault="00672405" w:rsidP="00714F42">
            <w:pPr>
              <w:jc w:val="center"/>
            </w:pPr>
            <w:sdt>
              <w:sdtPr>
                <w:rPr>
                  <w:rFonts w:ascii="MS Gothic" w:eastAsia="MS Gothic" w:hAnsi="MS Gothic" w:hint="eastAsia"/>
                  <w:spacing w:val="-2"/>
                  <w:sz w:val="16"/>
                  <w:lang w:val="de-AT" w:eastAsia="en-US"/>
                </w:rPr>
                <w:id w:val="1407031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347435686" w:edGrp="everyone"/>
                <w:r w:rsidRPr="00845D5D">
                  <w:rPr>
                    <w:rFonts w:ascii="MS Gothic" w:eastAsia="MS Gothic" w:hAnsi="MS Gothic" w:hint="eastAsia"/>
                    <w:spacing w:val="-2"/>
                    <w:sz w:val="16"/>
                    <w:lang w:val="de-AT" w:eastAsia="en-US"/>
                  </w:rPr>
                  <w:t>☐</w:t>
                </w:r>
                <w:permEnd w:id="347435686"/>
              </w:sdtContent>
            </w:sdt>
          </w:p>
        </w:tc>
        <w:tc>
          <w:tcPr>
            <w:tcW w:w="876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72405" w:rsidRPr="00CC600B" w:rsidRDefault="00672405" w:rsidP="00714F42">
            <w:pPr>
              <w:tabs>
                <w:tab w:val="left" w:pos="-720"/>
                <w:tab w:val="left" w:pos="0"/>
              </w:tabs>
              <w:suppressAutoHyphens/>
              <w:spacing w:before="2" w:line="276" w:lineRule="auto"/>
              <w:rPr>
                <w:rFonts w:ascii="Arial" w:hAnsi="Arial" w:cs="Arial"/>
                <w:spacing w:val="-2"/>
                <w:sz w:val="16"/>
                <w:lang w:val="de-AT" w:eastAsia="en-US"/>
              </w:rPr>
            </w:pPr>
            <w:r w:rsidRPr="00CC600B">
              <w:rPr>
                <w:rFonts w:ascii="Arial" w:hAnsi="Arial" w:cs="Arial"/>
                <w:spacing w:val="-2"/>
                <w:sz w:val="16"/>
                <w:lang w:val="de-AT" w:eastAsia="en-US"/>
              </w:rPr>
              <w:t xml:space="preserve">die Angaben in diesem Antrag (einschließlich </w:t>
            </w:r>
            <w:r>
              <w:rPr>
                <w:rFonts w:ascii="Arial" w:hAnsi="Arial" w:cs="Arial"/>
                <w:spacing w:val="-2"/>
                <w:sz w:val="16"/>
                <w:lang w:val="de-AT" w:eastAsia="en-US"/>
              </w:rPr>
              <w:t xml:space="preserve">eventueller zusätzlicher </w:t>
            </w:r>
            <w:r w:rsidRPr="00CC600B">
              <w:rPr>
                <w:rFonts w:ascii="Arial" w:hAnsi="Arial" w:cs="Arial"/>
                <w:spacing w:val="-2"/>
                <w:sz w:val="16"/>
                <w:lang w:val="de-AT" w:eastAsia="en-US"/>
              </w:rPr>
              <w:t xml:space="preserve">Antragsunterlagen) vollständig und richtig sind und dass insbesondere alle mit dem </w:t>
            </w:r>
            <w:r>
              <w:rPr>
                <w:rFonts w:ascii="Arial" w:hAnsi="Arial" w:cs="Arial"/>
                <w:spacing w:val="-2"/>
                <w:sz w:val="16"/>
                <w:lang w:val="de-AT" w:eastAsia="en-US"/>
              </w:rPr>
              <w:t>Förder</w:t>
            </w:r>
            <w:r w:rsidRPr="00CC600B">
              <w:rPr>
                <w:rFonts w:ascii="Arial" w:hAnsi="Arial" w:cs="Arial"/>
                <w:spacing w:val="-2"/>
                <w:sz w:val="16"/>
                <w:lang w:val="de-AT" w:eastAsia="en-US"/>
              </w:rPr>
              <w:t>zweck zusammenhängenden Einnahmen angegeben wurden</w:t>
            </w:r>
            <w:r>
              <w:rPr>
                <w:rFonts w:ascii="Arial" w:hAnsi="Arial" w:cs="Arial"/>
                <w:spacing w:val="-2"/>
                <w:sz w:val="16"/>
                <w:lang w:val="de-AT" w:eastAsia="en-US"/>
              </w:rPr>
              <w:t>.</w:t>
            </w:r>
          </w:p>
        </w:tc>
      </w:tr>
      <w:tr w:rsidR="00672405" w:rsidTr="000F33A5">
        <w:tblPrEx>
          <w:tblLook w:val="04A0" w:firstRow="1" w:lastRow="0" w:firstColumn="1" w:lastColumn="0" w:noHBand="0" w:noVBand="1"/>
        </w:tblPrEx>
        <w:trPr>
          <w:trHeight w:val="442"/>
        </w:trPr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72405" w:rsidRDefault="00672405" w:rsidP="006353F1">
            <w:pPr>
              <w:rPr>
                <w:rFonts w:ascii="Arial" w:hAnsi="Arial" w:cs="Arial"/>
                <w:spacing w:val="-2"/>
                <w:sz w:val="16"/>
                <w:lang w:val="de-AT"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72405" w:rsidRDefault="00672405" w:rsidP="00714F42">
            <w:pPr>
              <w:jc w:val="center"/>
            </w:pPr>
            <w:sdt>
              <w:sdtPr>
                <w:rPr>
                  <w:rFonts w:ascii="MS Gothic" w:eastAsia="MS Gothic" w:hAnsi="MS Gothic" w:hint="eastAsia"/>
                  <w:spacing w:val="-2"/>
                  <w:sz w:val="16"/>
                  <w:lang w:val="de-AT" w:eastAsia="en-US"/>
                </w:rPr>
                <w:id w:val="334732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814711456" w:edGrp="everyone"/>
                <w:r w:rsidRPr="00845D5D">
                  <w:rPr>
                    <w:rFonts w:ascii="MS Gothic" w:eastAsia="MS Gothic" w:hAnsi="MS Gothic" w:hint="eastAsia"/>
                    <w:spacing w:val="-2"/>
                    <w:sz w:val="16"/>
                    <w:lang w:val="de-AT" w:eastAsia="en-US"/>
                  </w:rPr>
                  <w:t>☐</w:t>
                </w:r>
                <w:permEnd w:id="1814711456"/>
              </w:sdtContent>
            </w:sdt>
          </w:p>
        </w:tc>
        <w:tc>
          <w:tcPr>
            <w:tcW w:w="876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72405" w:rsidRPr="0055542A" w:rsidRDefault="00672405" w:rsidP="00714F42">
            <w:pPr>
              <w:tabs>
                <w:tab w:val="left" w:pos="-720"/>
                <w:tab w:val="left" w:pos="0"/>
              </w:tabs>
              <w:suppressAutoHyphens/>
              <w:spacing w:before="2" w:line="276" w:lineRule="auto"/>
              <w:rPr>
                <w:rFonts w:ascii="Arial" w:hAnsi="Arial" w:cs="Arial"/>
                <w:spacing w:val="-2"/>
                <w:sz w:val="16"/>
                <w:lang w:val="de-AT" w:eastAsia="en-US"/>
              </w:rPr>
            </w:pPr>
            <w:r w:rsidRPr="00CC600B">
              <w:rPr>
                <w:rFonts w:ascii="Arial" w:hAnsi="Arial" w:cs="Arial"/>
                <w:spacing w:val="-2"/>
                <w:sz w:val="16"/>
                <w:lang w:val="de-AT" w:eastAsia="en-US"/>
              </w:rPr>
              <w:t xml:space="preserve">unter Berücksichtigung der beantragten </w:t>
            </w:r>
            <w:r>
              <w:rPr>
                <w:rFonts w:ascii="Arial" w:hAnsi="Arial" w:cs="Arial"/>
                <w:spacing w:val="-2"/>
                <w:sz w:val="16"/>
                <w:lang w:val="de-AT" w:eastAsia="en-US"/>
              </w:rPr>
              <w:t>Förderung</w:t>
            </w:r>
            <w:r w:rsidRPr="00CC600B">
              <w:rPr>
                <w:rFonts w:ascii="Arial" w:hAnsi="Arial" w:cs="Arial"/>
                <w:spacing w:val="-2"/>
                <w:sz w:val="16"/>
                <w:lang w:val="de-AT" w:eastAsia="en-US"/>
              </w:rPr>
              <w:t xml:space="preserve"> die Gesamtfinanzierung der Maßnahme gesichert ist.</w:t>
            </w:r>
          </w:p>
        </w:tc>
      </w:tr>
      <w:tr w:rsidR="00672405" w:rsidTr="000F33A5">
        <w:tblPrEx>
          <w:tblLook w:val="04A0" w:firstRow="1" w:lastRow="0" w:firstColumn="1" w:lastColumn="0" w:noHBand="0" w:noVBand="1"/>
        </w:tblPrEx>
        <w:trPr>
          <w:trHeight w:val="442"/>
        </w:trPr>
        <w:tc>
          <w:tcPr>
            <w:tcW w:w="42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72405" w:rsidRDefault="00672405" w:rsidP="006353F1">
            <w:pPr>
              <w:rPr>
                <w:rFonts w:ascii="Arial" w:hAnsi="Arial" w:cs="Arial"/>
                <w:spacing w:val="-2"/>
                <w:sz w:val="16"/>
                <w:lang w:val="de-AT"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72405" w:rsidRDefault="00672405" w:rsidP="00714F42">
            <w:pPr>
              <w:jc w:val="center"/>
            </w:pPr>
            <w:sdt>
              <w:sdtPr>
                <w:rPr>
                  <w:rFonts w:ascii="MS Gothic" w:eastAsia="MS Gothic" w:hAnsi="MS Gothic" w:hint="eastAsia"/>
                  <w:spacing w:val="-2"/>
                  <w:sz w:val="16"/>
                  <w:lang w:val="de-AT" w:eastAsia="en-US"/>
                </w:rPr>
                <w:id w:val="710154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5576891" w:edGrp="everyone"/>
                <w:r w:rsidRPr="00845D5D">
                  <w:rPr>
                    <w:rFonts w:ascii="MS Gothic" w:eastAsia="MS Gothic" w:hAnsi="MS Gothic" w:hint="eastAsia"/>
                    <w:spacing w:val="-2"/>
                    <w:sz w:val="16"/>
                    <w:lang w:val="de-AT" w:eastAsia="en-US"/>
                  </w:rPr>
                  <w:t>☐</w:t>
                </w:r>
                <w:permEnd w:id="5576891"/>
              </w:sdtContent>
            </w:sdt>
          </w:p>
        </w:tc>
        <w:tc>
          <w:tcPr>
            <w:tcW w:w="876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72405" w:rsidRDefault="00672405" w:rsidP="00714F42">
            <w:pPr>
              <w:tabs>
                <w:tab w:val="left" w:pos="-720"/>
                <w:tab w:val="left" w:pos="0"/>
              </w:tabs>
              <w:suppressAutoHyphens/>
              <w:spacing w:before="2" w:line="276" w:lineRule="auto"/>
              <w:rPr>
                <w:rFonts w:ascii="Arial" w:hAnsi="Arial" w:cs="Arial"/>
                <w:spacing w:val="-2"/>
                <w:sz w:val="16"/>
                <w:lang w:val="de-AT" w:eastAsia="en-US"/>
              </w:rPr>
            </w:pPr>
            <w:r>
              <w:rPr>
                <w:rFonts w:ascii="Arial" w:hAnsi="Arial" w:cs="Arial"/>
                <w:spacing w:val="-2"/>
                <w:sz w:val="16"/>
                <w:lang w:val="de-AT" w:eastAsia="en-US"/>
              </w:rPr>
              <w:t>er zur Kenntnis nimmt</w:t>
            </w:r>
            <w:r w:rsidRPr="0055542A">
              <w:rPr>
                <w:rFonts w:ascii="Arial" w:hAnsi="Arial" w:cs="Arial"/>
                <w:spacing w:val="-2"/>
                <w:sz w:val="16"/>
                <w:lang w:val="de-AT" w:eastAsia="en-US"/>
              </w:rPr>
              <w:t xml:space="preserve">, dass Daten, die </w:t>
            </w:r>
            <w:r>
              <w:rPr>
                <w:rFonts w:ascii="Arial" w:hAnsi="Arial" w:cs="Arial"/>
                <w:spacing w:val="-2"/>
                <w:sz w:val="16"/>
                <w:lang w:val="de-AT" w:eastAsia="en-US"/>
              </w:rPr>
              <w:t>mit</w:t>
            </w:r>
            <w:r w:rsidRPr="0055542A">
              <w:rPr>
                <w:rFonts w:ascii="Arial" w:hAnsi="Arial" w:cs="Arial"/>
                <w:spacing w:val="-2"/>
                <w:sz w:val="16"/>
                <w:lang w:val="de-AT" w:eastAsia="en-US"/>
              </w:rPr>
              <w:t xml:space="preserve"> diesem Antrag und während der Bearbeitung des Förderprojekts </w:t>
            </w:r>
            <w:r>
              <w:rPr>
                <w:rFonts w:ascii="Arial" w:hAnsi="Arial" w:cs="Arial"/>
                <w:spacing w:val="-2"/>
                <w:sz w:val="16"/>
                <w:lang w:val="de-AT" w:eastAsia="en-US"/>
              </w:rPr>
              <w:t>dem Landessportbund</w:t>
            </w:r>
            <w:r w:rsidRPr="0055542A">
              <w:rPr>
                <w:rFonts w:ascii="Arial" w:hAnsi="Arial" w:cs="Arial"/>
                <w:spacing w:val="-2"/>
                <w:sz w:val="16"/>
                <w:lang w:val="de-AT" w:eastAsia="en-US"/>
              </w:rPr>
              <w:t xml:space="preserve"> Nordrhein-Westfalen</w:t>
            </w:r>
            <w:r>
              <w:rPr>
                <w:rFonts w:ascii="Arial" w:hAnsi="Arial" w:cs="Arial"/>
                <w:spacing w:val="-2"/>
                <w:sz w:val="16"/>
                <w:lang w:val="de-AT" w:eastAsia="en-US"/>
              </w:rPr>
              <w:t xml:space="preserve"> e. V.</w:t>
            </w:r>
            <w:r w:rsidRPr="0055542A">
              <w:rPr>
                <w:rFonts w:ascii="Arial" w:hAnsi="Arial" w:cs="Arial"/>
                <w:spacing w:val="-2"/>
                <w:sz w:val="16"/>
                <w:lang w:val="de-AT" w:eastAsia="en-US"/>
              </w:rPr>
              <w:t xml:space="preserve"> </w:t>
            </w:r>
            <w:r>
              <w:rPr>
                <w:rFonts w:ascii="Arial" w:hAnsi="Arial" w:cs="Arial"/>
                <w:spacing w:val="-2"/>
                <w:sz w:val="16"/>
                <w:lang w:val="de-AT" w:eastAsia="en-US"/>
              </w:rPr>
              <w:t>mitgeteilt werden</w:t>
            </w:r>
            <w:r w:rsidRPr="0055542A">
              <w:rPr>
                <w:rFonts w:ascii="Arial" w:hAnsi="Arial" w:cs="Arial"/>
                <w:spacing w:val="-2"/>
                <w:sz w:val="16"/>
                <w:lang w:val="de-AT" w:eastAsia="en-US"/>
              </w:rPr>
              <w:t xml:space="preserve">, zur Entscheidung über den Förderantrag und die spätere Bearbeitung des Förderprojektes erforderlich sind. Sie werden zu diesem Zwecke gespeichert. Diese Daten werden im erforderlichen Umfang an andere </w:t>
            </w:r>
            <w:r>
              <w:rPr>
                <w:rFonts w:ascii="Arial" w:hAnsi="Arial" w:cs="Arial"/>
                <w:spacing w:val="-2"/>
                <w:sz w:val="16"/>
                <w:lang w:val="de-AT" w:eastAsia="en-US"/>
              </w:rPr>
              <w:t>Bereiche</w:t>
            </w:r>
            <w:r w:rsidRPr="0055542A">
              <w:rPr>
                <w:rFonts w:ascii="Arial" w:hAnsi="Arial" w:cs="Arial"/>
                <w:spacing w:val="-2"/>
                <w:sz w:val="16"/>
                <w:lang w:val="de-AT" w:eastAsia="en-US"/>
              </w:rPr>
              <w:t xml:space="preserve"> im Geschäftsbereich des </w:t>
            </w:r>
            <w:r>
              <w:rPr>
                <w:rFonts w:ascii="Arial" w:hAnsi="Arial" w:cs="Arial"/>
                <w:spacing w:val="-2"/>
                <w:sz w:val="16"/>
                <w:lang w:val="de-AT" w:eastAsia="en-US"/>
              </w:rPr>
              <w:t>Landessportbundes</w:t>
            </w:r>
            <w:r w:rsidRPr="0055542A">
              <w:rPr>
                <w:rFonts w:ascii="Arial" w:hAnsi="Arial" w:cs="Arial"/>
                <w:spacing w:val="-2"/>
                <w:sz w:val="16"/>
                <w:lang w:val="de-AT" w:eastAsia="en-US"/>
              </w:rPr>
              <w:t xml:space="preserve"> Nordrhein-Westfalen</w:t>
            </w:r>
            <w:r>
              <w:rPr>
                <w:rFonts w:ascii="Arial" w:hAnsi="Arial" w:cs="Arial"/>
                <w:spacing w:val="-2"/>
                <w:sz w:val="16"/>
                <w:lang w:val="de-AT" w:eastAsia="en-US"/>
              </w:rPr>
              <w:t xml:space="preserve"> e. V.</w:t>
            </w:r>
            <w:r w:rsidRPr="0055542A">
              <w:rPr>
                <w:rFonts w:ascii="Arial" w:hAnsi="Arial" w:cs="Arial"/>
                <w:spacing w:val="-2"/>
                <w:sz w:val="16"/>
                <w:lang w:val="de-AT" w:eastAsia="en-US"/>
              </w:rPr>
              <w:t>, ggf.</w:t>
            </w:r>
            <w:r>
              <w:rPr>
                <w:rFonts w:ascii="Arial" w:hAnsi="Arial" w:cs="Arial"/>
                <w:spacing w:val="-2"/>
                <w:sz w:val="16"/>
                <w:lang w:val="de-AT" w:eastAsia="en-US"/>
              </w:rPr>
              <w:t xml:space="preserve"> an </w:t>
            </w:r>
            <w:r w:rsidRPr="0055542A">
              <w:rPr>
                <w:rFonts w:ascii="Arial" w:hAnsi="Arial" w:cs="Arial"/>
                <w:spacing w:val="-2"/>
                <w:sz w:val="16"/>
                <w:lang w:val="de-AT" w:eastAsia="en-US"/>
              </w:rPr>
              <w:t xml:space="preserve">Behörden des Landes Nordrhein-Westfalen einschließlich der Bezirksregierungen sowie zuständige Bundes- oder Kommunalbehörden und an den Landesrechnungshof weitergegeben, soweit dies für die Bearbeitung oder im Rahmen eines Fördercontrollings bzw. einer Prüfung erforderlich ist. </w:t>
            </w:r>
          </w:p>
        </w:tc>
      </w:tr>
      <w:tr w:rsidR="00672405" w:rsidRPr="00DB76CD" w:rsidTr="00FC7767">
        <w:trPr>
          <w:trHeight w:val="520"/>
        </w:trPr>
        <w:tc>
          <w:tcPr>
            <w:tcW w:w="2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72405" w:rsidRPr="00DB76CD" w:rsidRDefault="00672405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 w:cs="Arial"/>
                <w:spacing w:val="-2"/>
                <w:sz w:val="16"/>
              </w:rPr>
            </w:pPr>
          </w:p>
          <w:p w:rsidR="00672405" w:rsidRPr="00DB76CD" w:rsidRDefault="00672405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 w:cs="Arial"/>
                <w:spacing w:val="-2"/>
                <w:sz w:val="16"/>
              </w:rPr>
            </w:pPr>
          </w:p>
          <w:p w:rsidR="00672405" w:rsidRDefault="00672405" w:rsidP="006B3D04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</w:p>
          <w:p w:rsidR="00672405" w:rsidRPr="00DB76CD" w:rsidRDefault="00672405" w:rsidP="006B3D04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</w:p>
        </w:tc>
        <w:tc>
          <w:tcPr>
            <w:tcW w:w="1960" w:type="dxa"/>
            <w:tcBorders>
              <w:top w:val="single" w:sz="6" w:space="0" w:color="auto"/>
            </w:tcBorders>
          </w:tcPr>
          <w:p w:rsidR="00672405" w:rsidRPr="00DB76CD" w:rsidRDefault="00672405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 w:cs="Arial"/>
                <w:spacing w:val="-2"/>
                <w:sz w:val="16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:rsidR="00672405" w:rsidRPr="00DB76CD" w:rsidRDefault="00672405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 w:cs="Arial"/>
                <w:spacing w:val="-2"/>
                <w:sz w:val="16"/>
              </w:rPr>
            </w:pPr>
          </w:p>
        </w:tc>
        <w:tc>
          <w:tcPr>
            <w:tcW w:w="3875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72405" w:rsidRPr="00DB76CD" w:rsidRDefault="00672405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 w:cs="Arial"/>
                <w:spacing w:val="-2"/>
                <w:sz w:val="16"/>
              </w:rPr>
            </w:pPr>
          </w:p>
        </w:tc>
      </w:tr>
      <w:tr w:rsidR="00672405" w:rsidRPr="00DB76CD" w:rsidTr="00FC7767">
        <w:trPr>
          <w:trHeight w:val="300"/>
        </w:trPr>
        <w:tc>
          <w:tcPr>
            <w:tcW w:w="2827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672405" w:rsidRPr="00DB76CD" w:rsidRDefault="00672405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 w:cs="Arial"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6"/>
              </w:rPr>
              <w:t>Ort, Datum</w:t>
            </w:r>
          </w:p>
        </w:tc>
        <w:tc>
          <w:tcPr>
            <w:tcW w:w="1960" w:type="dxa"/>
            <w:tcBorders>
              <w:left w:val="nil"/>
            </w:tcBorders>
          </w:tcPr>
          <w:p w:rsidR="00672405" w:rsidRPr="00DB76CD" w:rsidRDefault="00672405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 w:cs="Arial"/>
                <w:spacing w:val="-2"/>
                <w:sz w:val="16"/>
              </w:rPr>
            </w:pPr>
          </w:p>
        </w:tc>
        <w:tc>
          <w:tcPr>
            <w:tcW w:w="4830" w:type="dxa"/>
            <w:gridSpan w:val="2"/>
            <w:tcBorders>
              <w:right w:val="single" w:sz="6" w:space="0" w:color="auto"/>
            </w:tcBorders>
          </w:tcPr>
          <w:p w:rsidR="00672405" w:rsidRPr="00DB76CD" w:rsidRDefault="00672405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 w:cs="Arial"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6"/>
              </w:rPr>
              <w:t>rechtsverbindliche Unterschrift</w:t>
            </w:r>
            <w:r>
              <w:rPr>
                <w:rFonts w:ascii="Arial" w:hAnsi="Arial" w:cs="Arial"/>
                <w:spacing w:val="-2"/>
                <w:sz w:val="16"/>
              </w:rPr>
              <w:t xml:space="preserve"> (§ 26 BGB)</w:t>
            </w:r>
          </w:p>
        </w:tc>
      </w:tr>
      <w:tr w:rsidR="00672405" w:rsidRPr="00DB76CD" w:rsidTr="00FC7767">
        <w:trPr>
          <w:trHeight w:val="440"/>
        </w:trPr>
        <w:tc>
          <w:tcPr>
            <w:tcW w:w="2827" w:type="dxa"/>
            <w:gridSpan w:val="3"/>
            <w:tcBorders>
              <w:left w:val="single" w:sz="6" w:space="0" w:color="auto"/>
            </w:tcBorders>
          </w:tcPr>
          <w:p w:rsidR="00672405" w:rsidRPr="00DB76CD" w:rsidRDefault="00672405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 w:cs="Arial"/>
                <w:spacing w:val="-2"/>
                <w:sz w:val="16"/>
              </w:rPr>
            </w:pPr>
          </w:p>
          <w:p w:rsidR="00672405" w:rsidRPr="00DB76CD" w:rsidRDefault="00672405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 w:cs="Arial"/>
                <w:spacing w:val="-2"/>
                <w:sz w:val="16"/>
              </w:rPr>
            </w:pPr>
          </w:p>
        </w:tc>
        <w:tc>
          <w:tcPr>
            <w:tcW w:w="1960" w:type="dxa"/>
          </w:tcPr>
          <w:p w:rsidR="00672405" w:rsidRPr="00DB76CD" w:rsidRDefault="00672405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 w:cs="Arial"/>
                <w:spacing w:val="-2"/>
                <w:sz w:val="16"/>
              </w:rPr>
            </w:pPr>
          </w:p>
        </w:tc>
        <w:tc>
          <w:tcPr>
            <w:tcW w:w="4830" w:type="dxa"/>
            <w:gridSpan w:val="2"/>
            <w:tcBorders>
              <w:bottom w:val="single" w:sz="4" w:space="0" w:color="auto"/>
              <w:right w:val="single" w:sz="6" w:space="0" w:color="auto"/>
            </w:tcBorders>
          </w:tcPr>
          <w:p w:rsidR="00672405" w:rsidRPr="00DB76CD" w:rsidRDefault="00672405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 w:cs="Arial"/>
                <w:spacing w:val="-2"/>
                <w:sz w:val="16"/>
              </w:rPr>
            </w:pPr>
          </w:p>
          <w:p w:rsidR="00672405" w:rsidRPr="00DB76CD" w:rsidRDefault="00672405" w:rsidP="006B3D04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</w:p>
        </w:tc>
      </w:tr>
      <w:tr w:rsidR="00672405" w:rsidRPr="00DB76CD" w:rsidTr="000D3198">
        <w:trPr>
          <w:trHeight w:val="323"/>
        </w:trPr>
        <w:tc>
          <w:tcPr>
            <w:tcW w:w="4787" w:type="dxa"/>
            <w:gridSpan w:val="4"/>
            <w:tcBorders>
              <w:left w:val="single" w:sz="6" w:space="0" w:color="auto"/>
              <w:bottom w:val="single" w:sz="6" w:space="0" w:color="auto"/>
            </w:tcBorders>
          </w:tcPr>
          <w:p w:rsidR="00672405" w:rsidRPr="00DB76CD" w:rsidRDefault="00672405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 w:cs="Arial"/>
                <w:spacing w:val="-2"/>
                <w:sz w:val="16"/>
              </w:rPr>
            </w:pPr>
          </w:p>
          <w:p w:rsidR="00672405" w:rsidRPr="00DB76CD" w:rsidRDefault="00672405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 w:cs="Arial"/>
                <w:spacing w:val="-2"/>
                <w:sz w:val="16"/>
              </w:rPr>
            </w:pPr>
          </w:p>
          <w:p w:rsidR="00672405" w:rsidRPr="00DB76CD" w:rsidRDefault="00672405" w:rsidP="001260DD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 w:cs="Arial"/>
                <w:spacing w:val="-2"/>
                <w:sz w:val="16"/>
              </w:rPr>
            </w:pPr>
          </w:p>
        </w:tc>
        <w:tc>
          <w:tcPr>
            <w:tcW w:w="4830" w:type="dxa"/>
            <w:gridSpan w:val="2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72405" w:rsidRPr="00DB76CD" w:rsidRDefault="00672405" w:rsidP="000D3198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 w:cs="Arial"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6"/>
              </w:rPr>
              <w:t>Vor- und Zuname sow</w:t>
            </w:r>
            <w:r>
              <w:rPr>
                <w:rFonts w:ascii="Arial" w:hAnsi="Arial" w:cs="Arial"/>
                <w:spacing w:val="-2"/>
                <w:sz w:val="16"/>
              </w:rPr>
              <w:t>ie Funktion (in Druckbuchstaben)</w:t>
            </w:r>
          </w:p>
        </w:tc>
      </w:tr>
    </w:tbl>
    <w:p w:rsidR="00F67900" w:rsidRPr="00DB76CD" w:rsidRDefault="00F67900" w:rsidP="000D3198">
      <w:pPr>
        <w:rPr>
          <w:rFonts w:ascii="Arial" w:hAnsi="Arial" w:cs="Arial"/>
        </w:rPr>
      </w:pPr>
    </w:p>
    <w:sectPr w:rsidR="00F67900" w:rsidRPr="00DB76CD" w:rsidSect="00F67900">
      <w:headerReference w:type="default" r:id="rId9"/>
      <w:footerReference w:type="default" r:id="rId10"/>
      <w:type w:val="continuous"/>
      <w:pgSz w:w="11906" w:h="16838"/>
      <w:pgMar w:top="851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A81" w:rsidRDefault="00125A81" w:rsidP="009F51D3">
      <w:r>
        <w:separator/>
      </w:r>
    </w:p>
  </w:endnote>
  <w:endnote w:type="continuationSeparator" w:id="0">
    <w:p w:rsidR="00125A81" w:rsidRDefault="00125A81" w:rsidP="009F5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6A8" w:rsidRDefault="00BC36A8" w:rsidP="00BC36A8">
    <w:pPr>
      <w:pStyle w:val="Fuzeile"/>
      <w:jc w:val="right"/>
      <w:rPr>
        <w:rFonts w:ascii="Arial" w:hAnsi="Arial" w:cs="Arial"/>
        <w:sz w:val="16"/>
      </w:rPr>
    </w:pPr>
    <w:r w:rsidRPr="00BC36A8">
      <w:rPr>
        <w:rFonts w:ascii="Arial" w:hAnsi="Arial" w:cs="Arial"/>
        <w:sz w:val="16"/>
      </w:rPr>
      <w:t xml:space="preserve">Seite </w:t>
    </w:r>
    <w:r w:rsidRPr="00BC36A8">
      <w:rPr>
        <w:rFonts w:ascii="Arial" w:hAnsi="Arial" w:cs="Arial"/>
        <w:sz w:val="16"/>
      </w:rPr>
      <w:fldChar w:fldCharType="begin"/>
    </w:r>
    <w:r w:rsidRPr="00BC36A8">
      <w:rPr>
        <w:rFonts w:ascii="Arial" w:hAnsi="Arial" w:cs="Arial"/>
        <w:sz w:val="16"/>
      </w:rPr>
      <w:instrText>PAGE  \* Arabic  \* MERGEFORMAT</w:instrText>
    </w:r>
    <w:r w:rsidRPr="00BC36A8">
      <w:rPr>
        <w:rFonts w:ascii="Arial" w:hAnsi="Arial" w:cs="Arial"/>
        <w:sz w:val="16"/>
      </w:rPr>
      <w:fldChar w:fldCharType="separate"/>
    </w:r>
    <w:r w:rsidR="00344979">
      <w:rPr>
        <w:rFonts w:ascii="Arial" w:hAnsi="Arial" w:cs="Arial"/>
        <w:noProof/>
        <w:sz w:val="16"/>
      </w:rPr>
      <w:t>2</w:t>
    </w:r>
    <w:r w:rsidRPr="00BC36A8">
      <w:rPr>
        <w:rFonts w:ascii="Arial" w:hAnsi="Arial" w:cs="Arial"/>
        <w:sz w:val="16"/>
      </w:rPr>
      <w:fldChar w:fldCharType="end"/>
    </w:r>
    <w:r w:rsidRPr="00BC36A8">
      <w:rPr>
        <w:rFonts w:ascii="Arial" w:hAnsi="Arial" w:cs="Arial"/>
        <w:sz w:val="16"/>
      </w:rPr>
      <w:t xml:space="preserve"> von </w:t>
    </w:r>
    <w:r w:rsidRPr="00BC36A8">
      <w:rPr>
        <w:rFonts w:ascii="Arial" w:hAnsi="Arial" w:cs="Arial"/>
        <w:sz w:val="16"/>
      </w:rPr>
      <w:fldChar w:fldCharType="begin"/>
    </w:r>
    <w:r w:rsidRPr="00BC36A8">
      <w:rPr>
        <w:rFonts w:ascii="Arial" w:hAnsi="Arial" w:cs="Arial"/>
        <w:sz w:val="16"/>
      </w:rPr>
      <w:instrText>NUMPAGES  \* Arabic  \* MERGEFORMAT</w:instrText>
    </w:r>
    <w:r w:rsidRPr="00BC36A8">
      <w:rPr>
        <w:rFonts w:ascii="Arial" w:hAnsi="Arial" w:cs="Arial"/>
        <w:sz w:val="16"/>
      </w:rPr>
      <w:fldChar w:fldCharType="separate"/>
    </w:r>
    <w:r w:rsidR="00344979">
      <w:rPr>
        <w:rFonts w:ascii="Arial" w:hAnsi="Arial" w:cs="Arial"/>
        <w:noProof/>
        <w:sz w:val="16"/>
      </w:rPr>
      <w:t>2</w:t>
    </w:r>
    <w:r w:rsidRPr="00BC36A8">
      <w:rPr>
        <w:rFonts w:ascii="Arial" w:hAnsi="Arial" w:cs="Arial"/>
        <w:sz w:val="16"/>
      </w:rPr>
      <w:fldChar w:fldCharType="end"/>
    </w:r>
  </w:p>
  <w:p w:rsidR="00BC36A8" w:rsidRPr="00BC36A8" w:rsidRDefault="00BC36A8" w:rsidP="00BC36A8">
    <w:pPr>
      <w:pStyle w:val="Fuzeile"/>
      <w:jc w:val="right"/>
      <w:rPr>
        <w:rFonts w:ascii="Arial" w:hAnsi="Arial" w:cs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A81" w:rsidRDefault="00125A81" w:rsidP="009F51D3">
      <w:r>
        <w:separator/>
      </w:r>
    </w:p>
  </w:footnote>
  <w:footnote w:type="continuationSeparator" w:id="0">
    <w:p w:rsidR="00125A81" w:rsidRDefault="00125A81" w:rsidP="009F51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0A3" w:rsidRDefault="004F403D" w:rsidP="004F403D">
    <w:pPr>
      <w:pStyle w:val="Kopfzeile"/>
      <w:jc w:val="right"/>
    </w:pPr>
    <w:r>
      <w:rPr>
        <w:rFonts w:ascii="Arial" w:hAnsi="Arial" w:cs="Arial"/>
        <w:sz w:val="36"/>
        <w:szCs w:val="36"/>
      </w:rPr>
      <w:t>AN</w:t>
    </w:r>
    <w:r>
      <w:rPr>
        <w:noProof/>
      </w:rPr>
      <w:t xml:space="preserve"> </w:t>
    </w:r>
    <w:r w:rsidR="007510A3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BBE39DC" wp14:editId="0BBE8052">
              <wp:simplePos x="0" y="0"/>
              <wp:positionH relativeFrom="page">
                <wp:posOffset>180340</wp:posOffset>
              </wp:positionH>
              <wp:positionV relativeFrom="page">
                <wp:posOffset>3564255</wp:posOffset>
              </wp:positionV>
              <wp:extent cx="180000" cy="0"/>
              <wp:effectExtent l="0" t="0" r="10795" b="19050"/>
              <wp:wrapNone/>
              <wp:docPr id="1" name="Gerade Verbindung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Gerade Verbindung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280.65pt" to="28.3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" strokecolor="black [3213]">
              <w10:wrap anchorx="page" anchory="page"/>
            </v:line>
          </w:pict>
        </mc:Fallback>
      </mc:AlternateContent>
    </w:r>
  </w:p>
  <w:p w:rsidR="007510A3" w:rsidRPr="007510A3" w:rsidRDefault="007510A3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64D83A3" wp14:editId="06BFC063">
              <wp:simplePos x="0" y="0"/>
              <wp:positionH relativeFrom="page">
                <wp:posOffset>180340</wp:posOffset>
              </wp:positionH>
              <wp:positionV relativeFrom="page">
                <wp:posOffset>7129145</wp:posOffset>
              </wp:positionV>
              <wp:extent cx="180000" cy="0"/>
              <wp:effectExtent l="0" t="0" r="10795" b="19050"/>
              <wp:wrapNone/>
              <wp:docPr id="4" name="Gerade Verbindung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Gerade Verbindung 4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561.35pt" to="28.35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" strokecolor="black [3213]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7422CB"/>
    <w:multiLevelType w:val="hybridMultilevel"/>
    <w:tmpl w:val="482A064C"/>
    <w:lvl w:ilvl="0" w:tplc="03A88F92">
      <w:start w:val="4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D396A4D"/>
    <w:multiLevelType w:val="hybridMultilevel"/>
    <w:tmpl w:val="2138CFC4"/>
    <w:lvl w:ilvl="0" w:tplc="0BEA642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ocumentProtection w:edit="forms" w:enforcement="1" w:cryptProviderType="rsaFull" w:cryptAlgorithmClass="hash" w:cryptAlgorithmType="typeAny" w:cryptAlgorithmSid="4" w:cryptSpinCount="100000" w:hash="uFWjqcRhibdICA1FaOTV/8Lhp08=" w:salt="vUzdzLMfzKuRy4b+opkWj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A8E"/>
    <w:rsid w:val="00002A34"/>
    <w:rsid w:val="00003B80"/>
    <w:rsid w:val="00007077"/>
    <w:rsid w:val="00017042"/>
    <w:rsid w:val="00017FF0"/>
    <w:rsid w:val="000272F4"/>
    <w:rsid w:val="0003088E"/>
    <w:rsid w:val="0003092E"/>
    <w:rsid w:val="00031074"/>
    <w:rsid w:val="00032F17"/>
    <w:rsid w:val="000343AC"/>
    <w:rsid w:val="00037A9D"/>
    <w:rsid w:val="00044D56"/>
    <w:rsid w:val="00051B18"/>
    <w:rsid w:val="00055C01"/>
    <w:rsid w:val="00062983"/>
    <w:rsid w:val="00086C49"/>
    <w:rsid w:val="00087008"/>
    <w:rsid w:val="00087E0D"/>
    <w:rsid w:val="000A2846"/>
    <w:rsid w:val="000A3765"/>
    <w:rsid w:val="000A3A8D"/>
    <w:rsid w:val="000A4D43"/>
    <w:rsid w:val="000B30C0"/>
    <w:rsid w:val="000B790A"/>
    <w:rsid w:val="000C6D5C"/>
    <w:rsid w:val="000C6D71"/>
    <w:rsid w:val="000C764B"/>
    <w:rsid w:val="000D16A2"/>
    <w:rsid w:val="000D29D8"/>
    <w:rsid w:val="000D3198"/>
    <w:rsid w:val="000E3E3B"/>
    <w:rsid w:val="000E791E"/>
    <w:rsid w:val="000F17B7"/>
    <w:rsid w:val="000F6136"/>
    <w:rsid w:val="000F6A22"/>
    <w:rsid w:val="0010210A"/>
    <w:rsid w:val="00106DD6"/>
    <w:rsid w:val="001164E8"/>
    <w:rsid w:val="0012465B"/>
    <w:rsid w:val="00125A81"/>
    <w:rsid w:val="001260DD"/>
    <w:rsid w:val="00127682"/>
    <w:rsid w:val="00137080"/>
    <w:rsid w:val="00137C48"/>
    <w:rsid w:val="00143298"/>
    <w:rsid w:val="00145E5D"/>
    <w:rsid w:val="001513D9"/>
    <w:rsid w:val="00153464"/>
    <w:rsid w:val="0016635C"/>
    <w:rsid w:val="001676B6"/>
    <w:rsid w:val="00177178"/>
    <w:rsid w:val="0018112B"/>
    <w:rsid w:val="00194035"/>
    <w:rsid w:val="00194923"/>
    <w:rsid w:val="00197A2D"/>
    <w:rsid w:val="001A3CB9"/>
    <w:rsid w:val="001A52F7"/>
    <w:rsid w:val="001A74B2"/>
    <w:rsid w:val="001A7670"/>
    <w:rsid w:val="001A79BC"/>
    <w:rsid w:val="001B0838"/>
    <w:rsid w:val="001B13EA"/>
    <w:rsid w:val="001B51A5"/>
    <w:rsid w:val="001B52CD"/>
    <w:rsid w:val="001B697A"/>
    <w:rsid w:val="001C081D"/>
    <w:rsid w:val="001C515D"/>
    <w:rsid w:val="001C730B"/>
    <w:rsid w:val="001C792A"/>
    <w:rsid w:val="001E487F"/>
    <w:rsid w:val="001E49F6"/>
    <w:rsid w:val="001E5022"/>
    <w:rsid w:val="001E55CC"/>
    <w:rsid w:val="001E7354"/>
    <w:rsid w:val="001F42E4"/>
    <w:rsid w:val="00203377"/>
    <w:rsid w:val="00204D17"/>
    <w:rsid w:val="0021248B"/>
    <w:rsid w:val="002234DA"/>
    <w:rsid w:val="00242502"/>
    <w:rsid w:val="002439E0"/>
    <w:rsid w:val="002462FC"/>
    <w:rsid w:val="00254023"/>
    <w:rsid w:val="0025755E"/>
    <w:rsid w:val="00271774"/>
    <w:rsid w:val="00271A00"/>
    <w:rsid w:val="00274B28"/>
    <w:rsid w:val="00290096"/>
    <w:rsid w:val="002921C8"/>
    <w:rsid w:val="002929F4"/>
    <w:rsid w:val="002942B4"/>
    <w:rsid w:val="00296C7F"/>
    <w:rsid w:val="002A62E8"/>
    <w:rsid w:val="002B06A1"/>
    <w:rsid w:val="002B1510"/>
    <w:rsid w:val="002B6238"/>
    <w:rsid w:val="002B680C"/>
    <w:rsid w:val="002D100A"/>
    <w:rsid w:val="002D3D8C"/>
    <w:rsid w:val="002E14B2"/>
    <w:rsid w:val="002E3428"/>
    <w:rsid w:val="002E5B1B"/>
    <w:rsid w:val="002E5C5A"/>
    <w:rsid w:val="002E6A6E"/>
    <w:rsid w:val="002F3D90"/>
    <w:rsid w:val="002F629A"/>
    <w:rsid w:val="002F667C"/>
    <w:rsid w:val="00307979"/>
    <w:rsid w:val="003117F9"/>
    <w:rsid w:val="00321F7E"/>
    <w:rsid w:val="003267C6"/>
    <w:rsid w:val="00327B52"/>
    <w:rsid w:val="00333575"/>
    <w:rsid w:val="00344979"/>
    <w:rsid w:val="00347030"/>
    <w:rsid w:val="003532A9"/>
    <w:rsid w:val="003544D9"/>
    <w:rsid w:val="003562E6"/>
    <w:rsid w:val="00360063"/>
    <w:rsid w:val="00360607"/>
    <w:rsid w:val="00360DBB"/>
    <w:rsid w:val="00364EC9"/>
    <w:rsid w:val="00366DF7"/>
    <w:rsid w:val="00370681"/>
    <w:rsid w:val="00375DD5"/>
    <w:rsid w:val="00382FFD"/>
    <w:rsid w:val="003842C9"/>
    <w:rsid w:val="003934C9"/>
    <w:rsid w:val="003976CA"/>
    <w:rsid w:val="003A61D2"/>
    <w:rsid w:val="003B4C75"/>
    <w:rsid w:val="003B5126"/>
    <w:rsid w:val="003C05E8"/>
    <w:rsid w:val="003D39EC"/>
    <w:rsid w:val="003E070F"/>
    <w:rsid w:val="003F15F7"/>
    <w:rsid w:val="003F7236"/>
    <w:rsid w:val="003F76EC"/>
    <w:rsid w:val="003F7752"/>
    <w:rsid w:val="003F7BB4"/>
    <w:rsid w:val="00400396"/>
    <w:rsid w:val="00400D89"/>
    <w:rsid w:val="00402DA8"/>
    <w:rsid w:val="00406DE9"/>
    <w:rsid w:val="00412003"/>
    <w:rsid w:val="00412665"/>
    <w:rsid w:val="00414834"/>
    <w:rsid w:val="004162B2"/>
    <w:rsid w:val="00435194"/>
    <w:rsid w:val="00436ADC"/>
    <w:rsid w:val="00440589"/>
    <w:rsid w:val="0044152F"/>
    <w:rsid w:val="00442AFF"/>
    <w:rsid w:val="00442D11"/>
    <w:rsid w:val="00444057"/>
    <w:rsid w:val="00461165"/>
    <w:rsid w:val="00461313"/>
    <w:rsid w:val="00461B85"/>
    <w:rsid w:val="00462BB2"/>
    <w:rsid w:val="00465EC0"/>
    <w:rsid w:val="004668B0"/>
    <w:rsid w:val="00467740"/>
    <w:rsid w:val="00476E04"/>
    <w:rsid w:val="0048117D"/>
    <w:rsid w:val="00483E92"/>
    <w:rsid w:val="00484205"/>
    <w:rsid w:val="00485FFB"/>
    <w:rsid w:val="0049240F"/>
    <w:rsid w:val="00493DB1"/>
    <w:rsid w:val="00494C8B"/>
    <w:rsid w:val="0049716D"/>
    <w:rsid w:val="00497B96"/>
    <w:rsid w:val="004A3179"/>
    <w:rsid w:val="004C287F"/>
    <w:rsid w:val="004D6588"/>
    <w:rsid w:val="004D6EA6"/>
    <w:rsid w:val="004D73C2"/>
    <w:rsid w:val="004E0BA3"/>
    <w:rsid w:val="004E3B9E"/>
    <w:rsid w:val="004E6A76"/>
    <w:rsid w:val="004F12A6"/>
    <w:rsid w:val="004F403D"/>
    <w:rsid w:val="0050090F"/>
    <w:rsid w:val="00504458"/>
    <w:rsid w:val="00510E5B"/>
    <w:rsid w:val="00512BB5"/>
    <w:rsid w:val="00513B79"/>
    <w:rsid w:val="00521ED0"/>
    <w:rsid w:val="005243A4"/>
    <w:rsid w:val="00525D8E"/>
    <w:rsid w:val="0052658C"/>
    <w:rsid w:val="005266B2"/>
    <w:rsid w:val="005475CF"/>
    <w:rsid w:val="00550460"/>
    <w:rsid w:val="00551B78"/>
    <w:rsid w:val="00552E07"/>
    <w:rsid w:val="00561814"/>
    <w:rsid w:val="0057242B"/>
    <w:rsid w:val="00572CEF"/>
    <w:rsid w:val="00586527"/>
    <w:rsid w:val="005872E1"/>
    <w:rsid w:val="00593FDA"/>
    <w:rsid w:val="00596A6A"/>
    <w:rsid w:val="005974E7"/>
    <w:rsid w:val="005975EB"/>
    <w:rsid w:val="005978A6"/>
    <w:rsid w:val="00597961"/>
    <w:rsid w:val="005C495E"/>
    <w:rsid w:val="005C5A16"/>
    <w:rsid w:val="005E17BB"/>
    <w:rsid w:val="005E4C49"/>
    <w:rsid w:val="005F27F7"/>
    <w:rsid w:val="005F4551"/>
    <w:rsid w:val="005F589D"/>
    <w:rsid w:val="0061025E"/>
    <w:rsid w:val="0061239E"/>
    <w:rsid w:val="00613F11"/>
    <w:rsid w:val="00616FF6"/>
    <w:rsid w:val="00621F82"/>
    <w:rsid w:val="006251BA"/>
    <w:rsid w:val="00634B7B"/>
    <w:rsid w:val="006373DB"/>
    <w:rsid w:val="00640A24"/>
    <w:rsid w:val="00644A98"/>
    <w:rsid w:val="00645C86"/>
    <w:rsid w:val="00647C7F"/>
    <w:rsid w:val="00650D84"/>
    <w:rsid w:val="0065197D"/>
    <w:rsid w:val="00652862"/>
    <w:rsid w:val="006655A9"/>
    <w:rsid w:val="00666130"/>
    <w:rsid w:val="00672405"/>
    <w:rsid w:val="0068423E"/>
    <w:rsid w:val="006852E1"/>
    <w:rsid w:val="00686F22"/>
    <w:rsid w:val="00692E3E"/>
    <w:rsid w:val="006A0739"/>
    <w:rsid w:val="006A3254"/>
    <w:rsid w:val="006B2841"/>
    <w:rsid w:val="006B35A1"/>
    <w:rsid w:val="006B3D04"/>
    <w:rsid w:val="006E001F"/>
    <w:rsid w:val="006E0F2C"/>
    <w:rsid w:val="006E2C2A"/>
    <w:rsid w:val="006F15A6"/>
    <w:rsid w:val="006F2832"/>
    <w:rsid w:val="006F2D71"/>
    <w:rsid w:val="006F3CB1"/>
    <w:rsid w:val="006F7187"/>
    <w:rsid w:val="006F729B"/>
    <w:rsid w:val="00715707"/>
    <w:rsid w:val="007173A0"/>
    <w:rsid w:val="007206F0"/>
    <w:rsid w:val="00720D8B"/>
    <w:rsid w:val="00723A8A"/>
    <w:rsid w:val="00726F9A"/>
    <w:rsid w:val="00733C25"/>
    <w:rsid w:val="007408FB"/>
    <w:rsid w:val="00746323"/>
    <w:rsid w:val="007510A3"/>
    <w:rsid w:val="0075242B"/>
    <w:rsid w:val="0078391A"/>
    <w:rsid w:val="00784205"/>
    <w:rsid w:val="00791F6B"/>
    <w:rsid w:val="00796DBF"/>
    <w:rsid w:val="00797797"/>
    <w:rsid w:val="007A29B4"/>
    <w:rsid w:val="007A460C"/>
    <w:rsid w:val="007B1019"/>
    <w:rsid w:val="007B10B4"/>
    <w:rsid w:val="007C07A9"/>
    <w:rsid w:val="007C42F5"/>
    <w:rsid w:val="007C6A37"/>
    <w:rsid w:val="007C7619"/>
    <w:rsid w:val="007D425D"/>
    <w:rsid w:val="007D625D"/>
    <w:rsid w:val="007D76C7"/>
    <w:rsid w:val="007D7E2F"/>
    <w:rsid w:val="007E10DD"/>
    <w:rsid w:val="007E4380"/>
    <w:rsid w:val="007E6139"/>
    <w:rsid w:val="007F2010"/>
    <w:rsid w:val="007F681B"/>
    <w:rsid w:val="007F7691"/>
    <w:rsid w:val="007F7BEE"/>
    <w:rsid w:val="00806EB3"/>
    <w:rsid w:val="008076CA"/>
    <w:rsid w:val="008118D8"/>
    <w:rsid w:val="008133DE"/>
    <w:rsid w:val="008134F5"/>
    <w:rsid w:val="00814560"/>
    <w:rsid w:val="008145C9"/>
    <w:rsid w:val="00814ADA"/>
    <w:rsid w:val="00834C6A"/>
    <w:rsid w:val="00835160"/>
    <w:rsid w:val="00835DA2"/>
    <w:rsid w:val="0084188B"/>
    <w:rsid w:val="00843E0A"/>
    <w:rsid w:val="00857307"/>
    <w:rsid w:val="008609D3"/>
    <w:rsid w:val="00862614"/>
    <w:rsid w:val="0086364E"/>
    <w:rsid w:val="00863BDB"/>
    <w:rsid w:val="008738EF"/>
    <w:rsid w:val="008768D1"/>
    <w:rsid w:val="00876E88"/>
    <w:rsid w:val="00877285"/>
    <w:rsid w:val="00893A56"/>
    <w:rsid w:val="00893DF0"/>
    <w:rsid w:val="008A5757"/>
    <w:rsid w:val="008B11C9"/>
    <w:rsid w:val="008B38FF"/>
    <w:rsid w:val="008B53C5"/>
    <w:rsid w:val="008C08E9"/>
    <w:rsid w:val="008C6708"/>
    <w:rsid w:val="008D483F"/>
    <w:rsid w:val="008E46B8"/>
    <w:rsid w:val="008E4F8D"/>
    <w:rsid w:val="008E65F2"/>
    <w:rsid w:val="008F24BA"/>
    <w:rsid w:val="008F449E"/>
    <w:rsid w:val="008F797E"/>
    <w:rsid w:val="008F7B98"/>
    <w:rsid w:val="00905B88"/>
    <w:rsid w:val="00906502"/>
    <w:rsid w:val="00906E76"/>
    <w:rsid w:val="0091603F"/>
    <w:rsid w:val="009164C9"/>
    <w:rsid w:val="00916650"/>
    <w:rsid w:val="009243FA"/>
    <w:rsid w:val="00924729"/>
    <w:rsid w:val="00924A7E"/>
    <w:rsid w:val="00926475"/>
    <w:rsid w:val="009408FA"/>
    <w:rsid w:val="00942D2C"/>
    <w:rsid w:val="00944BBA"/>
    <w:rsid w:val="009474CB"/>
    <w:rsid w:val="009623BD"/>
    <w:rsid w:val="009712D9"/>
    <w:rsid w:val="00974996"/>
    <w:rsid w:val="00976F3D"/>
    <w:rsid w:val="00982CC7"/>
    <w:rsid w:val="00985CC5"/>
    <w:rsid w:val="009862C6"/>
    <w:rsid w:val="00991CB1"/>
    <w:rsid w:val="009943B6"/>
    <w:rsid w:val="00995E45"/>
    <w:rsid w:val="00996CE5"/>
    <w:rsid w:val="009A0825"/>
    <w:rsid w:val="009A64AD"/>
    <w:rsid w:val="009A7ABC"/>
    <w:rsid w:val="009B060F"/>
    <w:rsid w:val="009B1945"/>
    <w:rsid w:val="009B480C"/>
    <w:rsid w:val="009C0A0B"/>
    <w:rsid w:val="009C0A26"/>
    <w:rsid w:val="009C1B5E"/>
    <w:rsid w:val="009C3601"/>
    <w:rsid w:val="009C3896"/>
    <w:rsid w:val="009C569A"/>
    <w:rsid w:val="009C5B1C"/>
    <w:rsid w:val="009D01F7"/>
    <w:rsid w:val="009D2103"/>
    <w:rsid w:val="009D23AA"/>
    <w:rsid w:val="009D47F7"/>
    <w:rsid w:val="009D70E7"/>
    <w:rsid w:val="009E2F04"/>
    <w:rsid w:val="009E4384"/>
    <w:rsid w:val="009E79AC"/>
    <w:rsid w:val="009F0D01"/>
    <w:rsid w:val="009F1F33"/>
    <w:rsid w:val="009F24CF"/>
    <w:rsid w:val="009F51D3"/>
    <w:rsid w:val="00A024D1"/>
    <w:rsid w:val="00A135F4"/>
    <w:rsid w:val="00A13EE1"/>
    <w:rsid w:val="00A15AA6"/>
    <w:rsid w:val="00A20FA2"/>
    <w:rsid w:val="00A2247E"/>
    <w:rsid w:val="00A239BC"/>
    <w:rsid w:val="00A2743C"/>
    <w:rsid w:val="00A34902"/>
    <w:rsid w:val="00A4794E"/>
    <w:rsid w:val="00A55478"/>
    <w:rsid w:val="00A5727D"/>
    <w:rsid w:val="00A71D8C"/>
    <w:rsid w:val="00A724A8"/>
    <w:rsid w:val="00A74812"/>
    <w:rsid w:val="00A822E4"/>
    <w:rsid w:val="00A90CA8"/>
    <w:rsid w:val="00A936FB"/>
    <w:rsid w:val="00AA4DCF"/>
    <w:rsid w:val="00AB3160"/>
    <w:rsid w:val="00AB3EC9"/>
    <w:rsid w:val="00AB4EB2"/>
    <w:rsid w:val="00AC00EC"/>
    <w:rsid w:val="00AC7E5A"/>
    <w:rsid w:val="00AD3B7E"/>
    <w:rsid w:val="00AD6DBA"/>
    <w:rsid w:val="00AD7136"/>
    <w:rsid w:val="00AE13B0"/>
    <w:rsid w:val="00AE3BB0"/>
    <w:rsid w:val="00AE55ED"/>
    <w:rsid w:val="00AE6CE8"/>
    <w:rsid w:val="00B118B6"/>
    <w:rsid w:val="00B261DC"/>
    <w:rsid w:val="00B3115A"/>
    <w:rsid w:val="00B31574"/>
    <w:rsid w:val="00B33514"/>
    <w:rsid w:val="00B4484E"/>
    <w:rsid w:val="00B449D1"/>
    <w:rsid w:val="00B4526D"/>
    <w:rsid w:val="00B45608"/>
    <w:rsid w:val="00B46392"/>
    <w:rsid w:val="00B4676A"/>
    <w:rsid w:val="00B53279"/>
    <w:rsid w:val="00B54923"/>
    <w:rsid w:val="00B570BB"/>
    <w:rsid w:val="00B653EE"/>
    <w:rsid w:val="00B65CCF"/>
    <w:rsid w:val="00B67A8E"/>
    <w:rsid w:val="00B67EC6"/>
    <w:rsid w:val="00B70A16"/>
    <w:rsid w:val="00B738E4"/>
    <w:rsid w:val="00B80EAD"/>
    <w:rsid w:val="00B84463"/>
    <w:rsid w:val="00B84D24"/>
    <w:rsid w:val="00B86CDC"/>
    <w:rsid w:val="00B90A80"/>
    <w:rsid w:val="00B923D3"/>
    <w:rsid w:val="00B96374"/>
    <w:rsid w:val="00B97408"/>
    <w:rsid w:val="00BA04B4"/>
    <w:rsid w:val="00BA209D"/>
    <w:rsid w:val="00BA7DCD"/>
    <w:rsid w:val="00BB2C11"/>
    <w:rsid w:val="00BB2C93"/>
    <w:rsid w:val="00BB301A"/>
    <w:rsid w:val="00BC1EE3"/>
    <w:rsid w:val="00BC36A8"/>
    <w:rsid w:val="00BC4902"/>
    <w:rsid w:val="00BC5FE3"/>
    <w:rsid w:val="00BD0366"/>
    <w:rsid w:val="00BD03BE"/>
    <w:rsid w:val="00BD10DF"/>
    <w:rsid w:val="00BD2291"/>
    <w:rsid w:val="00BD2B46"/>
    <w:rsid w:val="00BE3795"/>
    <w:rsid w:val="00BF416F"/>
    <w:rsid w:val="00BF76C1"/>
    <w:rsid w:val="00C05D76"/>
    <w:rsid w:val="00C1139B"/>
    <w:rsid w:val="00C11522"/>
    <w:rsid w:val="00C119E7"/>
    <w:rsid w:val="00C22E2D"/>
    <w:rsid w:val="00C24365"/>
    <w:rsid w:val="00C367DF"/>
    <w:rsid w:val="00C40539"/>
    <w:rsid w:val="00C405A5"/>
    <w:rsid w:val="00C41C81"/>
    <w:rsid w:val="00C42129"/>
    <w:rsid w:val="00C506A7"/>
    <w:rsid w:val="00C526A9"/>
    <w:rsid w:val="00C543E2"/>
    <w:rsid w:val="00C54B2F"/>
    <w:rsid w:val="00C668B5"/>
    <w:rsid w:val="00C70FFE"/>
    <w:rsid w:val="00C71CD6"/>
    <w:rsid w:val="00C759DF"/>
    <w:rsid w:val="00C864BE"/>
    <w:rsid w:val="00C93ABF"/>
    <w:rsid w:val="00CA0BCD"/>
    <w:rsid w:val="00CA2F21"/>
    <w:rsid w:val="00CA32D6"/>
    <w:rsid w:val="00CB3EEB"/>
    <w:rsid w:val="00CB4ABB"/>
    <w:rsid w:val="00CB4F86"/>
    <w:rsid w:val="00CB52E7"/>
    <w:rsid w:val="00CB5F47"/>
    <w:rsid w:val="00CB6444"/>
    <w:rsid w:val="00CC0E49"/>
    <w:rsid w:val="00CC6B5B"/>
    <w:rsid w:val="00CD0123"/>
    <w:rsid w:val="00CD0A72"/>
    <w:rsid w:val="00CD0DE0"/>
    <w:rsid w:val="00CD1EDD"/>
    <w:rsid w:val="00CD4B5E"/>
    <w:rsid w:val="00CE0417"/>
    <w:rsid w:val="00CE6D87"/>
    <w:rsid w:val="00CE7211"/>
    <w:rsid w:val="00CE7719"/>
    <w:rsid w:val="00D00572"/>
    <w:rsid w:val="00D011C7"/>
    <w:rsid w:val="00D031B9"/>
    <w:rsid w:val="00D04905"/>
    <w:rsid w:val="00D11D28"/>
    <w:rsid w:val="00D17E5A"/>
    <w:rsid w:val="00D20399"/>
    <w:rsid w:val="00D221EC"/>
    <w:rsid w:val="00D2630A"/>
    <w:rsid w:val="00D3058E"/>
    <w:rsid w:val="00D30E61"/>
    <w:rsid w:val="00D35710"/>
    <w:rsid w:val="00D51096"/>
    <w:rsid w:val="00D53F00"/>
    <w:rsid w:val="00D549C8"/>
    <w:rsid w:val="00D558C5"/>
    <w:rsid w:val="00D706D1"/>
    <w:rsid w:val="00D70ADA"/>
    <w:rsid w:val="00D73CD3"/>
    <w:rsid w:val="00D810D5"/>
    <w:rsid w:val="00D93322"/>
    <w:rsid w:val="00D93981"/>
    <w:rsid w:val="00D9484F"/>
    <w:rsid w:val="00DA268F"/>
    <w:rsid w:val="00DA67B4"/>
    <w:rsid w:val="00DA6AAD"/>
    <w:rsid w:val="00DA74B0"/>
    <w:rsid w:val="00DB76CD"/>
    <w:rsid w:val="00DC5A16"/>
    <w:rsid w:val="00DC7F5D"/>
    <w:rsid w:val="00DD4B03"/>
    <w:rsid w:val="00DD75CB"/>
    <w:rsid w:val="00DD7624"/>
    <w:rsid w:val="00DE1BFF"/>
    <w:rsid w:val="00DE282C"/>
    <w:rsid w:val="00DE2C22"/>
    <w:rsid w:val="00DE7988"/>
    <w:rsid w:val="00DF6503"/>
    <w:rsid w:val="00E03941"/>
    <w:rsid w:val="00E06843"/>
    <w:rsid w:val="00E16173"/>
    <w:rsid w:val="00E17C78"/>
    <w:rsid w:val="00E258DA"/>
    <w:rsid w:val="00E30C72"/>
    <w:rsid w:val="00E3151C"/>
    <w:rsid w:val="00E367FA"/>
    <w:rsid w:val="00E417ED"/>
    <w:rsid w:val="00E50FD7"/>
    <w:rsid w:val="00E54F35"/>
    <w:rsid w:val="00E55FA0"/>
    <w:rsid w:val="00E634EB"/>
    <w:rsid w:val="00E64D42"/>
    <w:rsid w:val="00E673F1"/>
    <w:rsid w:val="00E778B5"/>
    <w:rsid w:val="00E85795"/>
    <w:rsid w:val="00E93B4F"/>
    <w:rsid w:val="00EB3D6D"/>
    <w:rsid w:val="00EC6808"/>
    <w:rsid w:val="00EC6E24"/>
    <w:rsid w:val="00ED24CD"/>
    <w:rsid w:val="00ED6765"/>
    <w:rsid w:val="00EE2FA9"/>
    <w:rsid w:val="00EE4E2C"/>
    <w:rsid w:val="00EF172A"/>
    <w:rsid w:val="00F03E0C"/>
    <w:rsid w:val="00F132B9"/>
    <w:rsid w:val="00F16C4D"/>
    <w:rsid w:val="00F254FA"/>
    <w:rsid w:val="00F30380"/>
    <w:rsid w:val="00F344FC"/>
    <w:rsid w:val="00F35570"/>
    <w:rsid w:val="00F36F88"/>
    <w:rsid w:val="00F42E72"/>
    <w:rsid w:val="00F44964"/>
    <w:rsid w:val="00F45417"/>
    <w:rsid w:val="00F54D7B"/>
    <w:rsid w:val="00F67900"/>
    <w:rsid w:val="00F76C03"/>
    <w:rsid w:val="00F83ECC"/>
    <w:rsid w:val="00F90FA0"/>
    <w:rsid w:val="00FA14BF"/>
    <w:rsid w:val="00FA1524"/>
    <w:rsid w:val="00FA30F8"/>
    <w:rsid w:val="00FA4A88"/>
    <w:rsid w:val="00FB3877"/>
    <w:rsid w:val="00FB68D6"/>
    <w:rsid w:val="00FB77DC"/>
    <w:rsid w:val="00FC025F"/>
    <w:rsid w:val="00FC0F4E"/>
    <w:rsid w:val="00FC4C7E"/>
    <w:rsid w:val="00FC5C4A"/>
    <w:rsid w:val="00FC5D85"/>
    <w:rsid w:val="00FC7767"/>
    <w:rsid w:val="00FD2BAE"/>
    <w:rsid w:val="00FD3252"/>
    <w:rsid w:val="00FE5D49"/>
    <w:rsid w:val="00FE7107"/>
    <w:rsid w:val="00FE748B"/>
    <w:rsid w:val="00FF2990"/>
    <w:rsid w:val="00FF2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510A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F51D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51D3"/>
    <w:rPr>
      <w:lang w:val="en-GB"/>
    </w:rPr>
  </w:style>
  <w:style w:type="paragraph" w:styleId="Fuzeile">
    <w:name w:val="footer"/>
    <w:basedOn w:val="Standard"/>
    <w:link w:val="FuzeileZchn"/>
    <w:uiPriority w:val="99"/>
    <w:unhideWhenUsed/>
    <w:rsid w:val="009F51D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51D3"/>
    <w:rPr>
      <w:lang w:val="en-GB"/>
    </w:rPr>
  </w:style>
  <w:style w:type="character" w:styleId="Hyperlink">
    <w:name w:val="Hyperlink"/>
    <w:basedOn w:val="Absatz-Standardschriftart"/>
    <w:uiPriority w:val="99"/>
    <w:unhideWhenUsed/>
    <w:rsid w:val="00C71CD6"/>
    <w:rPr>
      <w:color w:val="auto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9F51D3"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73F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73F1"/>
    <w:rPr>
      <w:rFonts w:ascii="Tahoma" w:hAnsi="Tahoma" w:cs="Tahoma"/>
      <w:sz w:val="16"/>
      <w:szCs w:val="16"/>
      <w:lang w:val="en-GB"/>
    </w:rPr>
  </w:style>
  <w:style w:type="paragraph" w:styleId="StandardWeb">
    <w:name w:val="Normal (Web)"/>
    <w:basedOn w:val="Standard"/>
    <w:uiPriority w:val="99"/>
    <w:unhideWhenUsed/>
    <w:rsid w:val="00596A6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de-AT" w:eastAsia="de-AT"/>
    </w:rPr>
  </w:style>
  <w:style w:type="paragraph" w:styleId="Listenabsatz">
    <w:name w:val="List Paragraph"/>
    <w:basedOn w:val="Standard"/>
    <w:uiPriority w:val="34"/>
    <w:qFormat/>
    <w:rsid w:val="007510A3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7510A3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A32D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A32D6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A32D6"/>
    <w:rPr>
      <w:rFonts w:ascii="Courier New" w:eastAsia="Times New Roman" w:hAnsi="Courier New" w:cs="Times New Roman"/>
      <w:sz w:val="20"/>
      <w:szCs w:val="20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510A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F51D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51D3"/>
    <w:rPr>
      <w:lang w:val="en-GB"/>
    </w:rPr>
  </w:style>
  <w:style w:type="paragraph" w:styleId="Fuzeile">
    <w:name w:val="footer"/>
    <w:basedOn w:val="Standard"/>
    <w:link w:val="FuzeileZchn"/>
    <w:uiPriority w:val="99"/>
    <w:unhideWhenUsed/>
    <w:rsid w:val="009F51D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51D3"/>
    <w:rPr>
      <w:lang w:val="en-GB"/>
    </w:rPr>
  </w:style>
  <w:style w:type="character" w:styleId="Hyperlink">
    <w:name w:val="Hyperlink"/>
    <w:basedOn w:val="Absatz-Standardschriftart"/>
    <w:uiPriority w:val="99"/>
    <w:unhideWhenUsed/>
    <w:rsid w:val="00C71CD6"/>
    <w:rPr>
      <w:color w:val="auto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9F51D3"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73F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73F1"/>
    <w:rPr>
      <w:rFonts w:ascii="Tahoma" w:hAnsi="Tahoma" w:cs="Tahoma"/>
      <w:sz w:val="16"/>
      <w:szCs w:val="16"/>
      <w:lang w:val="en-GB"/>
    </w:rPr>
  </w:style>
  <w:style w:type="paragraph" w:styleId="StandardWeb">
    <w:name w:val="Normal (Web)"/>
    <w:basedOn w:val="Standard"/>
    <w:uiPriority w:val="99"/>
    <w:unhideWhenUsed/>
    <w:rsid w:val="00596A6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de-AT" w:eastAsia="de-AT"/>
    </w:rPr>
  </w:style>
  <w:style w:type="paragraph" w:styleId="Listenabsatz">
    <w:name w:val="List Paragraph"/>
    <w:basedOn w:val="Standard"/>
    <w:uiPriority w:val="34"/>
    <w:qFormat/>
    <w:rsid w:val="007510A3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7510A3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A32D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A32D6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A32D6"/>
    <w:rPr>
      <w:rFonts w:ascii="Courier New" w:eastAsia="Times New Roman" w:hAnsi="Courier New" w:cs="Times New Roman"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3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A1D8D7F97F14796954DC3D71E539F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FCCF26-4C93-4933-8493-76146C4871BF}"/>
      </w:docPartPr>
      <w:docPartBody>
        <w:p w:rsidR="00185374" w:rsidRDefault="008E2D66" w:rsidP="008E2D66">
          <w:pPr>
            <w:pStyle w:val="6A1D8D7F97F14796954DC3D71E539F201"/>
          </w:pPr>
          <w:r w:rsidRPr="00DB76CD">
            <w:rPr>
              <w:rFonts w:ascii="Arial" w:hAnsi="Arial" w:cs="Arial"/>
              <w:spacing w:val="-2"/>
              <w:sz w:val="16"/>
            </w:rPr>
            <w:t>Bitte ausfüllen.</w:t>
          </w:r>
          <w:r w:rsidRPr="00DB76CD">
            <w:rPr>
              <w:rStyle w:val="Platzhalter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C899283B622F4AC7BF2ADF120A2A7E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847E7D-4BB1-4D52-82AC-071EFE530BE4}"/>
      </w:docPartPr>
      <w:docPartBody>
        <w:p w:rsidR="00185374" w:rsidRDefault="008E2D66" w:rsidP="008E2D66">
          <w:pPr>
            <w:pStyle w:val="C899283B622F4AC7BF2ADF120A2A7EE41"/>
          </w:pPr>
          <w:r w:rsidRPr="00DB76CD">
            <w:rPr>
              <w:rFonts w:ascii="Arial" w:hAnsi="Arial" w:cs="Arial"/>
              <w:spacing w:val="-2"/>
              <w:sz w:val="16"/>
            </w:rPr>
            <w:t>Bitte ausfüllen.</w:t>
          </w:r>
          <w:r w:rsidRPr="00DB76CD">
            <w:rPr>
              <w:rStyle w:val="Platzhalter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E4F0943E6A4D4324BFE72F3E18FD02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0D4A5F-E2EC-4AE3-A6EB-E175F1CB23E5}"/>
      </w:docPartPr>
      <w:docPartBody>
        <w:p w:rsidR="00185374" w:rsidRDefault="008E2D66" w:rsidP="008E2D66">
          <w:pPr>
            <w:pStyle w:val="E4F0943E6A4D4324BFE72F3E18FD02151"/>
          </w:pPr>
          <w:r w:rsidRPr="00DB76CD">
            <w:rPr>
              <w:rFonts w:ascii="Arial" w:hAnsi="Arial" w:cs="Arial"/>
              <w:spacing w:val="-2"/>
              <w:sz w:val="16"/>
            </w:rPr>
            <w:t>Bitte ausfüllen.</w:t>
          </w:r>
          <w:r w:rsidRPr="00DB76CD">
            <w:rPr>
              <w:rStyle w:val="Platzhalter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B62BC864502E4A8D97878CBA146FEE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9923E1-650D-4CD1-B4B0-C213AB85E960}"/>
      </w:docPartPr>
      <w:docPartBody>
        <w:p w:rsidR="00185374" w:rsidRDefault="008E2D66" w:rsidP="008E2D66">
          <w:pPr>
            <w:pStyle w:val="B62BC864502E4A8D97878CBA146FEE391"/>
          </w:pPr>
          <w:r w:rsidRPr="00DB76CD">
            <w:rPr>
              <w:rFonts w:ascii="Arial" w:hAnsi="Arial" w:cs="Arial"/>
              <w:spacing w:val="-2"/>
              <w:sz w:val="16"/>
            </w:rPr>
            <w:t>Bitte ausfüllen.</w:t>
          </w:r>
          <w:r w:rsidRPr="00DB76CD">
            <w:rPr>
              <w:rStyle w:val="Platzhalter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8F50E8B8D89142749D589D39A5B400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A69704-1C75-4945-9D1D-E15BF39E54D6}"/>
      </w:docPartPr>
      <w:docPartBody>
        <w:p w:rsidR="00EC53C0" w:rsidRDefault="006A12C0" w:rsidP="006A12C0">
          <w:pPr>
            <w:pStyle w:val="8F50E8B8D89142749D589D39A5B40032"/>
          </w:pPr>
          <w:r w:rsidRPr="00DB76CD">
            <w:rPr>
              <w:rFonts w:ascii="Arial" w:hAnsi="Arial" w:cs="Arial"/>
              <w:spacing w:val="-2"/>
              <w:sz w:val="16"/>
            </w:rPr>
            <w:t>Bitte ausfüllen.</w:t>
          </w:r>
          <w:r w:rsidRPr="00DB76CD">
            <w:rPr>
              <w:rStyle w:val="Platzhaltertext"/>
              <w:rFonts w:ascii="Arial" w:eastAsiaTheme="minorHAnsi" w:hAnsi="Arial" w:cs="Arial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433"/>
    <w:rsid w:val="00023BA8"/>
    <w:rsid w:val="00172CFF"/>
    <w:rsid w:val="00185374"/>
    <w:rsid w:val="001B57AB"/>
    <w:rsid w:val="001D2597"/>
    <w:rsid w:val="002331EC"/>
    <w:rsid w:val="002D0960"/>
    <w:rsid w:val="002D1445"/>
    <w:rsid w:val="00300D41"/>
    <w:rsid w:val="00393581"/>
    <w:rsid w:val="003B7478"/>
    <w:rsid w:val="003C1CA2"/>
    <w:rsid w:val="004230B3"/>
    <w:rsid w:val="004C1452"/>
    <w:rsid w:val="004F09A6"/>
    <w:rsid w:val="005562FD"/>
    <w:rsid w:val="005900B4"/>
    <w:rsid w:val="0061177F"/>
    <w:rsid w:val="006A12C0"/>
    <w:rsid w:val="006E0AD8"/>
    <w:rsid w:val="00814433"/>
    <w:rsid w:val="0083105D"/>
    <w:rsid w:val="00835176"/>
    <w:rsid w:val="00895E0F"/>
    <w:rsid w:val="008E2D66"/>
    <w:rsid w:val="00AB46D2"/>
    <w:rsid w:val="00AC4192"/>
    <w:rsid w:val="00B6750F"/>
    <w:rsid w:val="00BD2D44"/>
    <w:rsid w:val="00BD6EE7"/>
    <w:rsid w:val="00DE7008"/>
    <w:rsid w:val="00DF6B2C"/>
    <w:rsid w:val="00EC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C1CA2"/>
    <w:rPr>
      <w:color w:val="808080"/>
    </w:rPr>
  </w:style>
  <w:style w:type="paragraph" w:customStyle="1" w:styleId="6A1D8D7F97F14796954DC3D71E539F20">
    <w:name w:val="6A1D8D7F97F14796954DC3D71E539F20"/>
    <w:rsid w:val="00814433"/>
  </w:style>
  <w:style w:type="paragraph" w:customStyle="1" w:styleId="C899283B622F4AC7BF2ADF120A2A7EE4">
    <w:name w:val="C899283B622F4AC7BF2ADF120A2A7EE4"/>
    <w:rsid w:val="00814433"/>
  </w:style>
  <w:style w:type="paragraph" w:customStyle="1" w:styleId="E4F0943E6A4D4324BFE72F3E18FD0215">
    <w:name w:val="E4F0943E6A4D4324BFE72F3E18FD0215"/>
    <w:rsid w:val="00814433"/>
  </w:style>
  <w:style w:type="paragraph" w:customStyle="1" w:styleId="B62BC864502E4A8D97878CBA146FEE39">
    <w:name w:val="B62BC864502E4A8D97878CBA146FEE39"/>
    <w:rsid w:val="00814433"/>
  </w:style>
  <w:style w:type="paragraph" w:customStyle="1" w:styleId="249DD0F2FA9F4126AEDA9BEEB2373176">
    <w:name w:val="249DD0F2FA9F4126AEDA9BEEB2373176"/>
    <w:rsid w:val="00814433"/>
  </w:style>
  <w:style w:type="paragraph" w:customStyle="1" w:styleId="07362E55EA3F4E4384BD3C774E25D788">
    <w:name w:val="07362E55EA3F4E4384BD3C774E25D788"/>
    <w:rsid w:val="00814433"/>
  </w:style>
  <w:style w:type="paragraph" w:customStyle="1" w:styleId="FA97B55E528E43DABBB90CBE4143F859">
    <w:name w:val="FA97B55E528E43DABBB90CBE4143F859"/>
    <w:rsid w:val="00814433"/>
  </w:style>
  <w:style w:type="paragraph" w:customStyle="1" w:styleId="DEEBA0C5CBBE41359A9021E26843615C">
    <w:name w:val="DEEBA0C5CBBE41359A9021E26843615C"/>
    <w:rsid w:val="00814433"/>
  </w:style>
  <w:style w:type="paragraph" w:customStyle="1" w:styleId="A0389F2F24B148C4BDFF277C2625C7A8">
    <w:name w:val="A0389F2F24B148C4BDFF277C2625C7A8"/>
    <w:rsid w:val="00814433"/>
  </w:style>
  <w:style w:type="paragraph" w:customStyle="1" w:styleId="45741ACCDDBD4C43A43AE0B66B1A16ED">
    <w:name w:val="45741ACCDDBD4C43A43AE0B66B1A16ED"/>
    <w:rsid w:val="00814433"/>
  </w:style>
  <w:style w:type="paragraph" w:customStyle="1" w:styleId="91B8BF9C2F544782A256E60D3EFC0E39">
    <w:name w:val="91B8BF9C2F544782A256E60D3EFC0E39"/>
    <w:rsid w:val="00814433"/>
  </w:style>
  <w:style w:type="paragraph" w:customStyle="1" w:styleId="938CF408F05F42DBB6CD1FB033EC1D8E">
    <w:name w:val="938CF408F05F42DBB6CD1FB033EC1D8E"/>
    <w:rsid w:val="00814433"/>
  </w:style>
  <w:style w:type="paragraph" w:customStyle="1" w:styleId="6328E27FFD334CD2B1917D4F58BC1667">
    <w:name w:val="6328E27FFD334CD2B1917D4F58BC1667"/>
    <w:rsid w:val="00814433"/>
  </w:style>
  <w:style w:type="paragraph" w:customStyle="1" w:styleId="ED9837CE5A2F4B6382038D5AEF14A499">
    <w:name w:val="ED9837CE5A2F4B6382038D5AEF14A499"/>
    <w:rsid w:val="00814433"/>
  </w:style>
  <w:style w:type="paragraph" w:customStyle="1" w:styleId="8CAAFE8E43D34644B31D394CEB395F62">
    <w:name w:val="8CAAFE8E43D34644B31D394CEB395F62"/>
    <w:rsid w:val="00814433"/>
  </w:style>
  <w:style w:type="paragraph" w:customStyle="1" w:styleId="414A9BBB82154ADDB47ACC1184AAA2D1">
    <w:name w:val="414A9BBB82154ADDB47ACC1184AAA2D1"/>
    <w:rsid w:val="008E2D66"/>
  </w:style>
  <w:style w:type="paragraph" w:customStyle="1" w:styleId="1686204DC97D4BC686F25EBF888CE2EE">
    <w:name w:val="1686204DC97D4BC686F25EBF888CE2EE"/>
    <w:rsid w:val="008E2D66"/>
  </w:style>
  <w:style w:type="paragraph" w:customStyle="1" w:styleId="6FFB6E7A4D674EB8A17612814116E25A">
    <w:name w:val="6FFB6E7A4D674EB8A17612814116E25A"/>
    <w:rsid w:val="008E2D66"/>
  </w:style>
  <w:style w:type="paragraph" w:customStyle="1" w:styleId="5545C17DA8FC4C2698F9F46CD9435A11">
    <w:name w:val="5545C17DA8FC4C2698F9F46CD9435A11"/>
    <w:rsid w:val="008E2D66"/>
  </w:style>
  <w:style w:type="paragraph" w:customStyle="1" w:styleId="11D3161FCE1445DF96174317FCB0ACDC">
    <w:name w:val="11D3161FCE1445DF96174317FCB0ACDC"/>
    <w:rsid w:val="008E2D66"/>
  </w:style>
  <w:style w:type="paragraph" w:customStyle="1" w:styleId="29447913948D46288C875FF37422B88A">
    <w:name w:val="29447913948D46288C875FF37422B88A"/>
    <w:rsid w:val="008E2D66"/>
  </w:style>
  <w:style w:type="paragraph" w:customStyle="1" w:styleId="6A1D8D7F97F14796954DC3D71E539F201">
    <w:name w:val="6A1D8D7F97F14796954DC3D71E539F20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899283B622F4AC7BF2ADF120A2A7EE41">
    <w:name w:val="C899283B622F4AC7BF2ADF120A2A7EE4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4F0943E6A4D4324BFE72F3E18FD02151">
    <w:name w:val="E4F0943E6A4D4324BFE72F3E18FD0215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62BC864502E4A8D97878CBA146FEE391">
    <w:name w:val="B62BC864502E4A8D97878CBA146FEE39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249DD0F2FA9F4126AEDA9BEEB23731761">
    <w:name w:val="249DD0F2FA9F4126AEDA9BEEB2373176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FA97B55E528E43DABBB90CBE4143F8591">
    <w:name w:val="FA97B55E528E43DABBB90CBE4143F859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DEEBA0C5CBBE41359A9021E26843615C1">
    <w:name w:val="DEEBA0C5CBBE41359A9021E26843615C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0389F2F24B148C4BDFF277C2625C7A81">
    <w:name w:val="A0389F2F24B148C4BDFF277C2625C7A8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45741ACCDDBD4C43A43AE0B66B1A16ED1">
    <w:name w:val="45741ACCDDBD4C43A43AE0B66B1A16ED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91B8BF9C2F544782A256E60D3EFC0E391">
    <w:name w:val="91B8BF9C2F544782A256E60D3EFC0E39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414A9BBB82154ADDB47ACC1184AAA2D11">
    <w:name w:val="414A9BBB82154ADDB47ACC1184AAA2D1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686204DC97D4BC686F25EBF888CE2EE1">
    <w:name w:val="1686204DC97D4BC686F25EBF888CE2EE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FFB6E7A4D674EB8A17612814116E25A1">
    <w:name w:val="6FFB6E7A4D674EB8A17612814116E25A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5545C17DA8FC4C2698F9F46CD9435A111">
    <w:name w:val="5545C17DA8FC4C2698F9F46CD9435A11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1D3161FCE1445DF96174317FCB0ACDC1">
    <w:name w:val="11D3161FCE1445DF96174317FCB0ACDC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29447913948D46288C875FF37422B88A1">
    <w:name w:val="29447913948D46288C875FF37422B88A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CAAFE8E43D34644B31D394CEB395F621">
    <w:name w:val="8CAAFE8E43D34644B31D394CEB395F62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FFF48EF8DFF49A395F779B07EC7A8B3">
    <w:name w:val="EFFF48EF8DFF49A395F779B07EC7A8B3"/>
    <w:rsid w:val="002331EC"/>
  </w:style>
  <w:style w:type="paragraph" w:customStyle="1" w:styleId="C959520ECA9A4D7DBA61700C0ED530BD">
    <w:name w:val="C959520ECA9A4D7DBA61700C0ED530BD"/>
    <w:rsid w:val="00835176"/>
  </w:style>
  <w:style w:type="paragraph" w:customStyle="1" w:styleId="09423775AF51432F85B0F5349586928E">
    <w:name w:val="09423775AF51432F85B0F5349586928E"/>
    <w:rsid w:val="00835176"/>
  </w:style>
  <w:style w:type="paragraph" w:customStyle="1" w:styleId="6E44460848F2499DABC37611CFE808EF">
    <w:name w:val="6E44460848F2499DABC37611CFE808EF"/>
    <w:rsid w:val="00835176"/>
  </w:style>
  <w:style w:type="paragraph" w:customStyle="1" w:styleId="2AACC717785744CA847892F5CB7E1D44">
    <w:name w:val="2AACC717785744CA847892F5CB7E1D44"/>
    <w:rsid w:val="00835176"/>
  </w:style>
  <w:style w:type="paragraph" w:customStyle="1" w:styleId="E87396749901474F88A83DCA9AAB4089">
    <w:name w:val="E87396749901474F88A83DCA9AAB4089"/>
    <w:rsid w:val="00835176"/>
  </w:style>
  <w:style w:type="paragraph" w:customStyle="1" w:styleId="ABD8FD19B049462A9FAF610456F02C63">
    <w:name w:val="ABD8FD19B049462A9FAF610456F02C63"/>
    <w:rsid w:val="00835176"/>
  </w:style>
  <w:style w:type="paragraph" w:customStyle="1" w:styleId="633A9B78C4D94EFCA95404C9D896A109">
    <w:name w:val="633A9B78C4D94EFCA95404C9D896A109"/>
    <w:rsid w:val="00835176"/>
  </w:style>
  <w:style w:type="paragraph" w:customStyle="1" w:styleId="1D8CAAA478EB44F9982953051461C43F">
    <w:name w:val="1D8CAAA478EB44F9982953051461C43F"/>
    <w:rsid w:val="00835176"/>
  </w:style>
  <w:style w:type="paragraph" w:customStyle="1" w:styleId="98CA8A05A9B149DCB7DDBDA0FC092555">
    <w:name w:val="98CA8A05A9B149DCB7DDBDA0FC092555"/>
    <w:rsid w:val="00835176"/>
  </w:style>
  <w:style w:type="paragraph" w:customStyle="1" w:styleId="C43D4DDB395E4F18AC7BA70DC2313370">
    <w:name w:val="C43D4DDB395E4F18AC7BA70DC2313370"/>
    <w:rsid w:val="00835176"/>
  </w:style>
  <w:style w:type="paragraph" w:customStyle="1" w:styleId="59D8B6E1FF3441629E59A7E7FFCDEC34">
    <w:name w:val="59D8B6E1FF3441629E59A7E7FFCDEC34"/>
    <w:rsid w:val="00835176"/>
  </w:style>
  <w:style w:type="paragraph" w:customStyle="1" w:styleId="BA68EA9543BA4B2DB07F6CDCA4207E72">
    <w:name w:val="BA68EA9543BA4B2DB07F6CDCA4207E72"/>
    <w:rsid w:val="00835176"/>
  </w:style>
  <w:style w:type="paragraph" w:customStyle="1" w:styleId="7553B62462DA4DD481922E7C48711E39">
    <w:name w:val="7553B62462DA4DD481922E7C48711E39"/>
    <w:rsid w:val="00DF6B2C"/>
  </w:style>
  <w:style w:type="paragraph" w:customStyle="1" w:styleId="2304C6ECF3274A00B36AFCA8E6E3DE79">
    <w:name w:val="2304C6ECF3274A00B36AFCA8E6E3DE79"/>
    <w:rsid w:val="0083105D"/>
  </w:style>
  <w:style w:type="paragraph" w:customStyle="1" w:styleId="ADA001F2AB1349BD9D067C7F6C4A941A">
    <w:name w:val="ADA001F2AB1349BD9D067C7F6C4A941A"/>
    <w:rsid w:val="0083105D"/>
  </w:style>
  <w:style w:type="paragraph" w:customStyle="1" w:styleId="D4A72539BD7E4EF1AE09E208E2426E16">
    <w:name w:val="D4A72539BD7E4EF1AE09E208E2426E16"/>
    <w:rsid w:val="0083105D"/>
  </w:style>
  <w:style w:type="paragraph" w:customStyle="1" w:styleId="8222AF44571144888A1E342CCF45A120">
    <w:name w:val="8222AF44571144888A1E342CCF45A120"/>
    <w:rsid w:val="0083105D"/>
  </w:style>
  <w:style w:type="paragraph" w:customStyle="1" w:styleId="558B61DC4E2B4DE0AABCB92F06E5E807">
    <w:name w:val="558B61DC4E2B4DE0AABCB92F06E5E807"/>
    <w:rsid w:val="0083105D"/>
  </w:style>
  <w:style w:type="paragraph" w:customStyle="1" w:styleId="84E75082E19549E9AA03564FAD91B2EF">
    <w:name w:val="84E75082E19549E9AA03564FAD91B2EF"/>
    <w:rsid w:val="0083105D"/>
  </w:style>
  <w:style w:type="paragraph" w:customStyle="1" w:styleId="BD8FE8E698AC4CE1A3B724E567B3D63E">
    <w:name w:val="BD8FE8E698AC4CE1A3B724E567B3D63E"/>
    <w:rsid w:val="0083105D"/>
  </w:style>
  <w:style w:type="paragraph" w:customStyle="1" w:styleId="F1E781D62A5146C395C6FD4035BBF313">
    <w:name w:val="F1E781D62A5146C395C6FD4035BBF313"/>
    <w:rsid w:val="0083105D"/>
  </w:style>
  <w:style w:type="paragraph" w:customStyle="1" w:styleId="AE7E4A1BA7AC4D09B5B43984C006250C">
    <w:name w:val="AE7E4A1BA7AC4D09B5B43984C006250C"/>
    <w:rsid w:val="0083105D"/>
  </w:style>
  <w:style w:type="paragraph" w:customStyle="1" w:styleId="8264182228374A2FB751B11E4203C7C4">
    <w:name w:val="8264182228374A2FB751B11E4203C7C4"/>
    <w:rsid w:val="0083105D"/>
  </w:style>
  <w:style w:type="paragraph" w:customStyle="1" w:styleId="06DE452C57C94BF4B4E238EBACE76CC7">
    <w:name w:val="06DE452C57C94BF4B4E238EBACE76CC7"/>
    <w:rsid w:val="0083105D"/>
  </w:style>
  <w:style w:type="paragraph" w:customStyle="1" w:styleId="90C7BCFE8EBC43F3B696FC60C40A53FE">
    <w:name w:val="90C7BCFE8EBC43F3B696FC60C40A53FE"/>
    <w:rsid w:val="0083105D"/>
  </w:style>
  <w:style w:type="paragraph" w:customStyle="1" w:styleId="90A3797F1FF849A8AF016216BE7BABA3">
    <w:name w:val="90A3797F1FF849A8AF016216BE7BABA3"/>
    <w:rsid w:val="0083105D"/>
  </w:style>
  <w:style w:type="paragraph" w:customStyle="1" w:styleId="89B93E9332364AA9B9CF125BC1776EF2">
    <w:name w:val="89B93E9332364AA9B9CF125BC1776EF2"/>
    <w:rsid w:val="0083105D"/>
  </w:style>
  <w:style w:type="paragraph" w:customStyle="1" w:styleId="6A4E825A7BC94D058ECB5F94A46F35A2">
    <w:name w:val="6A4E825A7BC94D058ECB5F94A46F35A2"/>
    <w:rsid w:val="00B6750F"/>
  </w:style>
  <w:style w:type="paragraph" w:customStyle="1" w:styleId="77F57BA17B3048DE8E5171489D18BE1B">
    <w:name w:val="77F57BA17B3048DE8E5171489D18BE1B"/>
    <w:rsid w:val="004C1452"/>
  </w:style>
  <w:style w:type="paragraph" w:customStyle="1" w:styleId="202D5D5865CC4E598D4BE4B3FEE96A38">
    <w:name w:val="202D5D5865CC4E598D4BE4B3FEE96A38"/>
    <w:rsid w:val="004C1452"/>
  </w:style>
  <w:style w:type="paragraph" w:customStyle="1" w:styleId="894C016CAF1542EBA37ADB84F244A8BC">
    <w:name w:val="894C016CAF1542EBA37ADB84F244A8BC"/>
    <w:rsid w:val="004C1452"/>
  </w:style>
  <w:style w:type="paragraph" w:customStyle="1" w:styleId="ADA03B654C4B4DC8853BDCED680FC416">
    <w:name w:val="ADA03B654C4B4DC8853BDCED680FC416"/>
    <w:rsid w:val="004C1452"/>
  </w:style>
  <w:style w:type="paragraph" w:customStyle="1" w:styleId="C57B86C6BB094B9084740500B551BC9F">
    <w:name w:val="C57B86C6BB094B9084740500B551BC9F"/>
    <w:rsid w:val="004C1452"/>
  </w:style>
  <w:style w:type="paragraph" w:customStyle="1" w:styleId="454C643732144B0B8994B369F3DF23BD">
    <w:name w:val="454C643732144B0B8994B369F3DF23BD"/>
    <w:rsid w:val="004C1452"/>
  </w:style>
  <w:style w:type="paragraph" w:customStyle="1" w:styleId="3AABAF7938504D05BA08535F7A595935">
    <w:name w:val="3AABAF7938504D05BA08535F7A595935"/>
    <w:rsid w:val="004C1452"/>
  </w:style>
  <w:style w:type="paragraph" w:customStyle="1" w:styleId="BD00383E7D224E638090030706348B46">
    <w:name w:val="BD00383E7D224E638090030706348B46"/>
    <w:rsid w:val="004C1452"/>
  </w:style>
  <w:style w:type="paragraph" w:customStyle="1" w:styleId="1BAD5A8E11FA42ECA8D3269F1FF2C7B7">
    <w:name w:val="1BAD5A8E11FA42ECA8D3269F1FF2C7B7"/>
    <w:rsid w:val="004C1452"/>
  </w:style>
  <w:style w:type="paragraph" w:customStyle="1" w:styleId="152E2F21B2334A2F9C92F20CACBEF9CB">
    <w:name w:val="152E2F21B2334A2F9C92F20CACBEF9CB"/>
    <w:rsid w:val="004C1452"/>
  </w:style>
  <w:style w:type="paragraph" w:customStyle="1" w:styleId="92FD34F53D9C43D19E1394F2C5D1604B">
    <w:name w:val="92FD34F53D9C43D19E1394F2C5D1604B"/>
    <w:rsid w:val="004C1452"/>
  </w:style>
  <w:style w:type="paragraph" w:customStyle="1" w:styleId="3983E581F1A84D4391E45CD9AE605DB1">
    <w:name w:val="3983E581F1A84D4391E45CD9AE605DB1"/>
    <w:rsid w:val="004C1452"/>
  </w:style>
  <w:style w:type="paragraph" w:customStyle="1" w:styleId="B90AC9E112FC43838289A766ADDAF464">
    <w:name w:val="B90AC9E112FC43838289A766ADDAF464"/>
    <w:rsid w:val="004C1452"/>
  </w:style>
  <w:style w:type="paragraph" w:customStyle="1" w:styleId="C96BA521BC154E549FFA87386BA3EA9A">
    <w:name w:val="C96BA521BC154E549FFA87386BA3EA9A"/>
    <w:rsid w:val="004C1452"/>
  </w:style>
  <w:style w:type="paragraph" w:customStyle="1" w:styleId="8753DDC6BFBC405C908BCF2D9AB1AFF3">
    <w:name w:val="8753DDC6BFBC405C908BCF2D9AB1AFF3"/>
    <w:rsid w:val="004C1452"/>
  </w:style>
  <w:style w:type="paragraph" w:customStyle="1" w:styleId="969DCEAA204644BF8465870F762C9A64">
    <w:name w:val="969DCEAA204644BF8465870F762C9A64"/>
    <w:rsid w:val="002D0960"/>
  </w:style>
  <w:style w:type="paragraph" w:customStyle="1" w:styleId="AE3D6C3656F140BCA4AAD487D6CB4586">
    <w:name w:val="AE3D6C3656F140BCA4AAD487D6CB4586"/>
    <w:rsid w:val="005562FD"/>
  </w:style>
  <w:style w:type="paragraph" w:customStyle="1" w:styleId="8C22BAF2D0FC4E1CB57589130B993DE4">
    <w:name w:val="8C22BAF2D0FC4E1CB57589130B993DE4"/>
    <w:rsid w:val="005562FD"/>
  </w:style>
  <w:style w:type="paragraph" w:customStyle="1" w:styleId="7390F2CEC3E74E32887C6B4037DD76FE">
    <w:name w:val="7390F2CEC3E74E32887C6B4037DD76FE"/>
    <w:rsid w:val="003B7478"/>
  </w:style>
  <w:style w:type="paragraph" w:customStyle="1" w:styleId="7C5A3D55057B4E189C3A418D30162A1F">
    <w:name w:val="7C5A3D55057B4E189C3A418D30162A1F"/>
    <w:rsid w:val="003B7478"/>
  </w:style>
  <w:style w:type="paragraph" w:customStyle="1" w:styleId="9FF012044D3242BAAC90144872F885CD">
    <w:name w:val="9FF012044D3242BAAC90144872F885CD"/>
    <w:rsid w:val="003B7478"/>
  </w:style>
  <w:style w:type="paragraph" w:customStyle="1" w:styleId="8F50E8B8D89142749D589D39A5B40032">
    <w:name w:val="8F50E8B8D89142749D589D39A5B40032"/>
    <w:rsid w:val="006A12C0"/>
  </w:style>
  <w:style w:type="paragraph" w:customStyle="1" w:styleId="FC20F5D3579541F0BED72F94611CEE77">
    <w:name w:val="FC20F5D3579541F0BED72F94611CEE77"/>
    <w:rsid w:val="00BD2D44"/>
  </w:style>
  <w:style w:type="paragraph" w:customStyle="1" w:styleId="6E736336D1384E18B7EB990BA38C0877">
    <w:name w:val="6E736336D1384E18B7EB990BA38C0877"/>
    <w:rsid w:val="00BD2D44"/>
  </w:style>
  <w:style w:type="paragraph" w:customStyle="1" w:styleId="BB0B9E03665D419DADAD2B8C9B7C174A">
    <w:name w:val="BB0B9E03665D419DADAD2B8C9B7C174A"/>
    <w:rsid w:val="006E0AD8"/>
  </w:style>
  <w:style w:type="paragraph" w:customStyle="1" w:styleId="B9D772B9F51E4A55A64205AB4611BB80">
    <w:name w:val="B9D772B9F51E4A55A64205AB4611BB80"/>
    <w:rsid w:val="004230B3"/>
  </w:style>
  <w:style w:type="paragraph" w:customStyle="1" w:styleId="E2063C21896A462CBD7A9E90BF3CCF3A">
    <w:name w:val="E2063C21896A462CBD7A9E90BF3CCF3A"/>
    <w:rsid w:val="00023BA8"/>
  </w:style>
  <w:style w:type="paragraph" w:customStyle="1" w:styleId="1F464B019617447984805BE9413C1EF9">
    <w:name w:val="1F464B019617447984805BE9413C1EF9"/>
    <w:rsid w:val="00023BA8"/>
  </w:style>
  <w:style w:type="paragraph" w:customStyle="1" w:styleId="6226F08535774EB99C7209723F5B64D8">
    <w:name w:val="6226F08535774EB99C7209723F5B64D8"/>
    <w:rsid w:val="00023BA8"/>
  </w:style>
  <w:style w:type="paragraph" w:customStyle="1" w:styleId="8C02CBCAD69D4467ACFC15DF25E2847B">
    <w:name w:val="8C02CBCAD69D4467ACFC15DF25E2847B"/>
    <w:rsid w:val="00023BA8"/>
  </w:style>
  <w:style w:type="paragraph" w:customStyle="1" w:styleId="25E76B2C9B634CD983C5AD5C4A6D57DC">
    <w:name w:val="25E76B2C9B634CD983C5AD5C4A6D57DC"/>
    <w:rsid w:val="00023BA8"/>
  </w:style>
  <w:style w:type="paragraph" w:customStyle="1" w:styleId="338689C4C224499EA39F8C373BE7E5B9">
    <w:name w:val="338689C4C224499EA39F8C373BE7E5B9"/>
    <w:rsid w:val="00023BA8"/>
  </w:style>
  <w:style w:type="paragraph" w:customStyle="1" w:styleId="F7D0B8BA91F3461F8DD25F398EC91D29">
    <w:name w:val="F7D0B8BA91F3461F8DD25F398EC91D29"/>
    <w:rsid w:val="00023BA8"/>
  </w:style>
  <w:style w:type="paragraph" w:customStyle="1" w:styleId="A50B07F00B5B4C57838AD89BE84DBA51">
    <w:name w:val="A50B07F00B5B4C57838AD89BE84DBA51"/>
    <w:rsid w:val="00895E0F"/>
  </w:style>
  <w:style w:type="paragraph" w:customStyle="1" w:styleId="F37841BCAD2D451AA31A7E4AB691482A">
    <w:name w:val="F37841BCAD2D451AA31A7E4AB691482A"/>
    <w:rsid w:val="00895E0F"/>
  </w:style>
  <w:style w:type="paragraph" w:customStyle="1" w:styleId="9A548EA3DAD2494894DCD290CC8E49C1">
    <w:name w:val="9A548EA3DAD2494894DCD290CC8E49C1"/>
    <w:rsid w:val="00300D41"/>
  </w:style>
  <w:style w:type="paragraph" w:customStyle="1" w:styleId="F63057C26123472FBA56ABFD7F194888">
    <w:name w:val="F63057C26123472FBA56ABFD7F194888"/>
    <w:rsid w:val="00300D41"/>
  </w:style>
  <w:style w:type="paragraph" w:customStyle="1" w:styleId="CAB2BB7E1780479C9CAD67B21EFC5442">
    <w:name w:val="CAB2BB7E1780479C9CAD67B21EFC5442"/>
    <w:rsid w:val="00300D41"/>
  </w:style>
  <w:style w:type="paragraph" w:customStyle="1" w:styleId="9F3813499B514F498221F87ECD8FA222">
    <w:name w:val="9F3813499B514F498221F87ECD8FA222"/>
    <w:rsid w:val="00300D41"/>
  </w:style>
  <w:style w:type="paragraph" w:customStyle="1" w:styleId="B77581C6F366427482D3E942D48261A0">
    <w:name w:val="B77581C6F366427482D3E942D48261A0"/>
    <w:rsid w:val="00300D41"/>
  </w:style>
  <w:style w:type="paragraph" w:customStyle="1" w:styleId="4DB3CFF2E65E482BB5E9BBB4A42BFB56">
    <w:name w:val="4DB3CFF2E65E482BB5E9BBB4A42BFB56"/>
    <w:rsid w:val="00300D41"/>
  </w:style>
  <w:style w:type="paragraph" w:customStyle="1" w:styleId="C396DCD7CD5749828A4BEB032A66F7C5">
    <w:name w:val="C396DCD7CD5749828A4BEB032A66F7C5"/>
    <w:rsid w:val="00300D41"/>
  </w:style>
  <w:style w:type="paragraph" w:customStyle="1" w:styleId="A1391C5BFF0C459C9858E7AA7EED1370">
    <w:name w:val="A1391C5BFF0C459C9858E7AA7EED1370"/>
    <w:rsid w:val="00300D41"/>
  </w:style>
  <w:style w:type="paragraph" w:customStyle="1" w:styleId="045DDDBC922748B8BDA3CDF9C37493DD">
    <w:name w:val="045DDDBC922748B8BDA3CDF9C37493DD"/>
    <w:rsid w:val="003C1CA2"/>
  </w:style>
  <w:style w:type="paragraph" w:customStyle="1" w:styleId="CAF48E4301394CB4BB505EB49D259495">
    <w:name w:val="CAF48E4301394CB4BB505EB49D259495"/>
    <w:rsid w:val="003C1CA2"/>
  </w:style>
  <w:style w:type="paragraph" w:customStyle="1" w:styleId="BA837FF662E04F1BADD92C0B4D79A6C7">
    <w:name w:val="BA837FF662E04F1BADD92C0B4D79A6C7"/>
    <w:rsid w:val="003C1CA2"/>
  </w:style>
  <w:style w:type="paragraph" w:customStyle="1" w:styleId="85F1DFBCCB1D40E3AE32CE5013610322">
    <w:name w:val="85F1DFBCCB1D40E3AE32CE5013610322"/>
    <w:rsid w:val="003C1CA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C1CA2"/>
    <w:rPr>
      <w:color w:val="808080"/>
    </w:rPr>
  </w:style>
  <w:style w:type="paragraph" w:customStyle="1" w:styleId="6A1D8D7F97F14796954DC3D71E539F20">
    <w:name w:val="6A1D8D7F97F14796954DC3D71E539F20"/>
    <w:rsid w:val="00814433"/>
  </w:style>
  <w:style w:type="paragraph" w:customStyle="1" w:styleId="C899283B622F4AC7BF2ADF120A2A7EE4">
    <w:name w:val="C899283B622F4AC7BF2ADF120A2A7EE4"/>
    <w:rsid w:val="00814433"/>
  </w:style>
  <w:style w:type="paragraph" w:customStyle="1" w:styleId="E4F0943E6A4D4324BFE72F3E18FD0215">
    <w:name w:val="E4F0943E6A4D4324BFE72F3E18FD0215"/>
    <w:rsid w:val="00814433"/>
  </w:style>
  <w:style w:type="paragraph" w:customStyle="1" w:styleId="B62BC864502E4A8D97878CBA146FEE39">
    <w:name w:val="B62BC864502E4A8D97878CBA146FEE39"/>
    <w:rsid w:val="00814433"/>
  </w:style>
  <w:style w:type="paragraph" w:customStyle="1" w:styleId="249DD0F2FA9F4126AEDA9BEEB2373176">
    <w:name w:val="249DD0F2FA9F4126AEDA9BEEB2373176"/>
    <w:rsid w:val="00814433"/>
  </w:style>
  <w:style w:type="paragraph" w:customStyle="1" w:styleId="07362E55EA3F4E4384BD3C774E25D788">
    <w:name w:val="07362E55EA3F4E4384BD3C774E25D788"/>
    <w:rsid w:val="00814433"/>
  </w:style>
  <w:style w:type="paragraph" w:customStyle="1" w:styleId="FA97B55E528E43DABBB90CBE4143F859">
    <w:name w:val="FA97B55E528E43DABBB90CBE4143F859"/>
    <w:rsid w:val="00814433"/>
  </w:style>
  <w:style w:type="paragraph" w:customStyle="1" w:styleId="DEEBA0C5CBBE41359A9021E26843615C">
    <w:name w:val="DEEBA0C5CBBE41359A9021E26843615C"/>
    <w:rsid w:val="00814433"/>
  </w:style>
  <w:style w:type="paragraph" w:customStyle="1" w:styleId="A0389F2F24B148C4BDFF277C2625C7A8">
    <w:name w:val="A0389F2F24B148C4BDFF277C2625C7A8"/>
    <w:rsid w:val="00814433"/>
  </w:style>
  <w:style w:type="paragraph" w:customStyle="1" w:styleId="45741ACCDDBD4C43A43AE0B66B1A16ED">
    <w:name w:val="45741ACCDDBD4C43A43AE0B66B1A16ED"/>
    <w:rsid w:val="00814433"/>
  </w:style>
  <w:style w:type="paragraph" w:customStyle="1" w:styleId="91B8BF9C2F544782A256E60D3EFC0E39">
    <w:name w:val="91B8BF9C2F544782A256E60D3EFC0E39"/>
    <w:rsid w:val="00814433"/>
  </w:style>
  <w:style w:type="paragraph" w:customStyle="1" w:styleId="938CF408F05F42DBB6CD1FB033EC1D8E">
    <w:name w:val="938CF408F05F42DBB6CD1FB033EC1D8E"/>
    <w:rsid w:val="00814433"/>
  </w:style>
  <w:style w:type="paragraph" w:customStyle="1" w:styleId="6328E27FFD334CD2B1917D4F58BC1667">
    <w:name w:val="6328E27FFD334CD2B1917D4F58BC1667"/>
    <w:rsid w:val="00814433"/>
  </w:style>
  <w:style w:type="paragraph" w:customStyle="1" w:styleId="ED9837CE5A2F4B6382038D5AEF14A499">
    <w:name w:val="ED9837CE5A2F4B6382038D5AEF14A499"/>
    <w:rsid w:val="00814433"/>
  </w:style>
  <w:style w:type="paragraph" w:customStyle="1" w:styleId="8CAAFE8E43D34644B31D394CEB395F62">
    <w:name w:val="8CAAFE8E43D34644B31D394CEB395F62"/>
    <w:rsid w:val="00814433"/>
  </w:style>
  <w:style w:type="paragraph" w:customStyle="1" w:styleId="414A9BBB82154ADDB47ACC1184AAA2D1">
    <w:name w:val="414A9BBB82154ADDB47ACC1184AAA2D1"/>
    <w:rsid w:val="008E2D66"/>
  </w:style>
  <w:style w:type="paragraph" w:customStyle="1" w:styleId="1686204DC97D4BC686F25EBF888CE2EE">
    <w:name w:val="1686204DC97D4BC686F25EBF888CE2EE"/>
    <w:rsid w:val="008E2D66"/>
  </w:style>
  <w:style w:type="paragraph" w:customStyle="1" w:styleId="6FFB6E7A4D674EB8A17612814116E25A">
    <w:name w:val="6FFB6E7A4D674EB8A17612814116E25A"/>
    <w:rsid w:val="008E2D66"/>
  </w:style>
  <w:style w:type="paragraph" w:customStyle="1" w:styleId="5545C17DA8FC4C2698F9F46CD9435A11">
    <w:name w:val="5545C17DA8FC4C2698F9F46CD9435A11"/>
    <w:rsid w:val="008E2D66"/>
  </w:style>
  <w:style w:type="paragraph" w:customStyle="1" w:styleId="11D3161FCE1445DF96174317FCB0ACDC">
    <w:name w:val="11D3161FCE1445DF96174317FCB0ACDC"/>
    <w:rsid w:val="008E2D66"/>
  </w:style>
  <w:style w:type="paragraph" w:customStyle="1" w:styleId="29447913948D46288C875FF37422B88A">
    <w:name w:val="29447913948D46288C875FF37422B88A"/>
    <w:rsid w:val="008E2D66"/>
  </w:style>
  <w:style w:type="paragraph" w:customStyle="1" w:styleId="6A1D8D7F97F14796954DC3D71E539F201">
    <w:name w:val="6A1D8D7F97F14796954DC3D71E539F20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899283B622F4AC7BF2ADF120A2A7EE41">
    <w:name w:val="C899283B622F4AC7BF2ADF120A2A7EE4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4F0943E6A4D4324BFE72F3E18FD02151">
    <w:name w:val="E4F0943E6A4D4324BFE72F3E18FD0215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62BC864502E4A8D97878CBA146FEE391">
    <w:name w:val="B62BC864502E4A8D97878CBA146FEE39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249DD0F2FA9F4126AEDA9BEEB23731761">
    <w:name w:val="249DD0F2FA9F4126AEDA9BEEB2373176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FA97B55E528E43DABBB90CBE4143F8591">
    <w:name w:val="FA97B55E528E43DABBB90CBE4143F859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DEEBA0C5CBBE41359A9021E26843615C1">
    <w:name w:val="DEEBA0C5CBBE41359A9021E26843615C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0389F2F24B148C4BDFF277C2625C7A81">
    <w:name w:val="A0389F2F24B148C4BDFF277C2625C7A8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45741ACCDDBD4C43A43AE0B66B1A16ED1">
    <w:name w:val="45741ACCDDBD4C43A43AE0B66B1A16ED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91B8BF9C2F544782A256E60D3EFC0E391">
    <w:name w:val="91B8BF9C2F544782A256E60D3EFC0E39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414A9BBB82154ADDB47ACC1184AAA2D11">
    <w:name w:val="414A9BBB82154ADDB47ACC1184AAA2D1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686204DC97D4BC686F25EBF888CE2EE1">
    <w:name w:val="1686204DC97D4BC686F25EBF888CE2EE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FFB6E7A4D674EB8A17612814116E25A1">
    <w:name w:val="6FFB6E7A4D674EB8A17612814116E25A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5545C17DA8FC4C2698F9F46CD9435A111">
    <w:name w:val="5545C17DA8FC4C2698F9F46CD9435A11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1D3161FCE1445DF96174317FCB0ACDC1">
    <w:name w:val="11D3161FCE1445DF96174317FCB0ACDC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29447913948D46288C875FF37422B88A1">
    <w:name w:val="29447913948D46288C875FF37422B88A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CAAFE8E43D34644B31D394CEB395F621">
    <w:name w:val="8CAAFE8E43D34644B31D394CEB395F62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FFF48EF8DFF49A395F779B07EC7A8B3">
    <w:name w:val="EFFF48EF8DFF49A395F779B07EC7A8B3"/>
    <w:rsid w:val="002331EC"/>
  </w:style>
  <w:style w:type="paragraph" w:customStyle="1" w:styleId="C959520ECA9A4D7DBA61700C0ED530BD">
    <w:name w:val="C959520ECA9A4D7DBA61700C0ED530BD"/>
    <w:rsid w:val="00835176"/>
  </w:style>
  <w:style w:type="paragraph" w:customStyle="1" w:styleId="09423775AF51432F85B0F5349586928E">
    <w:name w:val="09423775AF51432F85B0F5349586928E"/>
    <w:rsid w:val="00835176"/>
  </w:style>
  <w:style w:type="paragraph" w:customStyle="1" w:styleId="6E44460848F2499DABC37611CFE808EF">
    <w:name w:val="6E44460848F2499DABC37611CFE808EF"/>
    <w:rsid w:val="00835176"/>
  </w:style>
  <w:style w:type="paragraph" w:customStyle="1" w:styleId="2AACC717785744CA847892F5CB7E1D44">
    <w:name w:val="2AACC717785744CA847892F5CB7E1D44"/>
    <w:rsid w:val="00835176"/>
  </w:style>
  <w:style w:type="paragraph" w:customStyle="1" w:styleId="E87396749901474F88A83DCA9AAB4089">
    <w:name w:val="E87396749901474F88A83DCA9AAB4089"/>
    <w:rsid w:val="00835176"/>
  </w:style>
  <w:style w:type="paragraph" w:customStyle="1" w:styleId="ABD8FD19B049462A9FAF610456F02C63">
    <w:name w:val="ABD8FD19B049462A9FAF610456F02C63"/>
    <w:rsid w:val="00835176"/>
  </w:style>
  <w:style w:type="paragraph" w:customStyle="1" w:styleId="633A9B78C4D94EFCA95404C9D896A109">
    <w:name w:val="633A9B78C4D94EFCA95404C9D896A109"/>
    <w:rsid w:val="00835176"/>
  </w:style>
  <w:style w:type="paragraph" w:customStyle="1" w:styleId="1D8CAAA478EB44F9982953051461C43F">
    <w:name w:val="1D8CAAA478EB44F9982953051461C43F"/>
    <w:rsid w:val="00835176"/>
  </w:style>
  <w:style w:type="paragraph" w:customStyle="1" w:styleId="98CA8A05A9B149DCB7DDBDA0FC092555">
    <w:name w:val="98CA8A05A9B149DCB7DDBDA0FC092555"/>
    <w:rsid w:val="00835176"/>
  </w:style>
  <w:style w:type="paragraph" w:customStyle="1" w:styleId="C43D4DDB395E4F18AC7BA70DC2313370">
    <w:name w:val="C43D4DDB395E4F18AC7BA70DC2313370"/>
    <w:rsid w:val="00835176"/>
  </w:style>
  <w:style w:type="paragraph" w:customStyle="1" w:styleId="59D8B6E1FF3441629E59A7E7FFCDEC34">
    <w:name w:val="59D8B6E1FF3441629E59A7E7FFCDEC34"/>
    <w:rsid w:val="00835176"/>
  </w:style>
  <w:style w:type="paragraph" w:customStyle="1" w:styleId="BA68EA9543BA4B2DB07F6CDCA4207E72">
    <w:name w:val="BA68EA9543BA4B2DB07F6CDCA4207E72"/>
    <w:rsid w:val="00835176"/>
  </w:style>
  <w:style w:type="paragraph" w:customStyle="1" w:styleId="7553B62462DA4DD481922E7C48711E39">
    <w:name w:val="7553B62462DA4DD481922E7C48711E39"/>
    <w:rsid w:val="00DF6B2C"/>
  </w:style>
  <w:style w:type="paragraph" w:customStyle="1" w:styleId="2304C6ECF3274A00B36AFCA8E6E3DE79">
    <w:name w:val="2304C6ECF3274A00B36AFCA8E6E3DE79"/>
    <w:rsid w:val="0083105D"/>
  </w:style>
  <w:style w:type="paragraph" w:customStyle="1" w:styleId="ADA001F2AB1349BD9D067C7F6C4A941A">
    <w:name w:val="ADA001F2AB1349BD9D067C7F6C4A941A"/>
    <w:rsid w:val="0083105D"/>
  </w:style>
  <w:style w:type="paragraph" w:customStyle="1" w:styleId="D4A72539BD7E4EF1AE09E208E2426E16">
    <w:name w:val="D4A72539BD7E4EF1AE09E208E2426E16"/>
    <w:rsid w:val="0083105D"/>
  </w:style>
  <w:style w:type="paragraph" w:customStyle="1" w:styleId="8222AF44571144888A1E342CCF45A120">
    <w:name w:val="8222AF44571144888A1E342CCF45A120"/>
    <w:rsid w:val="0083105D"/>
  </w:style>
  <w:style w:type="paragraph" w:customStyle="1" w:styleId="558B61DC4E2B4DE0AABCB92F06E5E807">
    <w:name w:val="558B61DC4E2B4DE0AABCB92F06E5E807"/>
    <w:rsid w:val="0083105D"/>
  </w:style>
  <w:style w:type="paragraph" w:customStyle="1" w:styleId="84E75082E19549E9AA03564FAD91B2EF">
    <w:name w:val="84E75082E19549E9AA03564FAD91B2EF"/>
    <w:rsid w:val="0083105D"/>
  </w:style>
  <w:style w:type="paragraph" w:customStyle="1" w:styleId="BD8FE8E698AC4CE1A3B724E567B3D63E">
    <w:name w:val="BD8FE8E698AC4CE1A3B724E567B3D63E"/>
    <w:rsid w:val="0083105D"/>
  </w:style>
  <w:style w:type="paragraph" w:customStyle="1" w:styleId="F1E781D62A5146C395C6FD4035BBF313">
    <w:name w:val="F1E781D62A5146C395C6FD4035BBF313"/>
    <w:rsid w:val="0083105D"/>
  </w:style>
  <w:style w:type="paragraph" w:customStyle="1" w:styleId="AE7E4A1BA7AC4D09B5B43984C006250C">
    <w:name w:val="AE7E4A1BA7AC4D09B5B43984C006250C"/>
    <w:rsid w:val="0083105D"/>
  </w:style>
  <w:style w:type="paragraph" w:customStyle="1" w:styleId="8264182228374A2FB751B11E4203C7C4">
    <w:name w:val="8264182228374A2FB751B11E4203C7C4"/>
    <w:rsid w:val="0083105D"/>
  </w:style>
  <w:style w:type="paragraph" w:customStyle="1" w:styleId="06DE452C57C94BF4B4E238EBACE76CC7">
    <w:name w:val="06DE452C57C94BF4B4E238EBACE76CC7"/>
    <w:rsid w:val="0083105D"/>
  </w:style>
  <w:style w:type="paragraph" w:customStyle="1" w:styleId="90C7BCFE8EBC43F3B696FC60C40A53FE">
    <w:name w:val="90C7BCFE8EBC43F3B696FC60C40A53FE"/>
    <w:rsid w:val="0083105D"/>
  </w:style>
  <w:style w:type="paragraph" w:customStyle="1" w:styleId="90A3797F1FF849A8AF016216BE7BABA3">
    <w:name w:val="90A3797F1FF849A8AF016216BE7BABA3"/>
    <w:rsid w:val="0083105D"/>
  </w:style>
  <w:style w:type="paragraph" w:customStyle="1" w:styleId="89B93E9332364AA9B9CF125BC1776EF2">
    <w:name w:val="89B93E9332364AA9B9CF125BC1776EF2"/>
    <w:rsid w:val="0083105D"/>
  </w:style>
  <w:style w:type="paragraph" w:customStyle="1" w:styleId="6A4E825A7BC94D058ECB5F94A46F35A2">
    <w:name w:val="6A4E825A7BC94D058ECB5F94A46F35A2"/>
    <w:rsid w:val="00B6750F"/>
  </w:style>
  <w:style w:type="paragraph" w:customStyle="1" w:styleId="77F57BA17B3048DE8E5171489D18BE1B">
    <w:name w:val="77F57BA17B3048DE8E5171489D18BE1B"/>
    <w:rsid w:val="004C1452"/>
  </w:style>
  <w:style w:type="paragraph" w:customStyle="1" w:styleId="202D5D5865CC4E598D4BE4B3FEE96A38">
    <w:name w:val="202D5D5865CC4E598D4BE4B3FEE96A38"/>
    <w:rsid w:val="004C1452"/>
  </w:style>
  <w:style w:type="paragraph" w:customStyle="1" w:styleId="894C016CAF1542EBA37ADB84F244A8BC">
    <w:name w:val="894C016CAF1542EBA37ADB84F244A8BC"/>
    <w:rsid w:val="004C1452"/>
  </w:style>
  <w:style w:type="paragraph" w:customStyle="1" w:styleId="ADA03B654C4B4DC8853BDCED680FC416">
    <w:name w:val="ADA03B654C4B4DC8853BDCED680FC416"/>
    <w:rsid w:val="004C1452"/>
  </w:style>
  <w:style w:type="paragraph" w:customStyle="1" w:styleId="C57B86C6BB094B9084740500B551BC9F">
    <w:name w:val="C57B86C6BB094B9084740500B551BC9F"/>
    <w:rsid w:val="004C1452"/>
  </w:style>
  <w:style w:type="paragraph" w:customStyle="1" w:styleId="454C643732144B0B8994B369F3DF23BD">
    <w:name w:val="454C643732144B0B8994B369F3DF23BD"/>
    <w:rsid w:val="004C1452"/>
  </w:style>
  <w:style w:type="paragraph" w:customStyle="1" w:styleId="3AABAF7938504D05BA08535F7A595935">
    <w:name w:val="3AABAF7938504D05BA08535F7A595935"/>
    <w:rsid w:val="004C1452"/>
  </w:style>
  <w:style w:type="paragraph" w:customStyle="1" w:styleId="BD00383E7D224E638090030706348B46">
    <w:name w:val="BD00383E7D224E638090030706348B46"/>
    <w:rsid w:val="004C1452"/>
  </w:style>
  <w:style w:type="paragraph" w:customStyle="1" w:styleId="1BAD5A8E11FA42ECA8D3269F1FF2C7B7">
    <w:name w:val="1BAD5A8E11FA42ECA8D3269F1FF2C7B7"/>
    <w:rsid w:val="004C1452"/>
  </w:style>
  <w:style w:type="paragraph" w:customStyle="1" w:styleId="152E2F21B2334A2F9C92F20CACBEF9CB">
    <w:name w:val="152E2F21B2334A2F9C92F20CACBEF9CB"/>
    <w:rsid w:val="004C1452"/>
  </w:style>
  <w:style w:type="paragraph" w:customStyle="1" w:styleId="92FD34F53D9C43D19E1394F2C5D1604B">
    <w:name w:val="92FD34F53D9C43D19E1394F2C5D1604B"/>
    <w:rsid w:val="004C1452"/>
  </w:style>
  <w:style w:type="paragraph" w:customStyle="1" w:styleId="3983E581F1A84D4391E45CD9AE605DB1">
    <w:name w:val="3983E581F1A84D4391E45CD9AE605DB1"/>
    <w:rsid w:val="004C1452"/>
  </w:style>
  <w:style w:type="paragraph" w:customStyle="1" w:styleId="B90AC9E112FC43838289A766ADDAF464">
    <w:name w:val="B90AC9E112FC43838289A766ADDAF464"/>
    <w:rsid w:val="004C1452"/>
  </w:style>
  <w:style w:type="paragraph" w:customStyle="1" w:styleId="C96BA521BC154E549FFA87386BA3EA9A">
    <w:name w:val="C96BA521BC154E549FFA87386BA3EA9A"/>
    <w:rsid w:val="004C1452"/>
  </w:style>
  <w:style w:type="paragraph" w:customStyle="1" w:styleId="8753DDC6BFBC405C908BCF2D9AB1AFF3">
    <w:name w:val="8753DDC6BFBC405C908BCF2D9AB1AFF3"/>
    <w:rsid w:val="004C1452"/>
  </w:style>
  <w:style w:type="paragraph" w:customStyle="1" w:styleId="969DCEAA204644BF8465870F762C9A64">
    <w:name w:val="969DCEAA204644BF8465870F762C9A64"/>
    <w:rsid w:val="002D0960"/>
  </w:style>
  <w:style w:type="paragraph" w:customStyle="1" w:styleId="AE3D6C3656F140BCA4AAD487D6CB4586">
    <w:name w:val="AE3D6C3656F140BCA4AAD487D6CB4586"/>
    <w:rsid w:val="005562FD"/>
  </w:style>
  <w:style w:type="paragraph" w:customStyle="1" w:styleId="8C22BAF2D0FC4E1CB57589130B993DE4">
    <w:name w:val="8C22BAF2D0FC4E1CB57589130B993DE4"/>
    <w:rsid w:val="005562FD"/>
  </w:style>
  <w:style w:type="paragraph" w:customStyle="1" w:styleId="7390F2CEC3E74E32887C6B4037DD76FE">
    <w:name w:val="7390F2CEC3E74E32887C6B4037DD76FE"/>
    <w:rsid w:val="003B7478"/>
  </w:style>
  <w:style w:type="paragraph" w:customStyle="1" w:styleId="7C5A3D55057B4E189C3A418D30162A1F">
    <w:name w:val="7C5A3D55057B4E189C3A418D30162A1F"/>
    <w:rsid w:val="003B7478"/>
  </w:style>
  <w:style w:type="paragraph" w:customStyle="1" w:styleId="9FF012044D3242BAAC90144872F885CD">
    <w:name w:val="9FF012044D3242BAAC90144872F885CD"/>
    <w:rsid w:val="003B7478"/>
  </w:style>
  <w:style w:type="paragraph" w:customStyle="1" w:styleId="8F50E8B8D89142749D589D39A5B40032">
    <w:name w:val="8F50E8B8D89142749D589D39A5B40032"/>
    <w:rsid w:val="006A12C0"/>
  </w:style>
  <w:style w:type="paragraph" w:customStyle="1" w:styleId="FC20F5D3579541F0BED72F94611CEE77">
    <w:name w:val="FC20F5D3579541F0BED72F94611CEE77"/>
    <w:rsid w:val="00BD2D44"/>
  </w:style>
  <w:style w:type="paragraph" w:customStyle="1" w:styleId="6E736336D1384E18B7EB990BA38C0877">
    <w:name w:val="6E736336D1384E18B7EB990BA38C0877"/>
    <w:rsid w:val="00BD2D44"/>
  </w:style>
  <w:style w:type="paragraph" w:customStyle="1" w:styleId="BB0B9E03665D419DADAD2B8C9B7C174A">
    <w:name w:val="BB0B9E03665D419DADAD2B8C9B7C174A"/>
    <w:rsid w:val="006E0AD8"/>
  </w:style>
  <w:style w:type="paragraph" w:customStyle="1" w:styleId="B9D772B9F51E4A55A64205AB4611BB80">
    <w:name w:val="B9D772B9F51E4A55A64205AB4611BB80"/>
    <w:rsid w:val="004230B3"/>
  </w:style>
  <w:style w:type="paragraph" w:customStyle="1" w:styleId="E2063C21896A462CBD7A9E90BF3CCF3A">
    <w:name w:val="E2063C21896A462CBD7A9E90BF3CCF3A"/>
    <w:rsid w:val="00023BA8"/>
  </w:style>
  <w:style w:type="paragraph" w:customStyle="1" w:styleId="1F464B019617447984805BE9413C1EF9">
    <w:name w:val="1F464B019617447984805BE9413C1EF9"/>
    <w:rsid w:val="00023BA8"/>
  </w:style>
  <w:style w:type="paragraph" w:customStyle="1" w:styleId="6226F08535774EB99C7209723F5B64D8">
    <w:name w:val="6226F08535774EB99C7209723F5B64D8"/>
    <w:rsid w:val="00023BA8"/>
  </w:style>
  <w:style w:type="paragraph" w:customStyle="1" w:styleId="8C02CBCAD69D4467ACFC15DF25E2847B">
    <w:name w:val="8C02CBCAD69D4467ACFC15DF25E2847B"/>
    <w:rsid w:val="00023BA8"/>
  </w:style>
  <w:style w:type="paragraph" w:customStyle="1" w:styleId="25E76B2C9B634CD983C5AD5C4A6D57DC">
    <w:name w:val="25E76B2C9B634CD983C5AD5C4A6D57DC"/>
    <w:rsid w:val="00023BA8"/>
  </w:style>
  <w:style w:type="paragraph" w:customStyle="1" w:styleId="338689C4C224499EA39F8C373BE7E5B9">
    <w:name w:val="338689C4C224499EA39F8C373BE7E5B9"/>
    <w:rsid w:val="00023BA8"/>
  </w:style>
  <w:style w:type="paragraph" w:customStyle="1" w:styleId="F7D0B8BA91F3461F8DD25F398EC91D29">
    <w:name w:val="F7D0B8BA91F3461F8DD25F398EC91D29"/>
    <w:rsid w:val="00023BA8"/>
  </w:style>
  <w:style w:type="paragraph" w:customStyle="1" w:styleId="A50B07F00B5B4C57838AD89BE84DBA51">
    <w:name w:val="A50B07F00B5B4C57838AD89BE84DBA51"/>
    <w:rsid w:val="00895E0F"/>
  </w:style>
  <w:style w:type="paragraph" w:customStyle="1" w:styleId="F37841BCAD2D451AA31A7E4AB691482A">
    <w:name w:val="F37841BCAD2D451AA31A7E4AB691482A"/>
    <w:rsid w:val="00895E0F"/>
  </w:style>
  <w:style w:type="paragraph" w:customStyle="1" w:styleId="9A548EA3DAD2494894DCD290CC8E49C1">
    <w:name w:val="9A548EA3DAD2494894DCD290CC8E49C1"/>
    <w:rsid w:val="00300D41"/>
  </w:style>
  <w:style w:type="paragraph" w:customStyle="1" w:styleId="F63057C26123472FBA56ABFD7F194888">
    <w:name w:val="F63057C26123472FBA56ABFD7F194888"/>
    <w:rsid w:val="00300D41"/>
  </w:style>
  <w:style w:type="paragraph" w:customStyle="1" w:styleId="CAB2BB7E1780479C9CAD67B21EFC5442">
    <w:name w:val="CAB2BB7E1780479C9CAD67B21EFC5442"/>
    <w:rsid w:val="00300D41"/>
  </w:style>
  <w:style w:type="paragraph" w:customStyle="1" w:styleId="9F3813499B514F498221F87ECD8FA222">
    <w:name w:val="9F3813499B514F498221F87ECD8FA222"/>
    <w:rsid w:val="00300D41"/>
  </w:style>
  <w:style w:type="paragraph" w:customStyle="1" w:styleId="B77581C6F366427482D3E942D48261A0">
    <w:name w:val="B77581C6F366427482D3E942D48261A0"/>
    <w:rsid w:val="00300D41"/>
  </w:style>
  <w:style w:type="paragraph" w:customStyle="1" w:styleId="4DB3CFF2E65E482BB5E9BBB4A42BFB56">
    <w:name w:val="4DB3CFF2E65E482BB5E9BBB4A42BFB56"/>
    <w:rsid w:val="00300D41"/>
  </w:style>
  <w:style w:type="paragraph" w:customStyle="1" w:styleId="C396DCD7CD5749828A4BEB032A66F7C5">
    <w:name w:val="C396DCD7CD5749828A4BEB032A66F7C5"/>
    <w:rsid w:val="00300D41"/>
  </w:style>
  <w:style w:type="paragraph" w:customStyle="1" w:styleId="A1391C5BFF0C459C9858E7AA7EED1370">
    <w:name w:val="A1391C5BFF0C459C9858E7AA7EED1370"/>
    <w:rsid w:val="00300D41"/>
  </w:style>
  <w:style w:type="paragraph" w:customStyle="1" w:styleId="045DDDBC922748B8BDA3CDF9C37493DD">
    <w:name w:val="045DDDBC922748B8BDA3CDF9C37493DD"/>
    <w:rsid w:val="003C1CA2"/>
  </w:style>
  <w:style w:type="paragraph" w:customStyle="1" w:styleId="CAF48E4301394CB4BB505EB49D259495">
    <w:name w:val="CAF48E4301394CB4BB505EB49D259495"/>
    <w:rsid w:val="003C1CA2"/>
  </w:style>
  <w:style w:type="paragraph" w:customStyle="1" w:styleId="BA837FF662E04F1BADD92C0B4D79A6C7">
    <w:name w:val="BA837FF662E04F1BADD92C0B4D79A6C7"/>
    <w:rsid w:val="003C1CA2"/>
  </w:style>
  <w:style w:type="paragraph" w:customStyle="1" w:styleId="85F1DFBCCB1D40E3AE32CE5013610322">
    <w:name w:val="85F1DFBCCB1D40E3AE32CE5013610322"/>
    <w:rsid w:val="003C1CA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C9A61-18D0-49E7-BCA6-560CAE1B7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3052E717</Template>
  <TotalTime>0</TotalTime>
  <Pages>2</Pages>
  <Words>490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LSB</Company>
  <LinksUpToDate>false</LinksUpToDate>
  <CharactersWithSpaces>3576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bartl.christian</dc:creator>
  <cp:lastModifiedBy>Willemen, Johannes</cp:lastModifiedBy>
  <cp:revision>5</cp:revision>
  <cp:lastPrinted>2019-11-14T13:40:00Z</cp:lastPrinted>
  <dcterms:created xsi:type="dcterms:W3CDTF">2019-11-14T13:41:00Z</dcterms:created>
  <dcterms:modified xsi:type="dcterms:W3CDTF">2022-01-28T07:56:00Z</dcterms:modified>
</cp:coreProperties>
</file>

<file path=userCustomization/customUI.xml><?xml version="1.0" encoding="utf-8"?>
<mso:customUI xmlns:doc="http://schemas.microsoft.com/office/2006/01/customui/currentDocument" xmlns:mso="http://schemas.microsoft.com/office/2006/01/customui">
  <mso:ribbon>
    <mso:qat>
      <mso:documentControls>
        <mso:button idQ="doc:formletter2pdf_1" visible="true" label="formletter2pdf" imageMso="SourceControlCheckIn" onAction="formletter2pdf"/>
      </mso:documentControls>
    </mso:qat>
  </mso:ribbon>
</mso:customUI>
</file>