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"/>
        <w:gridCol w:w="145"/>
        <w:gridCol w:w="1416"/>
        <w:gridCol w:w="1843"/>
        <w:gridCol w:w="280"/>
        <w:gridCol w:w="567"/>
        <w:gridCol w:w="992"/>
        <w:gridCol w:w="1138"/>
        <w:gridCol w:w="2976"/>
      </w:tblGrid>
      <w:tr w:rsidR="003E1040" w:rsidTr="00970C9E">
        <w:tc>
          <w:tcPr>
            <w:tcW w:w="55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1593892006"/>
              <w:placeholder>
                <w:docPart w:val="6B55E4685BD64ED0AD2F10057E55E2F9"/>
              </w:placeholder>
              <w:showingPlcHdr/>
            </w:sdtPr>
            <w:sdtEndPr/>
            <w:sdtContent>
              <w:permStart w:id="1992362514" w:edGrp="everyone" w:displacedByCustomXml="prev"/>
              <w:p w:rsidR="00B5344B" w:rsidRDefault="009506DB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992362514" w:displacedByCustomXml="next"/>
            </w:sdtContent>
          </w:sdt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80782817"/>
              <w:placeholder>
                <w:docPart w:val="391EC565A02542B4BD5710C6BEB2DD49"/>
              </w:placeholder>
              <w:showingPlcHdr/>
            </w:sdtPr>
            <w:sdtEndPr/>
            <w:sdtContent>
              <w:permStart w:id="1453793714" w:edGrp="everyone" w:displacedByCustomXml="prev"/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453793714" w:displacedByCustomXml="next"/>
            </w:sdtContent>
          </w:sdt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:rsidTr="00970C9E">
        <w:trPr>
          <w:trHeight w:val="2404"/>
        </w:trPr>
        <w:tc>
          <w:tcPr>
            <w:tcW w:w="5525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0B44C3" w:rsidRDefault="000B44C3" w:rsidP="009331C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Referat </w:t>
            </w:r>
            <w:r w:rsidR="009331CD">
              <w:rPr>
                <w:rFonts w:ascii="Arial" w:hAnsi="Arial"/>
                <w:spacing w:val="-2"/>
                <w:sz w:val="16"/>
              </w:rPr>
              <w:t>Breitensport/Generationen</w:t>
            </w:r>
          </w:p>
          <w:p w:rsidR="009331CD" w:rsidRDefault="009331CD" w:rsidP="009331C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Frau Michaela Adams</w:t>
            </w: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</w:t>
            </w:r>
            <w:r w:rsidR="000368F9">
              <w:rPr>
                <w:rFonts w:ascii="Arial" w:hAnsi="Arial"/>
                <w:spacing w:val="-2"/>
                <w:sz w:val="16"/>
              </w:rPr>
              <w:t>Allee</w:t>
            </w:r>
            <w:r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4" w:type="dxa"/>
            <w:gridSpan w:val="2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FB2E41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252505606"/>
                <w:placeholder>
                  <w:docPart w:val="6217D30AE0054E7ABED796D32D2DAD3E"/>
                </w:placeholder>
                <w:showingPlcHdr/>
              </w:sdtPr>
              <w:sdtEndPr/>
              <w:sdtContent>
                <w:permStart w:id="968432419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68432419"/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244467708"/>
                <w:placeholder>
                  <w:docPart w:val="29EFFC6BBED846CDB02F3886990612DC"/>
                </w:placeholder>
                <w:showingPlcHdr/>
              </w:sdtPr>
              <w:sdtEndPr/>
              <w:sdtContent>
                <w:permStart w:id="2012509948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012509948"/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0B44C3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Verbands</w:t>
            </w:r>
            <w:r w:rsidR="00DC1A08">
              <w:rPr>
                <w:rFonts w:ascii="Arial" w:hAnsi="Arial"/>
                <w:spacing w:val="-2"/>
                <w:sz w:val="16"/>
              </w:rPr>
              <w:t>- oder Bund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kennziffer: 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1649B3019A7749CBBCFA2ED1D34CE9A5"/>
                </w:placeholder>
                <w:showingPlcHdr/>
              </w:sdtPr>
              <w:sdtEndPr/>
              <w:sdtContent>
                <w:permStart w:id="322178132" w:edGrp="everyone"/>
                <w:r w:rsidR="00FB2E41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FB2E41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22178132"/>
              </w:sdtContent>
            </w:sdt>
          </w:p>
          <w:p w:rsidR="00FB2E41" w:rsidRPr="00822699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970C9E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B2B24" w:rsidTr="00970C9E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0152A2" w:rsidRDefault="002D3AF8" w:rsidP="00FB2E4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>dungsnachweis über die gewährte Förderung aus Mitteln</w:t>
            </w:r>
            <w:r w:rsidR="00E417CF" w:rsidRPr="000152A2">
              <w:rPr>
                <w:rFonts w:ascii="Arial" w:hAnsi="Arial"/>
                <w:b/>
                <w:spacing w:val="-2"/>
                <w:sz w:val="22"/>
              </w:rPr>
              <w:t xml:space="preserve"> des </w:t>
            </w:r>
            <w:r w:rsidR="006269BC" w:rsidRPr="000152A2">
              <w:rPr>
                <w:rFonts w:ascii="Arial" w:hAnsi="Arial"/>
                <w:b/>
                <w:spacing w:val="-2"/>
                <w:sz w:val="22"/>
              </w:rPr>
              <w:t>Landes Nordrhein-Westfalen e. V.</w:t>
            </w:r>
            <w:r w:rsidR="000F2F30" w:rsidRPr="000152A2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="008D0A75"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C7307C">
              <w:rPr>
                <w:rFonts w:ascii="Arial" w:hAnsi="Arial"/>
                <w:b/>
                <w:spacing w:val="-2"/>
                <w:sz w:val="22"/>
              </w:rPr>
              <w:t>Haushaltsjahr 2021</w:t>
            </w:r>
            <w:bookmarkStart w:id="0" w:name="_GoBack"/>
            <w:bookmarkEnd w:id="0"/>
          </w:p>
        </w:tc>
      </w:tr>
      <w:tr w:rsidR="00A153EB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B673FE" w:rsidTr="00970C9E">
        <w:trPr>
          <w:trHeight w:val="45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B673FE" w:rsidRDefault="00B673FE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Förderposition: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Förderung des Breitensports</w:t>
            </w:r>
          </w:p>
          <w:p w:rsidR="00B673FE" w:rsidRPr="000B44C3" w:rsidRDefault="00970C9E" w:rsidP="00970C9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„Bewegt ÄLTER werden in NRW!“</w:t>
            </w:r>
          </w:p>
        </w:tc>
      </w:tr>
      <w:tr w:rsidR="00A153EB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FB324F" w:rsidTr="00970C9E">
        <w:trPr>
          <w:trHeight w:val="438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0152A2" w:rsidRDefault="00FB324F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des Landessportbundes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Nordrhein-Westfalen e. V. vom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permStart w:id="1029527175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03187515"/>
                <w:placeholder>
                  <w:docPart w:val="4DABE43B41E746379485599C2FCD3726"/>
                </w:placeholder>
              </w:sdtPr>
              <w:sdtEndPr/>
              <w:sdtContent>
                <w:proofErr w:type="spellStart"/>
                <w:r w:rsidR="000152A2" w:rsidRPr="000152A2">
                  <w:rPr>
                    <w:rFonts w:ascii="Arial" w:hAnsi="Arial" w:cs="Arial"/>
                    <w:spacing w:val="-2"/>
                    <w:sz w:val="16"/>
                  </w:rPr>
                  <w:t>dd.MM.jjjj</w:t>
                </w:r>
                <w:proofErr w:type="spellEnd"/>
              </w:sdtContent>
            </w:sdt>
            <w:permEnd w:id="1029527175"/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="000B44C3">
              <w:rPr>
                <w:rFonts w:ascii="Arial" w:hAnsi="Arial"/>
                <w:spacing w:val="-2"/>
                <w:sz w:val="16"/>
              </w:rPr>
              <w:t>zur Durchführung</w:t>
            </w:r>
            <w:r w:rsidR="00970C9E">
              <w:rPr>
                <w:rFonts w:ascii="Arial" w:hAnsi="Arial"/>
                <w:spacing w:val="-2"/>
                <w:sz w:val="16"/>
              </w:rPr>
              <w:t xml:space="preserve"> nachstehend benannter 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aßnahmen 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>gewährt und ausgezahlt</w:t>
            </w:r>
          </w:p>
        </w:tc>
      </w:tr>
      <w:tr w:rsidR="00D65E77" w:rsidTr="00970C9E">
        <w:trPr>
          <w:trHeight w:val="43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87618B" w:rsidRDefault="00D65E77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7" w:rsidRPr="0026165B" w:rsidRDefault="00157D8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B673FE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Gewährte </w:t>
            </w:r>
            <w:r w:rsidR="0031080A"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</w:t>
            </w:r>
            <w:r w:rsidR="00B673FE">
              <w:rPr>
                <w:rFonts w:ascii="Arial" w:hAnsi="Arial"/>
                <w:b/>
                <w:spacing w:val="-2"/>
                <w:sz w:val="16"/>
              </w:rPr>
              <w:t>e 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tr w:rsidR="000152A2" w:rsidTr="00970C9E">
        <w:trPr>
          <w:trHeight w:val="442"/>
        </w:trPr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2A2" w:rsidRPr="000152A2" w:rsidRDefault="000152A2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Pr="008F3155" w:rsidRDefault="00970C9E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970C9E">
              <w:rPr>
                <w:rFonts w:ascii="Arial" w:hAnsi="Arial"/>
                <w:spacing w:val="-2"/>
                <w:sz w:val="16"/>
              </w:rPr>
              <w:t>Umsetzung des Programms „Bewegt ÄLTER werden in NRW!“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943677499"/>
              <w:placeholder>
                <w:docPart w:val="8E4D46E0195242A2A19FBBE2BA3D7460"/>
              </w:placeholder>
              <w:showingPlcHdr/>
            </w:sdtPr>
            <w:sdtEndPr/>
            <w:sdtContent>
              <w:permStart w:id="761998242" w:edGrp="everyone" w:displacedByCustomXml="prev"/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761998242" w:displacedByCustomXml="next"/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738442947"/>
              <w:placeholder>
                <w:docPart w:val="6BC35B2DF44E417BAB5400646B80E53D"/>
              </w:placeholder>
              <w:showingPlcHdr/>
            </w:sdtPr>
            <w:sdtEndPr/>
            <w:sdtContent>
              <w:permStart w:id="14447616" w:edGrp="everyone" w:displacedByCustomXml="prev"/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4447616" w:displacedByCustomXml="next"/>
            </w:sdtContent>
          </w:sdt>
        </w:tc>
      </w:tr>
      <w:tr w:rsidR="000152A2" w:rsidTr="00970C9E">
        <w:trPr>
          <w:trHeight w:val="40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Default="000152A2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020742704"/>
              <w:placeholder>
                <w:docPart w:val="029C58768D834791B4A59147E0F440BA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797027539"/>
                  <w:placeholder>
                    <w:docPart w:val="8F578509F0294135B9A311E3F7C5C0B6"/>
                  </w:placeholder>
                  <w:showingPlcHdr/>
                </w:sdtPr>
                <w:sdtEndPr/>
                <w:sdtContent>
                  <w:permStart w:id="1480197555" w:edGrp="everyone" w:displacedByCustomXml="prev"/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1480197555" w:displacedByCustomXml="next"/>
                </w:sdtContent>
              </w:sdt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638074222"/>
              <w:placeholder>
                <w:docPart w:val="499DFCA110B247AA921F59AD7350357E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015039163"/>
                  <w:placeholder>
                    <w:docPart w:val="8ABAB931D0B54E96804A5564849EC9E4"/>
                  </w:placeholder>
                  <w:showingPlcHdr/>
                </w:sdtPr>
                <w:sdtEndPr/>
                <w:sdtContent>
                  <w:permStart w:id="48520571" w:edGrp="everyone" w:displacedByCustomXml="prev"/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48520571" w:displacedByCustomXml="next"/>
                </w:sdtContent>
              </w:sdt>
            </w:sdtContent>
          </w:sdt>
        </w:tc>
      </w:tr>
      <w:tr w:rsidR="00970C9E" w:rsidRPr="005A4489" w:rsidTr="00527CF1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C9E" w:rsidRDefault="00970C9E" w:rsidP="00527CF1">
            <w:pPr>
              <w:spacing w:after="200" w:line="276" w:lineRule="auto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pacing w:val="-2"/>
              </w:rPr>
              <w:t>Nachrichtliche Angabe:</w:t>
            </w:r>
          </w:p>
        </w:tc>
      </w:tr>
      <w:tr w:rsidR="00970C9E" w:rsidRPr="005A4489" w:rsidTr="00D654C4">
        <w:trPr>
          <w:trHeight w:val="412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970C9E">
              <w:rPr>
                <w:rFonts w:ascii="Arial" w:hAnsi="Arial"/>
                <w:spacing w:val="-2"/>
                <w:sz w:val="16"/>
              </w:rPr>
              <w:t xml:space="preserve">Summe der Ist-Ausgaben: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325211654"/>
                <w:placeholder>
                  <w:docPart w:val="F6B0E675C01E4DB98D1CEC37A59C3B29"/>
                </w:placeholder>
                <w:showingPlcHdr/>
              </w:sdtPr>
              <w:sdtEndPr/>
              <w:sdtContent>
                <w:permStart w:id="1144089008" w:edGrp="everyone"/>
                <w:r w:rsidRPr="00970C9E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970C9E">
                  <w:rPr>
                    <w:rStyle w:val="Platzhaltertext"/>
                    <w:rFonts w:eastAsiaTheme="minorHAnsi"/>
                  </w:rPr>
                  <w:t>.</w:t>
                </w:r>
                <w:permEnd w:id="1144089008"/>
              </w:sdtContent>
            </w:sdt>
          </w:p>
        </w:tc>
      </w:tr>
      <w:tr w:rsidR="00970C9E" w:rsidRPr="005A4489" w:rsidTr="00656650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E1040">
              <w:rPr>
                <w:rFonts w:ascii="Arial" w:hAnsi="Arial"/>
                <w:b/>
                <w:spacing w:val="-2"/>
              </w:rPr>
              <w:t>Bestätigungen</w:t>
            </w: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C7307C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8674415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098674415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970C9E" w:rsidRPr="005A4489" w:rsidTr="00527CF1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C7307C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0324940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2030324940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530ADD" w:rsidRDefault="00C7307C" w:rsidP="00527CF1"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2534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4461984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094461984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530ADD" w:rsidRDefault="00970C9E" w:rsidP="00970C9E"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durch die gewährte Basisförderung keine Überfinanzierung der Brutto-Personalausgaben (einschließlich der Arbeitgeber-Anteile) bewirkt wurde.</w:t>
            </w:r>
          </w:p>
        </w:tc>
      </w:tr>
      <w:tr w:rsidR="00970C9E" w:rsidRPr="005A4489" w:rsidTr="00527CF1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C7307C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MS Gothic" w:eastAsia="MS Gothic" w:hAnsi="MS Gothic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21164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8562150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858562150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Maßnahmen unter Einhaltung der Ausschreibungen des Landessportbundes NRW durchgeführt wurden.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C7307C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MS Gothic" w:eastAsia="MS Gothic" w:hAnsi="MS Gothic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7968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3336426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833336426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nach Ziffer 4 der Ausschreibungen erforderlichen Belege für die Maßnahmendurchführung als Anlage beigefügt werden.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C7307C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6008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4501809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354501809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begründenden Belege mit den Angaben in diesem Verwendungsnachweis sowie der Buchhaltung übereinstimmen und für Prüfungszwecke für die Dauer von fünf Jahren nach Vorlage des Verwendungsnachweises bereitgehalten werden.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056244777"/>
                  <w:showingPlcHdr/>
                </w:sdtPr>
                <w:sdtEndPr/>
                <w:sdtContent>
                  <w:permStart w:id="1645740844" w:edGrp="everyone" w:displacedByCustomXml="prev"/>
                  <w:p w:rsidR="00970C9E" w:rsidRDefault="00970C9E" w:rsidP="005A4489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1645740844" w:displacedByCustomXml="next"/>
                </w:sdtContent>
              </w:sdt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1550193191"/>
              <w:showingPlcHdr/>
            </w:sdtPr>
            <w:sdtEndPr/>
            <w:sdtContent>
              <w:permStart w:id="1424511927" w:edGrp="everyone" w:displacedByCustomXml="prev"/>
              <w:p w:rsidR="00970C9E" w:rsidRDefault="00970C9E" w:rsidP="005A448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424511927" w:displacedByCustomXml="next"/>
            </w:sdtContent>
          </w:sdt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</w:tbl>
    <w:p w:rsidR="009506DB" w:rsidRDefault="009506DB" w:rsidP="00970C9E">
      <w:pPr>
        <w:rPr>
          <w:rFonts w:ascii="Arial" w:hAnsi="Arial" w:cs="Arial"/>
          <w:b/>
        </w:rPr>
      </w:pPr>
    </w:p>
    <w:p w:rsidR="00970C9E" w:rsidRPr="00971F6A" w:rsidRDefault="009506DB" w:rsidP="00970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970C9E">
        <w:rPr>
          <w:rFonts w:ascii="Arial" w:hAnsi="Arial" w:cs="Arial"/>
          <w:b/>
        </w:rPr>
        <w:t>nlage zum Verwendungsnachweis – Förderprogramm „Bewegt ÄLTER werden in NRW!“</w:t>
      </w:r>
    </w:p>
    <w:p w:rsidR="00970C9E" w:rsidRDefault="00970C9E" w:rsidP="00970C9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982"/>
        <w:gridCol w:w="1267"/>
        <w:gridCol w:w="1449"/>
        <w:gridCol w:w="3055"/>
      </w:tblGrid>
      <w:tr w:rsidR="006C2C5F" w:rsidRPr="00B52DEA" w:rsidTr="0091662B">
        <w:tc>
          <w:tcPr>
            <w:tcW w:w="2235" w:type="dxa"/>
            <w:vMerge w:val="restart"/>
            <w:vAlign w:val="center"/>
          </w:tcPr>
          <w:p w:rsidR="006C2C5F" w:rsidRPr="00B52DEA" w:rsidRDefault="0091662B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  <w:r w:rsidR="006C2C5F">
              <w:rPr>
                <w:rFonts w:ascii="Arial" w:hAnsi="Arial" w:cs="Arial"/>
                <w:b/>
              </w:rPr>
              <w:t>paket</w:t>
            </w:r>
          </w:p>
        </w:tc>
        <w:tc>
          <w:tcPr>
            <w:tcW w:w="2982" w:type="dxa"/>
            <w:vMerge w:val="restart"/>
            <w:vAlign w:val="center"/>
          </w:tcPr>
          <w:p w:rsidR="006C2C5F" w:rsidRPr="00B52DEA" w:rsidRDefault="0091662B" w:rsidP="009166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5771" w:type="dxa"/>
            <w:gridSpan w:val="3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</w:rPr>
            </w:pPr>
            <w:r w:rsidRPr="00B52DEA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iese</w:t>
            </w:r>
            <w:r w:rsidRPr="00B52DEA">
              <w:rPr>
                <w:rFonts w:ascii="Arial" w:hAnsi="Arial" w:cs="Arial"/>
                <w:sz w:val="16"/>
              </w:rPr>
              <w:t xml:space="preserve"> Felder werden nur durch den LSB NRW ausgefüllt</w:t>
            </w:r>
            <w:r>
              <w:rPr>
                <w:rFonts w:ascii="Arial" w:hAnsi="Arial" w:cs="Arial"/>
                <w:sz w:val="16"/>
              </w:rPr>
              <w:t>!</w:t>
            </w:r>
          </w:p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Beanstandung</w:t>
            </w:r>
          </w:p>
        </w:tc>
      </w:tr>
      <w:tr w:rsidR="006C2C5F" w:rsidRPr="00B52DEA" w:rsidTr="0091662B">
        <w:tc>
          <w:tcPr>
            <w:tcW w:w="2235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49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055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6C2C5F" w:rsidRPr="00B52DEA" w:rsidTr="0091662B">
        <w:trPr>
          <w:trHeight w:val="422"/>
        </w:trPr>
        <w:tc>
          <w:tcPr>
            <w:tcW w:w="2235" w:type="dxa"/>
            <w:vMerge w:val="restart"/>
            <w:vAlign w:val="center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Basisförderung</w:t>
            </w: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1267" w:type="dxa"/>
            <w:vAlign w:val="center"/>
          </w:tcPr>
          <w:p w:rsidR="006C2C5F" w:rsidRPr="00971F6A" w:rsidRDefault="00C7307C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9379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49" w:type="dxa"/>
            <w:vAlign w:val="center"/>
          </w:tcPr>
          <w:p w:rsidR="006C2C5F" w:rsidRPr="00971F6A" w:rsidRDefault="00C7307C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6553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55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  <w:tr w:rsidR="006C2C5F" w:rsidRPr="00B52DEA" w:rsidTr="0091662B">
        <w:trPr>
          <w:trHeight w:val="414"/>
        </w:trPr>
        <w:tc>
          <w:tcPr>
            <w:tcW w:w="2235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Aktuelles Handlungskonzept</w:t>
            </w:r>
          </w:p>
        </w:tc>
        <w:tc>
          <w:tcPr>
            <w:tcW w:w="1267" w:type="dxa"/>
            <w:vAlign w:val="center"/>
          </w:tcPr>
          <w:p w:rsidR="006C2C5F" w:rsidRPr="00971F6A" w:rsidRDefault="00C7307C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885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49" w:type="dxa"/>
            <w:vAlign w:val="center"/>
          </w:tcPr>
          <w:p w:rsidR="006C2C5F" w:rsidRPr="00971F6A" w:rsidRDefault="00C7307C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296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55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  <w:tr w:rsidR="006C2C5F" w:rsidRPr="00B52DEA" w:rsidTr="0091662B">
        <w:trPr>
          <w:trHeight w:val="420"/>
        </w:trPr>
        <w:tc>
          <w:tcPr>
            <w:tcW w:w="2235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</w:t>
            </w:r>
          </w:p>
        </w:tc>
        <w:tc>
          <w:tcPr>
            <w:tcW w:w="1267" w:type="dxa"/>
            <w:vAlign w:val="center"/>
          </w:tcPr>
          <w:p w:rsidR="006C2C5F" w:rsidRPr="00971F6A" w:rsidRDefault="00C7307C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96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49" w:type="dxa"/>
            <w:vAlign w:val="center"/>
          </w:tcPr>
          <w:p w:rsidR="006C2C5F" w:rsidRPr="00971F6A" w:rsidRDefault="00C7307C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063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55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0C9E" w:rsidRDefault="00970C9E" w:rsidP="00970C9E">
      <w:pPr>
        <w:rPr>
          <w:b/>
        </w:rPr>
      </w:pPr>
    </w:p>
    <w:p w:rsidR="00970C9E" w:rsidRDefault="00970C9E" w:rsidP="00970C9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931"/>
        <w:gridCol w:w="1269"/>
        <w:gridCol w:w="1470"/>
        <w:gridCol w:w="3083"/>
      </w:tblGrid>
      <w:tr w:rsidR="0091662B" w:rsidRPr="00C13D9D" w:rsidTr="0091662B">
        <w:tc>
          <w:tcPr>
            <w:tcW w:w="2235" w:type="dxa"/>
            <w:vMerge w:val="restart"/>
            <w:vAlign w:val="center"/>
          </w:tcPr>
          <w:p w:rsidR="0091662B" w:rsidRPr="00B52DEA" w:rsidRDefault="0091662B" w:rsidP="00BF2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Maßnahmenpaket</w:t>
            </w:r>
          </w:p>
        </w:tc>
        <w:tc>
          <w:tcPr>
            <w:tcW w:w="2931" w:type="dxa"/>
            <w:vMerge w:val="restart"/>
            <w:vAlign w:val="center"/>
          </w:tcPr>
          <w:p w:rsidR="0091662B" w:rsidRPr="00B52DEA" w:rsidRDefault="0091662B" w:rsidP="00BF2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2739" w:type="dxa"/>
            <w:gridSpan w:val="2"/>
          </w:tcPr>
          <w:p w:rsidR="0091662B" w:rsidRPr="00C13D9D" w:rsidRDefault="0091662B" w:rsidP="00DC1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Beanstandung</w:t>
            </w:r>
          </w:p>
        </w:tc>
        <w:tc>
          <w:tcPr>
            <w:tcW w:w="3083" w:type="dxa"/>
          </w:tcPr>
          <w:p w:rsidR="0091662B" w:rsidRPr="00C13D9D" w:rsidRDefault="0091662B" w:rsidP="00DC1A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2C5F" w:rsidRPr="00C13D9D" w:rsidTr="0091662B">
        <w:tc>
          <w:tcPr>
            <w:tcW w:w="2235" w:type="dxa"/>
            <w:vMerge/>
          </w:tcPr>
          <w:p w:rsidR="006C2C5F" w:rsidRPr="00C13D9D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Merge/>
          </w:tcPr>
          <w:p w:rsidR="006C2C5F" w:rsidRPr="00C13D9D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70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083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005853" w:rsidRPr="00971F6A" w:rsidTr="0091662B">
        <w:trPr>
          <w:trHeight w:val="376"/>
        </w:trPr>
        <w:tc>
          <w:tcPr>
            <w:tcW w:w="2235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308292777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</w:comboBox>
            </w:sdtPr>
            <w:sdtEndPr/>
            <w:sdtContent>
              <w:permStart w:id="770665630" w:edGrp="everyone" w:displacedByCustomXml="prev"/>
              <w:p w:rsidR="00005853" w:rsidRPr="00F615BC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770665630" w:displacedByCustomXml="next"/>
            </w:sdtContent>
          </w:sdt>
        </w:tc>
        <w:tc>
          <w:tcPr>
            <w:tcW w:w="2931" w:type="dxa"/>
            <w:vAlign w:val="center"/>
          </w:tcPr>
          <w:permStart w:id="728266023" w:edGrp="everyone" w:displacedByCustomXml="next"/>
          <w:sdt>
            <w:sdtPr>
              <w:rPr>
                <w:rFonts w:ascii="Arial" w:hAnsi="Arial" w:cs="Arial"/>
                <w:spacing w:val="-2"/>
              </w:rPr>
              <w:id w:val="-510687319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DC1A08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728266023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2498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536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24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400314950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806239936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400314950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39300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730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6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540313632" w:edGrp="everyone" w:displacedByCustomXml="next"/>
          <w:sdt>
            <w:sdtPr>
              <w:rPr>
                <w:rFonts w:ascii="Arial" w:hAnsi="Arial" w:cs="Arial"/>
                <w:spacing w:val="-2"/>
              </w:rPr>
              <w:id w:val="1680004633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540313632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7954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020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08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7776216" w:edGrp="everyone" w:displacedByCustomXml="next"/>
          <w:sdt>
            <w:sdtPr>
              <w:rPr>
                <w:rFonts w:ascii="Arial" w:hAnsi="Arial" w:cs="Arial"/>
                <w:spacing w:val="-2"/>
              </w:rPr>
              <w:id w:val="-679120402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7776216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3565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375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4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220809623" w:edGrp="everyone" w:displacedByCustomXml="next"/>
          <w:sdt>
            <w:sdtPr>
              <w:rPr>
                <w:rFonts w:ascii="Arial" w:hAnsi="Arial" w:cs="Arial"/>
                <w:spacing w:val="-2"/>
              </w:rPr>
              <w:id w:val="330414876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220809623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1465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4028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20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116607944" w:edGrp="everyone" w:displacedByCustomXml="next"/>
          <w:sdt>
            <w:sdtPr>
              <w:rPr>
                <w:rFonts w:ascii="Arial" w:hAnsi="Arial" w:cs="Arial"/>
                <w:spacing w:val="-2"/>
              </w:rPr>
              <w:id w:val="2053262291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116607944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404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50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398"/>
        </w:trPr>
        <w:tc>
          <w:tcPr>
            <w:tcW w:w="2235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189345023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</w:comboBox>
            </w:sdtPr>
            <w:sdtEndPr/>
            <w:sdtContent>
              <w:permStart w:id="266475981" w:edGrp="everyone" w:displacedByCustomXml="prev"/>
              <w:p w:rsidR="00005853" w:rsidRPr="00F615BC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266475981" w:displacedByCustomXml="next"/>
            </w:sdtContent>
          </w:sdt>
        </w:tc>
        <w:tc>
          <w:tcPr>
            <w:tcW w:w="2931" w:type="dxa"/>
            <w:vAlign w:val="center"/>
          </w:tcPr>
          <w:permStart w:id="200292142" w:edGrp="everyone" w:displacedByCustomXml="next"/>
          <w:sdt>
            <w:sdtPr>
              <w:rPr>
                <w:rFonts w:ascii="Arial" w:hAnsi="Arial" w:cs="Arial"/>
                <w:spacing w:val="-2"/>
              </w:rPr>
              <w:id w:val="751859964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200292142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1529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2806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32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810500554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732218916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810500554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034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2911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0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040718370" w:edGrp="everyone" w:displacedByCustomXml="next"/>
          <w:sdt>
            <w:sdtPr>
              <w:rPr>
                <w:rFonts w:ascii="Arial" w:hAnsi="Arial" w:cs="Arial"/>
                <w:spacing w:val="-2"/>
              </w:rPr>
              <w:id w:val="-527718596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040718370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21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768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6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027885138" w:edGrp="everyone" w:displacedByCustomXml="next"/>
          <w:sdt>
            <w:sdtPr>
              <w:rPr>
                <w:rFonts w:ascii="Arial" w:hAnsi="Arial" w:cs="Arial"/>
                <w:spacing w:val="-2"/>
              </w:rPr>
              <w:id w:val="1014418059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027885138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396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9561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08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580473938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571885242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580473938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183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3232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28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635642936" w:edGrp="everyone" w:displacedByCustomXml="next"/>
          <w:sdt>
            <w:sdtPr>
              <w:rPr>
                <w:rFonts w:ascii="Arial" w:hAnsi="Arial" w:cs="Arial"/>
                <w:spacing w:val="-2"/>
              </w:rPr>
              <w:id w:val="2013100723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635642936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454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8032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3F09B3" w:rsidRPr="00971F6A" w:rsidTr="0091662B">
        <w:trPr>
          <w:trHeight w:val="419"/>
        </w:trPr>
        <w:tc>
          <w:tcPr>
            <w:tcW w:w="2235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-278648094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</w:comboBox>
            </w:sdtPr>
            <w:sdtEndPr/>
            <w:sdtContent>
              <w:permStart w:id="856258385" w:edGrp="everyone" w:displacedByCustomXml="prev"/>
              <w:p w:rsidR="003F09B3" w:rsidRPr="00F615BC" w:rsidRDefault="003F09B3" w:rsidP="00F615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856258385" w:displacedByCustomXml="next"/>
            </w:sdtContent>
          </w:sdt>
        </w:tc>
        <w:tc>
          <w:tcPr>
            <w:tcW w:w="2931" w:type="dxa"/>
            <w:vAlign w:val="center"/>
          </w:tcPr>
          <w:permStart w:id="374673152" w:edGrp="everyone" w:displacedByCustomXml="next"/>
          <w:sdt>
            <w:sdtPr>
              <w:rPr>
                <w:rFonts w:ascii="Arial" w:hAnsi="Arial" w:cs="Arial"/>
                <w:spacing w:val="-2"/>
              </w:rPr>
              <w:id w:val="896409153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3F09B3" w:rsidRPr="003F09B3" w:rsidRDefault="00812CC9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374673152" w:displacedByCustomXml="prev"/>
        </w:tc>
        <w:tc>
          <w:tcPr>
            <w:tcW w:w="1269" w:type="dxa"/>
            <w:vAlign w:val="center"/>
          </w:tcPr>
          <w:p w:rsidR="003F09B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143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9B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3F09B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7409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9B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3F09B3" w:rsidRPr="00971F6A" w:rsidRDefault="003F09B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1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398037732" w:edGrp="everyone" w:displacedByCustomXml="next"/>
          <w:sdt>
            <w:sdtPr>
              <w:rPr>
                <w:rFonts w:ascii="Arial" w:hAnsi="Arial" w:cs="Arial"/>
                <w:spacing w:val="-2"/>
              </w:rPr>
              <w:id w:val="380137593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398037732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094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3742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7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829588582" w:edGrp="everyone" w:displacedByCustomXml="next"/>
          <w:sdt>
            <w:sdtPr>
              <w:rPr>
                <w:rFonts w:ascii="Arial" w:hAnsi="Arial" w:cs="Arial"/>
                <w:spacing w:val="-2"/>
              </w:rPr>
              <w:id w:val="580953877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829588582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4127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2111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22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548212016" w:edGrp="everyone" w:displacedByCustomXml="next"/>
          <w:sdt>
            <w:sdtPr>
              <w:rPr>
                <w:rFonts w:ascii="Arial" w:hAnsi="Arial" w:cs="Arial"/>
                <w:spacing w:val="-2"/>
              </w:rPr>
              <w:id w:val="1631671182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548212016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64079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387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00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567497186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215270796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567497186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919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8085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21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211445613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972039820"/>
              <w:comboBox>
                <w:listItem w:displayText="Bitte auswählen" w:value="Bitte auswählen"/>
                <w:listItem w:displayText="Info-Veranstaltung: Bewegung, Sport und Aktivität in den Lebensphasen" w:value="Info-Veranstaltung: Bewegung, Sport und Aktivität in den Lebensphasen"/>
                <w:listItem w:displayText="Info-Veranstaltung: Allgemeine Informationen Programm BÄw" w:value="Info-Veranstaltung: Allgemeine Informationen Programm BÄw"/>
                <w:listItem w:displayText="Workshop: Sport und Generationen" w:value="Workshop: Sport und Generationen"/>
                <w:listItem w:displayText="Info-Veranstaltung: Das moderne Lebensgefühl Fit sein" w:value="Info-Veranstaltung: Das moderne Lebensgefühl Fit sein"/>
                <w:listItem w:displayText="Workshop: Potentiale Outdoor erkennen und nutzen" w:value="Workshop: Potentiale Outdoor erkennen und nutzen"/>
                <w:listItem w:displayText="Workshop: Perspektive Erwachsene in der 3. Lebensphase" w:value="Workshop: Perspektive Erwachsene in der 3. Lebensphase"/>
                <w:listItem w:displayText="Workshop: Sportliche Ausrichtung der Fachsportarten im Alter" w:value="Workshop: Sportliche Ausrichtung der Fachsportarten im Alter"/>
                <w:listItem w:displayText="Info-Veranstaltung: Sport und Demenz" w:value="Info-Veranstaltung: Sport und Demenz"/>
                <w:listItem w:displayText="Info-Veranstaltung: Der Alltags-Fitness-Test und AFT-PraxisProgramm" w:value="Info-Veranstaltung: Der Alltags-Fitness-Test und AFT-PraxisProgramm"/>
                <w:listItem w:displayText="Workshop: Zur Bewegung motivieren - Wie gelingt der (Wieder-)Einstieg?" w:value="Workshop: Zur Bewegung motivieren - Wie gelingt der (Wieder-)Einstieg?"/>
                <w:listItem w:displayText="Workshop: Bewegungsangebote im Setting Altenpflege" w:value="Workshop: Bewegungsangebote im Setting Altenpflege"/>
                <w:listItem w:displayText="Info-Veranstaltung: Engagiert ÄLTER werden im Sportverein" w:value="Info-Veranstaltung: Engagiert ÄLTER werden im Sportverein"/>
                <w:listItem w:displayText="Workshop: attrAktives Ehrenamt im Sportverein" w:value="Workshop: attrAktives Ehrenamt im Sportverein"/>
                <w:listItem w:displayText="Workshop: Gemeinsam bewegen verbindet" w:value="Workshop: Gemeinsam bewegen verbindet"/>
                <w:listItem w:displayText="Workshop: Netzwerkentwicklung im Quartier" w:value="Workshop: Netzwerkentwicklung im Quartier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005853" w:rsidRPr="003F09B3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211445613" w:displacedByCustomXml="prev"/>
        </w:tc>
        <w:tc>
          <w:tcPr>
            <w:tcW w:w="1269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52258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C7307C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577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</w:tbl>
    <w:p w:rsidR="00970C9E" w:rsidRDefault="00970C9E" w:rsidP="00970C9E"/>
    <w:p w:rsidR="00DC1A08" w:rsidRDefault="00DC1A0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70C9E" w:rsidRPr="00CE1CC7" w:rsidRDefault="00970C9E" w:rsidP="00970C9E">
      <w:pPr>
        <w:jc w:val="both"/>
        <w:rPr>
          <w:rFonts w:ascii="Arial" w:hAnsi="Arial" w:cs="Arial"/>
          <w:b/>
        </w:rPr>
      </w:pPr>
      <w:r w:rsidRPr="00CE1CC7">
        <w:rPr>
          <w:rFonts w:ascii="Arial" w:hAnsi="Arial" w:cs="Arial"/>
          <w:b/>
        </w:rPr>
        <w:lastRenderedPageBreak/>
        <w:t>Prüfungsvermerk des Landessportbundes NRW: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C7307C" w:rsidP="00970C9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55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9E">
            <w:rPr>
              <w:rFonts w:ascii="MS Gothic" w:eastAsia="MS Gothic" w:hAnsi="MS Gothic" w:cs="Arial" w:hint="eastAsia"/>
            </w:rPr>
            <w:t>☐</w:t>
          </w:r>
        </w:sdtContent>
      </w:sdt>
      <w:r w:rsidR="00970C9E">
        <w:rPr>
          <w:rFonts w:ascii="Arial" w:hAnsi="Arial" w:cs="Arial"/>
        </w:rPr>
        <w:t xml:space="preserve"> Der Verwendungsnachweis wurde am ___________________ geprüft. Beanstandungen haben sich dabei nicht ergeben.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C7307C" w:rsidP="00DC1A08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034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9E">
            <w:rPr>
              <w:rFonts w:ascii="MS Gothic" w:eastAsia="MS Gothic" w:hAnsi="MS Gothic" w:cs="Arial" w:hint="eastAsia"/>
            </w:rPr>
            <w:t>☐</w:t>
          </w:r>
        </w:sdtContent>
      </w:sdt>
      <w:r w:rsidR="00970C9E">
        <w:rPr>
          <w:rFonts w:ascii="Arial" w:hAnsi="Arial" w:cs="Arial"/>
        </w:rPr>
        <w:t xml:space="preserve"> Der Verwendungsnachweis wurde am ___________________ geprüft. Es haben sich Beanstandungen ergeben, die eine Rücksprache mit dem Letztmittelempfänger erforderlich machen. 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970C9E" w:rsidRPr="00CE12E6" w:rsidRDefault="00970C9E" w:rsidP="00DC1A08">
      <w:pPr>
        <w:jc w:val="both"/>
        <w:rPr>
          <w:b/>
        </w:rPr>
      </w:pPr>
      <w:r>
        <w:rPr>
          <w:rFonts w:ascii="Arial" w:hAnsi="Arial" w:cs="Arial"/>
        </w:rPr>
        <w:t>Datum,                                  Kürzel</w:t>
      </w:r>
    </w:p>
    <w:sectPr w:rsidR="00970C9E" w:rsidRPr="00CE12E6" w:rsidSect="009506DB">
      <w:headerReference w:type="default" r:id="rId9"/>
      <w:footerReference w:type="default" r:id="rId10"/>
      <w:pgSz w:w="11906" w:h="16838"/>
      <w:pgMar w:top="1134" w:right="426" w:bottom="1134" w:left="70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C" w:rsidRDefault="001D00DC" w:rsidP="0018521C">
      <w:r>
        <w:separator/>
      </w:r>
    </w:p>
  </w:endnote>
  <w:endnote w:type="continuationSeparator" w:id="0">
    <w:p w:rsidR="001D00DC" w:rsidRDefault="001D00D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C7307C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C7307C">
      <w:rPr>
        <w:rFonts w:ascii="Arial" w:hAnsi="Arial" w:cs="Arial"/>
        <w:noProof/>
        <w:sz w:val="16"/>
      </w:rPr>
      <w:t>3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C" w:rsidRDefault="001D00DC" w:rsidP="0018521C">
      <w:r>
        <w:separator/>
      </w:r>
    </w:p>
  </w:footnote>
  <w:footnote w:type="continuationSeparator" w:id="0">
    <w:p w:rsidR="001D00DC" w:rsidRDefault="001D00DC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658DEF" wp14:editId="0802CA91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1CDC0" wp14:editId="21DF3DF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64256E">
      <w:rPr>
        <w:rFonts w:ascii="Arial" w:hAnsi="Arial" w:cs="Arial"/>
        <w:sz w:val="28"/>
      </w:rPr>
      <w:t>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05853"/>
    <w:rsid w:val="000152A2"/>
    <w:rsid w:val="0001550D"/>
    <w:rsid w:val="00017436"/>
    <w:rsid w:val="0002384E"/>
    <w:rsid w:val="000238CD"/>
    <w:rsid w:val="00025E4C"/>
    <w:rsid w:val="00031A77"/>
    <w:rsid w:val="00033AE8"/>
    <w:rsid w:val="000368F9"/>
    <w:rsid w:val="00044271"/>
    <w:rsid w:val="000465A7"/>
    <w:rsid w:val="0005079C"/>
    <w:rsid w:val="00052DF6"/>
    <w:rsid w:val="00067967"/>
    <w:rsid w:val="00073CBC"/>
    <w:rsid w:val="000823E0"/>
    <w:rsid w:val="00083761"/>
    <w:rsid w:val="000A0C06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442"/>
    <w:rsid w:val="00141A15"/>
    <w:rsid w:val="0014265E"/>
    <w:rsid w:val="00146E7C"/>
    <w:rsid w:val="0015195B"/>
    <w:rsid w:val="00157D81"/>
    <w:rsid w:val="00180837"/>
    <w:rsid w:val="00183E9D"/>
    <w:rsid w:val="001841B2"/>
    <w:rsid w:val="0018521C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E107D"/>
    <w:rsid w:val="001E58A5"/>
    <w:rsid w:val="0020041A"/>
    <w:rsid w:val="002055D0"/>
    <w:rsid w:val="0021059F"/>
    <w:rsid w:val="002223E9"/>
    <w:rsid w:val="00233995"/>
    <w:rsid w:val="00245DB0"/>
    <w:rsid w:val="00247253"/>
    <w:rsid w:val="00251D8D"/>
    <w:rsid w:val="00272EE3"/>
    <w:rsid w:val="002757C6"/>
    <w:rsid w:val="002779A4"/>
    <w:rsid w:val="0028054F"/>
    <w:rsid w:val="002823A9"/>
    <w:rsid w:val="002825F9"/>
    <w:rsid w:val="002868C1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09B3"/>
    <w:rsid w:val="003F736D"/>
    <w:rsid w:val="00404CDB"/>
    <w:rsid w:val="00421DD4"/>
    <w:rsid w:val="00431256"/>
    <w:rsid w:val="004325A2"/>
    <w:rsid w:val="004360DD"/>
    <w:rsid w:val="004405FA"/>
    <w:rsid w:val="0044323E"/>
    <w:rsid w:val="00444C90"/>
    <w:rsid w:val="00445AA4"/>
    <w:rsid w:val="004465B8"/>
    <w:rsid w:val="00454611"/>
    <w:rsid w:val="00467A82"/>
    <w:rsid w:val="00472F57"/>
    <w:rsid w:val="00480E48"/>
    <w:rsid w:val="00483A5F"/>
    <w:rsid w:val="00497100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B101E"/>
    <w:rsid w:val="005C4DCC"/>
    <w:rsid w:val="005C55C4"/>
    <w:rsid w:val="005D0233"/>
    <w:rsid w:val="005D46AE"/>
    <w:rsid w:val="005D50E6"/>
    <w:rsid w:val="00602DA5"/>
    <w:rsid w:val="00605294"/>
    <w:rsid w:val="00611FC0"/>
    <w:rsid w:val="006145D3"/>
    <w:rsid w:val="00615ECF"/>
    <w:rsid w:val="00616FF1"/>
    <w:rsid w:val="00620A5B"/>
    <w:rsid w:val="00625E11"/>
    <w:rsid w:val="00625F5E"/>
    <w:rsid w:val="006269BC"/>
    <w:rsid w:val="00626DFF"/>
    <w:rsid w:val="00637F48"/>
    <w:rsid w:val="0064256E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39A"/>
    <w:rsid w:val="006B3660"/>
    <w:rsid w:val="006B4A68"/>
    <w:rsid w:val="006C16C6"/>
    <w:rsid w:val="006C19AD"/>
    <w:rsid w:val="006C2C5F"/>
    <w:rsid w:val="006C58B8"/>
    <w:rsid w:val="006C5EDC"/>
    <w:rsid w:val="006C7084"/>
    <w:rsid w:val="006D3577"/>
    <w:rsid w:val="006E2830"/>
    <w:rsid w:val="00701EAF"/>
    <w:rsid w:val="0070391F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449F"/>
    <w:rsid w:val="007975FF"/>
    <w:rsid w:val="007B01F3"/>
    <w:rsid w:val="007B1593"/>
    <w:rsid w:val="007C3CDE"/>
    <w:rsid w:val="007C4327"/>
    <w:rsid w:val="007C50D6"/>
    <w:rsid w:val="007D218A"/>
    <w:rsid w:val="007E0FB9"/>
    <w:rsid w:val="007E2979"/>
    <w:rsid w:val="007F2FBA"/>
    <w:rsid w:val="007F7BD3"/>
    <w:rsid w:val="00800345"/>
    <w:rsid w:val="00801EC2"/>
    <w:rsid w:val="00803012"/>
    <w:rsid w:val="00803047"/>
    <w:rsid w:val="00807024"/>
    <w:rsid w:val="0081039C"/>
    <w:rsid w:val="00812CC9"/>
    <w:rsid w:val="00814590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370C"/>
    <w:rsid w:val="008909ED"/>
    <w:rsid w:val="008969AD"/>
    <w:rsid w:val="008A3BF6"/>
    <w:rsid w:val="008B305C"/>
    <w:rsid w:val="008B462F"/>
    <w:rsid w:val="008C345F"/>
    <w:rsid w:val="008D0A75"/>
    <w:rsid w:val="008D5368"/>
    <w:rsid w:val="008E2D48"/>
    <w:rsid w:val="008E6085"/>
    <w:rsid w:val="0090045B"/>
    <w:rsid w:val="00902F07"/>
    <w:rsid w:val="009146C7"/>
    <w:rsid w:val="0091662B"/>
    <w:rsid w:val="009211AF"/>
    <w:rsid w:val="00924DE0"/>
    <w:rsid w:val="009331CD"/>
    <w:rsid w:val="009416EB"/>
    <w:rsid w:val="00944039"/>
    <w:rsid w:val="00945E71"/>
    <w:rsid w:val="009506DB"/>
    <w:rsid w:val="00970C9E"/>
    <w:rsid w:val="00984A83"/>
    <w:rsid w:val="009903A2"/>
    <w:rsid w:val="00991804"/>
    <w:rsid w:val="0099671E"/>
    <w:rsid w:val="009A13BB"/>
    <w:rsid w:val="009B1DAE"/>
    <w:rsid w:val="009B2E92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153EB"/>
    <w:rsid w:val="00A2002C"/>
    <w:rsid w:val="00A25C49"/>
    <w:rsid w:val="00A325D6"/>
    <w:rsid w:val="00A330A5"/>
    <w:rsid w:val="00A33FC8"/>
    <w:rsid w:val="00A403A2"/>
    <w:rsid w:val="00A4183D"/>
    <w:rsid w:val="00A46E4E"/>
    <w:rsid w:val="00A528CB"/>
    <w:rsid w:val="00A55019"/>
    <w:rsid w:val="00A5628C"/>
    <w:rsid w:val="00A6000C"/>
    <w:rsid w:val="00A9166D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B03594"/>
    <w:rsid w:val="00B258FE"/>
    <w:rsid w:val="00B31559"/>
    <w:rsid w:val="00B5335F"/>
    <w:rsid w:val="00B5344B"/>
    <w:rsid w:val="00B53B29"/>
    <w:rsid w:val="00B568F2"/>
    <w:rsid w:val="00B56F14"/>
    <w:rsid w:val="00B63AD5"/>
    <w:rsid w:val="00B673FE"/>
    <w:rsid w:val="00B80C8A"/>
    <w:rsid w:val="00B840B8"/>
    <w:rsid w:val="00B852AD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408E2"/>
    <w:rsid w:val="00C45B2A"/>
    <w:rsid w:val="00C479DF"/>
    <w:rsid w:val="00C5274D"/>
    <w:rsid w:val="00C57F98"/>
    <w:rsid w:val="00C63D3A"/>
    <w:rsid w:val="00C66A3C"/>
    <w:rsid w:val="00C7307C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0036"/>
    <w:rsid w:val="00D053D1"/>
    <w:rsid w:val="00D078D3"/>
    <w:rsid w:val="00D10B4B"/>
    <w:rsid w:val="00D10C96"/>
    <w:rsid w:val="00D110B8"/>
    <w:rsid w:val="00D12024"/>
    <w:rsid w:val="00D15E58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1A08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7B84"/>
    <w:rsid w:val="00E91488"/>
    <w:rsid w:val="00EA1294"/>
    <w:rsid w:val="00EA6921"/>
    <w:rsid w:val="00EA7EA3"/>
    <w:rsid w:val="00EB36B0"/>
    <w:rsid w:val="00EC0856"/>
    <w:rsid w:val="00EC3B07"/>
    <w:rsid w:val="00ED1624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4F6B"/>
    <w:rsid w:val="00F272A3"/>
    <w:rsid w:val="00F3701E"/>
    <w:rsid w:val="00F42C90"/>
    <w:rsid w:val="00F43CCC"/>
    <w:rsid w:val="00F45EC5"/>
    <w:rsid w:val="00F60DBA"/>
    <w:rsid w:val="00F615BC"/>
    <w:rsid w:val="00F660EE"/>
    <w:rsid w:val="00F72E1D"/>
    <w:rsid w:val="00F77578"/>
    <w:rsid w:val="00F8024E"/>
    <w:rsid w:val="00F83A63"/>
    <w:rsid w:val="00F878B6"/>
    <w:rsid w:val="00F90E85"/>
    <w:rsid w:val="00F91F26"/>
    <w:rsid w:val="00F9335A"/>
    <w:rsid w:val="00F940D5"/>
    <w:rsid w:val="00FA5057"/>
    <w:rsid w:val="00FA5DDB"/>
    <w:rsid w:val="00FA7E6C"/>
    <w:rsid w:val="00FB22DC"/>
    <w:rsid w:val="00FB2E41"/>
    <w:rsid w:val="00FB324F"/>
    <w:rsid w:val="00FB5B78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EC565A02542B4BD5710C6BEB2D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734CD-D976-4CAD-A3D8-75B64BA79DC4}"/>
      </w:docPartPr>
      <w:docPartBody>
        <w:p w:rsidR="00F15E6C" w:rsidRDefault="00F15E6C" w:rsidP="00F15E6C">
          <w:pPr>
            <w:pStyle w:val="391EC565A02542B4BD5710C6BEB2DD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55E4685BD64ED0AD2F10057E55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87C93-4C70-4964-A557-58022983B45A}"/>
      </w:docPartPr>
      <w:docPartBody>
        <w:p w:rsidR="009A4898" w:rsidRDefault="00B82C3E" w:rsidP="00B82C3E">
          <w:pPr>
            <w:pStyle w:val="6B55E4685BD64ED0AD2F10057E55E2F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DABE43B41E746379485599C2FCD3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1069-6CF2-4DE7-8DDE-144759359401}"/>
      </w:docPartPr>
      <w:docPartBody>
        <w:p w:rsidR="00140E1A" w:rsidRDefault="009A4898" w:rsidP="009A4898">
          <w:pPr>
            <w:pStyle w:val="4DABE43B41E746379485599C2FCD372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E4D46E0195242A2A19FBBE2BA3D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B4AD6-F74B-4210-8BFD-1D71F89BA752}"/>
      </w:docPartPr>
      <w:docPartBody>
        <w:p w:rsidR="00140E1A" w:rsidRDefault="009A4898" w:rsidP="009A4898">
          <w:pPr>
            <w:pStyle w:val="8E4D46E0195242A2A19FBBE2BA3D746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C35B2DF44E417BAB5400646B80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25FC-F1F1-4235-A7D2-6B94AD3FE0CA}"/>
      </w:docPartPr>
      <w:docPartBody>
        <w:p w:rsidR="00140E1A" w:rsidRDefault="009A4898" w:rsidP="009A4898">
          <w:pPr>
            <w:pStyle w:val="6BC35B2DF44E417BAB5400646B80E53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29C58768D834791B4A59147E0F4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537F-CC49-40C9-99CA-3B9768EB1A00}"/>
      </w:docPartPr>
      <w:docPartBody>
        <w:p w:rsidR="00140E1A" w:rsidRDefault="009A4898" w:rsidP="009A4898">
          <w:pPr>
            <w:pStyle w:val="029C58768D834791B4A59147E0F440B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F578509F0294135B9A311E3F7C5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225C-EDED-4DB9-B2CA-6ADCBA3C2B50}"/>
      </w:docPartPr>
      <w:docPartBody>
        <w:p w:rsidR="00140E1A" w:rsidRDefault="009A4898" w:rsidP="009A4898">
          <w:pPr>
            <w:pStyle w:val="8F578509F0294135B9A311E3F7C5C0B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99DFCA110B247AA921F59AD73503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285A-DCF2-4051-A365-EC7F2027F4DF}"/>
      </w:docPartPr>
      <w:docPartBody>
        <w:p w:rsidR="00140E1A" w:rsidRDefault="009A4898" w:rsidP="009A4898">
          <w:pPr>
            <w:pStyle w:val="499DFCA110B247AA921F59AD7350357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ABAB931D0B54E96804A5564849E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235A-23CE-4C57-A73E-9F8FDBB25A16}"/>
      </w:docPartPr>
      <w:docPartBody>
        <w:p w:rsidR="00140E1A" w:rsidRDefault="009A4898" w:rsidP="009A4898">
          <w:pPr>
            <w:pStyle w:val="8ABAB931D0B54E96804A5564849EC9E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217D30AE0054E7ABED796D32D2D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2C28F-4A95-4229-86AC-488BE2251747}"/>
      </w:docPartPr>
      <w:docPartBody>
        <w:p w:rsidR="00650466" w:rsidRDefault="008C00AB" w:rsidP="008C00AB">
          <w:pPr>
            <w:pStyle w:val="6217D30AE0054E7ABED796D32D2DAD3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9EFFC6BBED846CDB02F388699061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24695-961A-42BA-92D4-239FD75474DF}"/>
      </w:docPartPr>
      <w:docPartBody>
        <w:p w:rsidR="00650466" w:rsidRDefault="008C00AB" w:rsidP="008C00AB">
          <w:pPr>
            <w:pStyle w:val="29EFFC6BBED846CDB02F3886990612D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649B3019A7749CBBCFA2ED1D34CE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66967-BCD4-4420-AC19-12D63B04DD8C}"/>
      </w:docPartPr>
      <w:docPartBody>
        <w:p w:rsidR="00650466" w:rsidRDefault="008C00AB" w:rsidP="008C00AB">
          <w:pPr>
            <w:pStyle w:val="1649B3019A7749CBBCFA2ED1D34CE9A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6B0E675C01E4DB98D1CEC37A59C3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9ED79-76DB-467B-A780-04617CB4BCD0}"/>
      </w:docPartPr>
      <w:docPartBody>
        <w:p w:rsidR="00C55E65" w:rsidRDefault="00842064" w:rsidP="00842064">
          <w:pPr>
            <w:pStyle w:val="F6B0E675C01E4DB98D1CEC37A59C3B2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C"/>
    <w:rsid w:val="000345F7"/>
    <w:rsid w:val="000C3B40"/>
    <w:rsid w:val="000E3EE2"/>
    <w:rsid w:val="001166F0"/>
    <w:rsid w:val="00140E1A"/>
    <w:rsid w:val="001C59E1"/>
    <w:rsid w:val="002773F0"/>
    <w:rsid w:val="003C49F8"/>
    <w:rsid w:val="004444FF"/>
    <w:rsid w:val="00544E68"/>
    <w:rsid w:val="005B16B7"/>
    <w:rsid w:val="00650466"/>
    <w:rsid w:val="006A3411"/>
    <w:rsid w:val="00842064"/>
    <w:rsid w:val="008C00AB"/>
    <w:rsid w:val="00902592"/>
    <w:rsid w:val="00933695"/>
    <w:rsid w:val="009460D9"/>
    <w:rsid w:val="0095196F"/>
    <w:rsid w:val="009A4898"/>
    <w:rsid w:val="009C7A6E"/>
    <w:rsid w:val="00A115B5"/>
    <w:rsid w:val="00AA536C"/>
    <w:rsid w:val="00B15A0B"/>
    <w:rsid w:val="00B82C3E"/>
    <w:rsid w:val="00BB2D6D"/>
    <w:rsid w:val="00C55E65"/>
    <w:rsid w:val="00D9105C"/>
    <w:rsid w:val="00DD10A3"/>
    <w:rsid w:val="00DE4C4E"/>
    <w:rsid w:val="00F15E6C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6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EB842697F65548E9B9B4042100C9A359">
    <w:name w:val="EB842697F65548E9B9B4042100C9A359"/>
    <w:rsid w:val="00842064"/>
  </w:style>
  <w:style w:type="paragraph" w:customStyle="1" w:styleId="E7156FA585AE48E890DC16CABE21E91E">
    <w:name w:val="E7156FA585AE48E890DC16CABE21E91E"/>
    <w:rsid w:val="00842064"/>
  </w:style>
  <w:style w:type="paragraph" w:customStyle="1" w:styleId="F6B0E675C01E4DB98D1CEC37A59C3B29">
    <w:name w:val="F6B0E675C01E4DB98D1CEC37A59C3B29"/>
    <w:rsid w:val="00842064"/>
  </w:style>
  <w:style w:type="paragraph" w:customStyle="1" w:styleId="CBF9D3EE8F4A45689849616F66BD9088">
    <w:name w:val="CBF9D3EE8F4A45689849616F66BD9088"/>
    <w:rsid w:val="00842064"/>
  </w:style>
  <w:style w:type="paragraph" w:customStyle="1" w:styleId="6E860EE523EF4AF3A6434D9E08737F34">
    <w:name w:val="6E860EE523EF4AF3A6434D9E08737F34"/>
    <w:rsid w:val="00842064"/>
  </w:style>
  <w:style w:type="paragraph" w:customStyle="1" w:styleId="C0744870494C4B64875DE211DAD77CC5">
    <w:name w:val="C0744870494C4B64875DE211DAD77CC5"/>
    <w:rsid w:val="00842064"/>
  </w:style>
  <w:style w:type="paragraph" w:customStyle="1" w:styleId="AFF7DA8155AC488791EAE5482CD8228F">
    <w:name w:val="AFF7DA8155AC488791EAE5482CD8228F"/>
    <w:rsid w:val="00842064"/>
  </w:style>
  <w:style w:type="paragraph" w:customStyle="1" w:styleId="59FB6CE1FD394F5AAA5C21E85EA4606D">
    <w:name w:val="59FB6CE1FD394F5AAA5C21E85EA4606D"/>
    <w:rsid w:val="00842064"/>
  </w:style>
  <w:style w:type="paragraph" w:customStyle="1" w:styleId="52B2183949584A2AAE15F819DBB236BF">
    <w:name w:val="52B2183949584A2AAE15F819DBB236BF"/>
    <w:rsid w:val="00842064"/>
  </w:style>
  <w:style w:type="paragraph" w:customStyle="1" w:styleId="861222E2D0504D4A965D502F29294511">
    <w:name w:val="861222E2D0504D4A965D502F29294511"/>
    <w:rsid w:val="00842064"/>
  </w:style>
  <w:style w:type="paragraph" w:customStyle="1" w:styleId="4E6498EAD24E451A9B1356C94AC9D283">
    <w:name w:val="4E6498EAD24E451A9B1356C94AC9D283"/>
    <w:rsid w:val="00842064"/>
  </w:style>
  <w:style w:type="paragraph" w:customStyle="1" w:styleId="31C0FDDB06714D369DD19FD6E0D3DB32">
    <w:name w:val="31C0FDDB06714D369DD19FD6E0D3DB32"/>
    <w:rsid w:val="00842064"/>
  </w:style>
  <w:style w:type="paragraph" w:customStyle="1" w:styleId="E506A104F8E94C8B8127CBA365776B37">
    <w:name w:val="E506A104F8E94C8B8127CBA365776B37"/>
    <w:rsid w:val="00842064"/>
  </w:style>
  <w:style w:type="paragraph" w:customStyle="1" w:styleId="783DAF5D123B46EC8CD84DD086A1CBA0">
    <w:name w:val="783DAF5D123B46EC8CD84DD086A1CBA0"/>
    <w:rsid w:val="00842064"/>
  </w:style>
  <w:style w:type="paragraph" w:customStyle="1" w:styleId="7F1C4DC3329C4CA0A6D06CD3CD80780E">
    <w:name w:val="7F1C4DC3329C4CA0A6D06CD3CD80780E"/>
    <w:rsid w:val="00842064"/>
  </w:style>
  <w:style w:type="paragraph" w:customStyle="1" w:styleId="836CD5AB2F67476E9C2880459D064BFD">
    <w:name w:val="836CD5AB2F67476E9C2880459D064BFD"/>
    <w:rsid w:val="00842064"/>
  </w:style>
  <w:style w:type="paragraph" w:customStyle="1" w:styleId="E5F2C78991D14048ADB60919102820F7">
    <w:name w:val="E5F2C78991D14048ADB60919102820F7"/>
    <w:rsid w:val="00842064"/>
  </w:style>
  <w:style w:type="paragraph" w:customStyle="1" w:styleId="4AB92D0F29E24C2A8A7D164871D8C6C8">
    <w:name w:val="4AB92D0F29E24C2A8A7D164871D8C6C8"/>
    <w:rsid w:val="00842064"/>
  </w:style>
  <w:style w:type="paragraph" w:customStyle="1" w:styleId="5C5A790B68BA4AB99E5DD41C8BBFA32C">
    <w:name w:val="5C5A790B68BA4AB99E5DD41C8BBFA32C"/>
    <w:rsid w:val="00842064"/>
  </w:style>
  <w:style w:type="paragraph" w:customStyle="1" w:styleId="2C4CCF95D6E441DA9727BF2BCB05082F">
    <w:name w:val="2C4CCF95D6E441DA9727BF2BCB05082F"/>
    <w:rsid w:val="00842064"/>
  </w:style>
  <w:style w:type="paragraph" w:customStyle="1" w:styleId="740664EF000E4F3A9890696BC78C1AB4">
    <w:name w:val="740664EF000E4F3A9890696BC78C1AB4"/>
    <w:rsid w:val="00842064"/>
  </w:style>
  <w:style w:type="paragraph" w:customStyle="1" w:styleId="DE24B110CD5D4AB899B1D65365E0D6AA">
    <w:name w:val="DE24B110CD5D4AB899B1D65365E0D6AA"/>
    <w:rsid w:val="00842064"/>
  </w:style>
  <w:style w:type="paragraph" w:customStyle="1" w:styleId="2CCCD3BE759B45A3A0E7059CA6AD2164">
    <w:name w:val="2CCCD3BE759B45A3A0E7059CA6AD2164"/>
    <w:rsid w:val="00842064"/>
  </w:style>
  <w:style w:type="paragraph" w:customStyle="1" w:styleId="9F1ABAF7EDB54D759C072DC60853E690">
    <w:name w:val="9F1ABAF7EDB54D759C072DC60853E690"/>
    <w:rsid w:val="00842064"/>
  </w:style>
  <w:style w:type="paragraph" w:customStyle="1" w:styleId="57C95FBE5B7543F8B91BEFA7D8D03C32">
    <w:name w:val="57C95FBE5B7543F8B91BEFA7D8D03C32"/>
    <w:rsid w:val="00842064"/>
  </w:style>
  <w:style w:type="paragraph" w:customStyle="1" w:styleId="E1B407A831CF44398C281C9B366780AF">
    <w:name w:val="E1B407A831CF44398C281C9B366780AF"/>
    <w:rsid w:val="00842064"/>
  </w:style>
  <w:style w:type="paragraph" w:customStyle="1" w:styleId="0BF4C1FB38A54253882E437A3FBF2F6F">
    <w:name w:val="0BF4C1FB38A54253882E437A3FBF2F6F"/>
    <w:rsid w:val="00842064"/>
  </w:style>
  <w:style w:type="paragraph" w:customStyle="1" w:styleId="75281883DF0D461C84417E86489A5DCD">
    <w:name w:val="75281883DF0D461C84417E86489A5DCD"/>
    <w:rsid w:val="00842064"/>
  </w:style>
  <w:style w:type="paragraph" w:customStyle="1" w:styleId="F083612A035A4FEE98C53F5116C4E900">
    <w:name w:val="F083612A035A4FEE98C53F5116C4E900"/>
    <w:rsid w:val="00842064"/>
  </w:style>
  <w:style w:type="paragraph" w:customStyle="1" w:styleId="B46664088F424C7893D6170E84979F38">
    <w:name w:val="B46664088F424C7893D6170E84979F38"/>
    <w:rsid w:val="00842064"/>
  </w:style>
  <w:style w:type="paragraph" w:customStyle="1" w:styleId="7118F377F3664BEC8D1A6D68A977BFD8">
    <w:name w:val="7118F377F3664BEC8D1A6D68A977BFD8"/>
    <w:rsid w:val="00842064"/>
  </w:style>
  <w:style w:type="paragraph" w:customStyle="1" w:styleId="CE94B729B410464AB4BA6A7411B024BE">
    <w:name w:val="CE94B729B410464AB4BA6A7411B024BE"/>
    <w:rsid w:val="00842064"/>
  </w:style>
  <w:style w:type="paragraph" w:customStyle="1" w:styleId="1D4D8A3F43904FDA9E275CCC8DB0A083">
    <w:name w:val="1D4D8A3F43904FDA9E275CCC8DB0A083"/>
    <w:rsid w:val="00842064"/>
  </w:style>
  <w:style w:type="paragraph" w:customStyle="1" w:styleId="6663F68592304881AE26331CD44F269B">
    <w:name w:val="6663F68592304881AE26331CD44F269B"/>
    <w:rsid w:val="00842064"/>
  </w:style>
  <w:style w:type="paragraph" w:customStyle="1" w:styleId="D2AF6182F001475F974D915FA30AEFE5">
    <w:name w:val="D2AF6182F001475F974D915FA30AEFE5"/>
    <w:rsid w:val="00842064"/>
  </w:style>
  <w:style w:type="paragraph" w:customStyle="1" w:styleId="EC65A2C6B33E4A32AFE5983A2392D0C9">
    <w:name w:val="EC65A2C6B33E4A32AFE5983A2392D0C9"/>
    <w:rsid w:val="00842064"/>
  </w:style>
  <w:style w:type="paragraph" w:customStyle="1" w:styleId="56F15D1ADFB54858B7F7C0BBB589DE68">
    <w:name w:val="56F15D1ADFB54858B7F7C0BBB589DE68"/>
    <w:rsid w:val="00842064"/>
  </w:style>
  <w:style w:type="paragraph" w:customStyle="1" w:styleId="84D8F93961DA47C0B9286369936BF219">
    <w:name w:val="84D8F93961DA47C0B9286369936BF219"/>
    <w:rsid w:val="00842064"/>
  </w:style>
  <w:style w:type="paragraph" w:customStyle="1" w:styleId="8C14A2EE554C4FE69B866C47378B7897">
    <w:name w:val="8C14A2EE554C4FE69B866C47378B7897"/>
    <w:rsid w:val="00842064"/>
  </w:style>
  <w:style w:type="paragraph" w:customStyle="1" w:styleId="A3DCB88F89FD4FA690A840F31FB3D8CD">
    <w:name w:val="A3DCB88F89FD4FA690A840F31FB3D8CD"/>
    <w:rsid w:val="00842064"/>
  </w:style>
  <w:style w:type="paragraph" w:customStyle="1" w:styleId="837DD4551AA5454D91848ACDB90F76D0">
    <w:name w:val="837DD4551AA5454D91848ACDB90F76D0"/>
    <w:rsid w:val="00842064"/>
  </w:style>
  <w:style w:type="paragraph" w:customStyle="1" w:styleId="B734BAA4CA2C4078A163FB768E586566">
    <w:name w:val="B734BAA4CA2C4078A163FB768E586566"/>
    <w:rsid w:val="00842064"/>
  </w:style>
  <w:style w:type="paragraph" w:customStyle="1" w:styleId="C633095412C242BEB8A57EA92F5C577B">
    <w:name w:val="C633095412C242BEB8A57EA92F5C577B"/>
    <w:rsid w:val="00842064"/>
  </w:style>
  <w:style w:type="paragraph" w:customStyle="1" w:styleId="3817022AB7154C128F0667F67B9B7E70">
    <w:name w:val="3817022AB7154C128F0667F67B9B7E70"/>
    <w:rsid w:val="00842064"/>
  </w:style>
  <w:style w:type="paragraph" w:customStyle="1" w:styleId="FED7396F8C3E4E77905668854016C5F2">
    <w:name w:val="FED7396F8C3E4E77905668854016C5F2"/>
    <w:rsid w:val="00842064"/>
  </w:style>
  <w:style w:type="paragraph" w:customStyle="1" w:styleId="A0CF8621A89249E88A3B27DB7B386DBB">
    <w:name w:val="A0CF8621A89249E88A3B27DB7B386DBB"/>
    <w:rsid w:val="00842064"/>
  </w:style>
  <w:style w:type="paragraph" w:customStyle="1" w:styleId="61C4CA8AAEEA4171B624CB332338EABB">
    <w:name w:val="61C4CA8AAEEA4171B624CB332338EABB"/>
    <w:rsid w:val="00842064"/>
  </w:style>
  <w:style w:type="paragraph" w:customStyle="1" w:styleId="7A17636B83FC48548E5D4CF44E919943">
    <w:name w:val="7A17636B83FC48548E5D4CF44E919943"/>
    <w:rsid w:val="00842064"/>
  </w:style>
  <w:style w:type="paragraph" w:customStyle="1" w:styleId="7621237832044604BD010CE4B9E0C4CA">
    <w:name w:val="7621237832044604BD010CE4B9E0C4CA"/>
    <w:rsid w:val="00842064"/>
  </w:style>
  <w:style w:type="paragraph" w:customStyle="1" w:styleId="2739ED7870B94C0EB42A84071D0F0962">
    <w:name w:val="2739ED7870B94C0EB42A84071D0F0962"/>
    <w:rsid w:val="00842064"/>
  </w:style>
  <w:style w:type="paragraph" w:customStyle="1" w:styleId="8E508E7A7D81496CBF7B5661882D354B">
    <w:name w:val="8E508E7A7D81496CBF7B5661882D354B"/>
    <w:rsid w:val="00842064"/>
  </w:style>
  <w:style w:type="paragraph" w:customStyle="1" w:styleId="84F1A48BEF9A41F899DFCA3DCF318EB2">
    <w:name w:val="84F1A48BEF9A41F899DFCA3DCF318EB2"/>
    <w:rsid w:val="00842064"/>
  </w:style>
  <w:style w:type="paragraph" w:customStyle="1" w:styleId="9559243597F44EFBBFA64D014D04E2A9">
    <w:name w:val="9559243597F44EFBBFA64D014D04E2A9"/>
    <w:rsid w:val="00842064"/>
  </w:style>
  <w:style w:type="paragraph" w:customStyle="1" w:styleId="055B2DA46186431C9D7DEA949E3C47E5">
    <w:name w:val="055B2DA46186431C9D7DEA949E3C47E5"/>
    <w:rsid w:val="00842064"/>
  </w:style>
  <w:style w:type="paragraph" w:customStyle="1" w:styleId="967732FEA98A43959EA2835DB66FFD1D">
    <w:name w:val="967732FEA98A43959EA2835DB66FFD1D"/>
    <w:rsid w:val="00842064"/>
  </w:style>
  <w:style w:type="paragraph" w:customStyle="1" w:styleId="1DE1B6DF47BB4E868844AC71D3793720">
    <w:name w:val="1DE1B6DF47BB4E868844AC71D3793720"/>
    <w:rsid w:val="00842064"/>
  </w:style>
  <w:style w:type="paragraph" w:customStyle="1" w:styleId="AD97965D070A4AFDB04F3CF39B795CFE">
    <w:name w:val="AD97965D070A4AFDB04F3CF39B795CFE"/>
    <w:rsid w:val="00842064"/>
  </w:style>
  <w:style w:type="paragraph" w:customStyle="1" w:styleId="84B1835D7F51414C81D0BBE75C311F77">
    <w:name w:val="84B1835D7F51414C81D0BBE75C311F77"/>
    <w:rsid w:val="00842064"/>
  </w:style>
  <w:style w:type="paragraph" w:customStyle="1" w:styleId="CA3E3CD73D764365AEAE24688A94B82D">
    <w:name w:val="CA3E3CD73D764365AEAE24688A94B82D"/>
    <w:rsid w:val="00842064"/>
  </w:style>
  <w:style w:type="paragraph" w:customStyle="1" w:styleId="9F01D310BEE64606B747261548C0C03E">
    <w:name w:val="9F01D310BEE64606B747261548C0C03E"/>
    <w:rsid w:val="00842064"/>
  </w:style>
  <w:style w:type="paragraph" w:customStyle="1" w:styleId="26C22E33D7E14E998DD7FFC2D0A09507">
    <w:name w:val="26C22E33D7E14E998DD7FFC2D0A09507"/>
    <w:rsid w:val="00842064"/>
  </w:style>
  <w:style w:type="paragraph" w:customStyle="1" w:styleId="3A76D49E8D9042B9BD01467510E1BF1E">
    <w:name w:val="3A76D49E8D9042B9BD01467510E1BF1E"/>
    <w:rsid w:val="00842064"/>
  </w:style>
  <w:style w:type="paragraph" w:customStyle="1" w:styleId="920D672602C34DDCA5F826EFBD614825">
    <w:name w:val="920D672602C34DDCA5F826EFBD614825"/>
    <w:rsid w:val="00842064"/>
  </w:style>
  <w:style w:type="paragraph" w:customStyle="1" w:styleId="647813A7688E4042BD920B37E89D7AE5">
    <w:name w:val="647813A7688E4042BD920B37E89D7AE5"/>
    <w:rsid w:val="00842064"/>
  </w:style>
  <w:style w:type="paragraph" w:customStyle="1" w:styleId="BEE10A5B86B14CFE93C70386420FBFE2">
    <w:name w:val="BEE10A5B86B14CFE93C70386420FBFE2"/>
    <w:rsid w:val="00842064"/>
  </w:style>
  <w:style w:type="paragraph" w:customStyle="1" w:styleId="01E055CE6AF94F62BE0B02A4C7F10591">
    <w:name w:val="01E055CE6AF94F62BE0B02A4C7F10591"/>
    <w:rsid w:val="00842064"/>
  </w:style>
  <w:style w:type="paragraph" w:customStyle="1" w:styleId="99289627205D42C0843C3D05B5C2E4F2">
    <w:name w:val="99289627205D42C0843C3D05B5C2E4F2"/>
    <w:rsid w:val="00842064"/>
  </w:style>
  <w:style w:type="paragraph" w:customStyle="1" w:styleId="021BEECCEB9F4EDA9D4550D226F60C38">
    <w:name w:val="021BEECCEB9F4EDA9D4550D226F60C38"/>
    <w:rsid w:val="00842064"/>
  </w:style>
  <w:style w:type="paragraph" w:customStyle="1" w:styleId="94AB8B5B1BE042D3819F29764F314C6B">
    <w:name w:val="94AB8B5B1BE042D3819F29764F314C6B"/>
    <w:rsid w:val="00842064"/>
  </w:style>
  <w:style w:type="paragraph" w:customStyle="1" w:styleId="F6645826BD034BE78866FA8B42C82032">
    <w:name w:val="F6645826BD034BE78866FA8B42C82032"/>
    <w:rsid w:val="00842064"/>
  </w:style>
  <w:style w:type="paragraph" w:customStyle="1" w:styleId="4ABE7F0B01EB436E83DC3D90B22EE44B">
    <w:name w:val="4ABE7F0B01EB436E83DC3D90B22EE44B"/>
    <w:rsid w:val="00842064"/>
  </w:style>
  <w:style w:type="paragraph" w:customStyle="1" w:styleId="1A5BD292894F4F5482235C7CD72C58DB">
    <w:name w:val="1A5BD292894F4F5482235C7CD72C58DB"/>
    <w:rsid w:val="00842064"/>
  </w:style>
  <w:style w:type="paragraph" w:customStyle="1" w:styleId="8627D0E430AB488FB993A644A6B08C38">
    <w:name w:val="8627D0E430AB488FB993A644A6B08C38"/>
    <w:rsid w:val="00842064"/>
  </w:style>
  <w:style w:type="paragraph" w:customStyle="1" w:styleId="BD97776BAE4A4AD1AB818DCCF03ABE36">
    <w:name w:val="BD97776BAE4A4AD1AB818DCCF03ABE36"/>
    <w:rsid w:val="00842064"/>
  </w:style>
  <w:style w:type="paragraph" w:customStyle="1" w:styleId="E9B2756651CC4B46B5B6D933F31DD46D">
    <w:name w:val="E9B2756651CC4B46B5B6D933F31DD46D"/>
    <w:rsid w:val="00842064"/>
  </w:style>
  <w:style w:type="paragraph" w:customStyle="1" w:styleId="AC24820DB46C4E1DAB3C84C0D0780C09">
    <w:name w:val="AC24820DB46C4E1DAB3C84C0D0780C09"/>
    <w:rsid w:val="00842064"/>
  </w:style>
  <w:style w:type="paragraph" w:customStyle="1" w:styleId="B9CBB8661256479B9917F676868E0BC5">
    <w:name w:val="B9CBB8661256479B9917F676868E0BC5"/>
    <w:rsid w:val="00842064"/>
  </w:style>
  <w:style w:type="paragraph" w:customStyle="1" w:styleId="A645EDD46CA9466ABA4282D5FA2354E6">
    <w:name w:val="A645EDD46CA9466ABA4282D5FA2354E6"/>
    <w:rsid w:val="00842064"/>
  </w:style>
  <w:style w:type="paragraph" w:customStyle="1" w:styleId="D39B8553AA6C4C78965FA78EA673BD07">
    <w:name w:val="D39B8553AA6C4C78965FA78EA673BD07"/>
    <w:rsid w:val="00842064"/>
  </w:style>
  <w:style w:type="paragraph" w:customStyle="1" w:styleId="985E314E44BA43C7B786FEA1E97F2E82">
    <w:name w:val="985E314E44BA43C7B786FEA1E97F2E82"/>
    <w:rsid w:val="00842064"/>
  </w:style>
  <w:style w:type="paragraph" w:customStyle="1" w:styleId="23AEA0B5A06542C3BE2085AC362AAAB5">
    <w:name w:val="23AEA0B5A06542C3BE2085AC362AAAB5"/>
    <w:rsid w:val="00842064"/>
  </w:style>
  <w:style w:type="paragraph" w:customStyle="1" w:styleId="2BDA19F275B249BD94718BAD630A4F79">
    <w:name w:val="2BDA19F275B249BD94718BAD630A4F79"/>
    <w:rsid w:val="00842064"/>
  </w:style>
  <w:style w:type="paragraph" w:customStyle="1" w:styleId="EF1C938DDEDF4E5FAC108BBBD9CA09E2">
    <w:name w:val="EF1C938DDEDF4E5FAC108BBBD9CA09E2"/>
    <w:rsid w:val="00842064"/>
  </w:style>
  <w:style w:type="paragraph" w:customStyle="1" w:styleId="F6985DC070D748C296ABA1553473080C">
    <w:name w:val="F6985DC070D748C296ABA1553473080C"/>
    <w:rsid w:val="00842064"/>
  </w:style>
  <w:style w:type="paragraph" w:customStyle="1" w:styleId="A932DFEA85FE47969E156F7866EBBEB4">
    <w:name w:val="A932DFEA85FE47969E156F7866EBBEB4"/>
    <w:rsid w:val="00842064"/>
  </w:style>
  <w:style w:type="paragraph" w:customStyle="1" w:styleId="2BC393A5509F4891B2139AC680C50728">
    <w:name w:val="2BC393A5509F4891B2139AC680C50728"/>
    <w:rsid w:val="00842064"/>
  </w:style>
  <w:style w:type="paragraph" w:customStyle="1" w:styleId="434A0126CD3346DA950E89786A22700B">
    <w:name w:val="434A0126CD3346DA950E89786A22700B"/>
    <w:rsid w:val="00842064"/>
  </w:style>
  <w:style w:type="paragraph" w:customStyle="1" w:styleId="A877BC0F56454F92B2F778C6FD9C51FA">
    <w:name w:val="A877BC0F56454F92B2F778C6FD9C51FA"/>
    <w:rsid w:val="00842064"/>
  </w:style>
  <w:style w:type="paragraph" w:customStyle="1" w:styleId="D337666D36B240A6A383A0B451B80EE8">
    <w:name w:val="D337666D36B240A6A383A0B451B80EE8"/>
    <w:rsid w:val="00842064"/>
  </w:style>
  <w:style w:type="paragraph" w:customStyle="1" w:styleId="A061FC0F9CBC4104B2A69C43F0A64603">
    <w:name w:val="A061FC0F9CBC4104B2A69C43F0A64603"/>
    <w:rsid w:val="00842064"/>
  </w:style>
  <w:style w:type="paragraph" w:customStyle="1" w:styleId="AF5E2911874A43B5B08E4C34DCB2D371">
    <w:name w:val="AF5E2911874A43B5B08E4C34DCB2D371"/>
    <w:rsid w:val="00842064"/>
  </w:style>
  <w:style w:type="paragraph" w:customStyle="1" w:styleId="694366BD13204437AE48309009D8E7BE">
    <w:name w:val="694366BD13204437AE48309009D8E7BE"/>
    <w:rsid w:val="00842064"/>
  </w:style>
  <w:style w:type="paragraph" w:customStyle="1" w:styleId="0E5720E7DAE14171ADC5DC6C0620AB6A">
    <w:name w:val="0E5720E7DAE14171ADC5DC6C0620AB6A"/>
    <w:rsid w:val="00842064"/>
  </w:style>
  <w:style w:type="paragraph" w:customStyle="1" w:styleId="4D6661028A624F61B7491291A7CF89E0">
    <w:name w:val="4D6661028A624F61B7491291A7CF89E0"/>
    <w:rsid w:val="00842064"/>
  </w:style>
  <w:style w:type="paragraph" w:customStyle="1" w:styleId="51EF994029A14E4EABA1F76AF35132A9">
    <w:name w:val="51EF994029A14E4EABA1F76AF35132A9"/>
    <w:rsid w:val="00842064"/>
  </w:style>
  <w:style w:type="paragraph" w:customStyle="1" w:styleId="3281DEBD73AD407CAB614A627251C261">
    <w:name w:val="3281DEBD73AD407CAB614A627251C261"/>
    <w:rsid w:val="00842064"/>
  </w:style>
  <w:style w:type="paragraph" w:customStyle="1" w:styleId="9E1A21C74D4A42B184FCBBE119B902F6">
    <w:name w:val="9E1A21C74D4A42B184FCBBE119B902F6"/>
    <w:rsid w:val="00842064"/>
  </w:style>
  <w:style w:type="paragraph" w:customStyle="1" w:styleId="958776AC8B5C4738AE12D690DE86C11A">
    <w:name w:val="958776AC8B5C4738AE12D690DE86C11A"/>
    <w:rsid w:val="00842064"/>
  </w:style>
  <w:style w:type="paragraph" w:customStyle="1" w:styleId="71AAFA0248A64EE58AB4FE3AC9C9C189">
    <w:name w:val="71AAFA0248A64EE58AB4FE3AC9C9C189"/>
    <w:rsid w:val="00842064"/>
  </w:style>
  <w:style w:type="paragraph" w:customStyle="1" w:styleId="6C49C7AA5AD6498A8342FFF58DEFD6B4">
    <w:name w:val="6C49C7AA5AD6498A8342FFF58DEFD6B4"/>
    <w:rsid w:val="00842064"/>
  </w:style>
  <w:style w:type="paragraph" w:customStyle="1" w:styleId="340E42CB89A0452ABEB8EA404EFC0FE1">
    <w:name w:val="340E42CB89A0452ABEB8EA404EFC0FE1"/>
    <w:rsid w:val="00842064"/>
  </w:style>
  <w:style w:type="paragraph" w:customStyle="1" w:styleId="6AA318516C2847138223A6D4D1DAB409">
    <w:name w:val="6AA318516C2847138223A6D4D1DAB409"/>
    <w:rsid w:val="00842064"/>
  </w:style>
  <w:style w:type="paragraph" w:customStyle="1" w:styleId="688AAE17928D48A2A4E1B4764B8029B1">
    <w:name w:val="688AAE17928D48A2A4E1B4764B8029B1"/>
    <w:rsid w:val="00842064"/>
  </w:style>
  <w:style w:type="paragraph" w:customStyle="1" w:styleId="CD4B8049ACF5487F9306199279055A89">
    <w:name w:val="CD4B8049ACF5487F9306199279055A89"/>
    <w:rsid w:val="00842064"/>
  </w:style>
  <w:style w:type="paragraph" w:customStyle="1" w:styleId="B921CCC0ED50412392ABC01BBB3A725F">
    <w:name w:val="B921CCC0ED50412392ABC01BBB3A725F"/>
    <w:rsid w:val="00842064"/>
  </w:style>
  <w:style w:type="paragraph" w:customStyle="1" w:styleId="2BEE89A8F6CE4073A10C49880A9FB324">
    <w:name w:val="2BEE89A8F6CE4073A10C49880A9FB324"/>
    <w:rsid w:val="00842064"/>
  </w:style>
  <w:style w:type="paragraph" w:customStyle="1" w:styleId="853DD8E566E54BF48891290E970CDA5F">
    <w:name w:val="853DD8E566E54BF48891290E970CDA5F"/>
    <w:rsid w:val="00842064"/>
  </w:style>
  <w:style w:type="paragraph" w:customStyle="1" w:styleId="E2877A6CB2014982A3803213A3C70100">
    <w:name w:val="E2877A6CB2014982A3803213A3C70100"/>
    <w:rsid w:val="00842064"/>
  </w:style>
  <w:style w:type="paragraph" w:customStyle="1" w:styleId="F8549E699EF54AB997589D463CF4150E">
    <w:name w:val="F8549E699EF54AB997589D463CF4150E"/>
    <w:rsid w:val="00842064"/>
  </w:style>
  <w:style w:type="paragraph" w:customStyle="1" w:styleId="1E285DE14BE24937A86DA4D28DFB8D06">
    <w:name w:val="1E285DE14BE24937A86DA4D28DFB8D06"/>
    <w:rsid w:val="00842064"/>
  </w:style>
  <w:style w:type="paragraph" w:customStyle="1" w:styleId="FBF57BC5B7484E1185B2CE5FEEBCFCA8">
    <w:name w:val="FBF57BC5B7484E1185B2CE5FEEBCFCA8"/>
    <w:rsid w:val="00842064"/>
  </w:style>
  <w:style w:type="paragraph" w:customStyle="1" w:styleId="B0F0CF75A6684807A20A9A84CE3E0F5D">
    <w:name w:val="B0F0CF75A6684807A20A9A84CE3E0F5D"/>
    <w:rsid w:val="00842064"/>
  </w:style>
  <w:style w:type="paragraph" w:customStyle="1" w:styleId="7FE95721EA98417DB422344D99E1D66D">
    <w:name w:val="7FE95721EA98417DB422344D99E1D66D"/>
    <w:rsid w:val="00842064"/>
  </w:style>
  <w:style w:type="paragraph" w:customStyle="1" w:styleId="301DAF2E766146F0BD6DA569DF6E3110">
    <w:name w:val="301DAF2E766146F0BD6DA569DF6E3110"/>
    <w:rsid w:val="00842064"/>
  </w:style>
  <w:style w:type="paragraph" w:customStyle="1" w:styleId="5DD33E6FA18A446C9E6BBA238CC41D47">
    <w:name w:val="5DD33E6FA18A446C9E6BBA238CC41D47"/>
    <w:rsid w:val="00842064"/>
  </w:style>
  <w:style w:type="paragraph" w:customStyle="1" w:styleId="154A56C0774D485D97D980788DD5D35B">
    <w:name w:val="154A56C0774D485D97D980788DD5D35B"/>
    <w:rsid w:val="00842064"/>
  </w:style>
  <w:style w:type="paragraph" w:customStyle="1" w:styleId="C36248FA16304502A37964790434B65F">
    <w:name w:val="C36248FA16304502A37964790434B65F"/>
    <w:rsid w:val="00842064"/>
  </w:style>
  <w:style w:type="paragraph" w:customStyle="1" w:styleId="5A6F87CEE13F4457BE51CA138D6A80B9">
    <w:name w:val="5A6F87CEE13F4457BE51CA138D6A80B9"/>
    <w:rsid w:val="00842064"/>
  </w:style>
  <w:style w:type="paragraph" w:customStyle="1" w:styleId="6EFB5F5584424A97A716EBDA05CCE737">
    <w:name w:val="6EFB5F5584424A97A716EBDA05CCE737"/>
    <w:rsid w:val="00842064"/>
  </w:style>
  <w:style w:type="paragraph" w:customStyle="1" w:styleId="F5781A58845E431F9A6C6AFDD339A0CD">
    <w:name w:val="F5781A58845E431F9A6C6AFDD339A0CD"/>
    <w:rsid w:val="00842064"/>
  </w:style>
  <w:style w:type="paragraph" w:customStyle="1" w:styleId="B2221BED65914A1386E858F9F0B73CF9">
    <w:name w:val="B2221BED65914A1386E858F9F0B73CF9"/>
    <w:rsid w:val="00842064"/>
  </w:style>
  <w:style w:type="paragraph" w:customStyle="1" w:styleId="3136555821684370979C6974B846DD20">
    <w:name w:val="3136555821684370979C6974B846DD20"/>
    <w:rsid w:val="00842064"/>
  </w:style>
  <w:style w:type="paragraph" w:customStyle="1" w:styleId="6D320B174F4A44409EA89E5C48D2583D">
    <w:name w:val="6D320B174F4A44409EA89E5C48D2583D"/>
    <w:rsid w:val="00842064"/>
  </w:style>
  <w:style w:type="paragraph" w:customStyle="1" w:styleId="EE0208872C8446DAB26D1AF2B1C988E1">
    <w:name w:val="EE0208872C8446DAB26D1AF2B1C988E1"/>
    <w:rsid w:val="00842064"/>
  </w:style>
  <w:style w:type="paragraph" w:customStyle="1" w:styleId="92A419602D6843789EA7AA3AFAAA0179">
    <w:name w:val="92A419602D6843789EA7AA3AFAAA0179"/>
    <w:rsid w:val="00842064"/>
  </w:style>
  <w:style w:type="paragraph" w:customStyle="1" w:styleId="5700F42B1CF44374B4093A64B4B9457C">
    <w:name w:val="5700F42B1CF44374B4093A64B4B9457C"/>
    <w:rsid w:val="00842064"/>
  </w:style>
  <w:style w:type="paragraph" w:customStyle="1" w:styleId="1285C52D92094F05B66F28CA87D050EB">
    <w:name w:val="1285C52D92094F05B66F28CA87D050EB"/>
    <w:rsid w:val="00842064"/>
  </w:style>
  <w:style w:type="paragraph" w:customStyle="1" w:styleId="E769F78A03BD4A02B46AB2A20F9C4086">
    <w:name w:val="E769F78A03BD4A02B46AB2A20F9C4086"/>
    <w:rsid w:val="00842064"/>
  </w:style>
  <w:style w:type="paragraph" w:customStyle="1" w:styleId="E28CDDCE259844418A2EFB6F68F1A27B">
    <w:name w:val="E28CDDCE259844418A2EFB6F68F1A27B"/>
    <w:rsid w:val="00842064"/>
  </w:style>
  <w:style w:type="paragraph" w:customStyle="1" w:styleId="11B3C4CBB71C4A3B8BB1EC95FBAE15DE">
    <w:name w:val="11B3C4CBB71C4A3B8BB1EC95FBAE15DE"/>
    <w:rsid w:val="00842064"/>
  </w:style>
  <w:style w:type="paragraph" w:customStyle="1" w:styleId="8F197484B94E4E03B91849CB2621FF7C">
    <w:name w:val="8F197484B94E4E03B91849CB2621FF7C"/>
    <w:rsid w:val="00842064"/>
  </w:style>
  <w:style w:type="paragraph" w:customStyle="1" w:styleId="CC6CACD649274725B01919BA57FB8B2E">
    <w:name w:val="CC6CACD649274725B01919BA57FB8B2E"/>
    <w:rsid w:val="00842064"/>
  </w:style>
  <w:style w:type="paragraph" w:customStyle="1" w:styleId="7123C6BAB51049F3A39F3891111F7C52">
    <w:name w:val="7123C6BAB51049F3A39F3891111F7C52"/>
    <w:rsid w:val="00842064"/>
  </w:style>
  <w:style w:type="paragraph" w:customStyle="1" w:styleId="60299439C6424FA7A33D1F27199BAF58">
    <w:name w:val="60299439C6424FA7A33D1F27199BAF58"/>
    <w:rsid w:val="00842064"/>
  </w:style>
  <w:style w:type="paragraph" w:customStyle="1" w:styleId="31767FE8945E432DBE32A85709363867">
    <w:name w:val="31767FE8945E432DBE32A85709363867"/>
    <w:rsid w:val="00842064"/>
  </w:style>
  <w:style w:type="paragraph" w:customStyle="1" w:styleId="2962741FB9EF480CA6B886A04D1944B9">
    <w:name w:val="2962741FB9EF480CA6B886A04D1944B9"/>
    <w:rsid w:val="00842064"/>
  </w:style>
  <w:style w:type="paragraph" w:customStyle="1" w:styleId="E2503D5BAAFC4711B00448870A9E7B11">
    <w:name w:val="E2503D5BAAFC4711B00448870A9E7B11"/>
    <w:rsid w:val="00842064"/>
  </w:style>
  <w:style w:type="paragraph" w:customStyle="1" w:styleId="CB290394FCD0417F89657883D4ABD472">
    <w:name w:val="CB290394FCD0417F89657883D4ABD472"/>
    <w:rsid w:val="00842064"/>
  </w:style>
  <w:style w:type="paragraph" w:customStyle="1" w:styleId="EDBE37C2A3E9475DB9AF98913286DCFB">
    <w:name w:val="EDBE37C2A3E9475DB9AF98913286DCFB"/>
    <w:rsid w:val="00842064"/>
  </w:style>
  <w:style w:type="paragraph" w:customStyle="1" w:styleId="5ADA98A038C24765BD0F4A8A06E49565">
    <w:name w:val="5ADA98A038C24765BD0F4A8A06E49565"/>
    <w:rsid w:val="00842064"/>
  </w:style>
  <w:style w:type="paragraph" w:customStyle="1" w:styleId="F0320901729F445EB37C3F046A39EE4C">
    <w:name w:val="F0320901729F445EB37C3F046A39EE4C"/>
    <w:rsid w:val="00842064"/>
  </w:style>
  <w:style w:type="paragraph" w:customStyle="1" w:styleId="CA056AE4D4184AF8B657AE5ED9294CA0">
    <w:name w:val="CA056AE4D4184AF8B657AE5ED9294CA0"/>
    <w:rsid w:val="00842064"/>
  </w:style>
  <w:style w:type="paragraph" w:customStyle="1" w:styleId="B36AD7D4771148DA823AD87BECBFA347">
    <w:name w:val="B36AD7D4771148DA823AD87BECBFA347"/>
    <w:rsid w:val="00842064"/>
  </w:style>
  <w:style w:type="paragraph" w:customStyle="1" w:styleId="DE2A3B481BE44492848CB9829F63B2FC">
    <w:name w:val="DE2A3B481BE44492848CB9829F63B2FC"/>
    <w:rsid w:val="00842064"/>
  </w:style>
  <w:style w:type="paragraph" w:customStyle="1" w:styleId="03934FD94E814D45AC40AC33E9C8E439">
    <w:name w:val="03934FD94E814D45AC40AC33E9C8E439"/>
    <w:rsid w:val="00842064"/>
  </w:style>
  <w:style w:type="paragraph" w:customStyle="1" w:styleId="434844F06F7A42CE8C9A906F357956C6">
    <w:name w:val="434844F06F7A42CE8C9A906F357956C6"/>
    <w:rsid w:val="00842064"/>
  </w:style>
  <w:style w:type="paragraph" w:customStyle="1" w:styleId="2E56B8C55C644BB7A53BC6263CAE2711">
    <w:name w:val="2E56B8C55C644BB7A53BC6263CAE2711"/>
    <w:rsid w:val="00842064"/>
  </w:style>
  <w:style w:type="paragraph" w:customStyle="1" w:styleId="4D10AD3A08C34BA893B940BC01D85EA7">
    <w:name w:val="4D10AD3A08C34BA893B940BC01D85EA7"/>
    <w:rsid w:val="00842064"/>
  </w:style>
  <w:style w:type="paragraph" w:customStyle="1" w:styleId="BB3B261798B049CF9466C6A80456954B">
    <w:name w:val="BB3B261798B049CF9466C6A80456954B"/>
    <w:rsid w:val="00842064"/>
  </w:style>
  <w:style w:type="paragraph" w:customStyle="1" w:styleId="AB6E1CCF91724B56BC131F853000C596">
    <w:name w:val="AB6E1CCF91724B56BC131F853000C596"/>
    <w:rsid w:val="00933695"/>
  </w:style>
  <w:style w:type="paragraph" w:customStyle="1" w:styleId="5822F2B01B504E6288EB553D5671C789">
    <w:name w:val="5822F2B01B504E6288EB553D5671C789"/>
    <w:rsid w:val="00933695"/>
  </w:style>
  <w:style w:type="paragraph" w:customStyle="1" w:styleId="FC6CE07E716E46A6B44A27A32404C698">
    <w:name w:val="FC6CE07E716E46A6B44A27A32404C698"/>
    <w:rsid w:val="00933695"/>
  </w:style>
  <w:style w:type="paragraph" w:customStyle="1" w:styleId="D853A6991D404F94829982C503438E0E">
    <w:name w:val="D853A6991D404F94829982C503438E0E"/>
    <w:rsid w:val="00933695"/>
  </w:style>
  <w:style w:type="paragraph" w:customStyle="1" w:styleId="2DDB265F2B4C43A6AE9A770DA40EC9B1">
    <w:name w:val="2DDB265F2B4C43A6AE9A770DA40EC9B1"/>
    <w:rsid w:val="00933695"/>
  </w:style>
  <w:style w:type="paragraph" w:customStyle="1" w:styleId="04A8744B2B37413594CA393AFA0D25BB">
    <w:name w:val="04A8744B2B37413594CA393AFA0D25BB"/>
    <w:rsid w:val="00933695"/>
  </w:style>
  <w:style w:type="paragraph" w:customStyle="1" w:styleId="45734BCBE6994C8F9CD977BE7B503B92">
    <w:name w:val="45734BCBE6994C8F9CD977BE7B503B92"/>
    <w:rsid w:val="00933695"/>
  </w:style>
  <w:style w:type="paragraph" w:customStyle="1" w:styleId="DCE1BF626CF64EB69020BCB6614D8CAE">
    <w:name w:val="DCE1BF626CF64EB69020BCB6614D8CAE"/>
    <w:rsid w:val="00933695"/>
  </w:style>
  <w:style w:type="paragraph" w:customStyle="1" w:styleId="24C8E9026E9A4D65880A7075F8CA5654">
    <w:name w:val="24C8E9026E9A4D65880A7075F8CA5654"/>
    <w:rsid w:val="00933695"/>
  </w:style>
  <w:style w:type="paragraph" w:customStyle="1" w:styleId="2672CCADE2C34F9B8F4894D3208BB1A9">
    <w:name w:val="2672CCADE2C34F9B8F4894D3208BB1A9"/>
    <w:rsid w:val="00933695"/>
  </w:style>
  <w:style w:type="paragraph" w:customStyle="1" w:styleId="19959B82499F413C9BD433B0E78FBE5B">
    <w:name w:val="19959B82499F413C9BD433B0E78FBE5B"/>
    <w:rsid w:val="00933695"/>
  </w:style>
  <w:style w:type="paragraph" w:customStyle="1" w:styleId="F13F3309714442B6BD64D2FB204D4C24">
    <w:name w:val="F13F3309714442B6BD64D2FB204D4C24"/>
    <w:rsid w:val="00933695"/>
  </w:style>
  <w:style w:type="paragraph" w:customStyle="1" w:styleId="F2CF6F7B7A214C4C8F050F74C98749A5">
    <w:name w:val="F2CF6F7B7A214C4C8F050F74C98749A5"/>
    <w:rsid w:val="00933695"/>
  </w:style>
  <w:style w:type="paragraph" w:customStyle="1" w:styleId="4AD8A5ED6925473C938D373AC9F2CFD0">
    <w:name w:val="4AD8A5ED6925473C938D373AC9F2CFD0"/>
    <w:rsid w:val="00933695"/>
  </w:style>
  <w:style w:type="paragraph" w:customStyle="1" w:styleId="659C079402B74C78B9AAA89B49E75F68">
    <w:name w:val="659C079402B74C78B9AAA89B49E75F68"/>
    <w:rsid w:val="00933695"/>
  </w:style>
  <w:style w:type="paragraph" w:customStyle="1" w:styleId="2EBA512C4F4C49D5B1E1FCF4B832731F">
    <w:name w:val="2EBA512C4F4C49D5B1E1FCF4B832731F"/>
    <w:rsid w:val="00933695"/>
  </w:style>
  <w:style w:type="paragraph" w:customStyle="1" w:styleId="4747DD1E3E844503B0108E8E38070942">
    <w:name w:val="4747DD1E3E844503B0108E8E38070942"/>
    <w:rsid w:val="00933695"/>
  </w:style>
  <w:style w:type="paragraph" w:customStyle="1" w:styleId="FACB94E119AD4E15BAFB76625CF6F76E">
    <w:name w:val="FACB94E119AD4E15BAFB76625CF6F76E"/>
    <w:rsid w:val="00933695"/>
  </w:style>
  <w:style w:type="paragraph" w:customStyle="1" w:styleId="E9CFD6CC67274621B711663A69D47CAC">
    <w:name w:val="E9CFD6CC67274621B711663A69D47CAC"/>
    <w:rsid w:val="00933695"/>
  </w:style>
  <w:style w:type="paragraph" w:customStyle="1" w:styleId="510BF9A933E04419A462A16175AF6DD9">
    <w:name w:val="510BF9A933E04419A462A16175AF6DD9"/>
    <w:rsid w:val="00933695"/>
  </w:style>
  <w:style w:type="paragraph" w:customStyle="1" w:styleId="9E7095873EDB4D92813A25DBA2AC4486">
    <w:name w:val="9E7095873EDB4D92813A25DBA2AC4486"/>
    <w:rsid w:val="00B15A0B"/>
  </w:style>
  <w:style w:type="paragraph" w:customStyle="1" w:styleId="E952A108F6784A43A12D4CCAE45FE335">
    <w:name w:val="E952A108F6784A43A12D4CCAE45FE335"/>
    <w:rsid w:val="00B15A0B"/>
  </w:style>
  <w:style w:type="paragraph" w:customStyle="1" w:styleId="0068024F935648CBBE94B664B2340A3B">
    <w:name w:val="0068024F935648CBBE94B664B2340A3B"/>
    <w:rsid w:val="00B15A0B"/>
  </w:style>
  <w:style w:type="paragraph" w:customStyle="1" w:styleId="6A0BF6A3475046B9AE8B4EB3469E7EA9">
    <w:name w:val="6A0BF6A3475046B9AE8B4EB3469E7EA9"/>
    <w:rsid w:val="00B15A0B"/>
  </w:style>
  <w:style w:type="paragraph" w:customStyle="1" w:styleId="94C6CFDCC9FE40E39DB178139075E22C">
    <w:name w:val="94C6CFDCC9FE40E39DB178139075E22C"/>
    <w:rsid w:val="00B15A0B"/>
  </w:style>
  <w:style w:type="paragraph" w:customStyle="1" w:styleId="041D2F327B5F4BB69C0FB1A16346A6FA">
    <w:name w:val="041D2F327B5F4BB69C0FB1A16346A6FA"/>
    <w:rsid w:val="00B15A0B"/>
  </w:style>
  <w:style w:type="paragraph" w:customStyle="1" w:styleId="D6D551A703F34F048FCB2EB9606C0911">
    <w:name w:val="D6D551A703F34F048FCB2EB9606C0911"/>
    <w:rsid w:val="00B15A0B"/>
  </w:style>
  <w:style w:type="paragraph" w:customStyle="1" w:styleId="9D2CDFCB0354496285D260F27B24B427">
    <w:name w:val="9D2CDFCB0354496285D260F27B24B427"/>
    <w:rsid w:val="00B15A0B"/>
  </w:style>
  <w:style w:type="paragraph" w:customStyle="1" w:styleId="04B84AF6FD414DDDA149267654BD09F5">
    <w:name w:val="04B84AF6FD414DDDA149267654BD09F5"/>
    <w:rsid w:val="00B15A0B"/>
  </w:style>
  <w:style w:type="paragraph" w:customStyle="1" w:styleId="2160823DE8254004B3B475AB5A572E6F">
    <w:name w:val="2160823DE8254004B3B475AB5A572E6F"/>
    <w:rsid w:val="00B15A0B"/>
  </w:style>
  <w:style w:type="paragraph" w:customStyle="1" w:styleId="5036F023CFBF44888D3C4795721AC88D">
    <w:name w:val="5036F023CFBF44888D3C4795721AC88D"/>
    <w:rsid w:val="00B15A0B"/>
  </w:style>
  <w:style w:type="paragraph" w:customStyle="1" w:styleId="7526D0050702480183115791209456E0">
    <w:name w:val="7526D0050702480183115791209456E0"/>
    <w:rsid w:val="00B15A0B"/>
  </w:style>
  <w:style w:type="paragraph" w:customStyle="1" w:styleId="8199CF930B1B4838A8F85CA1B0EDDDF3">
    <w:name w:val="8199CF930B1B4838A8F85CA1B0EDDDF3"/>
    <w:rsid w:val="00B15A0B"/>
  </w:style>
  <w:style w:type="paragraph" w:customStyle="1" w:styleId="30663E7E290B46A980D6E7B41C564A90">
    <w:name w:val="30663E7E290B46A980D6E7B41C564A90"/>
    <w:rsid w:val="00B15A0B"/>
  </w:style>
  <w:style w:type="paragraph" w:customStyle="1" w:styleId="53601A015B0D450ABC198C078F521AEC">
    <w:name w:val="53601A015B0D450ABC198C078F521AEC"/>
    <w:rsid w:val="00B15A0B"/>
  </w:style>
  <w:style w:type="paragraph" w:customStyle="1" w:styleId="C2F746C0421C431E84A120DC0AC9B1AA">
    <w:name w:val="C2F746C0421C431E84A120DC0AC9B1AA"/>
    <w:rsid w:val="00B15A0B"/>
  </w:style>
  <w:style w:type="paragraph" w:customStyle="1" w:styleId="ACF8724C173D4EA3BCED053A5D3219DC">
    <w:name w:val="ACF8724C173D4EA3BCED053A5D3219DC"/>
    <w:rsid w:val="00B15A0B"/>
  </w:style>
  <w:style w:type="paragraph" w:customStyle="1" w:styleId="919CDC4117E340C1861883B8C97D2016">
    <w:name w:val="919CDC4117E340C1861883B8C97D2016"/>
    <w:rsid w:val="00B15A0B"/>
  </w:style>
  <w:style w:type="paragraph" w:customStyle="1" w:styleId="81EECE822CAA4136A71349829B2C1089">
    <w:name w:val="81EECE822CAA4136A71349829B2C1089"/>
    <w:rsid w:val="00B15A0B"/>
  </w:style>
  <w:style w:type="paragraph" w:customStyle="1" w:styleId="76BC369CB6C7406CBF52DBE2042E072C">
    <w:name w:val="76BC369CB6C7406CBF52DBE2042E072C"/>
    <w:rsid w:val="00B15A0B"/>
  </w:style>
  <w:style w:type="paragraph" w:customStyle="1" w:styleId="E775794A4C4949AA9B5B38B3A7CF8B60">
    <w:name w:val="E775794A4C4949AA9B5B38B3A7CF8B60"/>
    <w:rsid w:val="00B15A0B"/>
  </w:style>
  <w:style w:type="paragraph" w:customStyle="1" w:styleId="24A50C6D2CAA4AB8B465448522AD1B8E">
    <w:name w:val="24A50C6D2CAA4AB8B465448522AD1B8E"/>
    <w:rsid w:val="00B15A0B"/>
  </w:style>
  <w:style w:type="paragraph" w:customStyle="1" w:styleId="4348E9554F2C4D2B841D948639CC9A9E">
    <w:name w:val="4348E9554F2C4D2B841D948639CC9A9E"/>
    <w:rsid w:val="00B15A0B"/>
  </w:style>
  <w:style w:type="paragraph" w:customStyle="1" w:styleId="089A3C0160094A9D899EB9D01851953B">
    <w:name w:val="089A3C0160094A9D899EB9D01851953B"/>
    <w:rsid w:val="00B15A0B"/>
  </w:style>
  <w:style w:type="paragraph" w:customStyle="1" w:styleId="17C16F5F1BEF4D6BBF25685294B6759B">
    <w:name w:val="17C16F5F1BEF4D6BBF25685294B6759B"/>
    <w:rsid w:val="00B15A0B"/>
  </w:style>
  <w:style w:type="paragraph" w:customStyle="1" w:styleId="69A7E443834843CDA669A4C2B9B1BE92">
    <w:name w:val="69A7E443834843CDA669A4C2B9B1BE92"/>
    <w:rsid w:val="00B15A0B"/>
  </w:style>
  <w:style w:type="paragraph" w:customStyle="1" w:styleId="2501160A23144E6F9E8397759005A9E1">
    <w:name w:val="2501160A23144E6F9E8397759005A9E1"/>
    <w:rsid w:val="00B15A0B"/>
  </w:style>
  <w:style w:type="paragraph" w:customStyle="1" w:styleId="DB57153597824C6BAEB49043C3DAD4EF">
    <w:name w:val="DB57153597824C6BAEB49043C3DAD4EF"/>
    <w:rsid w:val="00B15A0B"/>
  </w:style>
  <w:style w:type="paragraph" w:customStyle="1" w:styleId="20A3E3109E6A4036A6CA7B2AF47734F4">
    <w:name w:val="20A3E3109E6A4036A6CA7B2AF47734F4"/>
    <w:rsid w:val="00B15A0B"/>
  </w:style>
  <w:style w:type="paragraph" w:customStyle="1" w:styleId="5613FAFC513A4E57B05004269F781239">
    <w:name w:val="5613FAFC513A4E57B05004269F781239"/>
    <w:rsid w:val="00B15A0B"/>
  </w:style>
  <w:style w:type="paragraph" w:customStyle="1" w:styleId="9D508EEC757B4899A854B0204DE6E9F0">
    <w:name w:val="9D508EEC757B4899A854B0204DE6E9F0"/>
    <w:rsid w:val="00B15A0B"/>
  </w:style>
  <w:style w:type="paragraph" w:customStyle="1" w:styleId="1B1645726A544C03B4C6ED70C5603E85">
    <w:name w:val="1B1645726A544C03B4C6ED70C5603E85"/>
    <w:rsid w:val="00B15A0B"/>
  </w:style>
  <w:style w:type="paragraph" w:customStyle="1" w:styleId="A905F8E168AD40B3B5AD0AA881CA7EE0">
    <w:name w:val="A905F8E168AD40B3B5AD0AA881CA7EE0"/>
    <w:rsid w:val="00B15A0B"/>
  </w:style>
  <w:style w:type="paragraph" w:customStyle="1" w:styleId="18B487A964B7446C930DB6053F09510A">
    <w:name w:val="18B487A964B7446C930DB6053F09510A"/>
    <w:rsid w:val="00B15A0B"/>
  </w:style>
  <w:style w:type="paragraph" w:customStyle="1" w:styleId="3545D538830E42399E46A7F69E3B87AB">
    <w:name w:val="3545D538830E42399E46A7F69E3B87AB"/>
    <w:rsid w:val="00B15A0B"/>
  </w:style>
  <w:style w:type="paragraph" w:customStyle="1" w:styleId="0AA844AA5F504E419690F4AA0BE4F2C5">
    <w:name w:val="0AA844AA5F504E419690F4AA0BE4F2C5"/>
    <w:rsid w:val="00B15A0B"/>
  </w:style>
  <w:style w:type="paragraph" w:customStyle="1" w:styleId="36439CE520CB45B183DC066A0B9B3F38">
    <w:name w:val="36439CE520CB45B183DC066A0B9B3F38"/>
    <w:rsid w:val="00B15A0B"/>
  </w:style>
  <w:style w:type="paragraph" w:customStyle="1" w:styleId="1DE6E96ADC3B4804AA54185F205BA197">
    <w:name w:val="1DE6E96ADC3B4804AA54185F205BA197"/>
    <w:rsid w:val="00B15A0B"/>
  </w:style>
  <w:style w:type="paragraph" w:customStyle="1" w:styleId="1F18C95EEF584DFCB9A7348088FDB4FA">
    <w:name w:val="1F18C95EEF584DFCB9A7348088FDB4FA"/>
    <w:rsid w:val="00B15A0B"/>
  </w:style>
  <w:style w:type="paragraph" w:customStyle="1" w:styleId="88855119FD7D492BACFD49FE59E04D2E">
    <w:name w:val="88855119FD7D492BACFD49FE59E04D2E"/>
    <w:rsid w:val="00B15A0B"/>
  </w:style>
  <w:style w:type="paragraph" w:customStyle="1" w:styleId="2F68606982DC41A1B739992A3D81E775">
    <w:name w:val="2F68606982DC41A1B739992A3D81E775"/>
    <w:rsid w:val="00B15A0B"/>
  </w:style>
  <w:style w:type="paragraph" w:customStyle="1" w:styleId="5D51E42BC2634F9BBF1B7E22B7231ACC">
    <w:name w:val="5D51E42BC2634F9BBF1B7E22B7231ACC"/>
    <w:rsid w:val="00B15A0B"/>
  </w:style>
  <w:style w:type="paragraph" w:customStyle="1" w:styleId="9CCC62E34DEA4AAC9DA8332F50062117">
    <w:name w:val="9CCC62E34DEA4AAC9DA8332F50062117"/>
    <w:rsid w:val="00B15A0B"/>
  </w:style>
  <w:style w:type="paragraph" w:customStyle="1" w:styleId="2307060E660E4562BB351C826FFA99D2">
    <w:name w:val="2307060E660E4562BB351C826FFA99D2"/>
    <w:rsid w:val="00B15A0B"/>
  </w:style>
  <w:style w:type="paragraph" w:customStyle="1" w:styleId="DE668947D7EC425C93D01943B1068E89">
    <w:name w:val="DE668947D7EC425C93D01943B1068E89"/>
    <w:rsid w:val="00B15A0B"/>
  </w:style>
  <w:style w:type="paragraph" w:customStyle="1" w:styleId="E58DA2B1A786470B9F5C874941309F54">
    <w:name w:val="E58DA2B1A786470B9F5C874941309F54"/>
    <w:rsid w:val="00B15A0B"/>
  </w:style>
  <w:style w:type="paragraph" w:customStyle="1" w:styleId="F7B9BC6C5C6F4B6899B8C424304F45AC">
    <w:name w:val="F7B9BC6C5C6F4B6899B8C424304F45AC"/>
    <w:rsid w:val="00B15A0B"/>
  </w:style>
  <w:style w:type="paragraph" w:customStyle="1" w:styleId="63533B0BE1F14BCC98F9FD35900CD578">
    <w:name w:val="63533B0BE1F14BCC98F9FD35900CD578"/>
    <w:rsid w:val="00B15A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6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EB842697F65548E9B9B4042100C9A359">
    <w:name w:val="EB842697F65548E9B9B4042100C9A359"/>
    <w:rsid w:val="00842064"/>
  </w:style>
  <w:style w:type="paragraph" w:customStyle="1" w:styleId="E7156FA585AE48E890DC16CABE21E91E">
    <w:name w:val="E7156FA585AE48E890DC16CABE21E91E"/>
    <w:rsid w:val="00842064"/>
  </w:style>
  <w:style w:type="paragraph" w:customStyle="1" w:styleId="F6B0E675C01E4DB98D1CEC37A59C3B29">
    <w:name w:val="F6B0E675C01E4DB98D1CEC37A59C3B29"/>
    <w:rsid w:val="00842064"/>
  </w:style>
  <w:style w:type="paragraph" w:customStyle="1" w:styleId="CBF9D3EE8F4A45689849616F66BD9088">
    <w:name w:val="CBF9D3EE8F4A45689849616F66BD9088"/>
    <w:rsid w:val="00842064"/>
  </w:style>
  <w:style w:type="paragraph" w:customStyle="1" w:styleId="6E860EE523EF4AF3A6434D9E08737F34">
    <w:name w:val="6E860EE523EF4AF3A6434D9E08737F34"/>
    <w:rsid w:val="00842064"/>
  </w:style>
  <w:style w:type="paragraph" w:customStyle="1" w:styleId="C0744870494C4B64875DE211DAD77CC5">
    <w:name w:val="C0744870494C4B64875DE211DAD77CC5"/>
    <w:rsid w:val="00842064"/>
  </w:style>
  <w:style w:type="paragraph" w:customStyle="1" w:styleId="AFF7DA8155AC488791EAE5482CD8228F">
    <w:name w:val="AFF7DA8155AC488791EAE5482CD8228F"/>
    <w:rsid w:val="00842064"/>
  </w:style>
  <w:style w:type="paragraph" w:customStyle="1" w:styleId="59FB6CE1FD394F5AAA5C21E85EA4606D">
    <w:name w:val="59FB6CE1FD394F5AAA5C21E85EA4606D"/>
    <w:rsid w:val="00842064"/>
  </w:style>
  <w:style w:type="paragraph" w:customStyle="1" w:styleId="52B2183949584A2AAE15F819DBB236BF">
    <w:name w:val="52B2183949584A2AAE15F819DBB236BF"/>
    <w:rsid w:val="00842064"/>
  </w:style>
  <w:style w:type="paragraph" w:customStyle="1" w:styleId="861222E2D0504D4A965D502F29294511">
    <w:name w:val="861222E2D0504D4A965D502F29294511"/>
    <w:rsid w:val="00842064"/>
  </w:style>
  <w:style w:type="paragraph" w:customStyle="1" w:styleId="4E6498EAD24E451A9B1356C94AC9D283">
    <w:name w:val="4E6498EAD24E451A9B1356C94AC9D283"/>
    <w:rsid w:val="00842064"/>
  </w:style>
  <w:style w:type="paragraph" w:customStyle="1" w:styleId="31C0FDDB06714D369DD19FD6E0D3DB32">
    <w:name w:val="31C0FDDB06714D369DD19FD6E0D3DB32"/>
    <w:rsid w:val="00842064"/>
  </w:style>
  <w:style w:type="paragraph" w:customStyle="1" w:styleId="E506A104F8E94C8B8127CBA365776B37">
    <w:name w:val="E506A104F8E94C8B8127CBA365776B37"/>
    <w:rsid w:val="00842064"/>
  </w:style>
  <w:style w:type="paragraph" w:customStyle="1" w:styleId="783DAF5D123B46EC8CD84DD086A1CBA0">
    <w:name w:val="783DAF5D123B46EC8CD84DD086A1CBA0"/>
    <w:rsid w:val="00842064"/>
  </w:style>
  <w:style w:type="paragraph" w:customStyle="1" w:styleId="7F1C4DC3329C4CA0A6D06CD3CD80780E">
    <w:name w:val="7F1C4DC3329C4CA0A6D06CD3CD80780E"/>
    <w:rsid w:val="00842064"/>
  </w:style>
  <w:style w:type="paragraph" w:customStyle="1" w:styleId="836CD5AB2F67476E9C2880459D064BFD">
    <w:name w:val="836CD5AB2F67476E9C2880459D064BFD"/>
    <w:rsid w:val="00842064"/>
  </w:style>
  <w:style w:type="paragraph" w:customStyle="1" w:styleId="E5F2C78991D14048ADB60919102820F7">
    <w:name w:val="E5F2C78991D14048ADB60919102820F7"/>
    <w:rsid w:val="00842064"/>
  </w:style>
  <w:style w:type="paragraph" w:customStyle="1" w:styleId="4AB92D0F29E24C2A8A7D164871D8C6C8">
    <w:name w:val="4AB92D0F29E24C2A8A7D164871D8C6C8"/>
    <w:rsid w:val="00842064"/>
  </w:style>
  <w:style w:type="paragraph" w:customStyle="1" w:styleId="5C5A790B68BA4AB99E5DD41C8BBFA32C">
    <w:name w:val="5C5A790B68BA4AB99E5DD41C8BBFA32C"/>
    <w:rsid w:val="00842064"/>
  </w:style>
  <w:style w:type="paragraph" w:customStyle="1" w:styleId="2C4CCF95D6E441DA9727BF2BCB05082F">
    <w:name w:val="2C4CCF95D6E441DA9727BF2BCB05082F"/>
    <w:rsid w:val="00842064"/>
  </w:style>
  <w:style w:type="paragraph" w:customStyle="1" w:styleId="740664EF000E4F3A9890696BC78C1AB4">
    <w:name w:val="740664EF000E4F3A9890696BC78C1AB4"/>
    <w:rsid w:val="00842064"/>
  </w:style>
  <w:style w:type="paragraph" w:customStyle="1" w:styleId="DE24B110CD5D4AB899B1D65365E0D6AA">
    <w:name w:val="DE24B110CD5D4AB899B1D65365E0D6AA"/>
    <w:rsid w:val="00842064"/>
  </w:style>
  <w:style w:type="paragraph" w:customStyle="1" w:styleId="2CCCD3BE759B45A3A0E7059CA6AD2164">
    <w:name w:val="2CCCD3BE759B45A3A0E7059CA6AD2164"/>
    <w:rsid w:val="00842064"/>
  </w:style>
  <w:style w:type="paragraph" w:customStyle="1" w:styleId="9F1ABAF7EDB54D759C072DC60853E690">
    <w:name w:val="9F1ABAF7EDB54D759C072DC60853E690"/>
    <w:rsid w:val="00842064"/>
  </w:style>
  <w:style w:type="paragraph" w:customStyle="1" w:styleId="57C95FBE5B7543F8B91BEFA7D8D03C32">
    <w:name w:val="57C95FBE5B7543F8B91BEFA7D8D03C32"/>
    <w:rsid w:val="00842064"/>
  </w:style>
  <w:style w:type="paragraph" w:customStyle="1" w:styleId="E1B407A831CF44398C281C9B366780AF">
    <w:name w:val="E1B407A831CF44398C281C9B366780AF"/>
    <w:rsid w:val="00842064"/>
  </w:style>
  <w:style w:type="paragraph" w:customStyle="1" w:styleId="0BF4C1FB38A54253882E437A3FBF2F6F">
    <w:name w:val="0BF4C1FB38A54253882E437A3FBF2F6F"/>
    <w:rsid w:val="00842064"/>
  </w:style>
  <w:style w:type="paragraph" w:customStyle="1" w:styleId="75281883DF0D461C84417E86489A5DCD">
    <w:name w:val="75281883DF0D461C84417E86489A5DCD"/>
    <w:rsid w:val="00842064"/>
  </w:style>
  <w:style w:type="paragraph" w:customStyle="1" w:styleId="F083612A035A4FEE98C53F5116C4E900">
    <w:name w:val="F083612A035A4FEE98C53F5116C4E900"/>
    <w:rsid w:val="00842064"/>
  </w:style>
  <w:style w:type="paragraph" w:customStyle="1" w:styleId="B46664088F424C7893D6170E84979F38">
    <w:name w:val="B46664088F424C7893D6170E84979F38"/>
    <w:rsid w:val="00842064"/>
  </w:style>
  <w:style w:type="paragraph" w:customStyle="1" w:styleId="7118F377F3664BEC8D1A6D68A977BFD8">
    <w:name w:val="7118F377F3664BEC8D1A6D68A977BFD8"/>
    <w:rsid w:val="00842064"/>
  </w:style>
  <w:style w:type="paragraph" w:customStyle="1" w:styleId="CE94B729B410464AB4BA6A7411B024BE">
    <w:name w:val="CE94B729B410464AB4BA6A7411B024BE"/>
    <w:rsid w:val="00842064"/>
  </w:style>
  <w:style w:type="paragraph" w:customStyle="1" w:styleId="1D4D8A3F43904FDA9E275CCC8DB0A083">
    <w:name w:val="1D4D8A3F43904FDA9E275CCC8DB0A083"/>
    <w:rsid w:val="00842064"/>
  </w:style>
  <w:style w:type="paragraph" w:customStyle="1" w:styleId="6663F68592304881AE26331CD44F269B">
    <w:name w:val="6663F68592304881AE26331CD44F269B"/>
    <w:rsid w:val="00842064"/>
  </w:style>
  <w:style w:type="paragraph" w:customStyle="1" w:styleId="D2AF6182F001475F974D915FA30AEFE5">
    <w:name w:val="D2AF6182F001475F974D915FA30AEFE5"/>
    <w:rsid w:val="00842064"/>
  </w:style>
  <w:style w:type="paragraph" w:customStyle="1" w:styleId="EC65A2C6B33E4A32AFE5983A2392D0C9">
    <w:name w:val="EC65A2C6B33E4A32AFE5983A2392D0C9"/>
    <w:rsid w:val="00842064"/>
  </w:style>
  <w:style w:type="paragraph" w:customStyle="1" w:styleId="56F15D1ADFB54858B7F7C0BBB589DE68">
    <w:name w:val="56F15D1ADFB54858B7F7C0BBB589DE68"/>
    <w:rsid w:val="00842064"/>
  </w:style>
  <w:style w:type="paragraph" w:customStyle="1" w:styleId="84D8F93961DA47C0B9286369936BF219">
    <w:name w:val="84D8F93961DA47C0B9286369936BF219"/>
    <w:rsid w:val="00842064"/>
  </w:style>
  <w:style w:type="paragraph" w:customStyle="1" w:styleId="8C14A2EE554C4FE69B866C47378B7897">
    <w:name w:val="8C14A2EE554C4FE69B866C47378B7897"/>
    <w:rsid w:val="00842064"/>
  </w:style>
  <w:style w:type="paragraph" w:customStyle="1" w:styleId="A3DCB88F89FD4FA690A840F31FB3D8CD">
    <w:name w:val="A3DCB88F89FD4FA690A840F31FB3D8CD"/>
    <w:rsid w:val="00842064"/>
  </w:style>
  <w:style w:type="paragraph" w:customStyle="1" w:styleId="837DD4551AA5454D91848ACDB90F76D0">
    <w:name w:val="837DD4551AA5454D91848ACDB90F76D0"/>
    <w:rsid w:val="00842064"/>
  </w:style>
  <w:style w:type="paragraph" w:customStyle="1" w:styleId="B734BAA4CA2C4078A163FB768E586566">
    <w:name w:val="B734BAA4CA2C4078A163FB768E586566"/>
    <w:rsid w:val="00842064"/>
  </w:style>
  <w:style w:type="paragraph" w:customStyle="1" w:styleId="C633095412C242BEB8A57EA92F5C577B">
    <w:name w:val="C633095412C242BEB8A57EA92F5C577B"/>
    <w:rsid w:val="00842064"/>
  </w:style>
  <w:style w:type="paragraph" w:customStyle="1" w:styleId="3817022AB7154C128F0667F67B9B7E70">
    <w:name w:val="3817022AB7154C128F0667F67B9B7E70"/>
    <w:rsid w:val="00842064"/>
  </w:style>
  <w:style w:type="paragraph" w:customStyle="1" w:styleId="FED7396F8C3E4E77905668854016C5F2">
    <w:name w:val="FED7396F8C3E4E77905668854016C5F2"/>
    <w:rsid w:val="00842064"/>
  </w:style>
  <w:style w:type="paragraph" w:customStyle="1" w:styleId="A0CF8621A89249E88A3B27DB7B386DBB">
    <w:name w:val="A0CF8621A89249E88A3B27DB7B386DBB"/>
    <w:rsid w:val="00842064"/>
  </w:style>
  <w:style w:type="paragraph" w:customStyle="1" w:styleId="61C4CA8AAEEA4171B624CB332338EABB">
    <w:name w:val="61C4CA8AAEEA4171B624CB332338EABB"/>
    <w:rsid w:val="00842064"/>
  </w:style>
  <w:style w:type="paragraph" w:customStyle="1" w:styleId="7A17636B83FC48548E5D4CF44E919943">
    <w:name w:val="7A17636B83FC48548E5D4CF44E919943"/>
    <w:rsid w:val="00842064"/>
  </w:style>
  <w:style w:type="paragraph" w:customStyle="1" w:styleId="7621237832044604BD010CE4B9E0C4CA">
    <w:name w:val="7621237832044604BD010CE4B9E0C4CA"/>
    <w:rsid w:val="00842064"/>
  </w:style>
  <w:style w:type="paragraph" w:customStyle="1" w:styleId="2739ED7870B94C0EB42A84071D0F0962">
    <w:name w:val="2739ED7870B94C0EB42A84071D0F0962"/>
    <w:rsid w:val="00842064"/>
  </w:style>
  <w:style w:type="paragraph" w:customStyle="1" w:styleId="8E508E7A7D81496CBF7B5661882D354B">
    <w:name w:val="8E508E7A7D81496CBF7B5661882D354B"/>
    <w:rsid w:val="00842064"/>
  </w:style>
  <w:style w:type="paragraph" w:customStyle="1" w:styleId="84F1A48BEF9A41F899DFCA3DCF318EB2">
    <w:name w:val="84F1A48BEF9A41F899DFCA3DCF318EB2"/>
    <w:rsid w:val="00842064"/>
  </w:style>
  <w:style w:type="paragraph" w:customStyle="1" w:styleId="9559243597F44EFBBFA64D014D04E2A9">
    <w:name w:val="9559243597F44EFBBFA64D014D04E2A9"/>
    <w:rsid w:val="00842064"/>
  </w:style>
  <w:style w:type="paragraph" w:customStyle="1" w:styleId="055B2DA46186431C9D7DEA949E3C47E5">
    <w:name w:val="055B2DA46186431C9D7DEA949E3C47E5"/>
    <w:rsid w:val="00842064"/>
  </w:style>
  <w:style w:type="paragraph" w:customStyle="1" w:styleId="967732FEA98A43959EA2835DB66FFD1D">
    <w:name w:val="967732FEA98A43959EA2835DB66FFD1D"/>
    <w:rsid w:val="00842064"/>
  </w:style>
  <w:style w:type="paragraph" w:customStyle="1" w:styleId="1DE1B6DF47BB4E868844AC71D3793720">
    <w:name w:val="1DE1B6DF47BB4E868844AC71D3793720"/>
    <w:rsid w:val="00842064"/>
  </w:style>
  <w:style w:type="paragraph" w:customStyle="1" w:styleId="AD97965D070A4AFDB04F3CF39B795CFE">
    <w:name w:val="AD97965D070A4AFDB04F3CF39B795CFE"/>
    <w:rsid w:val="00842064"/>
  </w:style>
  <w:style w:type="paragraph" w:customStyle="1" w:styleId="84B1835D7F51414C81D0BBE75C311F77">
    <w:name w:val="84B1835D7F51414C81D0BBE75C311F77"/>
    <w:rsid w:val="00842064"/>
  </w:style>
  <w:style w:type="paragraph" w:customStyle="1" w:styleId="CA3E3CD73D764365AEAE24688A94B82D">
    <w:name w:val="CA3E3CD73D764365AEAE24688A94B82D"/>
    <w:rsid w:val="00842064"/>
  </w:style>
  <w:style w:type="paragraph" w:customStyle="1" w:styleId="9F01D310BEE64606B747261548C0C03E">
    <w:name w:val="9F01D310BEE64606B747261548C0C03E"/>
    <w:rsid w:val="00842064"/>
  </w:style>
  <w:style w:type="paragraph" w:customStyle="1" w:styleId="26C22E33D7E14E998DD7FFC2D0A09507">
    <w:name w:val="26C22E33D7E14E998DD7FFC2D0A09507"/>
    <w:rsid w:val="00842064"/>
  </w:style>
  <w:style w:type="paragraph" w:customStyle="1" w:styleId="3A76D49E8D9042B9BD01467510E1BF1E">
    <w:name w:val="3A76D49E8D9042B9BD01467510E1BF1E"/>
    <w:rsid w:val="00842064"/>
  </w:style>
  <w:style w:type="paragraph" w:customStyle="1" w:styleId="920D672602C34DDCA5F826EFBD614825">
    <w:name w:val="920D672602C34DDCA5F826EFBD614825"/>
    <w:rsid w:val="00842064"/>
  </w:style>
  <w:style w:type="paragraph" w:customStyle="1" w:styleId="647813A7688E4042BD920B37E89D7AE5">
    <w:name w:val="647813A7688E4042BD920B37E89D7AE5"/>
    <w:rsid w:val="00842064"/>
  </w:style>
  <w:style w:type="paragraph" w:customStyle="1" w:styleId="BEE10A5B86B14CFE93C70386420FBFE2">
    <w:name w:val="BEE10A5B86B14CFE93C70386420FBFE2"/>
    <w:rsid w:val="00842064"/>
  </w:style>
  <w:style w:type="paragraph" w:customStyle="1" w:styleId="01E055CE6AF94F62BE0B02A4C7F10591">
    <w:name w:val="01E055CE6AF94F62BE0B02A4C7F10591"/>
    <w:rsid w:val="00842064"/>
  </w:style>
  <w:style w:type="paragraph" w:customStyle="1" w:styleId="99289627205D42C0843C3D05B5C2E4F2">
    <w:name w:val="99289627205D42C0843C3D05B5C2E4F2"/>
    <w:rsid w:val="00842064"/>
  </w:style>
  <w:style w:type="paragraph" w:customStyle="1" w:styleId="021BEECCEB9F4EDA9D4550D226F60C38">
    <w:name w:val="021BEECCEB9F4EDA9D4550D226F60C38"/>
    <w:rsid w:val="00842064"/>
  </w:style>
  <w:style w:type="paragraph" w:customStyle="1" w:styleId="94AB8B5B1BE042D3819F29764F314C6B">
    <w:name w:val="94AB8B5B1BE042D3819F29764F314C6B"/>
    <w:rsid w:val="00842064"/>
  </w:style>
  <w:style w:type="paragraph" w:customStyle="1" w:styleId="F6645826BD034BE78866FA8B42C82032">
    <w:name w:val="F6645826BD034BE78866FA8B42C82032"/>
    <w:rsid w:val="00842064"/>
  </w:style>
  <w:style w:type="paragraph" w:customStyle="1" w:styleId="4ABE7F0B01EB436E83DC3D90B22EE44B">
    <w:name w:val="4ABE7F0B01EB436E83DC3D90B22EE44B"/>
    <w:rsid w:val="00842064"/>
  </w:style>
  <w:style w:type="paragraph" w:customStyle="1" w:styleId="1A5BD292894F4F5482235C7CD72C58DB">
    <w:name w:val="1A5BD292894F4F5482235C7CD72C58DB"/>
    <w:rsid w:val="00842064"/>
  </w:style>
  <w:style w:type="paragraph" w:customStyle="1" w:styleId="8627D0E430AB488FB993A644A6B08C38">
    <w:name w:val="8627D0E430AB488FB993A644A6B08C38"/>
    <w:rsid w:val="00842064"/>
  </w:style>
  <w:style w:type="paragraph" w:customStyle="1" w:styleId="BD97776BAE4A4AD1AB818DCCF03ABE36">
    <w:name w:val="BD97776BAE4A4AD1AB818DCCF03ABE36"/>
    <w:rsid w:val="00842064"/>
  </w:style>
  <w:style w:type="paragraph" w:customStyle="1" w:styleId="E9B2756651CC4B46B5B6D933F31DD46D">
    <w:name w:val="E9B2756651CC4B46B5B6D933F31DD46D"/>
    <w:rsid w:val="00842064"/>
  </w:style>
  <w:style w:type="paragraph" w:customStyle="1" w:styleId="AC24820DB46C4E1DAB3C84C0D0780C09">
    <w:name w:val="AC24820DB46C4E1DAB3C84C0D0780C09"/>
    <w:rsid w:val="00842064"/>
  </w:style>
  <w:style w:type="paragraph" w:customStyle="1" w:styleId="B9CBB8661256479B9917F676868E0BC5">
    <w:name w:val="B9CBB8661256479B9917F676868E0BC5"/>
    <w:rsid w:val="00842064"/>
  </w:style>
  <w:style w:type="paragraph" w:customStyle="1" w:styleId="A645EDD46CA9466ABA4282D5FA2354E6">
    <w:name w:val="A645EDD46CA9466ABA4282D5FA2354E6"/>
    <w:rsid w:val="00842064"/>
  </w:style>
  <w:style w:type="paragraph" w:customStyle="1" w:styleId="D39B8553AA6C4C78965FA78EA673BD07">
    <w:name w:val="D39B8553AA6C4C78965FA78EA673BD07"/>
    <w:rsid w:val="00842064"/>
  </w:style>
  <w:style w:type="paragraph" w:customStyle="1" w:styleId="985E314E44BA43C7B786FEA1E97F2E82">
    <w:name w:val="985E314E44BA43C7B786FEA1E97F2E82"/>
    <w:rsid w:val="00842064"/>
  </w:style>
  <w:style w:type="paragraph" w:customStyle="1" w:styleId="23AEA0B5A06542C3BE2085AC362AAAB5">
    <w:name w:val="23AEA0B5A06542C3BE2085AC362AAAB5"/>
    <w:rsid w:val="00842064"/>
  </w:style>
  <w:style w:type="paragraph" w:customStyle="1" w:styleId="2BDA19F275B249BD94718BAD630A4F79">
    <w:name w:val="2BDA19F275B249BD94718BAD630A4F79"/>
    <w:rsid w:val="00842064"/>
  </w:style>
  <w:style w:type="paragraph" w:customStyle="1" w:styleId="EF1C938DDEDF4E5FAC108BBBD9CA09E2">
    <w:name w:val="EF1C938DDEDF4E5FAC108BBBD9CA09E2"/>
    <w:rsid w:val="00842064"/>
  </w:style>
  <w:style w:type="paragraph" w:customStyle="1" w:styleId="F6985DC070D748C296ABA1553473080C">
    <w:name w:val="F6985DC070D748C296ABA1553473080C"/>
    <w:rsid w:val="00842064"/>
  </w:style>
  <w:style w:type="paragraph" w:customStyle="1" w:styleId="A932DFEA85FE47969E156F7866EBBEB4">
    <w:name w:val="A932DFEA85FE47969E156F7866EBBEB4"/>
    <w:rsid w:val="00842064"/>
  </w:style>
  <w:style w:type="paragraph" w:customStyle="1" w:styleId="2BC393A5509F4891B2139AC680C50728">
    <w:name w:val="2BC393A5509F4891B2139AC680C50728"/>
    <w:rsid w:val="00842064"/>
  </w:style>
  <w:style w:type="paragraph" w:customStyle="1" w:styleId="434A0126CD3346DA950E89786A22700B">
    <w:name w:val="434A0126CD3346DA950E89786A22700B"/>
    <w:rsid w:val="00842064"/>
  </w:style>
  <w:style w:type="paragraph" w:customStyle="1" w:styleId="A877BC0F56454F92B2F778C6FD9C51FA">
    <w:name w:val="A877BC0F56454F92B2F778C6FD9C51FA"/>
    <w:rsid w:val="00842064"/>
  </w:style>
  <w:style w:type="paragraph" w:customStyle="1" w:styleId="D337666D36B240A6A383A0B451B80EE8">
    <w:name w:val="D337666D36B240A6A383A0B451B80EE8"/>
    <w:rsid w:val="00842064"/>
  </w:style>
  <w:style w:type="paragraph" w:customStyle="1" w:styleId="A061FC0F9CBC4104B2A69C43F0A64603">
    <w:name w:val="A061FC0F9CBC4104B2A69C43F0A64603"/>
    <w:rsid w:val="00842064"/>
  </w:style>
  <w:style w:type="paragraph" w:customStyle="1" w:styleId="AF5E2911874A43B5B08E4C34DCB2D371">
    <w:name w:val="AF5E2911874A43B5B08E4C34DCB2D371"/>
    <w:rsid w:val="00842064"/>
  </w:style>
  <w:style w:type="paragraph" w:customStyle="1" w:styleId="694366BD13204437AE48309009D8E7BE">
    <w:name w:val="694366BD13204437AE48309009D8E7BE"/>
    <w:rsid w:val="00842064"/>
  </w:style>
  <w:style w:type="paragraph" w:customStyle="1" w:styleId="0E5720E7DAE14171ADC5DC6C0620AB6A">
    <w:name w:val="0E5720E7DAE14171ADC5DC6C0620AB6A"/>
    <w:rsid w:val="00842064"/>
  </w:style>
  <w:style w:type="paragraph" w:customStyle="1" w:styleId="4D6661028A624F61B7491291A7CF89E0">
    <w:name w:val="4D6661028A624F61B7491291A7CF89E0"/>
    <w:rsid w:val="00842064"/>
  </w:style>
  <w:style w:type="paragraph" w:customStyle="1" w:styleId="51EF994029A14E4EABA1F76AF35132A9">
    <w:name w:val="51EF994029A14E4EABA1F76AF35132A9"/>
    <w:rsid w:val="00842064"/>
  </w:style>
  <w:style w:type="paragraph" w:customStyle="1" w:styleId="3281DEBD73AD407CAB614A627251C261">
    <w:name w:val="3281DEBD73AD407CAB614A627251C261"/>
    <w:rsid w:val="00842064"/>
  </w:style>
  <w:style w:type="paragraph" w:customStyle="1" w:styleId="9E1A21C74D4A42B184FCBBE119B902F6">
    <w:name w:val="9E1A21C74D4A42B184FCBBE119B902F6"/>
    <w:rsid w:val="00842064"/>
  </w:style>
  <w:style w:type="paragraph" w:customStyle="1" w:styleId="958776AC8B5C4738AE12D690DE86C11A">
    <w:name w:val="958776AC8B5C4738AE12D690DE86C11A"/>
    <w:rsid w:val="00842064"/>
  </w:style>
  <w:style w:type="paragraph" w:customStyle="1" w:styleId="71AAFA0248A64EE58AB4FE3AC9C9C189">
    <w:name w:val="71AAFA0248A64EE58AB4FE3AC9C9C189"/>
    <w:rsid w:val="00842064"/>
  </w:style>
  <w:style w:type="paragraph" w:customStyle="1" w:styleId="6C49C7AA5AD6498A8342FFF58DEFD6B4">
    <w:name w:val="6C49C7AA5AD6498A8342FFF58DEFD6B4"/>
    <w:rsid w:val="00842064"/>
  </w:style>
  <w:style w:type="paragraph" w:customStyle="1" w:styleId="340E42CB89A0452ABEB8EA404EFC0FE1">
    <w:name w:val="340E42CB89A0452ABEB8EA404EFC0FE1"/>
    <w:rsid w:val="00842064"/>
  </w:style>
  <w:style w:type="paragraph" w:customStyle="1" w:styleId="6AA318516C2847138223A6D4D1DAB409">
    <w:name w:val="6AA318516C2847138223A6D4D1DAB409"/>
    <w:rsid w:val="00842064"/>
  </w:style>
  <w:style w:type="paragraph" w:customStyle="1" w:styleId="688AAE17928D48A2A4E1B4764B8029B1">
    <w:name w:val="688AAE17928D48A2A4E1B4764B8029B1"/>
    <w:rsid w:val="00842064"/>
  </w:style>
  <w:style w:type="paragraph" w:customStyle="1" w:styleId="CD4B8049ACF5487F9306199279055A89">
    <w:name w:val="CD4B8049ACF5487F9306199279055A89"/>
    <w:rsid w:val="00842064"/>
  </w:style>
  <w:style w:type="paragraph" w:customStyle="1" w:styleId="B921CCC0ED50412392ABC01BBB3A725F">
    <w:name w:val="B921CCC0ED50412392ABC01BBB3A725F"/>
    <w:rsid w:val="00842064"/>
  </w:style>
  <w:style w:type="paragraph" w:customStyle="1" w:styleId="2BEE89A8F6CE4073A10C49880A9FB324">
    <w:name w:val="2BEE89A8F6CE4073A10C49880A9FB324"/>
    <w:rsid w:val="00842064"/>
  </w:style>
  <w:style w:type="paragraph" w:customStyle="1" w:styleId="853DD8E566E54BF48891290E970CDA5F">
    <w:name w:val="853DD8E566E54BF48891290E970CDA5F"/>
    <w:rsid w:val="00842064"/>
  </w:style>
  <w:style w:type="paragraph" w:customStyle="1" w:styleId="E2877A6CB2014982A3803213A3C70100">
    <w:name w:val="E2877A6CB2014982A3803213A3C70100"/>
    <w:rsid w:val="00842064"/>
  </w:style>
  <w:style w:type="paragraph" w:customStyle="1" w:styleId="F8549E699EF54AB997589D463CF4150E">
    <w:name w:val="F8549E699EF54AB997589D463CF4150E"/>
    <w:rsid w:val="00842064"/>
  </w:style>
  <w:style w:type="paragraph" w:customStyle="1" w:styleId="1E285DE14BE24937A86DA4D28DFB8D06">
    <w:name w:val="1E285DE14BE24937A86DA4D28DFB8D06"/>
    <w:rsid w:val="00842064"/>
  </w:style>
  <w:style w:type="paragraph" w:customStyle="1" w:styleId="FBF57BC5B7484E1185B2CE5FEEBCFCA8">
    <w:name w:val="FBF57BC5B7484E1185B2CE5FEEBCFCA8"/>
    <w:rsid w:val="00842064"/>
  </w:style>
  <w:style w:type="paragraph" w:customStyle="1" w:styleId="B0F0CF75A6684807A20A9A84CE3E0F5D">
    <w:name w:val="B0F0CF75A6684807A20A9A84CE3E0F5D"/>
    <w:rsid w:val="00842064"/>
  </w:style>
  <w:style w:type="paragraph" w:customStyle="1" w:styleId="7FE95721EA98417DB422344D99E1D66D">
    <w:name w:val="7FE95721EA98417DB422344D99E1D66D"/>
    <w:rsid w:val="00842064"/>
  </w:style>
  <w:style w:type="paragraph" w:customStyle="1" w:styleId="301DAF2E766146F0BD6DA569DF6E3110">
    <w:name w:val="301DAF2E766146F0BD6DA569DF6E3110"/>
    <w:rsid w:val="00842064"/>
  </w:style>
  <w:style w:type="paragraph" w:customStyle="1" w:styleId="5DD33E6FA18A446C9E6BBA238CC41D47">
    <w:name w:val="5DD33E6FA18A446C9E6BBA238CC41D47"/>
    <w:rsid w:val="00842064"/>
  </w:style>
  <w:style w:type="paragraph" w:customStyle="1" w:styleId="154A56C0774D485D97D980788DD5D35B">
    <w:name w:val="154A56C0774D485D97D980788DD5D35B"/>
    <w:rsid w:val="00842064"/>
  </w:style>
  <w:style w:type="paragraph" w:customStyle="1" w:styleId="C36248FA16304502A37964790434B65F">
    <w:name w:val="C36248FA16304502A37964790434B65F"/>
    <w:rsid w:val="00842064"/>
  </w:style>
  <w:style w:type="paragraph" w:customStyle="1" w:styleId="5A6F87CEE13F4457BE51CA138D6A80B9">
    <w:name w:val="5A6F87CEE13F4457BE51CA138D6A80B9"/>
    <w:rsid w:val="00842064"/>
  </w:style>
  <w:style w:type="paragraph" w:customStyle="1" w:styleId="6EFB5F5584424A97A716EBDA05CCE737">
    <w:name w:val="6EFB5F5584424A97A716EBDA05CCE737"/>
    <w:rsid w:val="00842064"/>
  </w:style>
  <w:style w:type="paragraph" w:customStyle="1" w:styleId="F5781A58845E431F9A6C6AFDD339A0CD">
    <w:name w:val="F5781A58845E431F9A6C6AFDD339A0CD"/>
    <w:rsid w:val="00842064"/>
  </w:style>
  <w:style w:type="paragraph" w:customStyle="1" w:styleId="B2221BED65914A1386E858F9F0B73CF9">
    <w:name w:val="B2221BED65914A1386E858F9F0B73CF9"/>
    <w:rsid w:val="00842064"/>
  </w:style>
  <w:style w:type="paragraph" w:customStyle="1" w:styleId="3136555821684370979C6974B846DD20">
    <w:name w:val="3136555821684370979C6974B846DD20"/>
    <w:rsid w:val="00842064"/>
  </w:style>
  <w:style w:type="paragraph" w:customStyle="1" w:styleId="6D320B174F4A44409EA89E5C48D2583D">
    <w:name w:val="6D320B174F4A44409EA89E5C48D2583D"/>
    <w:rsid w:val="00842064"/>
  </w:style>
  <w:style w:type="paragraph" w:customStyle="1" w:styleId="EE0208872C8446DAB26D1AF2B1C988E1">
    <w:name w:val="EE0208872C8446DAB26D1AF2B1C988E1"/>
    <w:rsid w:val="00842064"/>
  </w:style>
  <w:style w:type="paragraph" w:customStyle="1" w:styleId="92A419602D6843789EA7AA3AFAAA0179">
    <w:name w:val="92A419602D6843789EA7AA3AFAAA0179"/>
    <w:rsid w:val="00842064"/>
  </w:style>
  <w:style w:type="paragraph" w:customStyle="1" w:styleId="5700F42B1CF44374B4093A64B4B9457C">
    <w:name w:val="5700F42B1CF44374B4093A64B4B9457C"/>
    <w:rsid w:val="00842064"/>
  </w:style>
  <w:style w:type="paragraph" w:customStyle="1" w:styleId="1285C52D92094F05B66F28CA87D050EB">
    <w:name w:val="1285C52D92094F05B66F28CA87D050EB"/>
    <w:rsid w:val="00842064"/>
  </w:style>
  <w:style w:type="paragraph" w:customStyle="1" w:styleId="E769F78A03BD4A02B46AB2A20F9C4086">
    <w:name w:val="E769F78A03BD4A02B46AB2A20F9C4086"/>
    <w:rsid w:val="00842064"/>
  </w:style>
  <w:style w:type="paragraph" w:customStyle="1" w:styleId="E28CDDCE259844418A2EFB6F68F1A27B">
    <w:name w:val="E28CDDCE259844418A2EFB6F68F1A27B"/>
    <w:rsid w:val="00842064"/>
  </w:style>
  <w:style w:type="paragraph" w:customStyle="1" w:styleId="11B3C4CBB71C4A3B8BB1EC95FBAE15DE">
    <w:name w:val="11B3C4CBB71C4A3B8BB1EC95FBAE15DE"/>
    <w:rsid w:val="00842064"/>
  </w:style>
  <w:style w:type="paragraph" w:customStyle="1" w:styleId="8F197484B94E4E03B91849CB2621FF7C">
    <w:name w:val="8F197484B94E4E03B91849CB2621FF7C"/>
    <w:rsid w:val="00842064"/>
  </w:style>
  <w:style w:type="paragraph" w:customStyle="1" w:styleId="CC6CACD649274725B01919BA57FB8B2E">
    <w:name w:val="CC6CACD649274725B01919BA57FB8B2E"/>
    <w:rsid w:val="00842064"/>
  </w:style>
  <w:style w:type="paragraph" w:customStyle="1" w:styleId="7123C6BAB51049F3A39F3891111F7C52">
    <w:name w:val="7123C6BAB51049F3A39F3891111F7C52"/>
    <w:rsid w:val="00842064"/>
  </w:style>
  <w:style w:type="paragraph" w:customStyle="1" w:styleId="60299439C6424FA7A33D1F27199BAF58">
    <w:name w:val="60299439C6424FA7A33D1F27199BAF58"/>
    <w:rsid w:val="00842064"/>
  </w:style>
  <w:style w:type="paragraph" w:customStyle="1" w:styleId="31767FE8945E432DBE32A85709363867">
    <w:name w:val="31767FE8945E432DBE32A85709363867"/>
    <w:rsid w:val="00842064"/>
  </w:style>
  <w:style w:type="paragraph" w:customStyle="1" w:styleId="2962741FB9EF480CA6B886A04D1944B9">
    <w:name w:val="2962741FB9EF480CA6B886A04D1944B9"/>
    <w:rsid w:val="00842064"/>
  </w:style>
  <w:style w:type="paragraph" w:customStyle="1" w:styleId="E2503D5BAAFC4711B00448870A9E7B11">
    <w:name w:val="E2503D5BAAFC4711B00448870A9E7B11"/>
    <w:rsid w:val="00842064"/>
  </w:style>
  <w:style w:type="paragraph" w:customStyle="1" w:styleId="CB290394FCD0417F89657883D4ABD472">
    <w:name w:val="CB290394FCD0417F89657883D4ABD472"/>
    <w:rsid w:val="00842064"/>
  </w:style>
  <w:style w:type="paragraph" w:customStyle="1" w:styleId="EDBE37C2A3E9475DB9AF98913286DCFB">
    <w:name w:val="EDBE37C2A3E9475DB9AF98913286DCFB"/>
    <w:rsid w:val="00842064"/>
  </w:style>
  <w:style w:type="paragraph" w:customStyle="1" w:styleId="5ADA98A038C24765BD0F4A8A06E49565">
    <w:name w:val="5ADA98A038C24765BD0F4A8A06E49565"/>
    <w:rsid w:val="00842064"/>
  </w:style>
  <w:style w:type="paragraph" w:customStyle="1" w:styleId="F0320901729F445EB37C3F046A39EE4C">
    <w:name w:val="F0320901729F445EB37C3F046A39EE4C"/>
    <w:rsid w:val="00842064"/>
  </w:style>
  <w:style w:type="paragraph" w:customStyle="1" w:styleId="CA056AE4D4184AF8B657AE5ED9294CA0">
    <w:name w:val="CA056AE4D4184AF8B657AE5ED9294CA0"/>
    <w:rsid w:val="00842064"/>
  </w:style>
  <w:style w:type="paragraph" w:customStyle="1" w:styleId="B36AD7D4771148DA823AD87BECBFA347">
    <w:name w:val="B36AD7D4771148DA823AD87BECBFA347"/>
    <w:rsid w:val="00842064"/>
  </w:style>
  <w:style w:type="paragraph" w:customStyle="1" w:styleId="DE2A3B481BE44492848CB9829F63B2FC">
    <w:name w:val="DE2A3B481BE44492848CB9829F63B2FC"/>
    <w:rsid w:val="00842064"/>
  </w:style>
  <w:style w:type="paragraph" w:customStyle="1" w:styleId="03934FD94E814D45AC40AC33E9C8E439">
    <w:name w:val="03934FD94E814D45AC40AC33E9C8E439"/>
    <w:rsid w:val="00842064"/>
  </w:style>
  <w:style w:type="paragraph" w:customStyle="1" w:styleId="434844F06F7A42CE8C9A906F357956C6">
    <w:name w:val="434844F06F7A42CE8C9A906F357956C6"/>
    <w:rsid w:val="00842064"/>
  </w:style>
  <w:style w:type="paragraph" w:customStyle="1" w:styleId="2E56B8C55C644BB7A53BC6263CAE2711">
    <w:name w:val="2E56B8C55C644BB7A53BC6263CAE2711"/>
    <w:rsid w:val="00842064"/>
  </w:style>
  <w:style w:type="paragraph" w:customStyle="1" w:styleId="4D10AD3A08C34BA893B940BC01D85EA7">
    <w:name w:val="4D10AD3A08C34BA893B940BC01D85EA7"/>
    <w:rsid w:val="00842064"/>
  </w:style>
  <w:style w:type="paragraph" w:customStyle="1" w:styleId="BB3B261798B049CF9466C6A80456954B">
    <w:name w:val="BB3B261798B049CF9466C6A80456954B"/>
    <w:rsid w:val="00842064"/>
  </w:style>
  <w:style w:type="paragraph" w:customStyle="1" w:styleId="AB6E1CCF91724B56BC131F853000C596">
    <w:name w:val="AB6E1CCF91724B56BC131F853000C596"/>
    <w:rsid w:val="00933695"/>
  </w:style>
  <w:style w:type="paragraph" w:customStyle="1" w:styleId="5822F2B01B504E6288EB553D5671C789">
    <w:name w:val="5822F2B01B504E6288EB553D5671C789"/>
    <w:rsid w:val="00933695"/>
  </w:style>
  <w:style w:type="paragraph" w:customStyle="1" w:styleId="FC6CE07E716E46A6B44A27A32404C698">
    <w:name w:val="FC6CE07E716E46A6B44A27A32404C698"/>
    <w:rsid w:val="00933695"/>
  </w:style>
  <w:style w:type="paragraph" w:customStyle="1" w:styleId="D853A6991D404F94829982C503438E0E">
    <w:name w:val="D853A6991D404F94829982C503438E0E"/>
    <w:rsid w:val="00933695"/>
  </w:style>
  <w:style w:type="paragraph" w:customStyle="1" w:styleId="2DDB265F2B4C43A6AE9A770DA40EC9B1">
    <w:name w:val="2DDB265F2B4C43A6AE9A770DA40EC9B1"/>
    <w:rsid w:val="00933695"/>
  </w:style>
  <w:style w:type="paragraph" w:customStyle="1" w:styleId="04A8744B2B37413594CA393AFA0D25BB">
    <w:name w:val="04A8744B2B37413594CA393AFA0D25BB"/>
    <w:rsid w:val="00933695"/>
  </w:style>
  <w:style w:type="paragraph" w:customStyle="1" w:styleId="45734BCBE6994C8F9CD977BE7B503B92">
    <w:name w:val="45734BCBE6994C8F9CD977BE7B503B92"/>
    <w:rsid w:val="00933695"/>
  </w:style>
  <w:style w:type="paragraph" w:customStyle="1" w:styleId="DCE1BF626CF64EB69020BCB6614D8CAE">
    <w:name w:val="DCE1BF626CF64EB69020BCB6614D8CAE"/>
    <w:rsid w:val="00933695"/>
  </w:style>
  <w:style w:type="paragraph" w:customStyle="1" w:styleId="24C8E9026E9A4D65880A7075F8CA5654">
    <w:name w:val="24C8E9026E9A4D65880A7075F8CA5654"/>
    <w:rsid w:val="00933695"/>
  </w:style>
  <w:style w:type="paragraph" w:customStyle="1" w:styleId="2672CCADE2C34F9B8F4894D3208BB1A9">
    <w:name w:val="2672CCADE2C34F9B8F4894D3208BB1A9"/>
    <w:rsid w:val="00933695"/>
  </w:style>
  <w:style w:type="paragraph" w:customStyle="1" w:styleId="19959B82499F413C9BD433B0E78FBE5B">
    <w:name w:val="19959B82499F413C9BD433B0E78FBE5B"/>
    <w:rsid w:val="00933695"/>
  </w:style>
  <w:style w:type="paragraph" w:customStyle="1" w:styleId="F13F3309714442B6BD64D2FB204D4C24">
    <w:name w:val="F13F3309714442B6BD64D2FB204D4C24"/>
    <w:rsid w:val="00933695"/>
  </w:style>
  <w:style w:type="paragraph" w:customStyle="1" w:styleId="F2CF6F7B7A214C4C8F050F74C98749A5">
    <w:name w:val="F2CF6F7B7A214C4C8F050F74C98749A5"/>
    <w:rsid w:val="00933695"/>
  </w:style>
  <w:style w:type="paragraph" w:customStyle="1" w:styleId="4AD8A5ED6925473C938D373AC9F2CFD0">
    <w:name w:val="4AD8A5ED6925473C938D373AC9F2CFD0"/>
    <w:rsid w:val="00933695"/>
  </w:style>
  <w:style w:type="paragraph" w:customStyle="1" w:styleId="659C079402B74C78B9AAA89B49E75F68">
    <w:name w:val="659C079402B74C78B9AAA89B49E75F68"/>
    <w:rsid w:val="00933695"/>
  </w:style>
  <w:style w:type="paragraph" w:customStyle="1" w:styleId="2EBA512C4F4C49D5B1E1FCF4B832731F">
    <w:name w:val="2EBA512C4F4C49D5B1E1FCF4B832731F"/>
    <w:rsid w:val="00933695"/>
  </w:style>
  <w:style w:type="paragraph" w:customStyle="1" w:styleId="4747DD1E3E844503B0108E8E38070942">
    <w:name w:val="4747DD1E3E844503B0108E8E38070942"/>
    <w:rsid w:val="00933695"/>
  </w:style>
  <w:style w:type="paragraph" w:customStyle="1" w:styleId="FACB94E119AD4E15BAFB76625CF6F76E">
    <w:name w:val="FACB94E119AD4E15BAFB76625CF6F76E"/>
    <w:rsid w:val="00933695"/>
  </w:style>
  <w:style w:type="paragraph" w:customStyle="1" w:styleId="E9CFD6CC67274621B711663A69D47CAC">
    <w:name w:val="E9CFD6CC67274621B711663A69D47CAC"/>
    <w:rsid w:val="00933695"/>
  </w:style>
  <w:style w:type="paragraph" w:customStyle="1" w:styleId="510BF9A933E04419A462A16175AF6DD9">
    <w:name w:val="510BF9A933E04419A462A16175AF6DD9"/>
    <w:rsid w:val="00933695"/>
  </w:style>
  <w:style w:type="paragraph" w:customStyle="1" w:styleId="9E7095873EDB4D92813A25DBA2AC4486">
    <w:name w:val="9E7095873EDB4D92813A25DBA2AC4486"/>
    <w:rsid w:val="00B15A0B"/>
  </w:style>
  <w:style w:type="paragraph" w:customStyle="1" w:styleId="E952A108F6784A43A12D4CCAE45FE335">
    <w:name w:val="E952A108F6784A43A12D4CCAE45FE335"/>
    <w:rsid w:val="00B15A0B"/>
  </w:style>
  <w:style w:type="paragraph" w:customStyle="1" w:styleId="0068024F935648CBBE94B664B2340A3B">
    <w:name w:val="0068024F935648CBBE94B664B2340A3B"/>
    <w:rsid w:val="00B15A0B"/>
  </w:style>
  <w:style w:type="paragraph" w:customStyle="1" w:styleId="6A0BF6A3475046B9AE8B4EB3469E7EA9">
    <w:name w:val="6A0BF6A3475046B9AE8B4EB3469E7EA9"/>
    <w:rsid w:val="00B15A0B"/>
  </w:style>
  <w:style w:type="paragraph" w:customStyle="1" w:styleId="94C6CFDCC9FE40E39DB178139075E22C">
    <w:name w:val="94C6CFDCC9FE40E39DB178139075E22C"/>
    <w:rsid w:val="00B15A0B"/>
  </w:style>
  <w:style w:type="paragraph" w:customStyle="1" w:styleId="041D2F327B5F4BB69C0FB1A16346A6FA">
    <w:name w:val="041D2F327B5F4BB69C0FB1A16346A6FA"/>
    <w:rsid w:val="00B15A0B"/>
  </w:style>
  <w:style w:type="paragraph" w:customStyle="1" w:styleId="D6D551A703F34F048FCB2EB9606C0911">
    <w:name w:val="D6D551A703F34F048FCB2EB9606C0911"/>
    <w:rsid w:val="00B15A0B"/>
  </w:style>
  <w:style w:type="paragraph" w:customStyle="1" w:styleId="9D2CDFCB0354496285D260F27B24B427">
    <w:name w:val="9D2CDFCB0354496285D260F27B24B427"/>
    <w:rsid w:val="00B15A0B"/>
  </w:style>
  <w:style w:type="paragraph" w:customStyle="1" w:styleId="04B84AF6FD414DDDA149267654BD09F5">
    <w:name w:val="04B84AF6FD414DDDA149267654BD09F5"/>
    <w:rsid w:val="00B15A0B"/>
  </w:style>
  <w:style w:type="paragraph" w:customStyle="1" w:styleId="2160823DE8254004B3B475AB5A572E6F">
    <w:name w:val="2160823DE8254004B3B475AB5A572E6F"/>
    <w:rsid w:val="00B15A0B"/>
  </w:style>
  <w:style w:type="paragraph" w:customStyle="1" w:styleId="5036F023CFBF44888D3C4795721AC88D">
    <w:name w:val="5036F023CFBF44888D3C4795721AC88D"/>
    <w:rsid w:val="00B15A0B"/>
  </w:style>
  <w:style w:type="paragraph" w:customStyle="1" w:styleId="7526D0050702480183115791209456E0">
    <w:name w:val="7526D0050702480183115791209456E0"/>
    <w:rsid w:val="00B15A0B"/>
  </w:style>
  <w:style w:type="paragraph" w:customStyle="1" w:styleId="8199CF930B1B4838A8F85CA1B0EDDDF3">
    <w:name w:val="8199CF930B1B4838A8F85CA1B0EDDDF3"/>
    <w:rsid w:val="00B15A0B"/>
  </w:style>
  <w:style w:type="paragraph" w:customStyle="1" w:styleId="30663E7E290B46A980D6E7B41C564A90">
    <w:name w:val="30663E7E290B46A980D6E7B41C564A90"/>
    <w:rsid w:val="00B15A0B"/>
  </w:style>
  <w:style w:type="paragraph" w:customStyle="1" w:styleId="53601A015B0D450ABC198C078F521AEC">
    <w:name w:val="53601A015B0D450ABC198C078F521AEC"/>
    <w:rsid w:val="00B15A0B"/>
  </w:style>
  <w:style w:type="paragraph" w:customStyle="1" w:styleId="C2F746C0421C431E84A120DC0AC9B1AA">
    <w:name w:val="C2F746C0421C431E84A120DC0AC9B1AA"/>
    <w:rsid w:val="00B15A0B"/>
  </w:style>
  <w:style w:type="paragraph" w:customStyle="1" w:styleId="ACF8724C173D4EA3BCED053A5D3219DC">
    <w:name w:val="ACF8724C173D4EA3BCED053A5D3219DC"/>
    <w:rsid w:val="00B15A0B"/>
  </w:style>
  <w:style w:type="paragraph" w:customStyle="1" w:styleId="919CDC4117E340C1861883B8C97D2016">
    <w:name w:val="919CDC4117E340C1861883B8C97D2016"/>
    <w:rsid w:val="00B15A0B"/>
  </w:style>
  <w:style w:type="paragraph" w:customStyle="1" w:styleId="81EECE822CAA4136A71349829B2C1089">
    <w:name w:val="81EECE822CAA4136A71349829B2C1089"/>
    <w:rsid w:val="00B15A0B"/>
  </w:style>
  <w:style w:type="paragraph" w:customStyle="1" w:styleId="76BC369CB6C7406CBF52DBE2042E072C">
    <w:name w:val="76BC369CB6C7406CBF52DBE2042E072C"/>
    <w:rsid w:val="00B15A0B"/>
  </w:style>
  <w:style w:type="paragraph" w:customStyle="1" w:styleId="E775794A4C4949AA9B5B38B3A7CF8B60">
    <w:name w:val="E775794A4C4949AA9B5B38B3A7CF8B60"/>
    <w:rsid w:val="00B15A0B"/>
  </w:style>
  <w:style w:type="paragraph" w:customStyle="1" w:styleId="24A50C6D2CAA4AB8B465448522AD1B8E">
    <w:name w:val="24A50C6D2CAA4AB8B465448522AD1B8E"/>
    <w:rsid w:val="00B15A0B"/>
  </w:style>
  <w:style w:type="paragraph" w:customStyle="1" w:styleId="4348E9554F2C4D2B841D948639CC9A9E">
    <w:name w:val="4348E9554F2C4D2B841D948639CC9A9E"/>
    <w:rsid w:val="00B15A0B"/>
  </w:style>
  <w:style w:type="paragraph" w:customStyle="1" w:styleId="089A3C0160094A9D899EB9D01851953B">
    <w:name w:val="089A3C0160094A9D899EB9D01851953B"/>
    <w:rsid w:val="00B15A0B"/>
  </w:style>
  <w:style w:type="paragraph" w:customStyle="1" w:styleId="17C16F5F1BEF4D6BBF25685294B6759B">
    <w:name w:val="17C16F5F1BEF4D6BBF25685294B6759B"/>
    <w:rsid w:val="00B15A0B"/>
  </w:style>
  <w:style w:type="paragraph" w:customStyle="1" w:styleId="69A7E443834843CDA669A4C2B9B1BE92">
    <w:name w:val="69A7E443834843CDA669A4C2B9B1BE92"/>
    <w:rsid w:val="00B15A0B"/>
  </w:style>
  <w:style w:type="paragraph" w:customStyle="1" w:styleId="2501160A23144E6F9E8397759005A9E1">
    <w:name w:val="2501160A23144E6F9E8397759005A9E1"/>
    <w:rsid w:val="00B15A0B"/>
  </w:style>
  <w:style w:type="paragraph" w:customStyle="1" w:styleId="DB57153597824C6BAEB49043C3DAD4EF">
    <w:name w:val="DB57153597824C6BAEB49043C3DAD4EF"/>
    <w:rsid w:val="00B15A0B"/>
  </w:style>
  <w:style w:type="paragraph" w:customStyle="1" w:styleId="20A3E3109E6A4036A6CA7B2AF47734F4">
    <w:name w:val="20A3E3109E6A4036A6CA7B2AF47734F4"/>
    <w:rsid w:val="00B15A0B"/>
  </w:style>
  <w:style w:type="paragraph" w:customStyle="1" w:styleId="5613FAFC513A4E57B05004269F781239">
    <w:name w:val="5613FAFC513A4E57B05004269F781239"/>
    <w:rsid w:val="00B15A0B"/>
  </w:style>
  <w:style w:type="paragraph" w:customStyle="1" w:styleId="9D508EEC757B4899A854B0204DE6E9F0">
    <w:name w:val="9D508EEC757B4899A854B0204DE6E9F0"/>
    <w:rsid w:val="00B15A0B"/>
  </w:style>
  <w:style w:type="paragraph" w:customStyle="1" w:styleId="1B1645726A544C03B4C6ED70C5603E85">
    <w:name w:val="1B1645726A544C03B4C6ED70C5603E85"/>
    <w:rsid w:val="00B15A0B"/>
  </w:style>
  <w:style w:type="paragraph" w:customStyle="1" w:styleId="A905F8E168AD40B3B5AD0AA881CA7EE0">
    <w:name w:val="A905F8E168AD40B3B5AD0AA881CA7EE0"/>
    <w:rsid w:val="00B15A0B"/>
  </w:style>
  <w:style w:type="paragraph" w:customStyle="1" w:styleId="18B487A964B7446C930DB6053F09510A">
    <w:name w:val="18B487A964B7446C930DB6053F09510A"/>
    <w:rsid w:val="00B15A0B"/>
  </w:style>
  <w:style w:type="paragraph" w:customStyle="1" w:styleId="3545D538830E42399E46A7F69E3B87AB">
    <w:name w:val="3545D538830E42399E46A7F69E3B87AB"/>
    <w:rsid w:val="00B15A0B"/>
  </w:style>
  <w:style w:type="paragraph" w:customStyle="1" w:styleId="0AA844AA5F504E419690F4AA0BE4F2C5">
    <w:name w:val="0AA844AA5F504E419690F4AA0BE4F2C5"/>
    <w:rsid w:val="00B15A0B"/>
  </w:style>
  <w:style w:type="paragraph" w:customStyle="1" w:styleId="36439CE520CB45B183DC066A0B9B3F38">
    <w:name w:val="36439CE520CB45B183DC066A0B9B3F38"/>
    <w:rsid w:val="00B15A0B"/>
  </w:style>
  <w:style w:type="paragraph" w:customStyle="1" w:styleId="1DE6E96ADC3B4804AA54185F205BA197">
    <w:name w:val="1DE6E96ADC3B4804AA54185F205BA197"/>
    <w:rsid w:val="00B15A0B"/>
  </w:style>
  <w:style w:type="paragraph" w:customStyle="1" w:styleId="1F18C95EEF584DFCB9A7348088FDB4FA">
    <w:name w:val="1F18C95EEF584DFCB9A7348088FDB4FA"/>
    <w:rsid w:val="00B15A0B"/>
  </w:style>
  <w:style w:type="paragraph" w:customStyle="1" w:styleId="88855119FD7D492BACFD49FE59E04D2E">
    <w:name w:val="88855119FD7D492BACFD49FE59E04D2E"/>
    <w:rsid w:val="00B15A0B"/>
  </w:style>
  <w:style w:type="paragraph" w:customStyle="1" w:styleId="2F68606982DC41A1B739992A3D81E775">
    <w:name w:val="2F68606982DC41A1B739992A3D81E775"/>
    <w:rsid w:val="00B15A0B"/>
  </w:style>
  <w:style w:type="paragraph" w:customStyle="1" w:styleId="5D51E42BC2634F9BBF1B7E22B7231ACC">
    <w:name w:val="5D51E42BC2634F9BBF1B7E22B7231ACC"/>
    <w:rsid w:val="00B15A0B"/>
  </w:style>
  <w:style w:type="paragraph" w:customStyle="1" w:styleId="9CCC62E34DEA4AAC9DA8332F50062117">
    <w:name w:val="9CCC62E34DEA4AAC9DA8332F50062117"/>
    <w:rsid w:val="00B15A0B"/>
  </w:style>
  <w:style w:type="paragraph" w:customStyle="1" w:styleId="2307060E660E4562BB351C826FFA99D2">
    <w:name w:val="2307060E660E4562BB351C826FFA99D2"/>
    <w:rsid w:val="00B15A0B"/>
  </w:style>
  <w:style w:type="paragraph" w:customStyle="1" w:styleId="DE668947D7EC425C93D01943B1068E89">
    <w:name w:val="DE668947D7EC425C93D01943B1068E89"/>
    <w:rsid w:val="00B15A0B"/>
  </w:style>
  <w:style w:type="paragraph" w:customStyle="1" w:styleId="E58DA2B1A786470B9F5C874941309F54">
    <w:name w:val="E58DA2B1A786470B9F5C874941309F54"/>
    <w:rsid w:val="00B15A0B"/>
  </w:style>
  <w:style w:type="paragraph" w:customStyle="1" w:styleId="F7B9BC6C5C6F4B6899B8C424304F45AC">
    <w:name w:val="F7B9BC6C5C6F4B6899B8C424304F45AC"/>
    <w:rsid w:val="00B15A0B"/>
  </w:style>
  <w:style w:type="paragraph" w:customStyle="1" w:styleId="63533B0BE1F14BCC98F9FD35900CD578">
    <w:name w:val="63533B0BE1F14BCC98F9FD35900CD578"/>
    <w:rsid w:val="00B15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33E2-2874-44FB-A2F9-A32C251B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43781DD9</Template>
  <TotalTime>0</TotalTime>
  <Pages>3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Lemm, Sandra</cp:lastModifiedBy>
  <cp:revision>3</cp:revision>
  <cp:lastPrinted>2020-11-09T13:52:00Z</cp:lastPrinted>
  <dcterms:created xsi:type="dcterms:W3CDTF">2021-02-11T12:44:00Z</dcterms:created>
  <dcterms:modified xsi:type="dcterms:W3CDTF">2021-02-11T12:45:00Z</dcterms:modified>
</cp:coreProperties>
</file>