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"/>
        <w:gridCol w:w="1621"/>
        <w:gridCol w:w="1037"/>
        <w:gridCol w:w="448"/>
        <w:gridCol w:w="1750"/>
        <w:gridCol w:w="863"/>
        <w:gridCol w:w="3059"/>
      </w:tblGrid>
      <w:tr w:rsidR="00DB76CD" w:rsidRPr="00DB76CD" w:rsidTr="009520E8">
        <w:trPr>
          <w:trHeight w:val="576"/>
        </w:trPr>
        <w:tc>
          <w:tcPr>
            <w:tcW w:w="2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47264901" w:edGrp="everyone" w:displacedByCustomXml="prev"/>
              <w:p w:rsidR="003544D9" w:rsidRPr="00DB76CD" w:rsidRDefault="001065B7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</w:rPr>
                  <w:t>.</w:t>
                </w:r>
              </w:p>
              <w:permEnd w:id="47264901" w:displacedByCustomXml="next"/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13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p w:rsidR="001065B7" w:rsidRPr="00DB76CD" w:rsidRDefault="001065B7" w:rsidP="001065B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83737082"/>
                <w:placeholder>
                  <w:docPart w:val="9DF682F615E9467B84C1FBF98083A3F2"/>
                </w:placeholder>
                <w:showingPlcHdr/>
              </w:sdtPr>
              <w:sdtContent>
                <w:permStart w:id="53693061" w:edGrp="everyone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</w:rPr>
                  <w:t>.</w:t>
                </w:r>
                <w:permEnd w:id="53693061"/>
              </w:sdtContent>
            </w:sdt>
          </w:p>
          <w:p w:rsidR="003544D9" w:rsidRPr="00DB76CD" w:rsidRDefault="003544D9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1065B7" w:rsidRPr="00DB76CD" w:rsidRDefault="00F67900" w:rsidP="001065B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Rufnummer:</w:t>
            </w:r>
            <w:r w:rsidR="001065B7"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328682115"/>
                <w:placeholder>
                  <w:docPart w:val="ADDC616F7B6C40B8978C06E3D9C1BFF5"/>
                </w:placeholder>
                <w:showingPlcHdr/>
              </w:sdtPr>
              <w:sdtContent>
                <w:permStart w:id="974744450" w:edGrp="everyone"/>
                <w:r w:rsidR="001065B7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065B7" w:rsidRPr="00DB76CD">
                  <w:rPr>
                    <w:rStyle w:val="Platzhaltertext"/>
                    <w:rFonts w:ascii="Arial" w:eastAsiaTheme="minorHAnsi" w:hAnsi="Arial" w:cs="Arial"/>
                  </w:rPr>
                  <w:t>.</w:t>
                </w:r>
                <w:permEnd w:id="974744450"/>
              </w:sdtContent>
            </w:sdt>
          </w:p>
          <w:p w:rsidR="003544D9" w:rsidRPr="00DB76CD" w:rsidRDefault="003544D9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679611106" w:edGrp="everyone"/>
                <w:r w:rsidR="001065B7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065B7" w:rsidRPr="00DB76CD">
                  <w:rPr>
                    <w:rStyle w:val="Platzhaltertext"/>
                    <w:rFonts w:ascii="Arial" w:eastAsiaTheme="minorHAnsi" w:hAnsi="Arial" w:cs="Arial"/>
                  </w:rPr>
                  <w:t>.</w:t>
                </w:r>
                <w:permEnd w:id="679611106"/>
              </w:sdtContent>
            </w:sdt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9520E8">
        <w:trPr>
          <w:trHeight w:val="186"/>
        </w:trPr>
        <w:tc>
          <w:tcPr>
            <w:tcW w:w="28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CD4B5E" w:rsidRDefault="008A5757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Referat</w:t>
            </w:r>
            <w:r w:rsidR="004D658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41AF4">
              <w:rPr>
                <w:rFonts w:ascii="Arial" w:hAnsi="Arial" w:cs="Arial"/>
                <w:spacing w:val="-2"/>
                <w:sz w:val="16"/>
              </w:rPr>
              <w:t>Breitensport</w:t>
            </w:r>
            <w:r w:rsidR="00616AE8">
              <w:rPr>
                <w:rFonts w:ascii="Arial" w:hAnsi="Arial" w:cs="Arial"/>
                <w:spacing w:val="-2"/>
                <w:sz w:val="16"/>
              </w:rPr>
              <w:t>/Generationen</w:t>
            </w:r>
          </w:p>
          <w:p w:rsidR="00841AF4" w:rsidRPr="00CD4B5E" w:rsidRDefault="00841AF4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Michaela Adams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875C00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Pr="00DB76CD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</w:tc>
        <w:tc>
          <w:tcPr>
            <w:tcW w:w="2136" w:type="pct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9520E8">
        <w:trPr>
          <w:trHeight w:val="945"/>
        </w:trPr>
        <w:tc>
          <w:tcPr>
            <w:tcW w:w="2864" w:type="pct"/>
            <w:gridSpan w:val="5"/>
            <w:vMerge/>
            <w:tcBorders>
              <w:left w:val="single" w:sz="4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9EC" w:rsidRPr="00DB76CD" w:rsidRDefault="00BB2C93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Bund</w:t>
            </w:r>
            <w:r w:rsidR="00841AF4">
              <w:rPr>
                <w:rFonts w:ascii="Arial" w:hAnsi="Arial" w:cs="Arial"/>
                <w:spacing w:val="-2"/>
                <w:sz w:val="16"/>
              </w:rPr>
              <w:t>- oder Verbands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 xml:space="preserve">kennziffer: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894C016CAF1542EBA37ADB84F244A8BC"/>
                </w:placeholder>
                <w:showingPlcHdr/>
              </w:sdtPr>
              <w:sdtEndPr/>
              <w:sdtContent>
                <w:permStart w:id="518411707" w:edGrp="everyone"/>
                <w:r w:rsidR="001065B7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065B7" w:rsidRPr="00DB76CD">
                  <w:rPr>
                    <w:rStyle w:val="Platzhaltertext"/>
                    <w:rFonts w:ascii="Arial" w:eastAsiaTheme="minorHAnsi" w:hAnsi="Arial" w:cs="Arial"/>
                  </w:rPr>
                  <w:t>.</w:t>
                </w:r>
                <w:permEnd w:id="518411707"/>
              </w:sdtContent>
            </w:sdt>
          </w:p>
          <w:p w:rsidR="003D39EC" w:rsidRPr="00DB76CD" w:rsidRDefault="003D39EC" w:rsidP="0086364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9520E8">
        <w:trPr>
          <w:trHeight w:val="4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520E8">
        <w:trPr>
          <w:trHeight w:val="4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>Antrag auf Gewährung einer Förderung für das Jahr 20</w:t>
            </w:r>
            <w:r w:rsidR="00D865F3"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="009520E8"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aus Mitteln des </w:t>
            </w:r>
          </w:p>
          <w:p w:rsidR="003D39EC" w:rsidRPr="00DB76CD" w:rsidRDefault="004D6588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Landes Nordrhein-Westfalen</w:t>
            </w:r>
            <w:r w:rsidR="00616AE8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841AF4">
              <w:rPr>
                <w:rFonts w:ascii="Arial" w:hAnsi="Arial" w:cs="Arial"/>
                <w:b/>
                <w:spacing w:val="-2"/>
                <w:sz w:val="22"/>
              </w:rPr>
              <w:t>und des Landessportbundes Nordrhein-Westfalen e. V.</w:t>
            </w:r>
          </w:p>
        </w:tc>
      </w:tr>
      <w:tr w:rsidR="003D39EC" w:rsidRPr="00DB76CD" w:rsidTr="009520E8">
        <w:trPr>
          <w:trHeight w:val="4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9520E8">
        <w:trPr>
          <w:trHeight w:val="438"/>
        </w:trPr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389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88" w:rsidRPr="00841AF4" w:rsidRDefault="00841AF4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Förderung des Breitensports</w:t>
            </w:r>
            <w:r w:rsidR="00F04D90">
              <w:rPr>
                <w:rFonts w:ascii="Arial" w:hAnsi="Arial" w:cs="Arial"/>
                <w:b/>
                <w:spacing w:val="-2"/>
              </w:rPr>
              <w:t xml:space="preserve"> – „</w:t>
            </w:r>
            <w:r w:rsidR="00616AE8">
              <w:rPr>
                <w:rFonts w:ascii="Arial" w:hAnsi="Arial" w:cs="Arial"/>
                <w:b/>
                <w:spacing w:val="-2"/>
              </w:rPr>
              <w:t>Bewegt ÄLTER werden in NRW!“</w:t>
            </w:r>
          </w:p>
        </w:tc>
      </w:tr>
      <w:tr w:rsidR="003D39EC" w:rsidRPr="00DB76CD" w:rsidTr="009520E8">
        <w:trPr>
          <w:trHeight w:val="4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520E8">
        <w:trPr>
          <w:trHeight w:val="438"/>
        </w:trPr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478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9520E8">
        <w:trPr>
          <w:trHeight w:val="4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308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B5E" w:rsidRPr="00841AF4" w:rsidRDefault="00616AE8" w:rsidP="00AA3D0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„Bewegt ÄLTER werden in NRW!“</w:t>
            </w:r>
          </w:p>
        </w:tc>
      </w:tr>
      <w:tr w:rsidR="003D39EC" w:rsidRPr="00DB76CD" w:rsidTr="009520E8">
        <w:trPr>
          <w:trHeight w:val="4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308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841AF4" w:rsidRDefault="00841AF4" w:rsidP="006A073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 der nicht refinanzierten Sach- und Personalausgaben im Rahmen der Umsetzung der vorbezeichneten Maßnahme</w:t>
            </w:r>
          </w:p>
        </w:tc>
      </w:tr>
      <w:tr w:rsidR="003D39EC" w:rsidRPr="00DB76CD" w:rsidTr="009520E8">
        <w:trPr>
          <w:trHeight w:val="4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308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1065B7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42988727"/>
                <w:placeholder>
                  <w:docPart w:val="33E95BAD14A5420185356D1900EF59F5"/>
                </w:placeholder>
                <w:showingPlcHdr/>
              </w:sdtPr>
              <w:sdtEndPr/>
              <w:sdtContent>
                <w:permStart w:id="1678919473" w:edGrp="everyone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</w:rPr>
                  <w:t>.</w:t>
                </w:r>
                <w:permEnd w:id="1678919473"/>
              </w:sdtContent>
            </w:sdt>
          </w:p>
        </w:tc>
      </w:tr>
      <w:tr w:rsidR="003D39EC" w:rsidRPr="00DB76CD" w:rsidTr="009520E8">
        <w:trPr>
          <w:trHeight w:val="4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735E1C" w:rsidRPr="00DB76CD" w:rsidTr="009520E8">
        <w:trPr>
          <w:trHeight w:val="4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E1C" w:rsidRPr="00DB76CD" w:rsidRDefault="00735E1C" w:rsidP="00513DA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478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5E1C" w:rsidRPr="00DB76CD" w:rsidRDefault="00735E1C" w:rsidP="00743F5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Angaben zu den geplanten Maßnahmenpaketen im </w:t>
            </w:r>
            <w:r w:rsidR="00A004D7">
              <w:rPr>
                <w:rFonts w:ascii="Arial" w:hAnsi="Arial" w:cs="Arial"/>
                <w:b/>
                <w:spacing w:val="-2"/>
              </w:rPr>
              <w:t>Haushaltsjahr 20</w:t>
            </w:r>
            <w:r w:rsidR="00F25E69">
              <w:rPr>
                <w:rFonts w:ascii="Arial" w:hAnsi="Arial" w:cs="Arial"/>
                <w:b/>
                <w:spacing w:val="-2"/>
              </w:rPr>
              <w:t>2</w:t>
            </w:r>
            <w:r w:rsidR="009520E8">
              <w:rPr>
                <w:rFonts w:ascii="Arial" w:hAnsi="Arial" w:cs="Arial"/>
                <w:b/>
                <w:spacing w:val="-2"/>
              </w:rPr>
              <w:t>2</w:t>
            </w:r>
          </w:p>
        </w:tc>
      </w:tr>
      <w:tr w:rsidR="00841AF4" w:rsidRPr="00DB76CD" w:rsidTr="006D35B6">
        <w:trPr>
          <w:trHeight w:val="4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1F" w:rsidRDefault="00EB521F" w:rsidP="00EB521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beachten Sie:</w:t>
            </w:r>
          </w:p>
          <w:p w:rsidR="00EB521F" w:rsidRDefault="00EB521F" w:rsidP="00EB521F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Es kann eine Basisförderung in Höhe von 7.000,00 EUR für die Umsetzung und Koordination des Programms beantragt werden. Im Rahmen der Basisförderung sind anteilige, maßnahmenbezogene Personal- und Sachausgaben förderfähig.</w:t>
            </w:r>
          </w:p>
          <w:p w:rsidR="00EB521F" w:rsidRPr="00E243AF" w:rsidRDefault="006B0DDF" w:rsidP="00EB521F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color w:val="000000" w:themeColor="text1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Es können </w:t>
            </w:r>
            <w:r w:rsidRPr="00B3175B">
              <w:rPr>
                <w:rFonts w:ascii="Arial" w:hAnsi="Arial" w:cs="Arial"/>
                <w:spacing w:val="-2"/>
                <w:sz w:val="16"/>
              </w:rPr>
              <w:t>maximal</w:t>
            </w:r>
            <w:r>
              <w:rPr>
                <w:rFonts w:ascii="Arial" w:hAnsi="Arial" w:cs="Arial"/>
                <w:spacing w:val="-2"/>
                <w:sz w:val="16"/>
              </w:rPr>
              <w:t xml:space="preserve"> drei Maßnahmen</w:t>
            </w:r>
            <w:r w:rsidR="00EB521F">
              <w:rPr>
                <w:rFonts w:ascii="Arial" w:hAnsi="Arial" w:cs="Arial"/>
                <w:spacing w:val="-2"/>
                <w:sz w:val="16"/>
              </w:rPr>
              <w:t>pakete</w:t>
            </w:r>
            <w:r w:rsidR="008F3FEA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F3FEA"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>(einschließlich innovatives Maßnahmenpaket)</w:t>
            </w:r>
            <w:r w:rsidR="00EB521F"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 xml:space="preserve"> in Höhe von jeweils 1.</w:t>
            </w:r>
            <w:r w:rsidR="00D865F3"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>2</w:t>
            </w:r>
            <w:r w:rsidR="00EB521F"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 xml:space="preserve">00,00 EUR beantragt werden. Im Rahmen der </w:t>
            </w:r>
            <w:r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 xml:space="preserve">Maßnahmenpakete </w:t>
            </w:r>
            <w:r w:rsidR="00EB521F"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>sind aussc</w:t>
            </w:r>
            <w:bookmarkStart w:id="0" w:name="_GoBack"/>
            <w:bookmarkEnd w:id="0"/>
            <w:r w:rsidR="00EB521F"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>hließlich maßnahmenbezogene Sachausgaben förderfähig.</w:t>
            </w:r>
          </w:p>
          <w:p w:rsidR="00EB521F" w:rsidRPr="00396100" w:rsidRDefault="00EB521F" w:rsidP="008F3FEA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>Für die Maßnahme</w:t>
            </w:r>
            <w:r w:rsidR="008F3FEA"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>n</w:t>
            </w:r>
            <w:r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 xml:space="preserve"> „Angebotseinführung“</w:t>
            </w:r>
            <w:r w:rsidR="008F3FEA"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>, „innovative Einzelmaßnahme“ und das „innovative Maßnahmenpaket“</w:t>
            </w:r>
            <w:r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 xml:space="preserve"> ist die Vorlage </w:t>
            </w:r>
            <w:r w:rsidR="008F3FEA"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>einer Projektskizze erforderlich.</w:t>
            </w:r>
            <w:r w:rsidRPr="00E243AF">
              <w:rPr>
                <w:rFonts w:ascii="Arial" w:hAnsi="Arial" w:cs="Arial"/>
                <w:color w:val="000000" w:themeColor="text1"/>
                <w:spacing w:val="-2"/>
                <w:sz w:val="16"/>
              </w:rPr>
              <w:t xml:space="preserve"> Details entnehmen Sie bitte der Ausschreibung.</w:t>
            </w:r>
          </w:p>
        </w:tc>
      </w:tr>
      <w:permStart w:id="351302203" w:edGrp="everyone"/>
      <w:tr w:rsidR="009520E8" w:rsidRPr="00735E1C" w:rsidTr="006D35B6">
        <w:trPr>
          <w:trHeight w:val="360"/>
        </w:trPr>
        <w:tc>
          <w:tcPr>
            <w:tcW w:w="16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20E8" w:rsidRPr="009520E8" w:rsidRDefault="001065B7" w:rsidP="0064047F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b/>
                  <w:spacing w:val="-2"/>
                  <w:sz w:val="16"/>
                  <w:bdr w:val="single" w:sz="12" w:space="0" w:color="auto"/>
                  <w:lang w:val="de-AT" w:eastAsia="en-US"/>
                </w:rPr>
                <w:id w:val="-10974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E8" w:rsidRPr="006D35B6">
                  <w:rPr>
                    <w:rFonts w:ascii="MS Gothic" w:eastAsia="MS Gothic" w:hAnsi="MS Gothic" w:hint="eastAsia"/>
                    <w:b/>
                    <w:spacing w:val="-2"/>
                    <w:sz w:val="16"/>
                    <w:bdr w:val="single" w:sz="12" w:space="0" w:color="auto"/>
                    <w:lang w:val="de-AT" w:eastAsia="en-US"/>
                  </w:rPr>
                  <w:t>☐</w:t>
                </w:r>
              </w:sdtContent>
            </w:sdt>
            <w:permEnd w:id="351302203"/>
          </w:p>
        </w:tc>
        <w:tc>
          <w:tcPr>
            <w:tcW w:w="333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0E8" w:rsidRDefault="009520E8" w:rsidP="009520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Basisförderung</w:t>
            </w:r>
          </w:p>
        </w:tc>
      </w:tr>
      <w:tr w:rsidR="009520E8" w:rsidRPr="00735E1C" w:rsidTr="006D35B6">
        <w:trPr>
          <w:trHeight w:val="360"/>
        </w:trPr>
        <w:tc>
          <w:tcPr>
            <w:tcW w:w="1667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20E8" w:rsidRPr="0064047F" w:rsidRDefault="009520E8" w:rsidP="00743F59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 xml:space="preserve">1. Maßnahmenpaket 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20E8" w:rsidRPr="0064047F" w:rsidRDefault="009520E8" w:rsidP="00743F59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 xml:space="preserve">2. Maßnahmenpaket 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0E8" w:rsidRPr="0064047F" w:rsidRDefault="009520E8" w:rsidP="00743F59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 xml:space="preserve">3. Maßnahmenpaket </w:t>
            </w:r>
          </w:p>
        </w:tc>
      </w:tr>
      <w:tr w:rsidR="009520E8" w:rsidRPr="00735E1C" w:rsidTr="006D35B6">
        <w:trPr>
          <w:trHeight w:val="360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ermStart w:id="157503620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510687319"/>
              <w:placeholder>
                <w:docPart w:val="2ADC3D600B384F8E97A3BDD652B0AC2A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Pr="0064047F" w:rsidRDefault="00E87796" w:rsidP="0064047F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575036205" w:displacedByCustomXml="prev"/>
        </w:tc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ermStart w:id="32338578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432932937"/>
              <w:placeholder>
                <w:docPart w:val="B996D59E77E5462E94E42A8A1BA704AB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Pr="0064047F" w:rsidRDefault="00030C49" w:rsidP="00030C49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323385785" w:displacedByCustomXml="prev"/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ermStart w:id="117631904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923374511"/>
              <w:placeholder>
                <w:docPart w:val="869E97F3AA3D4749A2403DFF3111CAB1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Pr="0064047F" w:rsidRDefault="00E87796" w:rsidP="00030C49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176319044" w:displacedByCustomXml="prev"/>
        </w:tc>
      </w:tr>
      <w:tr w:rsidR="009520E8" w:rsidRPr="00735E1C" w:rsidTr="009520E8">
        <w:trPr>
          <w:trHeight w:val="360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99623067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938594534"/>
              <w:placeholder>
                <w:docPart w:val="EBDEC63E9EDA4C39BF9A7F8C548F4CEA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Pr="0064047F" w:rsidRDefault="00E87796" w:rsidP="00E87796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996230673" w:displacedByCustomXml="prev"/>
        </w:tc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209220251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502079268"/>
              <w:placeholder>
                <w:docPart w:val="3B554FD4A6BA4D688E332899884F4C9D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Pr="0064047F" w:rsidRDefault="00E87796" w:rsidP="00E87796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2092202515" w:displacedByCustomXml="prev"/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ermStart w:id="37974766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496226820"/>
              <w:placeholder>
                <w:docPart w:val="DCA0F0BCEFC44DEBA5F422385AD42762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Pr="0064047F" w:rsidRDefault="00E87796" w:rsidP="00E87796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379747663" w:displacedByCustomXml="prev"/>
        </w:tc>
      </w:tr>
      <w:tr w:rsidR="009520E8" w:rsidRPr="00735E1C" w:rsidTr="009520E8">
        <w:trPr>
          <w:trHeight w:val="35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730832877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859009610"/>
              <w:placeholder>
                <w:docPart w:val="E9BE4B03BD3543268CEDEF3EB1BA15F5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Pr="0064047F" w:rsidRDefault="00E87796" w:rsidP="00E87796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730832877" w:displacedByCustomXml="prev"/>
        </w:tc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205746248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836752693"/>
              <w:placeholder>
                <w:docPart w:val="1E7EF79BADDF4B6EBD26B4D4253C3E68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Pr="0064047F" w:rsidRDefault="00E87796" w:rsidP="00E87796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2057462483" w:displacedByCustomXml="prev"/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ermStart w:id="119113987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327260063"/>
              <w:placeholder>
                <w:docPart w:val="3F3DFAEA503A4550A4D8FD79D848140F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Pr="0064047F" w:rsidRDefault="00E87796" w:rsidP="00E87796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191139875" w:displacedByCustomXml="prev"/>
        </w:tc>
      </w:tr>
      <w:tr w:rsidR="009520E8" w:rsidRPr="00735E1C" w:rsidTr="006D35B6">
        <w:trPr>
          <w:trHeight w:val="35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417635318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464236335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Default="00E87796" w:rsidP="00E87796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417635318" w:displacedByCustomXml="prev"/>
        </w:tc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55583005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75709839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Default="00E87796" w:rsidP="00E87796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555830053" w:displacedByCustomXml="prev"/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ermStart w:id="1196698297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25645808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9520E8" w:rsidRDefault="00E87796" w:rsidP="00E87796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196698297" w:displacedByCustomXml="prev"/>
        </w:tc>
      </w:tr>
      <w:permStart w:id="305426629" w:edGrp="everyone"/>
      <w:tr w:rsidR="009520E8" w:rsidRPr="00735E1C" w:rsidTr="006D35B6">
        <w:trPr>
          <w:trHeight w:val="357"/>
        </w:trPr>
        <w:tc>
          <w:tcPr>
            <w:tcW w:w="16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0E8" w:rsidRPr="009520E8" w:rsidRDefault="001065B7" w:rsidP="00513DA3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b/>
                  <w:spacing w:val="-2"/>
                  <w:sz w:val="16"/>
                  <w:lang w:val="de-AT" w:eastAsia="en-US"/>
                </w:rPr>
                <w:id w:val="-19476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E8">
                  <w:rPr>
                    <w:rFonts w:ascii="MS Gothic" w:eastAsia="MS Gothic" w:hAnsi="MS Gothic" w:hint="eastAsia"/>
                    <w:b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305426629"/>
          </w:p>
        </w:tc>
        <w:tc>
          <w:tcPr>
            <w:tcW w:w="333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0E8" w:rsidRPr="006113D6" w:rsidRDefault="008F3FEA" w:rsidP="009520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i</w:t>
            </w:r>
            <w:r w:rsidR="009520E8" w:rsidRPr="009520E8">
              <w:rPr>
                <w:rFonts w:ascii="Arial" w:hAnsi="Arial" w:cs="Arial"/>
                <w:b/>
                <w:spacing w:val="-2"/>
                <w:sz w:val="16"/>
              </w:rPr>
              <w:t>nnovatives Maßnahmenpaket</w:t>
            </w:r>
            <w:r w:rsidR="006113D6">
              <w:rPr>
                <w:rFonts w:ascii="Arial" w:hAnsi="Arial" w:cs="Arial"/>
                <w:spacing w:val="-2"/>
                <w:sz w:val="16"/>
              </w:rPr>
              <w:t xml:space="preserve"> (Projektskizze erforderlich)</w:t>
            </w:r>
          </w:p>
        </w:tc>
      </w:tr>
    </w:tbl>
    <w:p w:rsidR="00EB521F" w:rsidRDefault="00EB521F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859"/>
        <w:gridCol w:w="1101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Default="00616AE8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Begründung des Antrages:</w:t>
            </w:r>
          </w:p>
          <w:p w:rsidR="00616AE8" w:rsidRPr="00DB76CD" w:rsidRDefault="00616AE8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396100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100" w:rsidRPr="00DB76CD" w:rsidRDefault="00396100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00" w:rsidRPr="00841AF4" w:rsidRDefault="00616AE8" w:rsidP="00513DA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„Bewegt ÄLTER werden in NRW!“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100" w:rsidRPr="00DB76CD" w:rsidRDefault="001065B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21094964"/>
                <w:showingPlcHdr/>
              </w:sdtPr>
              <w:sdtEndPr/>
              <w:sdtContent>
                <w:permStart w:id="1456887528" w:edGrp="everyone"/>
                <w:r w:rsidR="00396100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6100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56887528"/>
              </w:sdtContent>
            </w:sdt>
          </w:p>
        </w:tc>
      </w:tr>
      <w:tr w:rsidR="00EB521F" w:rsidRPr="00DB76CD" w:rsidTr="00910E64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21F" w:rsidRPr="00DB76CD" w:rsidRDefault="00EB521F" w:rsidP="00910E64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96100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396100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1065B7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948845" w:edGrp="everyone"/>
                <w:r w:rsidR="00396100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3948845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1065B7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57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7928120" w:edGrp="everyone"/>
                <w:r w:rsidR="00396100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557928120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durch die beantragte Förderung keine Überfinanzierung der Brutto-Personalausgaben (einschließlich der Arbeitgeber-Anteile) bewirkt wird.</w:t>
            </w:r>
          </w:p>
        </w:tc>
      </w:tr>
      <w:tr w:rsidR="001065B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B7" w:rsidRDefault="001065B7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B7" w:rsidRDefault="001065B7" w:rsidP="004B6255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267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88553858" w:edGrp="everyone"/>
                <w:r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88553858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B7" w:rsidRDefault="001065B7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1065B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5B7" w:rsidRDefault="001065B7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5B7" w:rsidRDefault="001065B7" w:rsidP="004B6255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9945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92893806" w:edGrp="everyone"/>
                <w:r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92893806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5B7" w:rsidRDefault="001065B7" w:rsidP="00EC539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859404206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9203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859404206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8475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58646601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458646601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7584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16690128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516690128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1065B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B7" w:rsidRDefault="001065B7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B7" w:rsidRDefault="001065B7" w:rsidP="004B6255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20154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5339956" w:edGrp="everyone"/>
                <w:r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15339956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B7" w:rsidRDefault="001065B7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Ich, der/die Antragsteller/in, nehme zur Kenntnis, dass Daten, die ich in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mitteile,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Bundes- oder Kommunalbehörden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und an den Landesrechnungshof weitergegeben, soweit dies für die Bearbeitung oder im Rahmen eines Fördercontrollings bzw. einer Prüfung erforde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rlich ist.</w:t>
            </w:r>
          </w:p>
        </w:tc>
      </w:tr>
      <w:tr w:rsidR="00396100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Default="003961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1065B7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20380327"/>
                <w:showingPlcHdr/>
              </w:sdtPr>
              <w:sdtEndPr/>
              <w:sdtContent>
                <w:permStart w:id="1772160362" w:edGrp="everyone"/>
                <w:r w:rsidR="00396100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6100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772160362"/>
              </w:sdtContent>
            </w:sdt>
          </w:p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96100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396100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1065B7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22472238"/>
                <w:showingPlcHdr/>
              </w:sdtPr>
              <w:sdtEndPr/>
              <w:sdtContent>
                <w:permStart w:id="16148089" w:edGrp="everyone"/>
                <w:r w:rsidR="00396100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6100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6148089"/>
              </w:sdtContent>
            </w:sdt>
          </w:p>
        </w:tc>
      </w:tr>
      <w:tr w:rsidR="00396100" w:rsidRPr="00DB76CD" w:rsidTr="00AD0CCC">
        <w:trPr>
          <w:trHeight w:val="300"/>
        </w:trPr>
        <w:tc>
          <w:tcPr>
            <w:tcW w:w="478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100" w:rsidRPr="00DB76CD" w:rsidRDefault="00396100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</w:t>
            </w:r>
            <w:r w:rsidR="00616AE8">
              <w:rPr>
                <w:rFonts w:ascii="Arial" w:hAnsi="Arial" w:cs="Arial"/>
                <w:spacing w:val="-2"/>
                <w:sz w:val="16"/>
              </w:rPr>
              <w:t>ie Funktion (in Druckbuchstaben)</w:t>
            </w: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9"/>
          <w:footerReference w:type="default" r:id="rId10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1"/>
      <w:footerReference w:type="default" r:id="rId12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1065B7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1065B7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04D90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616AE8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650A4" wp14:editId="17D054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  <w:r w:rsidR="00616AE8">
      <w:rPr>
        <w:rFonts w:ascii="Arial" w:hAnsi="Arial" w:cs="Arial"/>
        <w:sz w:val="36"/>
        <w:szCs w:val="36"/>
      </w:rPr>
      <w:t>AN</w: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2BA6F6" wp14:editId="1AB133B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DD66" wp14:editId="7A4C91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2E37" wp14:editId="02F8E64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58655D"/>
    <w:multiLevelType w:val="hybridMultilevel"/>
    <w:tmpl w:val="F424CE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n4cDv8VtAyxHAlspxefqPZbD5fY=" w:salt="S3WTllZWiF4EEY7Pqklc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0C49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5B7"/>
    <w:rsid w:val="00106DD6"/>
    <w:rsid w:val="00115D60"/>
    <w:rsid w:val="001164E8"/>
    <w:rsid w:val="0012465B"/>
    <w:rsid w:val="00125A81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A79F7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2ABE"/>
    <w:rsid w:val="002942B4"/>
    <w:rsid w:val="00296C7F"/>
    <w:rsid w:val="002A62E8"/>
    <w:rsid w:val="002B06A1"/>
    <w:rsid w:val="002B1510"/>
    <w:rsid w:val="002B6238"/>
    <w:rsid w:val="002B680C"/>
    <w:rsid w:val="002C3435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2D2E"/>
    <w:rsid w:val="0030797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6100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574"/>
    <w:rsid w:val="00402DA8"/>
    <w:rsid w:val="00406DE9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E7D1D"/>
    <w:rsid w:val="005F27F7"/>
    <w:rsid w:val="005F4551"/>
    <w:rsid w:val="005F589D"/>
    <w:rsid w:val="00604E63"/>
    <w:rsid w:val="00606025"/>
    <w:rsid w:val="0061025E"/>
    <w:rsid w:val="006113D6"/>
    <w:rsid w:val="0061239E"/>
    <w:rsid w:val="00613F11"/>
    <w:rsid w:val="00616AE8"/>
    <w:rsid w:val="00616FF6"/>
    <w:rsid w:val="00621F82"/>
    <w:rsid w:val="006251BA"/>
    <w:rsid w:val="00634B7B"/>
    <w:rsid w:val="0064047F"/>
    <w:rsid w:val="00640A24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0DDF"/>
    <w:rsid w:val="006B2841"/>
    <w:rsid w:val="006B35A1"/>
    <w:rsid w:val="006B3D04"/>
    <w:rsid w:val="006D35B6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1E16"/>
    <w:rsid w:val="00715707"/>
    <w:rsid w:val="007173A0"/>
    <w:rsid w:val="007206F0"/>
    <w:rsid w:val="00720D8B"/>
    <w:rsid w:val="00723A8A"/>
    <w:rsid w:val="00726F9A"/>
    <w:rsid w:val="00733C25"/>
    <w:rsid w:val="00735E1C"/>
    <w:rsid w:val="007408FB"/>
    <w:rsid w:val="00743F59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B59E0"/>
    <w:rsid w:val="007C07A9"/>
    <w:rsid w:val="007C32EC"/>
    <w:rsid w:val="007C42F5"/>
    <w:rsid w:val="007C6A37"/>
    <w:rsid w:val="007C7619"/>
    <w:rsid w:val="007D425D"/>
    <w:rsid w:val="007D5A90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0651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1AF4"/>
    <w:rsid w:val="00843E0A"/>
    <w:rsid w:val="00857307"/>
    <w:rsid w:val="008609D3"/>
    <w:rsid w:val="00862614"/>
    <w:rsid w:val="0086364E"/>
    <w:rsid w:val="00863BDB"/>
    <w:rsid w:val="008738EF"/>
    <w:rsid w:val="00875C00"/>
    <w:rsid w:val="008768D1"/>
    <w:rsid w:val="00876E88"/>
    <w:rsid w:val="00877285"/>
    <w:rsid w:val="008860FD"/>
    <w:rsid w:val="00893A56"/>
    <w:rsid w:val="00893DF0"/>
    <w:rsid w:val="008A5757"/>
    <w:rsid w:val="008B11C9"/>
    <w:rsid w:val="008B38FF"/>
    <w:rsid w:val="008B53C5"/>
    <w:rsid w:val="008C0670"/>
    <w:rsid w:val="008C08E9"/>
    <w:rsid w:val="008C6708"/>
    <w:rsid w:val="008D483F"/>
    <w:rsid w:val="008E46B8"/>
    <w:rsid w:val="008E4F8D"/>
    <w:rsid w:val="008E65F2"/>
    <w:rsid w:val="008F24BA"/>
    <w:rsid w:val="008F3FE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520E8"/>
    <w:rsid w:val="009621CA"/>
    <w:rsid w:val="009623BD"/>
    <w:rsid w:val="009712D9"/>
    <w:rsid w:val="00974996"/>
    <w:rsid w:val="00976F3D"/>
    <w:rsid w:val="00982CC7"/>
    <w:rsid w:val="00984805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04D7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3D02"/>
    <w:rsid w:val="00AA4DCF"/>
    <w:rsid w:val="00AB24E4"/>
    <w:rsid w:val="00AB3160"/>
    <w:rsid w:val="00AB3EC9"/>
    <w:rsid w:val="00AB4EB2"/>
    <w:rsid w:val="00AC00EC"/>
    <w:rsid w:val="00AC7E5A"/>
    <w:rsid w:val="00AD3B7E"/>
    <w:rsid w:val="00AD6DBA"/>
    <w:rsid w:val="00AE0D80"/>
    <w:rsid w:val="00AE13B0"/>
    <w:rsid w:val="00AE3BB0"/>
    <w:rsid w:val="00AE55ED"/>
    <w:rsid w:val="00AE6CE8"/>
    <w:rsid w:val="00B118B6"/>
    <w:rsid w:val="00B261DC"/>
    <w:rsid w:val="00B31574"/>
    <w:rsid w:val="00B3175B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749FD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765B2"/>
    <w:rsid w:val="00C864BE"/>
    <w:rsid w:val="00C93ABF"/>
    <w:rsid w:val="00C95B8C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67B36"/>
    <w:rsid w:val="00D706D1"/>
    <w:rsid w:val="00D70ADA"/>
    <w:rsid w:val="00D73CD3"/>
    <w:rsid w:val="00D810D5"/>
    <w:rsid w:val="00D865F3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243AF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87796"/>
    <w:rsid w:val="00E93B4F"/>
    <w:rsid w:val="00EB3D6D"/>
    <w:rsid w:val="00EB521F"/>
    <w:rsid w:val="00EC6808"/>
    <w:rsid w:val="00EC6E24"/>
    <w:rsid w:val="00ED24CD"/>
    <w:rsid w:val="00ED49C8"/>
    <w:rsid w:val="00ED6765"/>
    <w:rsid w:val="00EE2FA9"/>
    <w:rsid w:val="00EE40D5"/>
    <w:rsid w:val="00EE4E2C"/>
    <w:rsid w:val="00EF172A"/>
    <w:rsid w:val="00F03E0C"/>
    <w:rsid w:val="00F04D90"/>
    <w:rsid w:val="00F132B9"/>
    <w:rsid w:val="00F16C4D"/>
    <w:rsid w:val="00F254FA"/>
    <w:rsid w:val="00F25E69"/>
    <w:rsid w:val="00F30380"/>
    <w:rsid w:val="00F332D2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D7D56"/>
    <w:rsid w:val="00FE5D49"/>
    <w:rsid w:val="00FE748B"/>
    <w:rsid w:val="00FF2990"/>
    <w:rsid w:val="00FF2F6F"/>
    <w:rsid w:val="00FF650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Formatvorlage1">
    <w:name w:val="Formatvorlage1"/>
    <w:basedOn w:val="Absatz-Standardschriftart"/>
    <w:uiPriority w:val="1"/>
    <w:rsid w:val="00EE40D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Formatvorlage1">
    <w:name w:val="Formatvorlage1"/>
    <w:basedOn w:val="Absatz-Standardschriftart"/>
    <w:uiPriority w:val="1"/>
    <w:rsid w:val="00EE40D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28321A" w:rsidP="0028321A">
          <w:pPr>
            <w:pStyle w:val="6A1D8D7F97F14796954DC3D71E539F20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28321A" w:rsidP="0028321A">
          <w:pPr>
            <w:pStyle w:val="B62BC864502E4A8D97878CBA146FEE39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4C016CAF1542EBA37ADB84F244A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E2A4-CA33-4A9E-9F5C-F4D62F961ACF}"/>
      </w:docPartPr>
      <w:docPartBody>
        <w:p w:rsidR="005900B4" w:rsidRDefault="0028321A" w:rsidP="0028321A">
          <w:pPr>
            <w:pStyle w:val="894C016CAF1542EBA37ADB84F244A8BC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3E95BAD14A5420185356D1900EF5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571D1-50C7-48A6-A8FD-C44F12F15B29}"/>
      </w:docPartPr>
      <w:docPartBody>
        <w:p w:rsidR="006C0DB2" w:rsidRDefault="0028321A" w:rsidP="0028321A">
          <w:pPr>
            <w:pStyle w:val="33E95BAD14A5420185356D1900EF59F5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ADC3D600B384F8E97A3BDD652B0A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772BF-47FA-4031-BE88-4145BC7EC6BB}"/>
      </w:docPartPr>
      <w:docPartBody>
        <w:p w:rsidR="0096215C" w:rsidRDefault="005107A6" w:rsidP="005107A6">
          <w:pPr>
            <w:pStyle w:val="2ADC3D600B384F8E97A3BDD652B0AC2A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B996D59E77E5462E94E42A8A1BA70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A4F9B-C973-409B-9793-99207C62305B}"/>
      </w:docPartPr>
      <w:docPartBody>
        <w:p w:rsidR="0096215C" w:rsidRDefault="005107A6" w:rsidP="005107A6">
          <w:pPr>
            <w:pStyle w:val="B996D59E77E5462E94E42A8A1BA704AB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869E97F3AA3D4749A2403DFF3111C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AA281-3445-4708-B740-601107134A3F}"/>
      </w:docPartPr>
      <w:docPartBody>
        <w:p w:rsidR="0096215C" w:rsidRDefault="005107A6" w:rsidP="005107A6">
          <w:pPr>
            <w:pStyle w:val="869E97F3AA3D4749A2403DFF3111CAB1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EBDEC63E9EDA4C39BF9A7F8C548F4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10098-830C-46BB-A95F-2D7EC60AECC6}"/>
      </w:docPartPr>
      <w:docPartBody>
        <w:p w:rsidR="0096215C" w:rsidRDefault="005107A6" w:rsidP="005107A6">
          <w:pPr>
            <w:pStyle w:val="EBDEC63E9EDA4C39BF9A7F8C548F4CEA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3B554FD4A6BA4D688E332899884F4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3425F-550C-4B56-999B-6EA6FCE72F10}"/>
      </w:docPartPr>
      <w:docPartBody>
        <w:p w:rsidR="0096215C" w:rsidRDefault="005107A6" w:rsidP="005107A6">
          <w:pPr>
            <w:pStyle w:val="3B554FD4A6BA4D688E332899884F4C9D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DCA0F0BCEFC44DEBA5F422385AD42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CCB22-3AC1-4288-8940-BA0C43343DF2}"/>
      </w:docPartPr>
      <w:docPartBody>
        <w:p w:rsidR="0096215C" w:rsidRDefault="005107A6" w:rsidP="005107A6">
          <w:pPr>
            <w:pStyle w:val="DCA0F0BCEFC44DEBA5F422385AD42762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E9BE4B03BD3543268CEDEF3EB1BA1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585B5-8B92-4646-B791-7AB535794049}"/>
      </w:docPartPr>
      <w:docPartBody>
        <w:p w:rsidR="0096215C" w:rsidRDefault="005107A6" w:rsidP="005107A6">
          <w:pPr>
            <w:pStyle w:val="E9BE4B03BD3543268CEDEF3EB1BA15F5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1E7EF79BADDF4B6EBD26B4D4253C3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3C7CC-7D44-4250-B1B0-E23D559FE30A}"/>
      </w:docPartPr>
      <w:docPartBody>
        <w:p w:rsidR="0096215C" w:rsidRDefault="005107A6" w:rsidP="005107A6">
          <w:pPr>
            <w:pStyle w:val="1E7EF79BADDF4B6EBD26B4D4253C3E68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3F3DFAEA503A4550A4D8FD79D8481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C905C-D2B6-410B-B11B-BFFBF956CDB6}"/>
      </w:docPartPr>
      <w:docPartBody>
        <w:p w:rsidR="0096215C" w:rsidRDefault="005107A6" w:rsidP="005107A6">
          <w:pPr>
            <w:pStyle w:val="3F3DFAEA503A4550A4D8FD79D848140F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9DF682F615E9467B84C1FBF98083A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F12FE-41AD-42D7-A375-E634341D12B8}"/>
      </w:docPartPr>
      <w:docPartBody>
        <w:p w:rsidR="00000000" w:rsidRDefault="004F4F16" w:rsidP="004F4F16">
          <w:pPr>
            <w:pStyle w:val="9DF682F615E9467B84C1FBF98083A3F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DC616F7B6C40B8978C06E3D9C1B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2BC95-1E1A-4BAB-8300-6EB0AE99DD4C}"/>
      </w:docPartPr>
      <w:docPartBody>
        <w:p w:rsidR="00000000" w:rsidRDefault="004F4F16" w:rsidP="004F4F16">
          <w:pPr>
            <w:pStyle w:val="ADDC616F7B6C40B8978C06E3D9C1BFF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D2597"/>
    <w:rsid w:val="002331EC"/>
    <w:rsid w:val="0028321A"/>
    <w:rsid w:val="002D0960"/>
    <w:rsid w:val="002D1445"/>
    <w:rsid w:val="003E3DEB"/>
    <w:rsid w:val="004C1452"/>
    <w:rsid w:val="004F09A6"/>
    <w:rsid w:val="004F4F16"/>
    <w:rsid w:val="005107A6"/>
    <w:rsid w:val="0052097D"/>
    <w:rsid w:val="005900B4"/>
    <w:rsid w:val="005D1E82"/>
    <w:rsid w:val="0061177F"/>
    <w:rsid w:val="0063433A"/>
    <w:rsid w:val="006C0DB2"/>
    <w:rsid w:val="007127A0"/>
    <w:rsid w:val="00797DF6"/>
    <w:rsid w:val="007F478E"/>
    <w:rsid w:val="00814433"/>
    <w:rsid w:val="0083105D"/>
    <w:rsid w:val="00835176"/>
    <w:rsid w:val="008D3033"/>
    <w:rsid w:val="008E2D66"/>
    <w:rsid w:val="0096215C"/>
    <w:rsid w:val="00AB46D2"/>
    <w:rsid w:val="00AC4192"/>
    <w:rsid w:val="00B5442D"/>
    <w:rsid w:val="00B6750F"/>
    <w:rsid w:val="00BA0C09"/>
    <w:rsid w:val="00BD6EE7"/>
    <w:rsid w:val="00C4588E"/>
    <w:rsid w:val="00CC67E8"/>
    <w:rsid w:val="00D03D70"/>
    <w:rsid w:val="00DE7008"/>
    <w:rsid w:val="00DF6B2C"/>
    <w:rsid w:val="00E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F16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33E95BAD14A5420185356D1900EF59F5">
    <w:name w:val="33E95BAD14A5420185356D1900EF59F5"/>
    <w:rsid w:val="00B5442D"/>
  </w:style>
  <w:style w:type="paragraph" w:customStyle="1" w:styleId="6A1D8D7F97F14796954DC3D71E539F202">
    <w:name w:val="6A1D8D7F97F14796954DC3D71E539F20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1">
    <w:name w:val="894C016CAF1542EBA37ADB84F244A8BC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1">
    <w:name w:val="33E95BAD14A5420185356D1900EF59F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">
    <w:name w:val="D349599321F543FEB6D436830C2B3F26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1">
    <w:name w:val="ADA03B654C4B4DC8853BDCED680FC41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1">
    <w:name w:val="C57B86C6BB094B9084740500B551BC9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1">
    <w:name w:val="454C643732144B0B8994B369F3DF23BD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1">
    <w:name w:val="3AABAF7938504D05BA08535F7A59593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1">
    <w:name w:val="BD00383E7D224E638090030706348B4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1">
    <w:name w:val="1BAD5A8E11FA42ECA8D3269F1FF2C7B7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1">
    <w:name w:val="152E2F21B2334A2F9C92F20CACBEF9CB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1">
    <w:name w:val="31395464C5924834B71012614CCDD67E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1">
    <w:name w:val="3983E581F1A84D4391E45CD9AE605DB1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1">
    <w:name w:val="DBDF76F8FEE74E2893396C98669BF2D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1">
    <w:name w:val="C96BA521BC154E549FFA87386BA3EA9A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1">
    <w:name w:val="521A15FA36BC48EF9B8F8B19D1A9FD48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2">
    <w:name w:val="8CAAFE8E43D34644B31D394CEB395F62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">
    <w:name w:val="B03136A1F27745688DEDB156EBAA59A0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">
    <w:name w:val="DCBBE1D346544F53BFADBFFE0F12F8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2">
    <w:name w:val="894C016CAF1542EBA37ADB84F244A8BC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2">
    <w:name w:val="33E95BAD14A5420185356D1900EF59F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1">
    <w:name w:val="D349599321F543FEB6D436830C2B3F2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2">
    <w:name w:val="ADA03B654C4B4DC8853BDCED680FC41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2">
    <w:name w:val="C57B86C6BB094B9084740500B551BC9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2">
    <w:name w:val="454C643732144B0B8994B369F3DF23BD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2">
    <w:name w:val="3AABAF7938504D05BA08535F7A59593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2">
    <w:name w:val="BD00383E7D224E638090030706348B4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2">
    <w:name w:val="1BAD5A8E11FA42ECA8D3269F1FF2C7B7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2">
    <w:name w:val="152E2F21B2334A2F9C92F20CACBEF9CB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2">
    <w:name w:val="31395464C5924834B71012614CCDD67E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2">
    <w:name w:val="3983E581F1A84D4391E45CD9AE605DB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2">
    <w:name w:val="DBDF76F8FEE74E2893396C98669BF2D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2">
    <w:name w:val="C96BA521BC154E549FFA87386BA3EA9A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2">
    <w:name w:val="521A15FA36BC48EF9B8F8B19D1A9FD48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3">
    <w:name w:val="8CAAFE8E43D34644B31D394CEB395F62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1">
    <w:name w:val="B03136A1F27745688DEDB156EBAA59A0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1">
    <w:name w:val="DCBBE1D346544F53BFADBFFE0F12F812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3B4A7088D94C489E2F804751A0A41E">
    <w:name w:val="AE3B4A7088D94C489E2F804751A0A41E"/>
    <w:rsid w:val="00B5442D"/>
  </w:style>
  <w:style w:type="paragraph" w:customStyle="1" w:styleId="497697A21B644FDD9B32D2D8BDFCDC47">
    <w:name w:val="497697A21B644FDD9B32D2D8BDFCDC47"/>
    <w:rsid w:val="00B5442D"/>
  </w:style>
  <w:style w:type="paragraph" w:customStyle="1" w:styleId="71CB8231A0564F46B6DF0F55AA69CCFC">
    <w:name w:val="71CB8231A0564F46B6DF0F55AA69CCFC"/>
    <w:rsid w:val="00B5442D"/>
  </w:style>
  <w:style w:type="paragraph" w:customStyle="1" w:styleId="15687B0E10A948208B7C7641E359BCA7">
    <w:name w:val="15687B0E10A948208B7C7641E359BCA7"/>
    <w:rsid w:val="00B5442D"/>
  </w:style>
  <w:style w:type="paragraph" w:customStyle="1" w:styleId="B19241A2FBE0456B8E7A3AD1044FCED0">
    <w:name w:val="B19241A2FBE0456B8E7A3AD1044FCED0"/>
    <w:rsid w:val="00B5442D"/>
  </w:style>
  <w:style w:type="paragraph" w:customStyle="1" w:styleId="30A5472309904B33A423B7497EDB4AD0">
    <w:name w:val="30A5472309904B33A423B7497EDB4AD0"/>
    <w:rsid w:val="00B5442D"/>
  </w:style>
  <w:style w:type="paragraph" w:customStyle="1" w:styleId="08C0D4552320462AA2F96F8E9B14459A">
    <w:name w:val="08C0D4552320462AA2F96F8E9B14459A"/>
    <w:rsid w:val="00B5442D"/>
  </w:style>
  <w:style w:type="paragraph" w:customStyle="1" w:styleId="74D84B41A7D14A43A5A557D803654F47">
    <w:name w:val="74D84B41A7D14A43A5A557D803654F47"/>
    <w:rsid w:val="00B5442D"/>
  </w:style>
  <w:style w:type="paragraph" w:customStyle="1" w:styleId="AD68BB47BAA94CD0A147B2AA771DC453">
    <w:name w:val="AD68BB47BAA94CD0A147B2AA771DC453"/>
    <w:rsid w:val="00B5442D"/>
  </w:style>
  <w:style w:type="paragraph" w:customStyle="1" w:styleId="B99A0B5423C94EFAB295ED8B5D1FA515">
    <w:name w:val="B99A0B5423C94EFAB295ED8B5D1FA515"/>
    <w:rsid w:val="00B5442D"/>
  </w:style>
  <w:style w:type="paragraph" w:customStyle="1" w:styleId="F736F4F5EF2741288CC03D756ACB151F">
    <w:name w:val="F736F4F5EF2741288CC03D756ACB151F"/>
    <w:rsid w:val="00B5442D"/>
  </w:style>
  <w:style w:type="paragraph" w:customStyle="1" w:styleId="6C08DA548861404887C69CA97E5E6564">
    <w:name w:val="6C08DA548861404887C69CA97E5E6564"/>
    <w:rsid w:val="00B5442D"/>
  </w:style>
  <w:style w:type="paragraph" w:customStyle="1" w:styleId="0C397595EA674032A3677369F1E66D5F">
    <w:name w:val="0C397595EA674032A3677369F1E66D5F"/>
    <w:rsid w:val="00B5442D"/>
  </w:style>
  <w:style w:type="paragraph" w:customStyle="1" w:styleId="CADF3E7C8B1440A2ADAA9B87457D08B0">
    <w:name w:val="CADF3E7C8B1440A2ADAA9B87457D08B0"/>
    <w:rsid w:val="00B5442D"/>
  </w:style>
  <w:style w:type="paragraph" w:customStyle="1" w:styleId="F64CF10DC14245B281CFEFAC807C6A85">
    <w:name w:val="F64CF10DC14245B281CFEFAC807C6A85"/>
    <w:rsid w:val="00B5442D"/>
  </w:style>
  <w:style w:type="paragraph" w:customStyle="1" w:styleId="D5FFFDC222C24F6580C639B1B3D4D290">
    <w:name w:val="D5FFFDC222C24F6580C639B1B3D4D290"/>
    <w:rsid w:val="00B5442D"/>
  </w:style>
  <w:style w:type="paragraph" w:customStyle="1" w:styleId="05CEFC3B0A9F4D5C93319AD28091B709">
    <w:name w:val="05CEFC3B0A9F4D5C93319AD28091B709"/>
    <w:rsid w:val="00B5442D"/>
  </w:style>
  <w:style w:type="paragraph" w:customStyle="1" w:styleId="C2C7522F0BF34F508753C1E4B70DE57A">
    <w:name w:val="C2C7522F0BF34F508753C1E4B70DE57A"/>
    <w:rsid w:val="006C0DB2"/>
  </w:style>
  <w:style w:type="paragraph" w:customStyle="1" w:styleId="BB0298C0113E4A9C9D04080297724FB3">
    <w:name w:val="BB0298C0113E4A9C9D04080297724FB3"/>
    <w:rsid w:val="006C0DB2"/>
  </w:style>
  <w:style w:type="paragraph" w:customStyle="1" w:styleId="3577C3DC61C04AFF9ADCEB4331320E5A">
    <w:name w:val="3577C3DC61C04AFF9ADCEB4331320E5A"/>
    <w:rsid w:val="006C0DB2"/>
  </w:style>
  <w:style w:type="paragraph" w:customStyle="1" w:styleId="532F07FDA7874AF08AC98E25997210B3">
    <w:name w:val="532F07FDA7874AF08AC98E25997210B3"/>
    <w:rsid w:val="006C0DB2"/>
  </w:style>
  <w:style w:type="paragraph" w:customStyle="1" w:styleId="58E0B7C2C4CC4E4298E9940A767F899F">
    <w:name w:val="58E0B7C2C4CC4E4298E9940A767F899F"/>
    <w:rsid w:val="006C0DB2"/>
  </w:style>
  <w:style w:type="paragraph" w:customStyle="1" w:styleId="EB48E68469D04E5587AFB4C36CDA5613">
    <w:name w:val="EB48E68469D04E5587AFB4C36CDA5613"/>
    <w:rsid w:val="006C0DB2"/>
  </w:style>
  <w:style w:type="paragraph" w:customStyle="1" w:styleId="F81ED88DF091411EAE5866E48F497736">
    <w:name w:val="F81ED88DF091411EAE5866E48F497736"/>
    <w:rsid w:val="006C0DB2"/>
  </w:style>
  <w:style w:type="paragraph" w:customStyle="1" w:styleId="3E27327817A04C36976EA9F93D8F1EFF">
    <w:name w:val="3E27327817A04C36976EA9F93D8F1EFF"/>
    <w:rsid w:val="006C0DB2"/>
  </w:style>
  <w:style w:type="paragraph" w:customStyle="1" w:styleId="1750B33239774E97B699BD2D53CCA1C1">
    <w:name w:val="1750B33239774E97B699BD2D53CCA1C1"/>
    <w:rsid w:val="006C0DB2"/>
  </w:style>
  <w:style w:type="paragraph" w:customStyle="1" w:styleId="C9F3262F480943D9A596025F70533979">
    <w:name w:val="C9F3262F480943D9A596025F70533979"/>
    <w:rsid w:val="006C0DB2"/>
  </w:style>
  <w:style w:type="paragraph" w:customStyle="1" w:styleId="D1BA3EE1FAD54CEEB8FA67A9B4D3A791">
    <w:name w:val="D1BA3EE1FAD54CEEB8FA67A9B4D3A791"/>
    <w:rsid w:val="006C0DB2"/>
  </w:style>
  <w:style w:type="paragraph" w:customStyle="1" w:styleId="B74FB7F494274A8E9CAC5041026442F8">
    <w:name w:val="B74FB7F494274A8E9CAC5041026442F8"/>
    <w:rsid w:val="006C0DB2"/>
  </w:style>
  <w:style w:type="paragraph" w:customStyle="1" w:styleId="5E1C30C170014391A3541836BE7CAECF">
    <w:name w:val="5E1C30C170014391A3541836BE7CAECF"/>
    <w:rsid w:val="006C0DB2"/>
  </w:style>
  <w:style w:type="paragraph" w:customStyle="1" w:styleId="4F3583B22B384B63B7EB00FC8138436B">
    <w:name w:val="4F3583B22B384B63B7EB00FC8138436B"/>
    <w:rsid w:val="006C0DB2"/>
  </w:style>
  <w:style w:type="paragraph" w:customStyle="1" w:styleId="C36B237B88FD45C8AD907AE8B8A9B0B2">
    <w:name w:val="C36B237B88FD45C8AD907AE8B8A9B0B2"/>
    <w:rsid w:val="006C0DB2"/>
  </w:style>
  <w:style w:type="paragraph" w:customStyle="1" w:styleId="54E1783275CE4555B402D18D8E7FE2A0">
    <w:name w:val="54E1783275CE4555B402D18D8E7FE2A0"/>
    <w:rsid w:val="006C0DB2"/>
  </w:style>
  <w:style w:type="paragraph" w:customStyle="1" w:styleId="BD77EC591B4B42E495F5B45783CD8AAC">
    <w:name w:val="BD77EC591B4B42E495F5B45783CD8AAC"/>
    <w:rsid w:val="006C0DB2"/>
  </w:style>
  <w:style w:type="paragraph" w:customStyle="1" w:styleId="A22DCD232D30453DA93165611BEEDA9D">
    <w:name w:val="A22DCD232D30453DA93165611BEEDA9D"/>
    <w:rsid w:val="006C0DB2"/>
  </w:style>
  <w:style w:type="paragraph" w:customStyle="1" w:styleId="4BF819619C7745F8A63214A862C6481D">
    <w:name w:val="4BF819619C7745F8A63214A862C6481D"/>
    <w:rsid w:val="006C0DB2"/>
  </w:style>
  <w:style w:type="paragraph" w:customStyle="1" w:styleId="A0FACB5826414FB8818AD21A1C6F6F29">
    <w:name w:val="A0FACB5826414FB8818AD21A1C6F6F29"/>
    <w:rsid w:val="006C0DB2"/>
  </w:style>
  <w:style w:type="paragraph" w:customStyle="1" w:styleId="90800D1762C348D78E86383F5DB3F5E1">
    <w:name w:val="90800D1762C348D78E86383F5DB3F5E1"/>
    <w:rsid w:val="006C0DB2"/>
  </w:style>
  <w:style w:type="paragraph" w:customStyle="1" w:styleId="66160FD61C6340E7949510F68E9C7446">
    <w:name w:val="66160FD61C6340E7949510F68E9C7446"/>
    <w:rsid w:val="006C0DB2"/>
  </w:style>
  <w:style w:type="paragraph" w:customStyle="1" w:styleId="57008E8089384FAB969CF0133A78F78E">
    <w:name w:val="57008E8089384FAB969CF0133A78F78E"/>
    <w:rsid w:val="006C0DB2"/>
  </w:style>
  <w:style w:type="paragraph" w:customStyle="1" w:styleId="F6E6F05A689240A28177F29AA0681288">
    <w:name w:val="F6E6F05A689240A28177F29AA0681288"/>
    <w:rsid w:val="006C0DB2"/>
  </w:style>
  <w:style w:type="paragraph" w:customStyle="1" w:styleId="CF869A8B43E146BFA0E6D86F0821957A">
    <w:name w:val="CF869A8B43E146BFA0E6D86F0821957A"/>
    <w:rsid w:val="006C0DB2"/>
  </w:style>
  <w:style w:type="paragraph" w:customStyle="1" w:styleId="A2497FBBEC7945669AC459CA4BDFC2EC">
    <w:name w:val="A2497FBBEC7945669AC459CA4BDFC2EC"/>
    <w:rsid w:val="006C0DB2"/>
  </w:style>
  <w:style w:type="paragraph" w:customStyle="1" w:styleId="5A586C305F8F4F2FBFBDC4E14FE6A39D">
    <w:name w:val="5A586C305F8F4F2FBFBDC4E14FE6A39D"/>
    <w:rsid w:val="006C0DB2"/>
  </w:style>
  <w:style w:type="paragraph" w:customStyle="1" w:styleId="03002DA211234ABFBE7327E709861B33">
    <w:name w:val="03002DA211234ABFBE7327E709861B33"/>
    <w:rsid w:val="006C0DB2"/>
  </w:style>
  <w:style w:type="paragraph" w:customStyle="1" w:styleId="325E52BC18884FA6B419C2675BB0D98C">
    <w:name w:val="325E52BC18884FA6B419C2675BB0D98C"/>
    <w:rsid w:val="006C0DB2"/>
  </w:style>
  <w:style w:type="paragraph" w:customStyle="1" w:styleId="F50538FA46DC4EA1A28064352DBB6047">
    <w:name w:val="F50538FA46DC4EA1A28064352DBB6047"/>
    <w:rsid w:val="006C0DB2"/>
  </w:style>
  <w:style w:type="paragraph" w:customStyle="1" w:styleId="9C7EB74E51104568A405C338C8635ABE">
    <w:name w:val="9C7EB74E51104568A405C338C8635ABE"/>
    <w:rsid w:val="006C0DB2"/>
  </w:style>
  <w:style w:type="paragraph" w:customStyle="1" w:styleId="977FE973E58347D48AE564643040F2C2">
    <w:name w:val="977FE973E58347D48AE564643040F2C2"/>
    <w:rsid w:val="006C0DB2"/>
  </w:style>
  <w:style w:type="paragraph" w:customStyle="1" w:styleId="C53670708368456087A3A1645D263BCC">
    <w:name w:val="C53670708368456087A3A1645D263BCC"/>
    <w:rsid w:val="006C0DB2"/>
  </w:style>
  <w:style w:type="paragraph" w:customStyle="1" w:styleId="44EEADC2761B4FBB90532C58B1645466">
    <w:name w:val="44EEADC2761B4FBB90532C58B1645466"/>
    <w:rsid w:val="006C0DB2"/>
  </w:style>
  <w:style w:type="paragraph" w:customStyle="1" w:styleId="973735F06F214DD78861D4BA48E992D4">
    <w:name w:val="973735F06F214DD78861D4BA48E992D4"/>
    <w:rsid w:val="006C0DB2"/>
  </w:style>
  <w:style w:type="paragraph" w:customStyle="1" w:styleId="AACE8B87FCA642019CD0BA24099A54D0">
    <w:name w:val="AACE8B87FCA642019CD0BA24099A54D0"/>
    <w:rsid w:val="006C0DB2"/>
  </w:style>
  <w:style w:type="paragraph" w:customStyle="1" w:styleId="3C87B769BFBC45079057761F825A8F67">
    <w:name w:val="3C87B769BFBC45079057761F825A8F67"/>
    <w:rsid w:val="006C0DB2"/>
  </w:style>
  <w:style w:type="paragraph" w:customStyle="1" w:styleId="3B64CED2913E4BF0B564E9946E476925">
    <w:name w:val="3B64CED2913E4BF0B564E9946E476925"/>
    <w:rsid w:val="006C0DB2"/>
  </w:style>
  <w:style w:type="paragraph" w:customStyle="1" w:styleId="9EE8BEDDE5C141D095A1D94EF0D9D5CC">
    <w:name w:val="9EE8BEDDE5C141D095A1D94EF0D9D5CC"/>
    <w:rsid w:val="006C0DB2"/>
  </w:style>
  <w:style w:type="paragraph" w:customStyle="1" w:styleId="B992AF6604BE46B68654D236DEA82D10">
    <w:name w:val="B992AF6604BE46B68654D236DEA82D10"/>
    <w:rsid w:val="006C0DB2"/>
  </w:style>
  <w:style w:type="paragraph" w:customStyle="1" w:styleId="B0D5FBE89198433885C11F54F990AEBF">
    <w:name w:val="B0D5FBE89198433885C11F54F990AEBF"/>
    <w:rsid w:val="006C0DB2"/>
  </w:style>
  <w:style w:type="paragraph" w:customStyle="1" w:styleId="7804F2C052A6414A86A2A3E122C11D6D">
    <w:name w:val="7804F2C052A6414A86A2A3E122C11D6D"/>
    <w:rsid w:val="006C0DB2"/>
  </w:style>
  <w:style w:type="paragraph" w:customStyle="1" w:styleId="778D9F5E06DF48539F8A08CFFBAED601">
    <w:name w:val="778D9F5E06DF48539F8A08CFFBAED601"/>
    <w:rsid w:val="006C0DB2"/>
  </w:style>
  <w:style w:type="paragraph" w:customStyle="1" w:styleId="B4F8DBDC2F0343DCAE7F8F8A55AFBD03">
    <w:name w:val="B4F8DBDC2F0343DCAE7F8F8A55AFBD03"/>
    <w:rsid w:val="006C0DB2"/>
  </w:style>
  <w:style w:type="paragraph" w:customStyle="1" w:styleId="F7649100E8DE43F38C144157736B1138">
    <w:name w:val="F7649100E8DE43F38C144157736B1138"/>
    <w:rsid w:val="006C0DB2"/>
  </w:style>
  <w:style w:type="paragraph" w:customStyle="1" w:styleId="B147AD8259414E359D1AE8755BBF1DBE">
    <w:name w:val="B147AD8259414E359D1AE8755BBF1DBE"/>
    <w:rsid w:val="006C0DB2"/>
  </w:style>
  <w:style w:type="paragraph" w:customStyle="1" w:styleId="F37A81BAF5D04F438E1DC37BAF678A2E">
    <w:name w:val="F37A81BAF5D04F438E1DC37BAF678A2E"/>
    <w:rsid w:val="006C0DB2"/>
  </w:style>
  <w:style w:type="paragraph" w:customStyle="1" w:styleId="0CDB9B2899114870A2416426822F19E4">
    <w:name w:val="0CDB9B2899114870A2416426822F19E4"/>
    <w:rsid w:val="006C0DB2"/>
  </w:style>
  <w:style w:type="paragraph" w:customStyle="1" w:styleId="D1749CB2B97944C7BD9F9CD981AD209A">
    <w:name w:val="D1749CB2B97944C7BD9F9CD981AD209A"/>
    <w:rsid w:val="006C0DB2"/>
  </w:style>
  <w:style w:type="paragraph" w:customStyle="1" w:styleId="209E4BD3BE764AEDBB5F37A0CAF82943">
    <w:name w:val="209E4BD3BE764AEDBB5F37A0CAF82943"/>
    <w:rsid w:val="006C0DB2"/>
  </w:style>
  <w:style w:type="paragraph" w:customStyle="1" w:styleId="0C76C4117A9A4586888AF77129BA05F9">
    <w:name w:val="0C76C4117A9A4586888AF77129BA05F9"/>
    <w:rsid w:val="006C0DB2"/>
  </w:style>
  <w:style w:type="paragraph" w:customStyle="1" w:styleId="D262DACDF4CB44FB8C6929A8F95AA8FD">
    <w:name w:val="D262DACDF4CB44FB8C6929A8F95AA8FD"/>
    <w:rsid w:val="006C0DB2"/>
  </w:style>
  <w:style w:type="paragraph" w:customStyle="1" w:styleId="6FEFE7063DC449B8BFE179A4F12AEFA8">
    <w:name w:val="6FEFE7063DC449B8BFE179A4F12AEFA8"/>
    <w:rsid w:val="006C0DB2"/>
  </w:style>
  <w:style w:type="paragraph" w:customStyle="1" w:styleId="AB97EB6633F24CB297B4EB493A0B44EC">
    <w:name w:val="AB97EB6633F24CB297B4EB493A0B44EC"/>
    <w:rsid w:val="006C0DB2"/>
  </w:style>
  <w:style w:type="paragraph" w:customStyle="1" w:styleId="5CEC72503D454CAA84DD61FBC455E6D8">
    <w:name w:val="5CEC72503D454CAA84DD61FBC455E6D8"/>
    <w:rsid w:val="006C0DB2"/>
  </w:style>
  <w:style w:type="paragraph" w:customStyle="1" w:styleId="E6C2C12C59D4410FA262735206635845">
    <w:name w:val="E6C2C12C59D4410FA262735206635845"/>
    <w:rsid w:val="006C0DB2"/>
  </w:style>
  <w:style w:type="paragraph" w:customStyle="1" w:styleId="6AFCFF7865BF4A5BA7EA5D05A4E18F34">
    <w:name w:val="6AFCFF7865BF4A5BA7EA5D05A4E18F34"/>
    <w:rsid w:val="006C0DB2"/>
  </w:style>
  <w:style w:type="paragraph" w:customStyle="1" w:styleId="441C758684D44F01BAC3C53663EF7D4A">
    <w:name w:val="441C758684D44F01BAC3C53663EF7D4A"/>
    <w:rsid w:val="006C0DB2"/>
  </w:style>
  <w:style w:type="paragraph" w:customStyle="1" w:styleId="FD8F5E1D0A2B40B294D57088CB78944C">
    <w:name w:val="FD8F5E1D0A2B40B294D57088CB78944C"/>
    <w:rsid w:val="006C0DB2"/>
  </w:style>
  <w:style w:type="paragraph" w:customStyle="1" w:styleId="9F9307AC44BB4FC085700C5A84299939">
    <w:name w:val="9F9307AC44BB4FC085700C5A84299939"/>
    <w:rsid w:val="006C0DB2"/>
  </w:style>
  <w:style w:type="paragraph" w:customStyle="1" w:styleId="3F4BC6342D9C489BBD7DE2B2D2410D45">
    <w:name w:val="3F4BC6342D9C489BBD7DE2B2D2410D45"/>
    <w:rsid w:val="006C0DB2"/>
  </w:style>
  <w:style w:type="paragraph" w:customStyle="1" w:styleId="7A77747A63DF4EF1B2E0F098A8780B9C">
    <w:name w:val="7A77747A63DF4EF1B2E0F098A8780B9C"/>
    <w:rsid w:val="006C0DB2"/>
  </w:style>
  <w:style w:type="paragraph" w:customStyle="1" w:styleId="9347AD656FD14FEBB9259D711EC50EFD">
    <w:name w:val="9347AD656FD14FEBB9259D711EC50EFD"/>
    <w:rsid w:val="006C0DB2"/>
  </w:style>
  <w:style w:type="paragraph" w:customStyle="1" w:styleId="BAEA0D31A9494F0ABA10448ECFCC83EC">
    <w:name w:val="BAEA0D31A9494F0ABA10448ECFCC83EC"/>
    <w:rsid w:val="006C0DB2"/>
  </w:style>
  <w:style w:type="paragraph" w:customStyle="1" w:styleId="BB4DE65CA9C24797B4B990748BA802B9">
    <w:name w:val="BB4DE65CA9C24797B4B990748BA802B9"/>
    <w:rsid w:val="006C0DB2"/>
  </w:style>
  <w:style w:type="paragraph" w:customStyle="1" w:styleId="6B38F925CEA047ADB3147472B867BD93">
    <w:name w:val="6B38F925CEA047ADB3147472B867BD93"/>
    <w:rsid w:val="006C0DB2"/>
  </w:style>
  <w:style w:type="paragraph" w:customStyle="1" w:styleId="08F1C6EE3E7A4BB995D1BA02DE0EBE04">
    <w:name w:val="08F1C6EE3E7A4BB995D1BA02DE0EBE04"/>
    <w:rsid w:val="006C0DB2"/>
  </w:style>
  <w:style w:type="paragraph" w:customStyle="1" w:styleId="0BF0316127FC40659C52B71C9BC11FA2">
    <w:name w:val="0BF0316127FC40659C52B71C9BC11FA2"/>
    <w:rsid w:val="006C0DB2"/>
  </w:style>
  <w:style w:type="paragraph" w:customStyle="1" w:styleId="217FE8EF800E42E4AE543CA3E9B6FFD0">
    <w:name w:val="217FE8EF800E42E4AE543CA3E9B6FFD0"/>
    <w:rsid w:val="006C0DB2"/>
  </w:style>
  <w:style w:type="paragraph" w:customStyle="1" w:styleId="D0CC222CD7894E148C604368CC99D883">
    <w:name w:val="D0CC222CD7894E148C604368CC99D883"/>
    <w:rsid w:val="006C0DB2"/>
  </w:style>
  <w:style w:type="paragraph" w:customStyle="1" w:styleId="0F9AC04C03EF4A5CBCEE926D6515918E">
    <w:name w:val="0F9AC04C03EF4A5CBCEE926D6515918E"/>
    <w:rsid w:val="006C0DB2"/>
  </w:style>
  <w:style w:type="paragraph" w:customStyle="1" w:styleId="0C6F3FEAAC6447D29B29C4AF75072F78">
    <w:name w:val="0C6F3FEAAC6447D29B29C4AF75072F78"/>
    <w:rsid w:val="006C0DB2"/>
  </w:style>
  <w:style w:type="paragraph" w:customStyle="1" w:styleId="CECC63EC930C49DCBAA1A292ABC66563">
    <w:name w:val="CECC63EC930C49DCBAA1A292ABC66563"/>
    <w:rsid w:val="006C0DB2"/>
  </w:style>
  <w:style w:type="paragraph" w:customStyle="1" w:styleId="0C2402F823F545838F903A935CDA3680">
    <w:name w:val="0C2402F823F545838F903A935CDA3680"/>
    <w:rsid w:val="006C0DB2"/>
  </w:style>
  <w:style w:type="paragraph" w:customStyle="1" w:styleId="A5A8F61DBA9841339C5E02BEEA8F4CFB">
    <w:name w:val="A5A8F61DBA9841339C5E02BEEA8F4CFB"/>
    <w:rsid w:val="006C0DB2"/>
  </w:style>
  <w:style w:type="paragraph" w:customStyle="1" w:styleId="3EBFE2F2F2EA4911B253D4D6D95CDB27">
    <w:name w:val="3EBFE2F2F2EA4911B253D4D6D95CDB27"/>
    <w:rsid w:val="006C0DB2"/>
  </w:style>
  <w:style w:type="paragraph" w:customStyle="1" w:styleId="B2DD1BB3E8FD4F9CB8D996CB2E777BFF">
    <w:name w:val="B2DD1BB3E8FD4F9CB8D996CB2E777BFF"/>
    <w:rsid w:val="006C0DB2"/>
  </w:style>
  <w:style w:type="paragraph" w:customStyle="1" w:styleId="801640B4003F47A4B937D34A1984E70F">
    <w:name w:val="801640B4003F47A4B937D34A1984E70F"/>
    <w:rsid w:val="006C0DB2"/>
  </w:style>
  <w:style w:type="paragraph" w:customStyle="1" w:styleId="42062CA136F74C2F83A6D264F742B4DE">
    <w:name w:val="42062CA136F74C2F83A6D264F742B4DE"/>
    <w:rsid w:val="006C0DB2"/>
  </w:style>
  <w:style w:type="paragraph" w:customStyle="1" w:styleId="4309A34D5E484A75891CA4A8A3362C83">
    <w:name w:val="4309A34D5E484A75891CA4A8A3362C83"/>
    <w:rsid w:val="006C0DB2"/>
  </w:style>
  <w:style w:type="paragraph" w:customStyle="1" w:styleId="4554210F15CC4193AF9F19F6ADFA01B3">
    <w:name w:val="4554210F15CC4193AF9F19F6ADFA01B3"/>
    <w:rsid w:val="006C0DB2"/>
  </w:style>
  <w:style w:type="paragraph" w:customStyle="1" w:styleId="CCF4FEC16E444C41B3DD8E76AE691167">
    <w:name w:val="CCF4FEC16E444C41B3DD8E76AE691167"/>
    <w:rsid w:val="006C0DB2"/>
  </w:style>
  <w:style w:type="paragraph" w:customStyle="1" w:styleId="1BA4842B2A3646F0887D9C4BA7CEA0A9">
    <w:name w:val="1BA4842B2A3646F0887D9C4BA7CEA0A9"/>
    <w:rsid w:val="006C0DB2"/>
  </w:style>
  <w:style w:type="paragraph" w:customStyle="1" w:styleId="4034888D4FF94D188FC5F242722C66D7">
    <w:name w:val="4034888D4FF94D188FC5F242722C66D7"/>
    <w:rsid w:val="006C0DB2"/>
  </w:style>
  <w:style w:type="paragraph" w:customStyle="1" w:styleId="39A65063317243E1B5F9BC6A8598DE0A">
    <w:name w:val="39A65063317243E1B5F9BC6A8598DE0A"/>
    <w:rsid w:val="006C0DB2"/>
  </w:style>
  <w:style w:type="paragraph" w:customStyle="1" w:styleId="841600D7FF49459499FC80DD78BC4487">
    <w:name w:val="841600D7FF49459499FC80DD78BC4487"/>
    <w:rsid w:val="006C0DB2"/>
  </w:style>
  <w:style w:type="paragraph" w:customStyle="1" w:styleId="1EED55189D4148B4962FE14A5DD1FF7B">
    <w:name w:val="1EED55189D4148B4962FE14A5DD1FF7B"/>
    <w:rsid w:val="006C0DB2"/>
  </w:style>
  <w:style w:type="paragraph" w:customStyle="1" w:styleId="0A6B8BE0BE814BA99406DD21747A29FF">
    <w:name w:val="0A6B8BE0BE814BA99406DD21747A29FF"/>
    <w:rsid w:val="006C0DB2"/>
  </w:style>
  <w:style w:type="paragraph" w:customStyle="1" w:styleId="EC4DC7EA377044E19BFAD061D8AC357A">
    <w:name w:val="EC4DC7EA377044E19BFAD061D8AC357A"/>
    <w:rsid w:val="006C0DB2"/>
  </w:style>
  <w:style w:type="paragraph" w:customStyle="1" w:styleId="FDE6B13736114847BA40F7C74D98AF48">
    <w:name w:val="FDE6B13736114847BA40F7C74D98AF48"/>
    <w:rsid w:val="006C0DB2"/>
  </w:style>
  <w:style w:type="paragraph" w:customStyle="1" w:styleId="13D2030B4288480E823481C8B5D4F946">
    <w:name w:val="13D2030B4288480E823481C8B5D4F946"/>
    <w:rsid w:val="006C0DB2"/>
  </w:style>
  <w:style w:type="paragraph" w:customStyle="1" w:styleId="558E10D42E6F4E55BCFAA62351A2D56A">
    <w:name w:val="558E10D42E6F4E55BCFAA62351A2D56A"/>
    <w:rsid w:val="006C0DB2"/>
  </w:style>
  <w:style w:type="paragraph" w:customStyle="1" w:styleId="6BFB44031CDE45AA8E1942C609C3BCB9">
    <w:name w:val="6BFB44031CDE45AA8E1942C609C3BCB9"/>
    <w:rsid w:val="006C0DB2"/>
  </w:style>
  <w:style w:type="paragraph" w:customStyle="1" w:styleId="EF223F55139B4CB6BF870599778401E2">
    <w:name w:val="EF223F55139B4CB6BF870599778401E2"/>
    <w:rsid w:val="006C0DB2"/>
  </w:style>
  <w:style w:type="paragraph" w:customStyle="1" w:styleId="9D2C2BE970B2417AB81307181DE28C73">
    <w:name w:val="9D2C2BE970B2417AB81307181DE28C73"/>
    <w:rsid w:val="006C0DB2"/>
  </w:style>
  <w:style w:type="paragraph" w:customStyle="1" w:styleId="80A0C46940174D38A99CCD73466D0540">
    <w:name w:val="80A0C46940174D38A99CCD73466D0540"/>
    <w:rsid w:val="006C0DB2"/>
  </w:style>
  <w:style w:type="paragraph" w:customStyle="1" w:styleId="20F482B984024D58BF3C12988835D5B1">
    <w:name w:val="20F482B984024D58BF3C12988835D5B1"/>
    <w:rsid w:val="006C0DB2"/>
  </w:style>
  <w:style w:type="paragraph" w:customStyle="1" w:styleId="423906F2D4FB4630931CA4E16516C03A">
    <w:name w:val="423906F2D4FB4630931CA4E16516C03A"/>
    <w:rsid w:val="006C0DB2"/>
  </w:style>
  <w:style w:type="paragraph" w:customStyle="1" w:styleId="54AA721087964131A331700FAF522A9E">
    <w:name w:val="54AA721087964131A331700FAF522A9E"/>
    <w:rsid w:val="006C0DB2"/>
  </w:style>
  <w:style w:type="paragraph" w:customStyle="1" w:styleId="201F11D52EB641FF93306474FD7D537C">
    <w:name w:val="201F11D52EB641FF93306474FD7D537C"/>
    <w:rsid w:val="006C0DB2"/>
  </w:style>
  <w:style w:type="paragraph" w:customStyle="1" w:styleId="8ADC0403B975499FBB7A7FFE0D90EF3D">
    <w:name w:val="8ADC0403B975499FBB7A7FFE0D90EF3D"/>
    <w:rsid w:val="006C0DB2"/>
  </w:style>
  <w:style w:type="paragraph" w:customStyle="1" w:styleId="6A971F31D12B4A65AD73CF098DE538D6">
    <w:name w:val="6A971F31D12B4A65AD73CF098DE538D6"/>
    <w:rsid w:val="006C0DB2"/>
  </w:style>
  <w:style w:type="paragraph" w:customStyle="1" w:styleId="F4FF8EB536CA47BF94FFA4F24ECBE0FD">
    <w:name w:val="F4FF8EB536CA47BF94FFA4F24ECBE0FD"/>
    <w:rsid w:val="006C0DB2"/>
  </w:style>
  <w:style w:type="paragraph" w:customStyle="1" w:styleId="35F1F5F5F01B488D82B26F41ACA1800B">
    <w:name w:val="35F1F5F5F01B488D82B26F41ACA1800B"/>
    <w:rsid w:val="006C0DB2"/>
  </w:style>
  <w:style w:type="paragraph" w:customStyle="1" w:styleId="6C277D4198184281BB9B1D7F347AD940">
    <w:name w:val="6C277D4198184281BB9B1D7F347AD940"/>
    <w:rsid w:val="006C0DB2"/>
  </w:style>
  <w:style w:type="paragraph" w:customStyle="1" w:styleId="9D6471CC4D444CE98056E12C13F2CA81">
    <w:name w:val="9D6471CC4D444CE98056E12C13F2CA81"/>
    <w:rsid w:val="006C0DB2"/>
  </w:style>
  <w:style w:type="paragraph" w:customStyle="1" w:styleId="940966CCFC814277B0184E5EC770D770">
    <w:name w:val="940966CCFC814277B0184E5EC770D770"/>
    <w:rsid w:val="00BA0C09"/>
  </w:style>
  <w:style w:type="paragraph" w:customStyle="1" w:styleId="8037CC3812614FB88DC85FBBFBACD1A4">
    <w:name w:val="8037CC3812614FB88DC85FBBFBACD1A4"/>
    <w:rsid w:val="00BA0C09"/>
  </w:style>
  <w:style w:type="paragraph" w:customStyle="1" w:styleId="A8FF57B7C74F40D4B36442CBA5403786">
    <w:name w:val="A8FF57B7C74F40D4B36442CBA5403786"/>
    <w:rsid w:val="00BA0C09"/>
  </w:style>
  <w:style w:type="paragraph" w:customStyle="1" w:styleId="5D8112C74A5A454CB574BD148CB324C2">
    <w:name w:val="5D8112C74A5A454CB574BD148CB324C2"/>
    <w:rsid w:val="00BA0C09"/>
  </w:style>
  <w:style w:type="paragraph" w:customStyle="1" w:styleId="5C9F9B40DBF0451F9DC31E99CF75A868">
    <w:name w:val="5C9F9B40DBF0451F9DC31E99CF75A868"/>
    <w:rsid w:val="00BA0C09"/>
  </w:style>
  <w:style w:type="paragraph" w:customStyle="1" w:styleId="5974848E7FA64DA18C7739D153798312">
    <w:name w:val="5974848E7FA64DA18C7739D153798312"/>
    <w:rsid w:val="00BA0C09"/>
  </w:style>
  <w:style w:type="paragraph" w:customStyle="1" w:styleId="8C36484376D24A9CB198A12013FF6791">
    <w:name w:val="8C36484376D24A9CB198A12013FF6791"/>
    <w:rsid w:val="00BA0C09"/>
  </w:style>
  <w:style w:type="paragraph" w:customStyle="1" w:styleId="F16F5A1F075F484C98941A7CF5012D29">
    <w:name w:val="F16F5A1F075F484C98941A7CF5012D29"/>
    <w:rsid w:val="00BA0C09"/>
  </w:style>
  <w:style w:type="paragraph" w:customStyle="1" w:styleId="64C723A989744A0790BB3E092F8B835E">
    <w:name w:val="64C723A989744A0790BB3E092F8B835E"/>
    <w:rsid w:val="00BA0C09"/>
  </w:style>
  <w:style w:type="paragraph" w:customStyle="1" w:styleId="3C0777095CD14F7A86F8B8304EAB923F">
    <w:name w:val="3C0777095CD14F7A86F8B8304EAB923F"/>
    <w:rsid w:val="00BA0C09"/>
  </w:style>
  <w:style w:type="paragraph" w:customStyle="1" w:styleId="B7C14D7A8A77451FB6A9E0E6B3693554">
    <w:name w:val="B7C14D7A8A77451FB6A9E0E6B3693554"/>
    <w:rsid w:val="00BA0C09"/>
  </w:style>
  <w:style w:type="paragraph" w:customStyle="1" w:styleId="4C83FB24194546EC9E50D03184283829">
    <w:name w:val="4C83FB24194546EC9E50D03184283829"/>
    <w:rsid w:val="00BA0C09"/>
  </w:style>
  <w:style w:type="paragraph" w:customStyle="1" w:styleId="C07E2DCA7EC2498296DF204201966F9F">
    <w:name w:val="C07E2DCA7EC2498296DF204201966F9F"/>
    <w:rsid w:val="00BA0C09"/>
  </w:style>
  <w:style w:type="paragraph" w:customStyle="1" w:styleId="B16A49E947AA48E9BEE0B7C66ADA4306">
    <w:name w:val="B16A49E947AA48E9BEE0B7C66ADA4306"/>
    <w:rsid w:val="00BA0C09"/>
  </w:style>
  <w:style w:type="paragraph" w:customStyle="1" w:styleId="1AE316FA9F344A99A6259A5BF02FC49F">
    <w:name w:val="1AE316FA9F344A99A6259A5BF02FC49F"/>
    <w:rsid w:val="00BA0C09"/>
  </w:style>
  <w:style w:type="paragraph" w:customStyle="1" w:styleId="5424BB8C16614617B6C7120CD6176010">
    <w:name w:val="5424BB8C16614617B6C7120CD6176010"/>
    <w:rsid w:val="00BA0C09"/>
  </w:style>
  <w:style w:type="paragraph" w:customStyle="1" w:styleId="2BBA763CE5E6457CA2C015FDC37BF941">
    <w:name w:val="2BBA763CE5E6457CA2C015FDC37BF941"/>
    <w:rsid w:val="00BA0C09"/>
  </w:style>
  <w:style w:type="paragraph" w:customStyle="1" w:styleId="EA64898395C44976B9C60A38160F1695">
    <w:name w:val="EA64898395C44976B9C60A38160F1695"/>
    <w:rsid w:val="00BA0C09"/>
  </w:style>
  <w:style w:type="paragraph" w:customStyle="1" w:styleId="1194BF6993854326B36B7CD2EA7BC226">
    <w:name w:val="1194BF6993854326B36B7CD2EA7BC226"/>
    <w:rsid w:val="00BA0C09"/>
  </w:style>
  <w:style w:type="paragraph" w:customStyle="1" w:styleId="D5D8639EEE8C4C3EAF3ED488F0CBEB7A">
    <w:name w:val="D5D8639EEE8C4C3EAF3ED488F0CBEB7A"/>
    <w:rsid w:val="0063433A"/>
  </w:style>
  <w:style w:type="paragraph" w:customStyle="1" w:styleId="B74662E331014AE6A29723357C8773B8">
    <w:name w:val="B74662E331014AE6A29723357C8773B8"/>
    <w:rsid w:val="0063433A"/>
  </w:style>
  <w:style w:type="paragraph" w:customStyle="1" w:styleId="6A52BD6415BF4307907FA44B55BCB0A6">
    <w:name w:val="6A52BD6415BF4307907FA44B55BCB0A6"/>
    <w:rsid w:val="0063433A"/>
  </w:style>
  <w:style w:type="paragraph" w:customStyle="1" w:styleId="8D1714CD59B54A2FA515351820460AEE">
    <w:name w:val="8D1714CD59B54A2FA515351820460AEE"/>
    <w:rsid w:val="0063433A"/>
  </w:style>
  <w:style w:type="paragraph" w:customStyle="1" w:styleId="961805A224C74DA1BFA6E04E4732AC2B">
    <w:name w:val="961805A224C74DA1BFA6E04E4732AC2B"/>
    <w:rsid w:val="0063433A"/>
  </w:style>
  <w:style w:type="paragraph" w:customStyle="1" w:styleId="6E07130E7CD44BA1BAC94A181764EA89">
    <w:name w:val="6E07130E7CD44BA1BAC94A181764EA89"/>
    <w:rsid w:val="0063433A"/>
  </w:style>
  <w:style w:type="paragraph" w:customStyle="1" w:styleId="9E8F41338A6244C9A626D0F260D30E16">
    <w:name w:val="9E8F41338A6244C9A626D0F260D30E16"/>
    <w:rsid w:val="0063433A"/>
  </w:style>
  <w:style w:type="paragraph" w:customStyle="1" w:styleId="F1AB17E94CBE4AA79514C0255A1D19E9">
    <w:name w:val="F1AB17E94CBE4AA79514C0255A1D19E9"/>
    <w:rsid w:val="0063433A"/>
  </w:style>
  <w:style w:type="paragraph" w:customStyle="1" w:styleId="64CEADCB0FDE4EAB86D793E40A7523E1">
    <w:name w:val="64CEADCB0FDE4EAB86D793E40A7523E1"/>
    <w:rsid w:val="0063433A"/>
  </w:style>
  <w:style w:type="paragraph" w:customStyle="1" w:styleId="55061E028E2048EC9DBFF401DFC08A1E">
    <w:name w:val="55061E028E2048EC9DBFF401DFC08A1E"/>
    <w:rsid w:val="0063433A"/>
  </w:style>
  <w:style w:type="paragraph" w:customStyle="1" w:styleId="8CCC0B5C3A3C4F81A885050AFAE715FD">
    <w:name w:val="8CCC0B5C3A3C4F81A885050AFAE715FD"/>
    <w:rsid w:val="0063433A"/>
  </w:style>
  <w:style w:type="paragraph" w:customStyle="1" w:styleId="415B112DF60E4010BC14BA8EB242FBF7">
    <w:name w:val="415B112DF60E4010BC14BA8EB242FBF7"/>
    <w:rsid w:val="0063433A"/>
  </w:style>
  <w:style w:type="paragraph" w:customStyle="1" w:styleId="295C0A2F92024EB09D856D70B0DAE44E">
    <w:name w:val="295C0A2F92024EB09D856D70B0DAE44E"/>
    <w:rsid w:val="0063433A"/>
  </w:style>
  <w:style w:type="paragraph" w:customStyle="1" w:styleId="B813CA04C6244C96A6F14104BB20A9A6">
    <w:name w:val="B813CA04C6244C96A6F14104BB20A9A6"/>
    <w:rsid w:val="0063433A"/>
  </w:style>
  <w:style w:type="paragraph" w:customStyle="1" w:styleId="124C1A329A6242689A370B85E7824459">
    <w:name w:val="124C1A329A6242689A370B85E7824459"/>
    <w:rsid w:val="0063433A"/>
  </w:style>
  <w:style w:type="paragraph" w:customStyle="1" w:styleId="F2C599603F454DA28976562C8CFD07AE">
    <w:name w:val="F2C599603F454DA28976562C8CFD07AE"/>
    <w:rsid w:val="0063433A"/>
  </w:style>
  <w:style w:type="paragraph" w:customStyle="1" w:styleId="9D4C9358AF524F39A506866CB5EB1250">
    <w:name w:val="9D4C9358AF524F39A506866CB5EB1250"/>
    <w:rsid w:val="0063433A"/>
  </w:style>
  <w:style w:type="paragraph" w:customStyle="1" w:styleId="826117CAF91D4724872BBB5A55DD73B4">
    <w:name w:val="826117CAF91D4724872BBB5A55DD73B4"/>
    <w:rsid w:val="0063433A"/>
  </w:style>
  <w:style w:type="paragraph" w:customStyle="1" w:styleId="65E0844E559143E3A9158BE0E7EC49FA">
    <w:name w:val="65E0844E559143E3A9158BE0E7EC49FA"/>
    <w:rsid w:val="0063433A"/>
  </w:style>
  <w:style w:type="paragraph" w:customStyle="1" w:styleId="CB6AF2AE97C74C1FB97A84D034269A46">
    <w:name w:val="CB6AF2AE97C74C1FB97A84D034269A46"/>
    <w:rsid w:val="0063433A"/>
  </w:style>
  <w:style w:type="paragraph" w:customStyle="1" w:styleId="50E313DFD256485B9F6C09BA74FAC0EB">
    <w:name w:val="50E313DFD256485B9F6C09BA74FAC0EB"/>
    <w:rsid w:val="0063433A"/>
  </w:style>
  <w:style w:type="paragraph" w:customStyle="1" w:styleId="F89F1A9315A74A9B8A523361517DA00C">
    <w:name w:val="F89F1A9315A74A9B8A523361517DA00C"/>
    <w:rsid w:val="0063433A"/>
  </w:style>
  <w:style w:type="paragraph" w:customStyle="1" w:styleId="03CF579D7D3B4D34AE9059DD5FB0DF62">
    <w:name w:val="03CF579D7D3B4D34AE9059DD5FB0DF62"/>
    <w:rsid w:val="0063433A"/>
  </w:style>
  <w:style w:type="paragraph" w:customStyle="1" w:styleId="7F44797EDDDD4272ADAF2C92129A6D0C">
    <w:name w:val="7F44797EDDDD4272ADAF2C92129A6D0C"/>
    <w:rsid w:val="0063433A"/>
  </w:style>
  <w:style w:type="paragraph" w:customStyle="1" w:styleId="5E4558B7A54A44829A7EF69D7EE4862C">
    <w:name w:val="5E4558B7A54A44829A7EF69D7EE4862C"/>
    <w:rsid w:val="0063433A"/>
  </w:style>
  <w:style w:type="paragraph" w:customStyle="1" w:styleId="B2EEA1F465BF40B691D2A49F24888615">
    <w:name w:val="B2EEA1F465BF40B691D2A49F24888615"/>
    <w:rsid w:val="0063433A"/>
  </w:style>
  <w:style w:type="paragraph" w:customStyle="1" w:styleId="124B7DF752CE4433B3E45974DE4479CA">
    <w:name w:val="124B7DF752CE4433B3E45974DE4479CA"/>
    <w:rsid w:val="0063433A"/>
  </w:style>
  <w:style w:type="paragraph" w:customStyle="1" w:styleId="548BE6905C8D49BE94C1CC573C2F3BAA">
    <w:name w:val="548BE6905C8D49BE94C1CC573C2F3BAA"/>
    <w:rsid w:val="0063433A"/>
  </w:style>
  <w:style w:type="paragraph" w:customStyle="1" w:styleId="27D86A6189D64182802E9F84A40FB39B">
    <w:name w:val="27D86A6189D64182802E9F84A40FB39B"/>
    <w:rsid w:val="0063433A"/>
  </w:style>
  <w:style w:type="paragraph" w:customStyle="1" w:styleId="BF153A53B83B4DAAB2E57F65CD2407A5">
    <w:name w:val="BF153A53B83B4DAAB2E57F65CD2407A5"/>
    <w:rsid w:val="0063433A"/>
  </w:style>
  <w:style w:type="paragraph" w:customStyle="1" w:styleId="2DAAE4D560CC4E098918232E259DA757">
    <w:name w:val="2DAAE4D560CC4E098918232E259DA757"/>
    <w:rsid w:val="0063433A"/>
  </w:style>
  <w:style w:type="paragraph" w:customStyle="1" w:styleId="071216DD16D849CEAD2E28D07601D116">
    <w:name w:val="071216DD16D849CEAD2E28D07601D116"/>
    <w:rsid w:val="0063433A"/>
  </w:style>
  <w:style w:type="paragraph" w:customStyle="1" w:styleId="AC35C343F3AA438990B438100616C24C">
    <w:name w:val="AC35C343F3AA438990B438100616C24C"/>
    <w:rsid w:val="0063433A"/>
  </w:style>
  <w:style w:type="paragraph" w:customStyle="1" w:styleId="40E774473D4A4A6AACB1B315B8583485">
    <w:name w:val="40E774473D4A4A6AACB1B315B8583485"/>
    <w:rsid w:val="0063433A"/>
  </w:style>
  <w:style w:type="paragraph" w:customStyle="1" w:styleId="8AFEA176EC874C76A345D68C480C609F">
    <w:name w:val="8AFEA176EC874C76A345D68C480C609F"/>
    <w:rsid w:val="0063433A"/>
  </w:style>
  <w:style w:type="paragraph" w:customStyle="1" w:styleId="8EFAB556FDF24F03A45CB11CCB204614">
    <w:name w:val="8EFAB556FDF24F03A45CB11CCB204614"/>
    <w:rsid w:val="0063433A"/>
  </w:style>
  <w:style w:type="paragraph" w:customStyle="1" w:styleId="29902831581F41BEAE0708899FFD7044">
    <w:name w:val="29902831581F41BEAE0708899FFD7044"/>
    <w:rsid w:val="0063433A"/>
  </w:style>
  <w:style w:type="paragraph" w:customStyle="1" w:styleId="E3A5B179C490476983954498828021A4">
    <w:name w:val="E3A5B179C490476983954498828021A4"/>
    <w:rsid w:val="0063433A"/>
  </w:style>
  <w:style w:type="paragraph" w:customStyle="1" w:styleId="09DEA6E7DF984823A86F6E36DF5AFA86">
    <w:name w:val="09DEA6E7DF984823A86F6E36DF5AFA86"/>
    <w:rsid w:val="0063433A"/>
  </w:style>
  <w:style w:type="paragraph" w:customStyle="1" w:styleId="4B4A2CBC5E374D24AA9199239288B889">
    <w:name w:val="4B4A2CBC5E374D24AA9199239288B889"/>
    <w:rsid w:val="0063433A"/>
  </w:style>
  <w:style w:type="paragraph" w:customStyle="1" w:styleId="829E3E6633274A4FAA61E4A57CD5EC66">
    <w:name w:val="829E3E6633274A4FAA61E4A57CD5EC66"/>
    <w:rsid w:val="0063433A"/>
  </w:style>
  <w:style w:type="paragraph" w:customStyle="1" w:styleId="46B5A31DFB0F47ED9C728C0F8BD288AD">
    <w:name w:val="46B5A31DFB0F47ED9C728C0F8BD288AD"/>
    <w:rsid w:val="0063433A"/>
  </w:style>
  <w:style w:type="paragraph" w:customStyle="1" w:styleId="9A5AE135BE6B4674A8403144E72849AB">
    <w:name w:val="9A5AE135BE6B4674A8403144E72849AB"/>
    <w:rsid w:val="0063433A"/>
  </w:style>
  <w:style w:type="paragraph" w:customStyle="1" w:styleId="53604D6EBE85418F973B95BCB69A4B13">
    <w:name w:val="53604D6EBE85418F973B95BCB69A4B13"/>
    <w:rsid w:val="0063433A"/>
  </w:style>
  <w:style w:type="paragraph" w:customStyle="1" w:styleId="720D355AF3B94BC884282B9EE45E67B1">
    <w:name w:val="720D355AF3B94BC884282B9EE45E67B1"/>
    <w:rsid w:val="0063433A"/>
  </w:style>
  <w:style w:type="paragraph" w:customStyle="1" w:styleId="EF4B78AE4E494983954FC7239AEB32B9">
    <w:name w:val="EF4B78AE4E494983954FC7239AEB32B9"/>
    <w:rsid w:val="0063433A"/>
  </w:style>
  <w:style w:type="paragraph" w:customStyle="1" w:styleId="DC048CF6E088479B81F4609F86BD354E">
    <w:name w:val="DC048CF6E088479B81F4609F86BD354E"/>
    <w:rsid w:val="0063433A"/>
  </w:style>
  <w:style w:type="paragraph" w:customStyle="1" w:styleId="5EAEC624534743AF8EB263630E0FB492">
    <w:name w:val="5EAEC624534743AF8EB263630E0FB492"/>
    <w:rsid w:val="0063433A"/>
  </w:style>
  <w:style w:type="paragraph" w:customStyle="1" w:styleId="B48D00D6B0794464923930C1FBD81078">
    <w:name w:val="B48D00D6B0794464923930C1FBD81078"/>
    <w:rsid w:val="0063433A"/>
  </w:style>
  <w:style w:type="paragraph" w:customStyle="1" w:styleId="52BFD0B664E9427A85A0AE854669B65F">
    <w:name w:val="52BFD0B664E9427A85A0AE854669B65F"/>
    <w:rsid w:val="0063433A"/>
  </w:style>
  <w:style w:type="paragraph" w:customStyle="1" w:styleId="FD10526DE9364BE2B8D143071B77973E">
    <w:name w:val="FD10526DE9364BE2B8D143071B77973E"/>
    <w:rsid w:val="0063433A"/>
  </w:style>
  <w:style w:type="paragraph" w:customStyle="1" w:styleId="3B176178C8884D9AB616B9C4129F0529">
    <w:name w:val="3B176178C8884D9AB616B9C4129F0529"/>
    <w:rsid w:val="0063433A"/>
  </w:style>
  <w:style w:type="paragraph" w:customStyle="1" w:styleId="C71BE7E01E184D69A8E13A67302277A6">
    <w:name w:val="C71BE7E01E184D69A8E13A67302277A6"/>
    <w:rsid w:val="0063433A"/>
  </w:style>
  <w:style w:type="paragraph" w:customStyle="1" w:styleId="75D93A0251544328B10A4DF34F5DA1D1">
    <w:name w:val="75D93A0251544328B10A4DF34F5DA1D1"/>
    <w:rsid w:val="0063433A"/>
  </w:style>
  <w:style w:type="paragraph" w:customStyle="1" w:styleId="888DC26B7E9E435EA32E9E6D8580871F">
    <w:name w:val="888DC26B7E9E435EA32E9E6D8580871F"/>
    <w:rsid w:val="0063433A"/>
  </w:style>
  <w:style w:type="paragraph" w:customStyle="1" w:styleId="AD648ADF0DC5419899854CDF8C585645">
    <w:name w:val="AD648ADF0DC5419899854CDF8C585645"/>
    <w:rsid w:val="0063433A"/>
  </w:style>
  <w:style w:type="paragraph" w:customStyle="1" w:styleId="DB92975D7CEB4D9599BC6FC60A6FCDFD">
    <w:name w:val="DB92975D7CEB4D9599BC6FC60A6FCDFD"/>
    <w:rsid w:val="0063433A"/>
  </w:style>
  <w:style w:type="paragraph" w:customStyle="1" w:styleId="B11C5E9632DB42988702B4FC48A06B56">
    <w:name w:val="B11C5E9632DB42988702B4FC48A06B56"/>
    <w:rsid w:val="0063433A"/>
  </w:style>
  <w:style w:type="paragraph" w:customStyle="1" w:styleId="80879627D7994CCF9C22B6DB6D87DAE8">
    <w:name w:val="80879627D7994CCF9C22B6DB6D87DAE8"/>
    <w:rsid w:val="0063433A"/>
  </w:style>
  <w:style w:type="paragraph" w:customStyle="1" w:styleId="88070C064A56463FAB45C24403542D7D">
    <w:name w:val="88070C064A56463FAB45C24403542D7D"/>
    <w:rsid w:val="0063433A"/>
  </w:style>
  <w:style w:type="paragraph" w:customStyle="1" w:styleId="9B27CBEDEDCB4E57B6C76FCF19EF3318">
    <w:name w:val="9B27CBEDEDCB4E57B6C76FCF19EF3318"/>
    <w:rsid w:val="0063433A"/>
  </w:style>
  <w:style w:type="paragraph" w:customStyle="1" w:styleId="17E69DE1A53D42DCBEB859E903888695">
    <w:name w:val="17E69DE1A53D42DCBEB859E903888695"/>
    <w:rsid w:val="0063433A"/>
  </w:style>
  <w:style w:type="paragraph" w:customStyle="1" w:styleId="66673BD77D4D4342BBC872D15996D503">
    <w:name w:val="66673BD77D4D4342BBC872D15996D503"/>
    <w:rsid w:val="0063433A"/>
  </w:style>
  <w:style w:type="paragraph" w:customStyle="1" w:styleId="C99A3930121C4F7BA6ECC6E6C88E7FBB">
    <w:name w:val="C99A3930121C4F7BA6ECC6E6C88E7FBB"/>
    <w:rsid w:val="0063433A"/>
  </w:style>
  <w:style w:type="paragraph" w:customStyle="1" w:styleId="8C98408BD72C4F0BBFCCFAC91DAAFD59">
    <w:name w:val="8C98408BD72C4F0BBFCCFAC91DAAFD59"/>
    <w:rsid w:val="0063433A"/>
  </w:style>
  <w:style w:type="paragraph" w:customStyle="1" w:styleId="5619421CDD2D4FBDB0B82754D179DB6A">
    <w:name w:val="5619421CDD2D4FBDB0B82754D179DB6A"/>
    <w:rsid w:val="0063433A"/>
  </w:style>
  <w:style w:type="paragraph" w:customStyle="1" w:styleId="AA67417E32854AB29F9C4574F48961F4">
    <w:name w:val="AA67417E32854AB29F9C4574F48961F4"/>
    <w:rsid w:val="0063433A"/>
  </w:style>
  <w:style w:type="paragraph" w:customStyle="1" w:styleId="1867272F109B4B3AA04A0E182AE10AAA">
    <w:name w:val="1867272F109B4B3AA04A0E182AE10AAA"/>
    <w:rsid w:val="0063433A"/>
  </w:style>
  <w:style w:type="paragraph" w:customStyle="1" w:styleId="DF01BD2801424B9F9C276C634C238325">
    <w:name w:val="DF01BD2801424B9F9C276C634C238325"/>
    <w:rsid w:val="0063433A"/>
  </w:style>
  <w:style w:type="paragraph" w:customStyle="1" w:styleId="CDAE9222891F437F91C2FE38823C4C77">
    <w:name w:val="CDAE9222891F437F91C2FE38823C4C77"/>
    <w:rsid w:val="0063433A"/>
  </w:style>
  <w:style w:type="paragraph" w:customStyle="1" w:styleId="D3D678ECEE3E4A52835E4A375268A8B1">
    <w:name w:val="D3D678ECEE3E4A52835E4A375268A8B1"/>
    <w:rsid w:val="0063433A"/>
  </w:style>
  <w:style w:type="paragraph" w:customStyle="1" w:styleId="2ED0863A1DD84B809932735B07A60CCB">
    <w:name w:val="2ED0863A1DD84B809932735B07A60CCB"/>
    <w:rsid w:val="0063433A"/>
  </w:style>
  <w:style w:type="paragraph" w:customStyle="1" w:styleId="B323DA9C3F9B4D3B890492AD004B330E">
    <w:name w:val="B323DA9C3F9B4D3B890492AD004B330E"/>
    <w:rsid w:val="0063433A"/>
  </w:style>
  <w:style w:type="paragraph" w:customStyle="1" w:styleId="DFFE693E1BBB4C529330859A3BBD3504">
    <w:name w:val="DFFE693E1BBB4C529330859A3BBD3504"/>
    <w:rsid w:val="0063433A"/>
  </w:style>
  <w:style w:type="paragraph" w:customStyle="1" w:styleId="647FD0D54D4D41B3BB9CFCA51BD2DA9A">
    <w:name w:val="647FD0D54D4D41B3BB9CFCA51BD2DA9A"/>
    <w:rsid w:val="0063433A"/>
  </w:style>
  <w:style w:type="paragraph" w:customStyle="1" w:styleId="BF76B87725A24E9B9C98DBE26924B8D4">
    <w:name w:val="BF76B87725A24E9B9C98DBE26924B8D4"/>
    <w:rsid w:val="007F478E"/>
  </w:style>
  <w:style w:type="paragraph" w:customStyle="1" w:styleId="6C7A4CECDD4145A7A209B76B59E33730">
    <w:name w:val="6C7A4CECDD4145A7A209B76B59E33730"/>
    <w:rsid w:val="007F478E"/>
  </w:style>
  <w:style w:type="paragraph" w:customStyle="1" w:styleId="68E30226855E44798E4026D5B18756AA">
    <w:name w:val="68E30226855E44798E4026D5B18756AA"/>
    <w:rsid w:val="007F478E"/>
  </w:style>
  <w:style w:type="paragraph" w:customStyle="1" w:styleId="CC77053D140647E4BCFFCD1E65960590">
    <w:name w:val="CC77053D140647E4BCFFCD1E65960590"/>
    <w:rsid w:val="007F478E"/>
  </w:style>
  <w:style w:type="paragraph" w:customStyle="1" w:styleId="8E989199C47B4CE6B0B08A6CDD315376">
    <w:name w:val="8E989199C47B4CE6B0B08A6CDD315376"/>
    <w:rsid w:val="007F478E"/>
  </w:style>
  <w:style w:type="paragraph" w:customStyle="1" w:styleId="3D1D46D83CA5472F92F62EA6CD02DA76">
    <w:name w:val="3D1D46D83CA5472F92F62EA6CD02DA76"/>
    <w:rsid w:val="007F478E"/>
  </w:style>
  <w:style w:type="paragraph" w:customStyle="1" w:styleId="07B7293E737344968517103BE45C739F">
    <w:name w:val="07B7293E737344968517103BE45C739F"/>
    <w:rsid w:val="007F478E"/>
  </w:style>
  <w:style w:type="paragraph" w:customStyle="1" w:styleId="2F19EC19B958497B805EFB46407A5DF8">
    <w:name w:val="2F19EC19B958497B805EFB46407A5DF8"/>
    <w:rsid w:val="007F478E"/>
  </w:style>
  <w:style w:type="paragraph" w:customStyle="1" w:styleId="30E3E649D4BA4B2097BF430C1E743BC1">
    <w:name w:val="30E3E649D4BA4B2097BF430C1E743BC1"/>
    <w:rsid w:val="007F478E"/>
  </w:style>
  <w:style w:type="paragraph" w:customStyle="1" w:styleId="636D595193444C87A14817FA9FFFB3EB">
    <w:name w:val="636D595193444C87A14817FA9FFFB3EB"/>
    <w:rsid w:val="007F478E"/>
  </w:style>
  <w:style w:type="paragraph" w:customStyle="1" w:styleId="264CEE775C95482DA31C118389289A65">
    <w:name w:val="264CEE775C95482DA31C118389289A65"/>
    <w:rsid w:val="007F478E"/>
  </w:style>
  <w:style w:type="paragraph" w:customStyle="1" w:styleId="66AB8D053D1B43DF90468461E2140E2C">
    <w:name w:val="66AB8D053D1B43DF90468461E2140E2C"/>
    <w:rsid w:val="007F478E"/>
  </w:style>
  <w:style w:type="paragraph" w:customStyle="1" w:styleId="1E9E7DD4AF2E4F37AA4B8D7741C049E4">
    <w:name w:val="1E9E7DD4AF2E4F37AA4B8D7741C049E4"/>
    <w:rsid w:val="007F478E"/>
  </w:style>
  <w:style w:type="paragraph" w:customStyle="1" w:styleId="A823AE2371624F0884781B0A0E7C73E6">
    <w:name w:val="A823AE2371624F0884781B0A0E7C73E6"/>
    <w:rsid w:val="005D1E82"/>
  </w:style>
  <w:style w:type="paragraph" w:customStyle="1" w:styleId="380C866C7464490595B7CD66E6BB3A75">
    <w:name w:val="380C866C7464490595B7CD66E6BB3A75"/>
    <w:rsid w:val="005D1E82"/>
  </w:style>
  <w:style w:type="paragraph" w:customStyle="1" w:styleId="9975FDAC87654FD3BBEFE0930D0AFBB1">
    <w:name w:val="9975FDAC87654FD3BBEFE0930D0AFBB1"/>
    <w:rsid w:val="005D1E82"/>
  </w:style>
  <w:style w:type="paragraph" w:customStyle="1" w:styleId="EAD33BA1AD2E445FB57F3C6CA64C387B">
    <w:name w:val="EAD33BA1AD2E445FB57F3C6CA64C387B"/>
    <w:rsid w:val="005D1E82"/>
  </w:style>
  <w:style w:type="paragraph" w:customStyle="1" w:styleId="27E9FFB9699641C589FBC938870F53A7">
    <w:name w:val="27E9FFB9699641C589FBC938870F53A7"/>
    <w:rsid w:val="005D1E82"/>
  </w:style>
  <w:style w:type="paragraph" w:customStyle="1" w:styleId="C8A2F884B8BC4C44AAD580AF2C65F3EA">
    <w:name w:val="C8A2F884B8BC4C44AAD580AF2C65F3EA"/>
    <w:rsid w:val="005D1E82"/>
  </w:style>
  <w:style w:type="paragraph" w:customStyle="1" w:styleId="07BA33A2B4224FFA82CCF5EE3A1847C3">
    <w:name w:val="07BA33A2B4224FFA82CCF5EE3A1847C3"/>
    <w:rsid w:val="005D1E82"/>
  </w:style>
  <w:style w:type="paragraph" w:customStyle="1" w:styleId="DC323E57EC284C71A52F7A9EC5C010F3">
    <w:name w:val="DC323E57EC284C71A52F7A9EC5C010F3"/>
    <w:rsid w:val="005D1E82"/>
  </w:style>
  <w:style w:type="paragraph" w:customStyle="1" w:styleId="33D3272655AA4E6EAD58818820BB442C">
    <w:name w:val="33D3272655AA4E6EAD58818820BB442C"/>
    <w:rsid w:val="005D1E82"/>
  </w:style>
  <w:style w:type="paragraph" w:customStyle="1" w:styleId="96670E48C7364339B37A60CBA9E4BE39">
    <w:name w:val="96670E48C7364339B37A60CBA9E4BE39"/>
    <w:rsid w:val="005D1E82"/>
  </w:style>
  <w:style w:type="paragraph" w:customStyle="1" w:styleId="47915AD585D34522B5D2D4492713168E">
    <w:name w:val="47915AD585D34522B5D2D4492713168E"/>
    <w:rsid w:val="005D1E82"/>
  </w:style>
  <w:style w:type="paragraph" w:customStyle="1" w:styleId="443F9C99499F41F6895D18B1AE847E79">
    <w:name w:val="443F9C99499F41F6895D18B1AE847E79"/>
    <w:rsid w:val="005D1E82"/>
  </w:style>
  <w:style w:type="paragraph" w:customStyle="1" w:styleId="070F85FECA3A4203944A2DD43EF554BC">
    <w:name w:val="070F85FECA3A4203944A2DD43EF554BC"/>
    <w:rsid w:val="005D1E82"/>
  </w:style>
  <w:style w:type="paragraph" w:customStyle="1" w:styleId="9DE8868C1EC849A9AF8A2A5C5A21F226">
    <w:name w:val="9DE8868C1EC849A9AF8A2A5C5A21F226"/>
    <w:rsid w:val="005D1E82"/>
  </w:style>
  <w:style w:type="paragraph" w:customStyle="1" w:styleId="D2E2B9C2E7EA44EDA2A988963932EEAB">
    <w:name w:val="D2E2B9C2E7EA44EDA2A988963932EEAB"/>
    <w:rsid w:val="005D1E82"/>
  </w:style>
  <w:style w:type="paragraph" w:customStyle="1" w:styleId="68963D485B064980B9CFE0BAFC4BA686">
    <w:name w:val="68963D485B064980B9CFE0BAFC4BA686"/>
    <w:rsid w:val="005D1E82"/>
  </w:style>
  <w:style w:type="paragraph" w:customStyle="1" w:styleId="E5A4FF8BB89344F9A82114F0CA66446E">
    <w:name w:val="E5A4FF8BB89344F9A82114F0CA66446E"/>
    <w:rsid w:val="005D1E82"/>
  </w:style>
  <w:style w:type="paragraph" w:customStyle="1" w:styleId="7D00268E82414E6E8816C19121BE934D">
    <w:name w:val="7D00268E82414E6E8816C19121BE934D"/>
    <w:rsid w:val="005D1E82"/>
  </w:style>
  <w:style w:type="paragraph" w:customStyle="1" w:styleId="1D98C036C7E34558AD2B71343B0B90D7">
    <w:name w:val="1D98C036C7E34558AD2B71343B0B90D7"/>
    <w:rsid w:val="005D1E82"/>
  </w:style>
  <w:style w:type="paragraph" w:customStyle="1" w:styleId="5F146907430845858C00795685D6882D">
    <w:name w:val="5F146907430845858C00795685D6882D"/>
    <w:rsid w:val="005D1E82"/>
  </w:style>
  <w:style w:type="paragraph" w:customStyle="1" w:styleId="A598D56F402A4620A12A94DD94E923D2">
    <w:name w:val="A598D56F402A4620A12A94DD94E923D2"/>
    <w:rsid w:val="005D1E82"/>
  </w:style>
  <w:style w:type="paragraph" w:customStyle="1" w:styleId="94B297EA3F2344278A0CA36782F01BB2">
    <w:name w:val="94B297EA3F2344278A0CA36782F01BB2"/>
    <w:rsid w:val="005D1E82"/>
  </w:style>
  <w:style w:type="paragraph" w:customStyle="1" w:styleId="30BD5A3E48F14C128ADB99D96F78D8FE">
    <w:name w:val="30BD5A3E48F14C128ADB99D96F78D8FE"/>
    <w:rsid w:val="005D1E82"/>
  </w:style>
  <w:style w:type="paragraph" w:customStyle="1" w:styleId="A1995577DAC64CEE97208E3A263E6520">
    <w:name w:val="A1995577DAC64CEE97208E3A263E6520"/>
    <w:rsid w:val="005D1E82"/>
  </w:style>
  <w:style w:type="paragraph" w:customStyle="1" w:styleId="215CF02B22A44950A2B30BD6D48631D8">
    <w:name w:val="215CF02B22A44950A2B30BD6D48631D8"/>
    <w:rsid w:val="005D1E82"/>
  </w:style>
  <w:style w:type="paragraph" w:customStyle="1" w:styleId="BB9F5C87DF624CC898A1F8D7714D8446">
    <w:name w:val="BB9F5C87DF624CC898A1F8D7714D8446"/>
    <w:rsid w:val="005D1E82"/>
  </w:style>
  <w:style w:type="paragraph" w:customStyle="1" w:styleId="A6075B3C25A74594A391E3C1AB9DD9CA">
    <w:name w:val="A6075B3C25A74594A391E3C1AB9DD9CA"/>
    <w:rsid w:val="00D03D70"/>
  </w:style>
  <w:style w:type="paragraph" w:customStyle="1" w:styleId="7A87F86B3DFC473A9E2F6A8408E38DAE">
    <w:name w:val="7A87F86B3DFC473A9E2F6A8408E38DAE"/>
    <w:rsid w:val="00D03D70"/>
  </w:style>
  <w:style w:type="paragraph" w:customStyle="1" w:styleId="FCDF787EA890413B9667216D5247E5E1">
    <w:name w:val="FCDF787EA890413B9667216D5247E5E1"/>
    <w:rsid w:val="00D03D70"/>
  </w:style>
  <w:style w:type="paragraph" w:customStyle="1" w:styleId="A8D7E35EE41C4B328C0E4A8532345424">
    <w:name w:val="A8D7E35EE41C4B328C0E4A8532345424"/>
    <w:rsid w:val="00D03D70"/>
  </w:style>
  <w:style w:type="paragraph" w:customStyle="1" w:styleId="692E6186EC7F4477B6F9E7BAC9ACB0C1">
    <w:name w:val="692E6186EC7F4477B6F9E7BAC9ACB0C1"/>
    <w:rsid w:val="00D03D70"/>
  </w:style>
  <w:style w:type="paragraph" w:customStyle="1" w:styleId="5B0396E853B148FEB490FFC23F4D1D3A">
    <w:name w:val="5B0396E853B148FEB490FFC23F4D1D3A"/>
    <w:rsid w:val="00D03D70"/>
  </w:style>
  <w:style w:type="paragraph" w:customStyle="1" w:styleId="47E17A80E87741CCB94454D0656E1AB5">
    <w:name w:val="47E17A80E87741CCB94454D0656E1AB5"/>
    <w:rsid w:val="00D03D70"/>
  </w:style>
  <w:style w:type="paragraph" w:customStyle="1" w:styleId="3E5CDF0264034040A6FB909CB84953E4">
    <w:name w:val="3E5CDF0264034040A6FB909CB84953E4"/>
    <w:rsid w:val="00D03D70"/>
  </w:style>
  <w:style w:type="paragraph" w:customStyle="1" w:styleId="8686859F484949E4985F1FDEA884A154">
    <w:name w:val="8686859F484949E4985F1FDEA884A154"/>
    <w:rsid w:val="00D03D70"/>
  </w:style>
  <w:style w:type="paragraph" w:customStyle="1" w:styleId="4ECF676323F047298BEA83918E9895F8">
    <w:name w:val="4ECF676323F047298BEA83918E9895F8"/>
    <w:rsid w:val="00D03D70"/>
  </w:style>
  <w:style w:type="paragraph" w:customStyle="1" w:styleId="5F5F803095D04FEF9FC4DB40CF14A354">
    <w:name w:val="5F5F803095D04FEF9FC4DB40CF14A354"/>
    <w:rsid w:val="00D03D70"/>
  </w:style>
  <w:style w:type="paragraph" w:customStyle="1" w:styleId="883EAF39E2184CE5AFB53741261FBEA7">
    <w:name w:val="883EAF39E2184CE5AFB53741261FBEA7"/>
    <w:rsid w:val="00CC67E8"/>
  </w:style>
  <w:style w:type="paragraph" w:customStyle="1" w:styleId="ADAD926352CA49C4A345DA5D774A4361">
    <w:name w:val="ADAD926352CA49C4A345DA5D774A4361"/>
    <w:rsid w:val="00CC67E8"/>
  </w:style>
  <w:style w:type="paragraph" w:customStyle="1" w:styleId="6FAAB33451F141EC9B3F33BFAF9024F8">
    <w:name w:val="6FAAB33451F141EC9B3F33BFAF9024F8"/>
    <w:rsid w:val="00CC67E8"/>
  </w:style>
  <w:style w:type="paragraph" w:customStyle="1" w:styleId="75F9E010A8854B93A4A37AB1CA6EF1B0">
    <w:name w:val="75F9E010A8854B93A4A37AB1CA6EF1B0"/>
    <w:rsid w:val="00CC67E8"/>
  </w:style>
  <w:style w:type="paragraph" w:customStyle="1" w:styleId="1692064AD2084C73A09786AA64AF10A3">
    <w:name w:val="1692064AD2084C73A09786AA64AF10A3"/>
    <w:rsid w:val="00CC67E8"/>
  </w:style>
  <w:style w:type="paragraph" w:customStyle="1" w:styleId="95BD2324D4AB43609DF7928C2D77BB9B">
    <w:name w:val="95BD2324D4AB43609DF7928C2D77BB9B"/>
    <w:rsid w:val="00CC67E8"/>
  </w:style>
  <w:style w:type="paragraph" w:customStyle="1" w:styleId="5C97CF9256B94E38B1D959F87D8732D9">
    <w:name w:val="5C97CF9256B94E38B1D959F87D8732D9"/>
    <w:rsid w:val="00CC67E8"/>
  </w:style>
  <w:style w:type="paragraph" w:customStyle="1" w:styleId="9CC5C66D0F0A411889CD09E73DCB762D">
    <w:name w:val="9CC5C66D0F0A411889CD09E73DCB762D"/>
    <w:rsid w:val="00CC67E8"/>
  </w:style>
  <w:style w:type="paragraph" w:customStyle="1" w:styleId="429BF7DAC06E422A983FC6DD72258056">
    <w:name w:val="429BF7DAC06E422A983FC6DD72258056"/>
    <w:rsid w:val="00CC67E8"/>
  </w:style>
  <w:style w:type="paragraph" w:customStyle="1" w:styleId="EC681326011B4B3CADE29D06009B6E69">
    <w:name w:val="EC681326011B4B3CADE29D06009B6E69"/>
    <w:rsid w:val="00CC67E8"/>
  </w:style>
  <w:style w:type="paragraph" w:customStyle="1" w:styleId="29B965F0194F4A15A36BBB90F782607E">
    <w:name w:val="29B965F0194F4A15A36BBB90F782607E"/>
    <w:rsid w:val="00CC67E8"/>
  </w:style>
  <w:style w:type="paragraph" w:customStyle="1" w:styleId="7C731D0CFA234339A1CC7BE9E76D4E88">
    <w:name w:val="7C731D0CFA234339A1CC7BE9E76D4E88"/>
    <w:rsid w:val="00CC67E8"/>
  </w:style>
  <w:style w:type="paragraph" w:customStyle="1" w:styleId="39B5B5DB12AC428EBB509C183DDE1F4F">
    <w:name w:val="39B5B5DB12AC428EBB509C183DDE1F4F"/>
    <w:rsid w:val="003E3DEB"/>
  </w:style>
  <w:style w:type="paragraph" w:customStyle="1" w:styleId="F626DD0095CB490AADF29D78166D063B">
    <w:name w:val="F626DD0095CB490AADF29D78166D063B"/>
    <w:rsid w:val="003E3DEB"/>
  </w:style>
  <w:style w:type="paragraph" w:customStyle="1" w:styleId="BA8DEF7F0204415B8BEB72D77A47EAE7">
    <w:name w:val="BA8DEF7F0204415B8BEB72D77A47EAE7"/>
    <w:rsid w:val="003E3DEB"/>
  </w:style>
  <w:style w:type="paragraph" w:customStyle="1" w:styleId="EDF7629BEEE34FFFA372A268D90E82D1">
    <w:name w:val="EDF7629BEEE34FFFA372A268D90E82D1"/>
    <w:rsid w:val="003E3DEB"/>
  </w:style>
  <w:style w:type="paragraph" w:customStyle="1" w:styleId="7D2941532113484A96EA10599357745B">
    <w:name w:val="7D2941532113484A96EA10599357745B"/>
    <w:rsid w:val="003E3DEB"/>
  </w:style>
  <w:style w:type="paragraph" w:customStyle="1" w:styleId="6217C929DEFD4D3999067D2ABB21D6EC">
    <w:name w:val="6217C929DEFD4D3999067D2ABB21D6EC"/>
    <w:rsid w:val="003E3DEB"/>
  </w:style>
  <w:style w:type="paragraph" w:customStyle="1" w:styleId="F37F19CFEB6A4903BEB71BE65101A41C">
    <w:name w:val="F37F19CFEB6A4903BEB71BE65101A41C"/>
    <w:rsid w:val="003E3DEB"/>
  </w:style>
  <w:style w:type="paragraph" w:customStyle="1" w:styleId="4CF0E03CA7D24119A2C2D4F146BCEC8B">
    <w:name w:val="4CF0E03CA7D24119A2C2D4F146BCEC8B"/>
    <w:rsid w:val="003E3DEB"/>
  </w:style>
  <w:style w:type="paragraph" w:customStyle="1" w:styleId="9E3D00EB8B6F49249EF8B11E8661C391">
    <w:name w:val="9E3D00EB8B6F49249EF8B11E8661C391"/>
    <w:rsid w:val="003E3DEB"/>
  </w:style>
  <w:style w:type="paragraph" w:customStyle="1" w:styleId="419BAA3A43934C28B6643F8D20BB8631">
    <w:name w:val="419BAA3A43934C28B6643F8D20BB8631"/>
    <w:rsid w:val="003E3DEB"/>
  </w:style>
  <w:style w:type="paragraph" w:customStyle="1" w:styleId="26633C1D779C406C91254946DF9E750E">
    <w:name w:val="26633C1D779C406C91254946DF9E750E"/>
    <w:rsid w:val="003E3DEB"/>
  </w:style>
  <w:style w:type="paragraph" w:customStyle="1" w:styleId="F3ABBAC14BF64687B3EAB4C7788AB1FB">
    <w:name w:val="F3ABBAC14BF64687B3EAB4C7788AB1FB"/>
    <w:rsid w:val="003E3DEB"/>
  </w:style>
  <w:style w:type="paragraph" w:customStyle="1" w:styleId="5FF1A07245464D41BE1212BF988C79FB">
    <w:name w:val="5FF1A07245464D41BE1212BF988C79FB"/>
    <w:rsid w:val="003E3DEB"/>
  </w:style>
  <w:style w:type="paragraph" w:customStyle="1" w:styleId="CE58172635B84183A2267D2B5942EB58">
    <w:name w:val="CE58172635B84183A2267D2B5942EB58"/>
    <w:rsid w:val="003E3DEB"/>
  </w:style>
  <w:style w:type="paragraph" w:customStyle="1" w:styleId="BFA991AFA6494D0FAE4187175EFB947B">
    <w:name w:val="BFA991AFA6494D0FAE4187175EFB947B"/>
    <w:rsid w:val="003E3DEB"/>
  </w:style>
  <w:style w:type="paragraph" w:customStyle="1" w:styleId="07C2B3517F1E43C3975149A24BEE19AC">
    <w:name w:val="07C2B3517F1E43C3975149A24BEE19AC"/>
    <w:rsid w:val="003E3DEB"/>
  </w:style>
  <w:style w:type="paragraph" w:customStyle="1" w:styleId="F752D4AFD4B44CF79C9ACA368A2C89C6">
    <w:name w:val="F752D4AFD4B44CF79C9ACA368A2C89C6"/>
    <w:rsid w:val="003E3DEB"/>
  </w:style>
  <w:style w:type="paragraph" w:customStyle="1" w:styleId="BD744410A9D14CB1A250B07731807AFE">
    <w:name w:val="BD744410A9D14CB1A250B07731807AFE"/>
    <w:rsid w:val="003E3DEB"/>
  </w:style>
  <w:style w:type="paragraph" w:customStyle="1" w:styleId="6A843A42944845B686F5F03D6A0C2CFE">
    <w:name w:val="6A843A42944845B686F5F03D6A0C2CFE"/>
    <w:rsid w:val="003E3DEB"/>
  </w:style>
  <w:style w:type="paragraph" w:customStyle="1" w:styleId="5AE156B7E7444A8AA9B0E7D9CFBD8621">
    <w:name w:val="5AE156B7E7444A8AA9B0E7D9CFBD8621"/>
    <w:rsid w:val="003E3DEB"/>
  </w:style>
  <w:style w:type="paragraph" w:customStyle="1" w:styleId="1E55AA80B5874C7A8A6255B33E035AA6">
    <w:name w:val="1E55AA80B5874C7A8A6255B33E035AA6"/>
    <w:rsid w:val="003E3DEB"/>
  </w:style>
  <w:style w:type="paragraph" w:customStyle="1" w:styleId="C7212759927944E196F07C9DA2583050">
    <w:name w:val="C7212759927944E196F07C9DA2583050"/>
    <w:rsid w:val="003E3DEB"/>
  </w:style>
  <w:style w:type="paragraph" w:customStyle="1" w:styleId="5D58EDDBA363452EA45D13AF2CED7D26">
    <w:name w:val="5D58EDDBA363452EA45D13AF2CED7D26"/>
    <w:rsid w:val="003E3DEB"/>
  </w:style>
  <w:style w:type="paragraph" w:customStyle="1" w:styleId="6A1D8D7F97F14796954DC3D71E539F204">
    <w:name w:val="6A1D8D7F97F14796954DC3D71E539F20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4">
    <w:name w:val="C899283B622F4AC7BF2ADF120A2A7EE4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4">
    <w:name w:val="E4F0943E6A4D4324BFE72F3E18FD0215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4">
    <w:name w:val="B62BC864502E4A8D97878CBA146FEE39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3">
    <w:name w:val="894C016CAF1542EBA37ADB84F244A8BC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3">
    <w:name w:val="33E95BAD14A5420185356D1900EF59F5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EE4064886747348AC00EAC0D5724D3">
    <w:name w:val="A1EE4064886747348AC00EAC0D5724D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A761E0C53D451980ABAF0685429ABC">
    <w:name w:val="F2A761E0C53D451980ABAF0685429ABC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B9308FB96649178BD092607A62CBD7">
    <w:name w:val="D7B9308FB96649178BD092607A62CBD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5">
    <w:name w:val="6A1D8D7F97F14796954DC3D71E539F20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5">
    <w:name w:val="C899283B622F4AC7BF2ADF120A2A7EE4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5">
    <w:name w:val="E4F0943E6A4D4324BFE72F3E18FD0215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5">
    <w:name w:val="B62BC864502E4A8D97878CBA146FEE39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4">
    <w:name w:val="894C016CAF1542EBA37ADB84F244A8BC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4">
    <w:name w:val="33E95BAD14A5420185356D1900EF59F5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EE4064886747348AC00EAC0D5724D31">
    <w:name w:val="A1EE4064886747348AC00EAC0D5724D31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A761E0C53D451980ABAF0685429ABC1">
    <w:name w:val="F2A761E0C53D451980ABAF0685429ABC1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B9308FB96649178BD092607A62CBD71">
    <w:name w:val="D7B9308FB96649178BD092607A62CBD71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6">
    <w:name w:val="6A1D8D7F97F14796954DC3D71E539F20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6">
    <w:name w:val="C899283B622F4AC7BF2ADF120A2A7EE4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6">
    <w:name w:val="E4F0943E6A4D4324BFE72F3E18FD0215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6">
    <w:name w:val="B62BC864502E4A8D97878CBA146FEE39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5">
    <w:name w:val="894C016CAF1542EBA37ADB84F244A8BC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5">
    <w:name w:val="33E95BAD14A5420185356D1900EF59F5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EE4064886747348AC00EAC0D5724D32">
    <w:name w:val="A1EE4064886747348AC00EAC0D5724D32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A761E0C53D451980ABAF0685429ABC2">
    <w:name w:val="F2A761E0C53D451980ABAF0685429ABC2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B9308FB96649178BD092607A62CBD72">
    <w:name w:val="D7B9308FB96649178BD092607A62CBD72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7">
    <w:name w:val="6A1D8D7F97F14796954DC3D71E539F20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7">
    <w:name w:val="C899283B622F4AC7BF2ADF120A2A7EE4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7">
    <w:name w:val="E4F0943E6A4D4324BFE72F3E18FD0215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7">
    <w:name w:val="B62BC864502E4A8D97878CBA146FEE39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6">
    <w:name w:val="894C016CAF1542EBA37ADB84F244A8BC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6">
    <w:name w:val="33E95BAD14A5420185356D1900EF59F5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EE4064886747348AC00EAC0D5724D33">
    <w:name w:val="A1EE4064886747348AC00EAC0D5724D3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A761E0C53D451980ABAF0685429ABC3">
    <w:name w:val="F2A761E0C53D451980ABAF0685429ABC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B9308FB96649178BD092607A62CBD73">
    <w:name w:val="D7B9308FB96649178BD092607A62CBD7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18A9A56B5A451FBAC6C1A17FB66B3F">
    <w:name w:val="5318A9A56B5A451FBAC6C1A17FB66B3F"/>
    <w:rsid w:val="00E932A1"/>
  </w:style>
  <w:style w:type="paragraph" w:customStyle="1" w:styleId="16549BA8777C44938BD72ACCD3CA273F">
    <w:name w:val="16549BA8777C44938BD72ACCD3CA273F"/>
    <w:rsid w:val="00E932A1"/>
  </w:style>
  <w:style w:type="paragraph" w:customStyle="1" w:styleId="6D1FC9B7284A407984D18C330E374158">
    <w:name w:val="6D1FC9B7284A407984D18C330E374158"/>
    <w:rsid w:val="00E932A1"/>
  </w:style>
  <w:style w:type="paragraph" w:customStyle="1" w:styleId="B3CEEBBC50314C29B3F0F50475D83D13">
    <w:name w:val="B3CEEBBC50314C29B3F0F50475D83D13"/>
    <w:rsid w:val="00E932A1"/>
  </w:style>
  <w:style w:type="paragraph" w:customStyle="1" w:styleId="F98E1A5D1E654740B923DECEE9EA0E57">
    <w:name w:val="F98E1A5D1E654740B923DECEE9EA0E57"/>
    <w:rsid w:val="00E932A1"/>
  </w:style>
  <w:style w:type="paragraph" w:customStyle="1" w:styleId="7D490F0CA95149679CBDA674BB4E89A1">
    <w:name w:val="7D490F0CA95149679CBDA674BB4E89A1"/>
    <w:rsid w:val="00E932A1"/>
  </w:style>
  <w:style w:type="paragraph" w:customStyle="1" w:styleId="80C60DDF1DFE4258890F817DF3EAC6AE">
    <w:name w:val="80C60DDF1DFE4258890F817DF3EAC6AE"/>
    <w:rsid w:val="00E932A1"/>
  </w:style>
  <w:style w:type="paragraph" w:customStyle="1" w:styleId="A9D49199CC2C4118AFC729EA9532166D">
    <w:name w:val="A9D49199CC2C4118AFC729EA9532166D"/>
    <w:rsid w:val="00E932A1"/>
  </w:style>
  <w:style w:type="paragraph" w:customStyle="1" w:styleId="685044AA4023435DB0BB0700863B30C4">
    <w:name w:val="685044AA4023435DB0BB0700863B30C4"/>
    <w:rsid w:val="00E932A1"/>
  </w:style>
  <w:style w:type="paragraph" w:customStyle="1" w:styleId="AB67CEDBD8B84C729B0B9339A92F7973">
    <w:name w:val="AB67CEDBD8B84C729B0B9339A92F7973"/>
    <w:rsid w:val="00E932A1"/>
  </w:style>
  <w:style w:type="paragraph" w:customStyle="1" w:styleId="743D609B3DE84763BFEB1B25617CF207">
    <w:name w:val="743D609B3DE84763BFEB1B25617CF207"/>
    <w:rsid w:val="00E932A1"/>
  </w:style>
  <w:style w:type="paragraph" w:customStyle="1" w:styleId="2ADC3D600B384F8E97A3BDD652B0AC2A">
    <w:name w:val="2ADC3D600B384F8E97A3BDD652B0AC2A"/>
    <w:rsid w:val="005107A6"/>
  </w:style>
  <w:style w:type="paragraph" w:customStyle="1" w:styleId="25C3D4A6710D4E13910A00983158C3F7">
    <w:name w:val="25C3D4A6710D4E13910A00983158C3F7"/>
    <w:rsid w:val="005107A6"/>
  </w:style>
  <w:style w:type="paragraph" w:customStyle="1" w:styleId="56BBBED940BA47AB917B2109752848E7">
    <w:name w:val="56BBBED940BA47AB917B2109752848E7"/>
    <w:rsid w:val="005107A6"/>
  </w:style>
  <w:style w:type="paragraph" w:customStyle="1" w:styleId="E914BF7316AE4F12BEF3AB0D31F10BC4">
    <w:name w:val="E914BF7316AE4F12BEF3AB0D31F10BC4"/>
    <w:rsid w:val="005107A6"/>
  </w:style>
  <w:style w:type="paragraph" w:customStyle="1" w:styleId="493FA7FCCD9A4CAB936887B2A5DD3915">
    <w:name w:val="493FA7FCCD9A4CAB936887B2A5DD3915"/>
    <w:rsid w:val="005107A6"/>
  </w:style>
  <w:style w:type="paragraph" w:customStyle="1" w:styleId="1C44B04AF64249EF8A9C3ADC5F97D749">
    <w:name w:val="1C44B04AF64249EF8A9C3ADC5F97D749"/>
    <w:rsid w:val="005107A6"/>
  </w:style>
  <w:style w:type="paragraph" w:customStyle="1" w:styleId="7EB2729236D1440C9419BE5F14EE1B57">
    <w:name w:val="7EB2729236D1440C9419BE5F14EE1B57"/>
    <w:rsid w:val="005107A6"/>
  </w:style>
  <w:style w:type="paragraph" w:customStyle="1" w:styleId="B996D59E77E5462E94E42A8A1BA704AB">
    <w:name w:val="B996D59E77E5462E94E42A8A1BA704AB"/>
    <w:rsid w:val="005107A6"/>
  </w:style>
  <w:style w:type="paragraph" w:customStyle="1" w:styleId="869E97F3AA3D4749A2403DFF3111CAB1">
    <w:name w:val="869E97F3AA3D4749A2403DFF3111CAB1"/>
    <w:rsid w:val="005107A6"/>
  </w:style>
  <w:style w:type="paragraph" w:customStyle="1" w:styleId="EBDEC63E9EDA4C39BF9A7F8C548F4CEA">
    <w:name w:val="EBDEC63E9EDA4C39BF9A7F8C548F4CEA"/>
    <w:rsid w:val="005107A6"/>
  </w:style>
  <w:style w:type="paragraph" w:customStyle="1" w:styleId="3B554FD4A6BA4D688E332899884F4C9D">
    <w:name w:val="3B554FD4A6BA4D688E332899884F4C9D"/>
    <w:rsid w:val="005107A6"/>
  </w:style>
  <w:style w:type="paragraph" w:customStyle="1" w:styleId="DCA0F0BCEFC44DEBA5F422385AD42762">
    <w:name w:val="DCA0F0BCEFC44DEBA5F422385AD42762"/>
    <w:rsid w:val="005107A6"/>
  </w:style>
  <w:style w:type="paragraph" w:customStyle="1" w:styleId="E9BE4B03BD3543268CEDEF3EB1BA15F5">
    <w:name w:val="E9BE4B03BD3543268CEDEF3EB1BA15F5"/>
    <w:rsid w:val="005107A6"/>
  </w:style>
  <w:style w:type="paragraph" w:customStyle="1" w:styleId="1E7EF79BADDF4B6EBD26B4D4253C3E68">
    <w:name w:val="1E7EF79BADDF4B6EBD26B4D4253C3E68"/>
    <w:rsid w:val="005107A6"/>
  </w:style>
  <w:style w:type="paragraph" w:customStyle="1" w:styleId="3F3DFAEA503A4550A4D8FD79D848140F">
    <w:name w:val="3F3DFAEA503A4550A4D8FD79D848140F"/>
    <w:rsid w:val="005107A6"/>
  </w:style>
  <w:style w:type="paragraph" w:customStyle="1" w:styleId="10CB3C0ACDE5483BAA5171AC9A228BE4">
    <w:name w:val="10CB3C0ACDE5483BAA5171AC9A228BE4"/>
    <w:rsid w:val="005107A6"/>
  </w:style>
  <w:style w:type="paragraph" w:customStyle="1" w:styleId="F406E9E7EC50455D8090C92A9194A6B6">
    <w:name w:val="F406E9E7EC50455D8090C92A9194A6B6"/>
    <w:rsid w:val="005107A6"/>
  </w:style>
  <w:style w:type="paragraph" w:customStyle="1" w:styleId="23BD9650BB494428BDA47C4B314561C2">
    <w:name w:val="23BD9650BB494428BDA47C4B314561C2"/>
    <w:rsid w:val="005107A6"/>
  </w:style>
  <w:style w:type="paragraph" w:customStyle="1" w:styleId="9DF682F615E9467B84C1FBF98083A3F2">
    <w:name w:val="9DF682F615E9467B84C1FBF98083A3F2"/>
    <w:rsid w:val="004F4F16"/>
  </w:style>
  <w:style w:type="paragraph" w:customStyle="1" w:styleId="ADDC616F7B6C40B8978C06E3D9C1BFF5">
    <w:name w:val="ADDC616F7B6C40B8978C06E3D9C1BFF5"/>
    <w:rsid w:val="004F4F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F16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33E95BAD14A5420185356D1900EF59F5">
    <w:name w:val="33E95BAD14A5420185356D1900EF59F5"/>
    <w:rsid w:val="00B5442D"/>
  </w:style>
  <w:style w:type="paragraph" w:customStyle="1" w:styleId="6A1D8D7F97F14796954DC3D71E539F202">
    <w:name w:val="6A1D8D7F97F14796954DC3D71E539F20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1">
    <w:name w:val="894C016CAF1542EBA37ADB84F244A8BC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1">
    <w:name w:val="33E95BAD14A5420185356D1900EF59F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">
    <w:name w:val="D349599321F543FEB6D436830C2B3F26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1">
    <w:name w:val="ADA03B654C4B4DC8853BDCED680FC41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1">
    <w:name w:val="C57B86C6BB094B9084740500B551BC9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1">
    <w:name w:val="454C643732144B0B8994B369F3DF23BD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1">
    <w:name w:val="3AABAF7938504D05BA08535F7A59593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1">
    <w:name w:val="BD00383E7D224E638090030706348B4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1">
    <w:name w:val="1BAD5A8E11FA42ECA8D3269F1FF2C7B7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1">
    <w:name w:val="152E2F21B2334A2F9C92F20CACBEF9CB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1">
    <w:name w:val="31395464C5924834B71012614CCDD67E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1">
    <w:name w:val="3983E581F1A84D4391E45CD9AE605DB1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1">
    <w:name w:val="DBDF76F8FEE74E2893396C98669BF2D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1">
    <w:name w:val="C96BA521BC154E549FFA87386BA3EA9A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1">
    <w:name w:val="521A15FA36BC48EF9B8F8B19D1A9FD48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2">
    <w:name w:val="8CAAFE8E43D34644B31D394CEB395F62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">
    <w:name w:val="B03136A1F27745688DEDB156EBAA59A0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">
    <w:name w:val="DCBBE1D346544F53BFADBFFE0F12F8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2">
    <w:name w:val="894C016CAF1542EBA37ADB84F244A8BC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2">
    <w:name w:val="33E95BAD14A5420185356D1900EF59F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1">
    <w:name w:val="D349599321F543FEB6D436830C2B3F2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2">
    <w:name w:val="ADA03B654C4B4DC8853BDCED680FC41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2">
    <w:name w:val="C57B86C6BB094B9084740500B551BC9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2">
    <w:name w:val="454C643732144B0B8994B369F3DF23BD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2">
    <w:name w:val="3AABAF7938504D05BA08535F7A59593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2">
    <w:name w:val="BD00383E7D224E638090030706348B4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2">
    <w:name w:val="1BAD5A8E11FA42ECA8D3269F1FF2C7B7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2">
    <w:name w:val="152E2F21B2334A2F9C92F20CACBEF9CB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2">
    <w:name w:val="31395464C5924834B71012614CCDD67E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2">
    <w:name w:val="3983E581F1A84D4391E45CD9AE605DB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2">
    <w:name w:val="DBDF76F8FEE74E2893396C98669BF2D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2">
    <w:name w:val="C96BA521BC154E549FFA87386BA3EA9A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2">
    <w:name w:val="521A15FA36BC48EF9B8F8B19D1A9FD48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3">
    <w:name w:val="8CAAFE8E43D34644B31D394CEB395F62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1">
    <w:name w:val="B03136A1F27745688DEDB156EBAA59A0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1">
    <w:name w:val="DCBBE1D346544F53BFADBFFE0F12F812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3B4A7088D94C489E2F804751A0A41E">
    <w:name w:val="AE3B4A7088D94C489E2F804751A0A41E"/>
    <w:rsid w:val="00B5442D"/>
  </w:style>
  <w:style w:type="paragraph" w:customStyle="1" w:styleId="497697A21B644FDD9B32D2D8BDFCDC47">
    <w:name w:val="497697A21B644FDD9B32D2D8BDFCDC47"/>
    <w:rsid w:val="00B5442D"/>
  </w:style>
  <w:style w:type="paragraph" w:customStyle="1" w:styleId="71CB8231A0564F46B6DF0F55AA69CCFC">
    <w:name w:val="71CB8231A0564F46B6DF0F55AA69CCFC"/>
    <w:rsid w:val="00B5442D"/>
  </w:style>
  <w:style w:type="paragraph" w:customStyle="1" w:styleId="15687B0E10A948208B7C7641E359BCA7">
    <w:name w:val="15687B0E10A948208B7C7641E359BCA7"/>
    <w:rsid w:val="00B5442D"/>
  </w:style>
  <w:style w:type="paragraph" w:customStyle="1" w:styleId="B19241A2FBE0456B8E7A3AD1044FCED0">
    <w:name w:val="B19241A2FBE0456B8E7A3AD1044FCED0"/>
    <w:rsid w:val="00B5442D"/>
  </w:style>
  <w:style w:type="paragraph" w:customStyle="1" w:styleId="30A5472309904B33A423B7497EDB4AD0">
    <w:name w:val="30A5472309904B33A423B7497EDB4AD0"/>
    <w:rsid w:val="00B5442D"/>
  </w:style>
  <w:style w:type="paragraph" w:customStyle="1" w:styleId="08C0D4552320462AA2F96F8E9B14459A">
    <w:name w:val="08C0D4552320462AA2F96F8E9B14459A"/>
    <w:rsid w:val="00B5442D"/>
  </w:style>
  <w:style w:type="paragraph" w:customStyle="1" w:styleId="74D84B41A7D14A43A5A557D803654F47">
    <w:name w:val="74D84B41A7D14A43A5A557D803654F47"/>
    <w:rsid w:val="00B5442D"/>
  </w:style>
  <w:style w:type="paragraph" w:customStyle="1" w:styleId="AD68BB47BAA94CD0A147B2AA771DC453">
    <w:name w:val="AD68BB47BAA94CD0A147B2AA771DC453"/>
    <w:rsid w:val="00B5442D"/>
  </w:style>
  <w:style w:type="paragraph" w:customStyle="1" w:styleId="B99A0B5423C94EFAB295ED8B5D1FA515">
    <w:name w:val="B99A0B5423C94EFAB295ED8B5D1FA515"/>
    <w:rsid w:val="00B5442D"/>
  </w:style>
  <w:style w:type="paragraph" w:customStyle="1" w:styleId="F736F4F5EF2741288CC03D756ACB151F">
    <w:name w:val="F736F4F5EF2741288CC03D756ACB151F"/>
    <w:rsid w:val="00B5442D"/>
  </w:style>
  <w:style w:type="paragraph" w:customStyle="1" w:styleId="6C08DA548861404887C69CA97E5E6564">
    <w:name w:val="6C08DA548861404887C69CA97E5E6564"/>
    <w:rsid w:val="00B5442D"/>
  </w:style>
  <w:style w:type="paragraph" w:customStyle="1" w:styleId="0C397595EA674032A3677369F1E66D5F">
    <w:name w:val="0C397595EA674032A3677369F1E66D5F"/>
    <w:rsid w:val="00B5442D"/>
  </w:style>
  <w:style w:type="paragraph" w:customStyle="1" w:styleId="CADF3E7C8B1440A2ADAA9B87457D08B0">
    <w:name w:val="CADF3E7C8B1440A2ADAA9B87457D08B0"/>
    <w:rsid w:val="00B5442D"/>
  </w:style>
  <w:style w:type="paragraph" w:customStyle="1" w:styleId="F64CF10DC14245B281CFEFAC807C6A85">
    <w:name w:val="F64CF10DC14245B281CFEFAC807C6A85"/>
    <w:rsid w:val="00B5442D"/>
  </w:style>
  <w:style w:type="paragraph" w:customStyle="1" w:styleId="D5FFFDC222C24F6580C639B1B3D4D290">
    <w:name w:val="D5FFFDC222C24F6580C639B1B3D4D290"/>
    <w:rsid w:val="00B5442D"/>
  </w:style>
  <w:style w:type="paragraph" w:customStyle="1" w:styleId="05CEFC3B0A9F4D5C93319AD28091B709">
    <w:name w:val="05CEFC3B0A9F4D5C93319AD28091B709"/>
    <w:rsid w:val="00B5442D"/>
  </w:style>
  <w:style w:type="paragraph" w:customStyle="1" w:styleId="C2C7522F0BF34F508753C1E4B70DE57A">
    <w:name w:val="C2C7522F0BF34F508753C1E4B70DE57A"/>
    <w:rsid w:val="006C0DB2"/>
  </w:style>
  <w:style w:type="paragraph" w:customStyle="1" w:styleId="BB0298C0113E4A9C9D04080297724FB3">
    <w:name w:val="BB0298C0113E4A9C9D04080297724FB3"/>
    <w:rsid w:val="006C0DB2"/>
  </w:style>
  <w:style w:type="paragraph" w:customStyle="1" w:styleId="3577C3DC61C04AFF9ADCEB4331320E5A">
    <w:name w:val="3577C3DC61C04AFF9ADCEB4331320E5A"/>
    <w:rsid w:val="006C0DB2"/>
  </w:style>
  <w:style w:type="paragraph" w:customStyle="1" w:styleId="532F07FDA7874AF08AC98E25997210B3">
    <w:name w:val="532F07FDA7874AF08AC98E25997210B3"/>
    <w:rsid w:val="006C0DB2"/>
  </w:style>
  <w:style w:type="paragraph" w:customStyle="1" w:styleId="58E0B7C2C4CC4E4298E9940A767F899F">
    <w:name w:val="58E0B7C2C4CC4E4298E9940A767F899F"/>
    <w:rsid w:val="006C0DB2"/>
  </w:style>
  <w:style w:type="paragraph" w:customStyle="1" w:styleId="EB48E68469D04E5587AFB4C36CDA5613">
    <w:name w:val="EB48E68469D04E5587AFB4C36CDA5613"/>
    <w:rsid w:val="006C0DB2"/>
  </w:style>
  <w:style w:type="paragraph" w:customStyle="1" w:styleId="F81ED88DF091411EAE5866E48F497736">
    <w:name w:val="F81ED88DF091411EAE5866E48F497736"/>
    <w:rsid w:val="006C0DB2"/>
  </w:style>
  <w:style w:type="paragraph" w:customStyle="1" w:styleId="3E27327817A04C36976EA9F93D8F1EFF">
    <w:name w:val="3E27327817A04C36976EA9F93D8F1EFF"/>
    <w:rsid w:val="006C0DB2"/>
  </w:style>
  <w:style w:type="paragraph" w:customStyle="1" w:styleId="1750B33239774E97B699BD2D53CCA1C1">
    <w:name w:val="1750B33239774E97B699BD2D53CCA1C1"/>
    <w:rsid w:val="006C0DB2"/>
  </w:style>
  <w:style w:type="paragraph" w:customStyle="1" w:styleId="C9F3262F480943D9A596025F70533979">
    <w:name w:val="C9F3262F480943D9A596025F70533979"/>
    <w:rsid w:val="006C0DB2"/>
  </w:style>
  <w:style w:type="paragraph" w:customStyle="1" w:styleId="D1BA3EE1FAD54CEEB8FA67A9B4D3A791">
    <w:name w:val="D1BA3EE1FAD54CEEB8FA67A9B4D3A791"/>
    <w:rsid w:val="006C0DB2"/>
  </w:style>
  <w:style w:type="paragraph" w:customStyle="1" w:styleId="B74FB7F494274A8E9CAC5041026442F8">
    <w:name w:val="B74FB7F494274A8E9CAC5041026442F8"/>
    <w:rsid w:val="006C0DB2"/>
  </w:style>
  <w:style w:type="paragraph" w:customStyle="1" w:styleId="5E1C30C170014391A3541836BE7CAECF">
    <w:name w:val="5E1C30C170014391A3541836BE7CAECF"/>
    <w:rsid w:val="006C0DB2"/>
  </w:style>
  <w:style w:type="paragraph" w:customStyle="1" w:styleId="4F3583B22B384B63B7EB00FC8138436B">
    <w:name w:val="4F3583B22B384B63B7EB00FC8138436B"/>
    <w:rsid w:val="006C0DB2"/>
  </w:style>
  <w:style w:type="paragraph" w:customStyle="1" w:styleId="C36B237B88FD45C8AD907AE8B8A9B0B2">
    <w:name w:val="C36B237B88FD45C8AD907AE8B8A9B0B2"/>
    <w:rsid w:val="006C0DB2"/>
  </w:style>
  <w:style w:type="paragraph" w:customStyle="1" w:styleId="54E1783275CE4555B402D18D8E7FE2A0">
    <w:name w:val="54E1783275CE4555B402D18D8E7FE2A0"/>
    <w:rsid w:val="006C0DB2"/>
  </w:style>
  <w:style w:type="paragraph" w:customStyle="1" w:styleId="BD77EC591B4B42E495F5B45783CD8AAC">
    <w:name w:val="BD77EC591B4B42E495F5B45783CD8AAC"/>
    <w:rsid w:val="006C0DB2"/>
  </w:style>
  <w:style w:type="paragraph" w:customStyle="1" w:styleId="A22DCD232D30453DA93165611BEEDA9D">
    <w:name w:val="A22DCD232D30453DA93165611BEEDA9D"/>
    <w:rsid w:val="006C0DB2"/>
  </w:style>
  <w:style w:type="paragraph" w:customStyle="1" w:styleId="4BF819619C7745F8A63214A862C6481D">
    <w:name w:val="4BF819619C7745F8A63214A862C6481D"/>
    <w:rsid w:val="006C0DB2"/>
  </w:style>
  <w:style w:type="paragraph" w:customStyle="1" w:styleId="A0FACB5826414FB8818AD21A1C6F6F29">
    <w:name w:val="A0FACB5826414FB8818AD21A1C6F6F29"/>
    <w:rsid w:val="006C0DB2"/>
  </w:style>
  <w:style w:type="paragraph" w:customStyle="1" w:styleId="90800D1762C348D78E86383F5DB3F5E1">
    <w:name w:val="90800D1762C348D78E86383F5DB3F5E1"/>
    <w:rsid w:val="006C0DB2"/>
  </w:style>
  <w:style w:type="paragraph" w:customStyle="1" w:styleId="66160FD61C6340E7949510F68E9C7446">
    <w:name w:val="66160FD61C6340E7949510F68E9C7446"/>
    <w:rsid w:val="006C0DB2"/>
  </w:style>
  <w:style w:type="paragraph" w:customStyle="1" w:styleId="57008E8089384FAB969CF0133A78F78E">
    <w:name w:val="57008E8089384FAB969CF0133A78F78E"/>
    <w:rsid w:val="006C0DB2"/>
  </w:style>
  <w:style w:type="paragraph" w:customStyle="1" w:styleId="F6E6F05A689240A28177F29AA0681288">
    <w:name w:val="F6E6F05A689240A28177F29AA0681288"/>
    <w:rsid w:val="006C0DB2"/>
  </w:style>
  <w:style w:type="paragraph" w:customStyle="1" w:styleId="CF869A8B43E146BFA0E6D86F0821957A">
    <w:name w:val="CF869A8B43E146BFA0E6D86F0821957A"/>
    <w:rsid w:val="006C0DB2"/>
  </w:style>
  <w:style w:type="paragraph" w:customStyle="1" w:styleId="A2497FBBEC7945669AC459CA4BDFC2EC">
    <w:name w:val="A2497FBBEC7945669AC459CA4BDFC2EC"/>
    <w:rsid w:val="006C0DB2"/>
  </w:style>
  <w:style w:type="paragraph" w:customStyle="1" w:styleId="5A586C305F8F4F2FBFBDC4E14FE6A39D">
    <w:name w:val="5A586C305F8F4F2FBFBDC4E14FE6A39D"/>
    <w:rsid w:val="006C0DB2"/>
  </w:style>
  <w:style w:type="paragraph" w:customStyle="1" w:styleId="03002DA211234ABFBE7327E709861B33">
    <w:name w:val="03002DA211234ABFBE7327E709861B33"/>
    <w:rsid w:val="006C0DB2"/>
  </w:style>
  <w:style w:type="paragraph" w:customStyle="1" w:styleId="325E52BC18884FA6B419C2675BB0D98C">
    <w:name w:val="325E52BC18884FA6B419C2675BB0D98C"/>
    <w:rsid w:val="006C0DB2"/>
  </w:style>
  <w:style w:type="paragraph" w:customStyle="1" w:styleId="F50538FA46DC4EA1A28064352DBB6047">
    <w:name w:val="F50538FA46DC4EA1A28064352DBB6047"/>
    <w:rsid w:val="006C0DB2"/>
  </w:style>
  <w:style w:type="paragraph" w:customStyle="1" w:styleId="9C7EB74E51104568A405C338C8635ABE">
    <w:name w:val="9C7EB74E51104568A405C338C8635ABE"/>
    <w:rsid w:val="006C0DB2"/>
  </w:style>
  <w:style w:type="paragraph" w:customStyle="1" w:styleId="977FE973E58347D48AE564643040F2C2">
    <w:name w:val="977FE973E58347D48AE564643040F2C2"/>
    <w:rsid w:val="006C0DB2"/>
  </w:style>
  <w:style w:type="paragraph" w:customStyle="1" w:styleId="C53670708368456087A3A1645D263BCC">
    <w:name w:val="C53670708368456087A3A1645D263BCC"/>
    <w:rsid w:val="006C0DB2"/>
  </w:style>
  <w:style w:type="paragraph" w:customStyle="1" w:styleId="44EEADC2761B4FBB90532C58B1645466">
    <w:name w:val="44EEADC2761B4FBB90532C58B1645466"/>
    <w:rsid w:val="006C0DB2"/>
  </w:style>
  <w:style w:type="paragraph" w:customStyle="1" w:styleId="973735F06F214DD78861D4BA48E992D4">
    <w:name w:val="973735F06F214DD78861D4BA48E992D4"/>
    <w:rsid w:val="006C0DB2"/>
  </w:style>
  <w:style w:type="paragraph" w:customStyle="1" w:styleId="AACE8B87FCA642019CD0BA24099A54D0">
    <w:name w:val="AACE8B87FCA642019CD0BA24099A54D0"/>
    <w:rsid w:val="006C0DB2"/>
  </w:style>
  <w:style w:type="paragraph" w:customStyle="1" w:styleId="3C87B769BFBC45079057761F825A8F67">
    <w:name w:val="3C87B769BFBC45079057761F825A8F67"/>
    <w:rsid w:val="006C0DB2"/>
  </w:style>
  <w:style w:type="paragraph" w:customStyle="1" w:styleId="3B64CED2913E4BF0B564E9946E476925">
    <w:name w:val="3B64CED2913E4BF0B564E9946E476925"/>
    <w:rsid w:val="006C0DB2"/>
  </w:style>
  <w:style w:type="paragraph" w:customStyle="1" w:styleId="9EE8BEDDE5C141D095A1D94EF0D9D5CC">
    <w:name w:val="9EE8BEDDE5C141D095A1D94EF0D9D5CC"/>
    <w:rsid w:val="006C0DB2"/>
  </w:style>
  <w:style w:type="paragraph" w:customStyle="1" w:styleId="B992AF6604BE46B68654D236DEA82D10">
    <w:name w:val="B992AF6604BE46B68654D236DEA82D10"/>
    <w:rsid w:val="006C0DB2"/>
  </w:style>
  <w:style w:type="paragraph" w:customStyle="1" w:styleId="B0D5FBE89198433885C11F54F990AEBF">
    <w:name w:val="B0D5FBE89198433885C11F54F990AEBF"/>
    <w:rsid w:val="006C0DB2"/>
  </w:style>
  <w:style w:type="paragraph" w:customStyle="1" w:styleId="7804F2C052A6414A86A2A3E122C11D6D">
    <w:name w:val="7804F2C052A6414A86A2A3E122C11D6D"/>
    <w:rsid w:val="006C0DB2"/>
  </w:style>
  <w:style w:type="paragraph" w:customStyle="1" w:styleId="778D9F5E06DF48539F8A08CFFBAED601">
    <w:name w:val="778D9F5E06DF48539F8A08CFFBAED601"/>
    <w:rsid w:val="006C0DB2"/>
  </w:style>
  <w:style w:type="paragraph" w:customStyle="1" w:styleId="B4F8DBDC2F0343DCAE7F8F8A55AFBD03">
    <w:name w:val="B4F8DBDC2F0343DCAE7F8F8A55AFBD03"/>
    <w:rsid w:val="006C0DB2"/>
  </w:style>
  <w:style w:type="paragraph" w:customStyle="1" w:styleId="F7649100E8DE43F38C144157736B1138">
    <w:name w:val="F7649100E8DE43F38C144157736B1138"/>
    <w:rsid w:val="006C0DB2"/>
  </w:style>
  <w:style w:type="paragraph" w:customStyle="1" w:styleId="B147AD8259414E359D1AE8755BBF1DBE">
    <w:name w:val="B147AD8259414E359D1AE8755BBF1DBE"/>
    <w:rsid w:val="006C0DB2"/>
  </w:style>
  <w:style w:type="paragraph" w:customStyle="1" w:styleId="F37A81BAF5D04F438E1DC37BAF678A2E">
    <w:name w:val="F37A81BAF5D04F438E1DC37BAF678A2E"/>
    <w:rsid w:val="006C0DB2"/>
  </w:style>
  <w:style w:type="paragraph" w:customStyle="1" w:styleId="0CDB9B2899114870A2416426822F19E4">
    <w:name w:val="0CDB9B2899114870A2416426822F19E4"/>
    <w:rsid w:val="006C0DB2"/>
  </w:style>
  <w:style w:type="paragraph" w:customStyle="1" w:styleId="D1749CB2B97944C7BD9F9CD981AD209A">
    <w:name w:val="D1749CB2B97944C7BD9F9CD981AD209A"/>
    <w:rsid w:val="006C0DB2"/>
  </w:style>
  <w:style w:type="paragraph" w:customStyle="1" w:styleId="209E4BD3BE764AEDBB5F37A0CAF82943">
    <w:name w:val="209E4BD3BE764AEDBB5F37A0CAF82943"/>
    <w:rsid w:val="006C0DB2"/>
  </w:style>
  <w:style w:type="paragraph" w:customStyle="1" w:styleId="0C76C4117A9A4586888AF77129BA05F9">
    <w:name w:val="0C76C4117A9A4586888AF77129BA05F9"/>
    <w:rsid w:val="006C0DB2"/>
  </w:style>
  <w:style w:type="paragraph" w:customStyle="1" w:styleId="D262DACDF4CB44FB8C6929A8F95AA8FD">
    <w:name w:val="D262DACDF4CB44FB8C6929A8F95AA8FD"/>
    <w:rsid w:val="006C0DB2"/>
  </w:style>
  <w:style w:type="paragraph" w:customStyle="1" w:styleId="6FEFE7063DC449B8BFE179A4F12AEFA8">
    <w:name w:val="6FEFE7063DC449B8BFE179A4F12AEFA8"/>
    <w:rsid w:val="006C0DB2"/>
  </w:style>
  <w:style w:type="paragraph" w:customStyle="1" w:styleId="AB97EB6633F24CB297B4EB493A0B44EC">
    <w:name w:val="AB97EB6633F24CB297B4EB493A0B44EC"/>
    <w:rsid w:val="006C0DB2"/>
  </w:style>
  <w:style w:type="paragraph" w:customStyle="1" w:styleId="5CEC72503D454CAA84DD61FBC455E6D8">
    <w:name w:val="5CEC72503D454CAA84DD61FBC455E6D8"/>
    <w:rsid w:val="006C0DB2"/>
  </w:style>
  <w:style w:type="paragraph" w:customStyle="1" w:styleId="E6C2C12C59D4410FA262735206635845">
    <w:name w:val="E6C2C12C59D4410FA262735206635845"/>
    <w:rsid w:val="006C0DB2"/>
  </w:style>
  <w:style w:type="paragraph" w:customStyle="1" w:styleId="6AFCFF7865BF4A5BA7EA5D05A4E18F34">
    <w:name w:val="6AFCFF7865BF4A5BA7EA5D05A4E18F34"/>
    <w:rsid w:val="006C0DB2"/>
  </w:style>
  <w:style w:type="paragraph" w:customStyle="1" w:styleId="441C758684D44F01BAC3C53663EF7D4A">
    <w:name w:val="441C758684D44F01BAC3C53663EF7D4A"/>
    <w:rsid w:val="006C0DB2"/>
  </w:style>
  <w:style w:type="paragraph" w:customStyle="1" w:styleId="FD8F5E1D0A2B40B294D57088CB78944C">
    <w:name w:val="FD8F5E1D0A2B40B294D57088CB78944C"/>
    <w:rsid w:val="006C0DB2"/>
  </w:style>
  <w:style w:type="paragraph" w:customStyle="1" w:styleId="9F9307AC44BB4FC085700C5A84299939">
    <w:name w:val="9F9307AC44BB4FC085700C5A84299939"/>
    <w:rsid w:val="006C0DB2"/>
  </w:style>
  <w:style w:type="paragraph" w:customStyle="1" w:styleId="3F4BC6342D9C489BBD7DE2B2D2410D45">
    <w:name w:val="3F4BC6342D9C489BBD7DE2B2D2410D45"/>
    <w:rsid w:val="006C0DB2"/>
  </w:style>
  <w:style w:type="paragraph" w:customStyle="1" w:styleId="7A77747A63DF4EF1B2E0F098A8780B9C">
    <w:name w:val="7A77747A63DF4EF1B2E0F098A8780B9C"/>
    <w:rsid w:val="006C0DB2"/>
  </w:style>
  <w:style w:type="paragraph" w:customStyle="1" w:styleId="9347AD656FD14FEBB9259D711EC50EFD">
    <w:name w:val="9347AD656FD14FEBB9259D711EC50EFD"/>
    <w:rsid w:val="006C0DB2"/>
  </w:style>
  <w:style w:type="paragraph" w:customStyle="1" w:styleId="BAEA0D31A9494F0ABA10448ECFCC83EC">
    <w:name w:val="BAEA0D31A9494F0ABA10448ECFCC83EC"/>
    <w:rsid w:val="006C0DB2"/>
  </w:style>
  <w:style w:type="paragraph" w:customStyle="1" w:styleId="BB4DE65CA9C24797B4B990748BA802B9">
    <w:name w:val="BB4DE65CA9C24797B4B990748BA802B9"/>
    <w:rsid w:val="006C0DB2"/>
  </w:style>
  <w:style w:type="paragraph" w:customStyle="1" w:styleId="6B38F925CEA047ADB3147472B867BD93">
    <w:name w:val="6B38F925CEA047ADB3147472B867BD93"/>
    <w:rsid w:val="006C0DB2"/>
  </w:style>
  <w:style w:type="paragraph" w:customStyle="1" w:styleId="08F1C6EE3E7A4BB995D1BA02DE0EBE04">
    <w:name w:val="08F1C6EE3E7A4BB995D1BA02DE0EBE04"/>
    <w:rsid w:val="006C0DB2"/>
  </w:style>
  <w:style w:type="paragraph" w:customStyle="1" w:styleId="0BF0316127FC40659C52B71C9BC11FA2">
    <w:name w:val="0BF0316127FC40659C52B71C9BC11FA2"/>
    <w:rsid w:val="006C0DB2"/>
  </w:style>
  <w:style w:type="paragraph" w:customStyle="1" w:styleId="217FE8EF800E42E4AE543CA3E9B6FFD0">
    <w:name w:val="217FE8EF800E42E4AE543CA3E9B6FFD0"/>
    <w:rsid w:val="006C0DB2"/>
  </w:style>
  <w:style w:type="paragraph" w:customStyle="1" w:styleId="D0CC222CD7894E148C604368CC99D883">
    <w:name w:val="D0CC222CD7894E148C604368CC99D883"/>
    <w:rsid w:val="006C0DB2"/>
  </w:style>
  <w:style w:type="paragraph" w:customStyle="1" w:styleId="0F9AC04C03EF4A5CBCEE926D6515918E">
    <w:name w:val="0F9AC04C03EF4A5CBCEE926D6515918E"/>
    <w:rsid w:val="006C0DB2"/>
  </w:style>
  <w:style w:type="paragraph" w:customStyle="1" w:styleId="0C6F3FEAAC6447D29B29C4AF75072F78">
    <w:name w:val="0C6F3FEAAC6447D29B29C4AF75072F78"/>
    <w:rsid w:val="006C0DB2"/>
  </w:style>
  <w:style w:type="paragraph" w:customStyle="1" w:styleId="CECC63EC930C49DCBAA1A292ABC66563">
    <w:name w:val="CECC63EC930C49DCBAA1A292ABC66563"/>
    <w:rsid w:val="006C0DB2"/>
  </w:style>
  <w:style w:type="paragraph" w:customStyle="1" w:styleId="0C2402F823F545838F903A935CDA3680">
    <w:name w:val="0C2402F823F545838F903A935CDA3680"/>
    <w:rsid w:val="006C0DB2"/>
  </w:style>
  <w:style w:type="paragraph" w:customStyle="1" w:styleId="A5A8F61DBA9841339C5E02BEEA8F4CFB">
    <w:name w:val="A5A8F61DBA9841339C5E02BEEA8F4CFB"/>
    <w:rsid w:val="006C0DB2"/>
  </w:style>
  <w:style w:type="paragraph" w:customStyle="1" w:styleId="3EBFE2F2F2EA4911B253D4D6D95CDB27">
    <w:name w:val="3EBFE2F2F2EA4911B253D4D6D95CDB27"/>
    <w:rsid w:val="006C0DB2"/>
  </w:style>
  <w:style w:type="paragraph" w:customStyle="1" w:styleId="B2DD1BB3E8FD4F9CB8D996CB2E777BFF">
    <w:name w:val="B2DD1BB3E8FD4F9CB8D996CB2E777BFF"/>
    <w:rsid w:val="006C0DB2"/>
  </w:style>
  <w:style w:type="paragraph" w:customStyle="1" w:styleId="801640B4003F47A4B937D34A1984E70F">
    <w:name w:val="801640B4003F47A4B937D34A1984E70F"/>
    <w:rsid w:val="006C0DB2"/>
  </w:style>
  <w:style w:type="paragraph" w:customStyle="1" w:styleId="42062CA136F74C2F83A6D264F742B4DE">
    <w:name w:val="42062CA136F74C2F83A6D264F742B4DE"/>
    <w:rsid w:val="006C0DB2"/>
  </w:style>
  <w:style w:type="paragraph" w:customStyle="1" w:styleId="4309A34D5E484A75891CA4A8A3362C83">
    <w:name w:val="4309A34D5E484A75891CA4A8A3362C83"/>
    <w:rsid w:val="006C0DB2"/>
  </w:style>
  <w:style w:type="paragraph" w:customStyle="1" w:styleId="4554210F15CC4193AF9F19F6ADFA01B3">
    <w:name w:val="4554210F15CC4193AF9F19F6ADFA01B3"/>
    <w:rsid w:val="006C0DB2"/>
  </w:style>
  <w:style w:type="paragraph" w:customStyle="1" w:styleId="CCF4FEC16E444C41B3DD8E76AE691167">
    <w:name w:val="CCF4FEC16E444C41B3DD8E76AE691167"/>
    <w:rsid w:val="006C0DB2"/>
  </w:style>
  <w:style w:type="paragraph" w:customStyle="1" w:styleId="1BA4842B2A3646F0887D9C4BA7CEA0A9">
    <w:name w:val="1BA4842B2A3646F0887D9C4BA7CEA0A9"/>
    <w:rsid w:val="006C0DB2"/>
  </w:style>
  <w:style w:type="paragraph" w:customStyle="1" w:styleId="4034888D4FF94D188FC5F242722C66D7">
    <w:name w:val="4034888D4FF94D188FC5F242722C66D7"/>
    <w:rsid w:val="006C0DB2"/>
  </w:style>
  <w:style w:type="paragraph" w:customStyle="1" w:styleId="39A65063317243E1B5F9BC6A8598DE0A">
    <w:name w:val="39A65063317243E1B5F9BC6A8598DE0A"/>
    <w:rsid w:val="006C0DB2"/>
  </w:style>
  <w:style w:type="paragraph" w:customStyle="1" w:styleId="841600D7FF49459499FC80DD78BC4487">
    <w:name w:val="841600D7FF49459499FC80DD78BC4487"/>
    <w:rsid w:val="006C0DB2"/>
  </w:style>
  <w:style w:type="paragraph" w:customStyle="1" w:styleId="1EED55189D4148B4962FE14A5DD1FF7B">
    <w:name w:val="1EED55189D4148B4962FE14A5DD1FF7B"/>
    <w:rsid w:val="006C0DB2"/>
  </w:style>
  <w:style w:type="paragraph" w:customStyle="1" w:styleId="0A6B8BE0BE814BA99406DD21747A29FF">
    <w:name w:val="0A6B8BE0BE814BA99406DD21747A29FF"/>
    <w:rsid w:val="006C0DB2"/>
  </w:style>
  <w:style w:type="paragraph" w:customStyle="1" w:styleId="EC4DC7EA377044E19BFAD061D8AC357A">
    <w:name w:val="EC4DC7EA377044E19BFAD061D8AC357A"/>
    <w:rsid w:val="006C0DB2"/>
  </w:style>
  <w:style w:type="paragraph" w:customStyle="1" w:styleId="FDE6B13736114847BA40F7C74D98AF48">
    <w:name w:val="FDE6B13736114847BA40F7C74D98AF48"/>
    <w:rsid w:val="006C0DB2"/>
  </w:style>
  <w:style w:type="paragraph" w:customStyle="1" w:styleId="13D2030B4288480E823481C8B5D4F946">
    <w:name w:val="13D2030B4288480E823481C8B5D4F946"/>
    <w:rsid w:val="006C0DB2"/>
  </w:style>
  <w:style w:type="paragraph" w:customStyle="1" w:styleId="558E10D42E6F4E55BCFAA62351A2D56A">
    <w:name w:val="558E10D42E6F4E55BCFAA62351A2D56A"/>
    <w:rsid w:val="006C0DB2"/>
  </w:style>
  <w:style w:type="paragraph" w:customStyle="1" w:styleId="6BFB44031CDE45AA8E1942C609C3BCB9">
    <w:name w:val="6BFB44031CDE45AA8E1942C609C3BCB9"/>
    <w:rsid w:val="006C0DB2"/>
  </w:style>
  <w:style w:type="paragraph" w:customStyle="1" w:styleId="EF223F55139B4CB6BF870599778401E2">
    <w:name w:val="EF223F55139B4CB6BF870599778401E2"/>
    <w:rsid w:val="006C0DB2"/>
  </w:style>
  <w:style w:type="paragraph" w:customStyle="1" w:styleId="9D2C2BE970B2417AB81307181DE28C73">
    <w:name w:val="9D2C2BE970B2417AB81307181DE28C73"/>
    <w:rsid w:val="006C0DB2"/>
  </w:style>
  <w:style w:type="paragraph" w:customStyle="1" w:styleId="80A0C46940174D38A99CCD73466D0540">
    <w:name w:val="80A0C46940174D38A99CCD73466D0540"/>
    <w:rsid w:val="006C0DB2"/>
  </w:style>
  <w:style w:type="paragraph" w:customStyle="1" w:styleId="20F482B984024D58BF3C12988835D5B1">
    <w:name w:val="20F482B984024D58BF3C12988835D5B1"/>
    <w:rsid w:val="006C0DB2"/>
  </w:style>
  <w:style w:type="paragraph" w:customStyle="1" w:styleId="423906F2D4FB4630931CA4E16516C03A">
    <w:name w:val="423906F2D4FB4630931CA4E16516C03A"/>
    <w:rsid w:val="006C0DB2"/>
  </w:style>
  <w:style w:type="paragraph" w:customStyle="1" w:styleId="54AA721087964131A331700FAF522A9E">
    <w:name w:val="54AA721087964131A331700FAF522A9E"/>
    <w:rsid w:val="006C0DB2"/>
  </w:style>
  <w:style w:type="paragraph" w:customStyle="1" w:styleId="201F11D52EB641FF93306474FD7D537C">
    <w:name w:val="201F11D52EB641FF93306474FD7D537C"/>
    <w:rsid w:val="006C0DB2"/>
  </w:style>
  <w:style w:type="paragraph" w:customStyle="1" w:styleId="8ADC0403B975499FBB7A7FFE0D90EF3D">
    <w:name w:val="8ADC0403B975499FBB7A7FFE0D90EF3D"/>
    <w:rsid w:val="006C0DB2"/>
  </w:style>
  <w:style w:type="paragraph" w:customStyle="1" w:styleId="6A971F31D12B4A65AD73CF098DE538D6">
    <w:name w:val="6A971F31D12B4A65AD73CF098DE538D6"/>
    <w:rsid w:val="006C0DB2"/>
  </w:style>
  <w:style w:type="paragraph" w:customStyle="1" w:styleId="F4FF8EB536CA47BF94FFA4F24ECBE0FD">
    <w:name w:val="F4FF8EB536CA47BF94FFA4F24ECBE0FD"/>
    <w:rsid w:val="006C0DB2"/>
  </w:style>
  <w:style w:type="paragraph" w:customStyle="1" w:styleId="35F1F5F5F01B488D82B26F41ACA1800B">
    <w:name w:val="35F1F5F5F01B488D82B26F41ACA1800B"/>
    <w:rsid w:val="006C0DB2"/>
  </w:style>
  <w:style w:type="paragraph" w:customStyle="1" w:styleId="6C277D4198184281BB9B1D7F347AD940">
    <w:name w:val="6C277D4198184281BB9B1D7F347AD940"/>
    <w:rsid w:val="006C0DB2"/>
  </w:style>
  <w:style w:type="paragraph" w:customStyle="1" w:styleId="9D6471CC4D444CE98056E12C13F2CA81">
    <w:name w:val="9D6471CC4D444CE98056E12C13F2CA81"/>
    <w:rsid w:val="006C0DB2"/>
  </w:style>
  <w:style w:type="paragraph" w:customStyle="1" w:styleId="940966CCFC814277B0184E5EC770D770">
    <w:name w:val="940966CCFC814277B0184E5EC770D770"/>
    <w:rsid w:val="00BA0C09"/>
  </w:style>
  <w:style w:type="paragraph" w:customStyle="1" w:styleId="8037CC3812614FB88DC85FBBFBACD1A4">
    <w:name w:val="8037CC3812614FB88DC85FBBFBACD1A4"/>
    <w:rsid w:val="00BA0C09"/>
  </w:style>
  <w:style w:type="paragraph" w:customStyle="1" w:styleId="A8FF57B7C74F40D4B36442CBA5403786">
    <w:name w:val="A8FF57B7C74F40D4B36442CBA5403786"/>
    <w:rsid w:val="00BA0C09"/>
  </w:style>
  <w:style w:type="paragraph" w:customStyle="1" w:styleId="5D8112C74A5A454CB574BD148CB324C2">
    <w:name w:val="5D8112C74A5A454CB574BD148CB324C2"/>
    <w:rsid w:val="00BA0C09"/>
  </w:style>
  <w:style w:type="paragraph" w:customStyle="1" w:styleId="5C9F9B40DBF0451F9DC31E99CF75A868">
    <w:name w:val="5C9F9B40DBF0451F9DC31E99CF75A868"/>
    <w:rsid w:val="00BA0C09"/>
  </w:style>
  <w:style w:type="paragraph" w:customStyle="1" w:styleId="5974848E7FA64DA18C7739D153798312">
    <w:name w:val="5974848E7FA64DA18C7739D153798312"/>
    <w:rsid w:val="00BA0C09"/>
  </w:style>
  <w:style w:type="paragraph" w:customStyle="1" w:styleId="8C36484376D24A9CB198A12013FF6791">
    <w:name w:val="8C36484376D24A9CB198A12013FF6791"/>
    <w:rsid w:val="00BA0C09"/>
  </w:style>
  <w:style w:type="paragraph" w:customStyle="1" w:styleId="F16F5A1F075F484C98941A7CF5012D29">
    <w:name w:val="F16F5A1F075F484C98941A7CF5012D29"/>
    <w:rsid w:val="00BA0C09"/>
  </w:style>
  <w:style w:type="paragraph" w:customStyle="1" w:styleId="64C723A989744A0790BB3E092F8B835E">
    <w:name w:val="64C723A989744A0790BB3E092F8B835E"/>
    <w:rsid w:val="00BA0C09"/>
  </w:style>
  <w:style w:type="paragraph" w:customStyle="1" w:styleId="3C0777095CD14F7A86F8B8304EAB923F">
    <w:name w:val="3C0777095CD14F7A86F8B8304EAB923F"/>
    <w:rsid w:val="00BA0C09"/>
  </w:style>
  <w:style w:type="paragraph" w:customStyle="1" w:styleId="B7C14D7A8A77451FB6A9E0E6B3693554">
    <w:name w:val="B7C14D7A8A77451FB6A9E0E6B3693554"/>
    <w:rsid w:val="00BA0C09"/>
  </w:style>
  <w:style w:type="paragraph" w:customStyle="1" w:styleId="4C83FB24194546EC9E50D03184283829">
    <w:name w:val="4C83FB24194546EC9E50D03184283829"/>
    <w:rsid w:val="00BA0C09"/>
  </w:style>
  <w:style w:type="paragraph" w:customStyle="1" w:styleId="C07E2DCA7EC2498296DF204201966F9F">
    <w:name w:val="C07E2DCA7EC2498296DF204201966F9F"/>
    <w:rsid w:val="00BA0C09"/>
  </w:style>
  <w:style w:type="paragraph" w:customStyle="1" w:styleId="B16A49E947AA48E9BEE0B7C66ADA4306">
    <w:name w:val="B16A49E947AA48E9BEE0B7C66ADA4306"/>
    <w:rsid w:val="00BA0C09"/>
  </w:style>
  <w:style w:type="paragraph" w:customStyle="1" w:styleId="1AE316FA9F344A99A6259A5BF02FC49F">
    <w:name w:val="1AE316FA9F344A99A6259A5BF02FC49F"/>
    <w:rsid w:val="00BA0C09"/>
  </w:style>
  <w:style w:type="paragraph" w:customStyle="1" w:styleId="5424BB8C16614617B6C7120CD6176010">
    <w:name w:val="5424BB8C16614617B6C7120CD6176010"/>
    <w:rsid w:val="00BA0C09"/>
  </w:style>
  <w:style w:type="paragraph" w:customStyle="1" w:styleId="2BBA763CE5E6457CA2C015FDC37BF941">
    <w:name w:val="2BBA763CE5E6457CA2C015FDC37BF941"/>
    <w:rsid w:val="00BA0C09"/>
  </w:style>
  <w:style w:type="paragraph" w:customStyle="1" w:styleId="EA64898395C44976B9C60A38160F1695">
    <w:name w:val="EA64898395C44976B9C60A38160F1695"/>
    <w:rsid w:val="00BA0C09"/>
  </w:style>
  <w:style w:type="paragraph" w:customStyle="1" w:styleId="1194BF6993854326B36B7CD2EA7BC226">
    <w:name w:val="1194BF6993854326B36B7CD2EA7BC226"/>
    <w:rsid w:val="00BA0C09"/>
  </w:style>
  <w:style w:type="paragraph" w:customStyle="1" w:styleId="D5D8639EEE8C4C3EAF3ED488F0CBEB7A">
    <w:name w:val="D5D8639EEE8C4C3EAF3ED488F0CBEB7A"/>
    <w:rsid w:val="0063433A"/>
  </w:style>
  <w:style w:type="paragraph" w:customStyle="1" w:styleId="B74662E331014AE6A29723357C8773B8">
    <w:name w:val="B74662E331014AE6A29723357C8773B8"/>
    <w:rsid w:val="0063433A"/>
  </w:style>
  <w:style w:type="paragraph" w:customStyle="1" w:styleId="6A52BD6415BF4307907FA44B55BCB0A6">
    <w:name w:val="6A52BD6415BF4307907FA44B55BCB0A6"/>
    <w:rsid w:val="0063433A"/>
  </w:style>
  <w:style w:type="paragraph" w:customStyle="1" w:styleId="8D1714CD59B54A2FA515351820460AEE">
    <w:name w:val="8D1714CD59B54A2FA515351820460AEE"/>
    <w:rsid w:val="0063433A"/>
  </w:style>
  <w:style w:type="paragraph" w:customStyle="1" w:styleId="961805A224C74DA1BFA6E04E4732AC2B">
    <w:name w:val="961805A224C74DA1BFA6E04E4732AC2B"/>
    <w:rsid w:val="0063433A"/>
  </w:style>
  <w:style w:type="paragraph" w:customStyle="1" w:styleId="6E07130E7CD44BA1BAC94A181764EA89">
    <w:name w:val="6E07130E7CD44BA1BAC94A181764EA89"/>
    <w:rsid w:val="0063433A"/>
  </w:style>
  <w:style w:type="paragraph" w:customStyle="1" w:styleId="9E8F41338A6244C9A626D0F260D30E16">
    <w:name w:val="9E8F41338A6244C9A626D0F260D30E16"/>
    <w:rsid w:val="0063433A"/>
  </w:style>
  <w:style w:type="paragraph" w:customStyle="1" w:styleId="F1AB17E94CBE4AA79514C0255A1D19E9">
    <w:name w:val="F1AB17E94CBE4AA79514C0255A1D19E9"/>
    <w:rsid w:val="0063433A"/>
  </w:style>
  <w:style w:type="paragraph" w:customStyle="1" w:styleId="64CEADCB0FDE4EAB86D793E40A7523E1">
    <w:name w:val="64CEADCB0FDE4EAB86D793E40A7523E1"/>
    <w:rsid w:val="0063433A"/>
  </w:style>
  <w:style w:type="paragraph" w:customStyle="1" w:styleId="55061E028E2048EC9DBFF401DFC08A1E">
    <w:name w:val="55061E028E2048EC9DBFF401DFC08A1E"/>
    <w:rsid w:val="0063433A"/>
  </w:style>
  <w:style w:type="paragraph" w:customStyle="1" w:styleId="8CCC0B5C3A3C4F81A885050AFAE715FD">
    <w:name w:val="8CCC0B5C3A3C4F81A885050AFAE715FD"/>
    <w:rsid w:val="0063433A"/>
  </w:style>
  <w:style w:type="paragraph" w:customStyle="1" w:styleId="415B112DF60E4010BC14BA8EB242FBF7">
    <w:name w:val="415B112DF60E4010BC14BA8EB242FBF7"/>
    <w:rsid w:val="0063433A"/>
  </w:style>
  <w:style w:type="paragraph" w:customStyle="1" w:styleId="295C0A2F92024EB09D856D70B0DAE44E">
    <w:name w:val="295C0A2F92024EB09D856D70B0DAE44E"/>
    <w:rsid w:val="0063433A"/>
  </w:style>
  <w:style w:type="paragraph" w:customStyle="1" w:styleId="B813CA04C6244C96A6F14104BB20A9A6">
    <w:name w:val="B813CA04C6244C96A6F14104BB20A9A6"/>
    <w:rsid w:val="0063433A"/>
  </w:style>
  <w:style w:type="paragraph" w:customStyle="1" w:styleId="124C1A329A6242689A370B85E7824459">
    <w:name w:val="124C1A329A6242689A370B85E7824459"/>
    <w:rsid w:val="0063433A"/>
  </w:style>
  <w:style w:type="paragraph" w:customStyle="1" w:styleId="F2C599603F454DA28976562C8CFD07AE">
    <w:name w:val="F2C599603F454DA28976562C8CFD07AE"/>
    <w:rsid w:val="0063433A"/>
  </w:style>
  <w:style w:type="paragraph" w:customStyle="1" w:styleId="9D4C9358AF524F39A506866CB5EB1250">
    <w:name w:val="9D4C9358AF524F39A506866CB5EB1250"/>
    <w:rsid w:val="0063433A"/>
  </w:style>
  <w:style w:type="paragraph" w:customStyle="1" w:styleId="826117CAF91D4724872BBB5A55DD73B4">
    <w:name w:val="826117CAF91D4724872BBB5A55DD73B4"/>
    <w:rsid w:val="0063433A"/>
  </w:style>
  <w:style w:type="paragraph" w:customStyle="1" w:styleId="65E0844E559143E3A9158BE0E7EC49FA">
    <w:name w:val="65E0844E559143E3A9158BE0E7EC49FA"/>
    <w:rsid w:val="0063433A"/>
  </w:style>
  <w:style w:type="paragraph" w:customStyle="1" w:styleId="CB6AF2AE97C74C1FB97A84D034269A46">
    <w:name w:val="CB6AF2AE97C74C1FB97A84D034269A46"/>
    <w:rsid w:val="0063433A"/>
  </w:style>
  <w:style w:type="paragraph" w:customStyle="1" w:styleId="50E313DFD256485B9F6C09BA74FAC0EB">
    <w:name w:val="50E313DFD256485B9F6C09BA74FAC0EB"/>
    <w:rsid w:val="0063433A"/>
  </w:style>
  <w:style w:type="paragraph" w:customStyle="1" w:styleId="F89F1A9315A74A9B8A523361517DA00C">
    <w:name w:val="F89F1A9315A74A9B8A523361517DA00C"/>
    <w:rsid w:val="0063433A"/>
  </w:style>
  <w:style w:type="paragraph" w:customStyle="1" w:styleId="03CF579D7D3B4D34AE9059DD5FB0DF62">
    <w:name w:val="03CF579D7D3B4D34AE9059DD5FB0DF62"/>
    <w:rsid w:val="0063433A"/>
  </w:style>
  <w:style w:type="paragraph" w:customStyle="1" w:styleId="7F44797EDDDD4272ADAF2C92129A6D0C">
    <w:name w:val="7F44797EDDDD4272ADAF2C92129A6D0C"/>
    <w:rsid w:val="0063433A"/>
  </w:style>
  <w:style w:type="paragraph" w:customStyle="1" w:styleId="5E4558B7A54A44829A7EF69D7EE4862C">
    <w:name w:val="5E4558B7A54A44829A7EF69D7EE4862C"/>
    <w:rsid w:val="0063433A"/>
  </w:style>
  <w:style w:type="paragraph" w:customStyle="1" w:styleId="B2EEA1F465BF40B691D2A49F24888615">
    <w:name w:val="B2EEA1F465BF40B691D2A49F24888615"/>
    <w:rsid w:val="0063433A"/>
  </w:style>
  <w:style w:type="paragraph" w:customStyle="1" w:styleId="124B7DF752CE4433B3E45974DE4479CA">
    <w:name w:val="124B7DF752CE4433B3E45974DE4479CA"/>
    <w:rsid w:val="0063433A"/>
  </w:style>
  <w:style w:type="paragraph" w:customStyle="1" w:styleId="548BE6905C8D49BE94C1CC573C2F3BAA">
    <w:name w:val="548BE6905C8D49BE94C1CC573C2F3BAA"/>
    <w:rsid w:val="0063433A"/>
  </w:style>
  <w:style w:type="paragraph" w:customStyle="1" w:styleId="27D86A6189D64182802E9F84A40FB39B">
    <w:name w:val="27D86A6189D64182802E9F84A40FB39B"/>
    <w:rsid w:val="0063433A"/>
  </w:style>
  <w:style w:type="paragraph" w:customStyle="1" w:styleId="BF153A53B83B4DAAB2E57F65CD2407A5">
    <w:name w:val="BF153A53B83B4DAAB2E57F65CD2407A5"/>
    <w:rsid w:val="0063433A"/>
  </w:style>
  <w:style w:type="paragraph" w:customStyle="1" w:styleId="2DAAE4D560CC4E098918232E259DA757">
    <w:name w:val="2DAAE4D560CC4E098918232E259DA757"/>
    <w:rsid w:val="0063433A"/>
  </w:style>
  <w:style w:type="paragraph" w:customStyle="1" w:styleId="071216DD16D849CEAD2E28D07601D116">
    <w:name w:val="071216DD16D849CEAD2E28D07601D116"/>
    <w:rsid w:val="0063433A"/>
  </w:style>
  <w:style w:type="paragraph" w:customStyle="1" w:styleId="AC35C343F3AA438990B438100616C24C">
    <w:name w:val="AC35C343F3AA438990B438100616C24C"/>
    <w:rsid w:val="0063433A"/>
  </w:style>
  <w:style w:type="paragraph" w:customStyle="1" w:styleId="40E774473D4A4A6AACB1B315B8583485">
    <w:name w:val="40E774473D4A4A6AACB1B315B8583485"/>
    <w:rsid w:val="0063433A"/>
  </w:style>
  <w:style w:type="paragraph" w:customStyle="1" w:styleId="8AFEA176EC874C76A345D68C480C609F">
    <w:name w:val="8AFEA176EC874C76A345D68C480C609F"/>
    <w:rsid w:val="0063433A"/>
  </w:style>
  <w:style w:type="paragraph" w:customStyle="1" w:styleId="8EFAB556FDF24F03A45CB11CCB204614">
    <w:name w:val="8EFAB556FDF24F03A45CB11CCB204614"/>
    <w:rsid w:val="0063433A"/>
  </w:style>
  <w:style w:type="paragraph" w:customStyle="1" w:styleId="29902831581F41BEAE0708899FFD7044">
    <w:name w:val="29902831581F41BEAE0708899FFD7044"/>
    <w:rsid w:val="0063433A"/>
  </w:style>
  <w:style w:type="paragraph" w:customStyle="1" w:styleId="E3A5B179C490476983954498828021A4">
    <w:name w:val="E3A5B179C490476983954498828021A4"/>
    <w:rsid w:val="0063433A"/>
  </w:style>
  <w:style w:type="paragraph" w:customStyle="1" w:styleId="09DEA6E7DF984823A86F6E36DF5AFA86">
    <w:name w:val="09DEA6E7DF984823A86F6E36DF5AFA86"/>
    <w:rsid w:val="0063433A"/>
  </w:style>
  <w:style w:type="paragraph" w:customStyle="1" w:styleId="4B4A2CBC5E374D24AA9199239288B889">
    <w:name w:val="4B4A2CBC5E374D24AA9199239288B889"/>
    <w:rsid w:val="0063433A"/>
  </w:style>
  <w:style w:type="paragraph" w:customStyle="1" w:styleId="829E3E6633274A4FAA61E4A57CD5EC66">
    <w:name w:val="829E3E6633274A4FAA61E4A57CD5EC66"/>
    <w:rsid w:val="0063433A"/>
  </w:style>
  <w:style w:type="paragraph" w:customStyle="1" w:styleId="46B5A31DFB0F47ED9C728C0F8BD288AD">
    <w:name w:val="46B5A31DFB0F47ED9C728C0F8BD288AD"/>
    <w:rsid w:val="0063433A"/>
  </w:style>
  <w:style w:type="paragraph" w:customStyle="1" w:styleId="9A5AE135BE6B4674A8403144E72849AB">
    <w:name w:val="9A5AE135BE6B4674A8403144E72849AB"/>
    <w:rsid w:val="0063433A"/>
  </w:style>
  <w:style w:type="paragraph" w:customStyle="1" w:styleId="53604D6EBE85418F973B95BCB69A4B13">
    <w:name w:val="53604D6EBE85418F973B95BCB69A4B13"/>
    <w:rsid w:val="0063433A"/>
  </w:style>
  <w:style w:type="paragraph" w:customStyle="1" w:styleId="720D355AF3B94BC884282B9EE45E67B1">
    <w:name w:val="720D355AF3B94BC884282B9EE45E67B1"/>
    <w:rsid w:val="0063433A"/>
  </w:style>
  <w:style w:type="paragraph" w:customStyle="1" w:styleId="EF4B78AE4E494983954FC7239AEB32B9">
    <w:name w:val="EF4B78AE4E494983954FC7239AEB32B9"/>
    <w:rsid w:val="0063433A"/>
  </w:style>
  <w:style w:type="paragraph" w:customStyle="1" w:styleId="DC048CF6E088479B81F4609F86BD354E">
    <w:name w:val="DC048CF6E088479B81F4609F86BD354E"/>
    <w:rsid w:val="0063433A"/>
  </w:style>
  <w:style w:type="paragraph" w:customStyle="1" w:styleId="5EAEC624534743AF8EB263630E0FB492">
    <w:name w:val="5EAEC624534743AF8EB263630E0FB492"/>
    <w:rsid w:val="0063433A"/>
  </w:style>
  <w:style w:type="paragraph" w:customStyle="1" w:styleId="B48D00D6B0794464923930C1FBD81078">
    <w:name w:val="B48D00D6B0794464923930C1FBD81078"/>
    <w:rsid w:val="0063433A"/>
  </w:style>
  <w:style w:type="paragraph" w:customStyle="1" w:styleId="52BFD0B664E9427A85A0AE854669B65F">
    <w:name w:val="52BFD0B664E9427A85A0AE854669B65F"/>
    <w:rsid w:val="0063433A"/>
  </w:style>
  <w:style w:type="paragraph" w:customStyle="1" w:styleId="FD10526DE9364BE2B8D143071B77973E">
    <w:name w:val="FD10526DE9364BE2B8D143071B77973E"/>
    <w:rsid w:val="0063433A"/>
  </w:style>
  <w:style w:type="paragraph" w:customStyle="1" w:styleId="3B176178C8884D9AB616B9C4129F0529">
    <w:name w:val="3B176178C8884D9AB616B9C4129F0529"/>
    <w:rsid w:val="0063433A"/>
  </w:style>
  <w:style w:type="paragraph" w:customStyle="1" w:styleId="C71BE7E01E184D69A8E13A67302277A6">
    <w:name w:val="C71BE7E01E184D69A8E13A67302277A6"/>
    <w:rsid w:val="0063433A"/>
  </w:style>
  <w:style w:type="paragraph" w:customStyle="1" w:styleId="75D93A0251544328B10A4DF34F5DA1D1">
    <w:name w:val="75D93A0251544328B10A4DF34F5DA1D1"/>
    <w:rsid w:val="0063433A"/>
  </w:style>
  <w:style w:type="paragraph" w:customStyle="1" w:styleId="888DC26B7E9E435EA32E9E6D8580871F">
    <w:name w:val="888DC26B7E9E435EA32E9E6D8580871F"/>
    <w:rsid w:val="0063433A"/>
  </w:style>
  <w:style w:type="paragraph" w:customStyle="1" w:styleId="AD648ADF0DC5419899854CDF8C585645">
    <w:name w:val="AD648ADF0DC5419899854CDF8C585645"/>
    <w:rsid w:val="0063433A"/>
  </w:style>
  <w:style w:type="paragraph" w:customStyle="1" w:styleId="DB92975D7CEB4D9599BC6FC60A6FCDFD">
    <w:name w:val="DB92975D7CEB4D9599BC6FC60A6FCDFD"/>
    <w:rsid w:val="0063433A"/>
  </w:style>
  <w:style w:type="paragraph" w:customStyle="1" w:styleId="B11C5E9632DB42988702B4FC48A06B56">
    <w:name w:val="B11C5E9632DB42988702B4FC48A06B56"/>
    <w:rsid w:val="0063433A"/>
  </w:style>
  <w:style w:type="paragraph" w:customStyle="1" w:styleId="80879627D7994CCF9C22B6DB6D87DAE8">
    <w:name w:val="80879627D7994CCF9C22B6DB6D87DAE8"/>
    <w:rsid w:val="0063433A"/>
  </w:style>
  <w:style w:type="paragraph" w:customStyle="1" w:styleId="88070C064A56463FAB45C24403542D7D">
    <w:name w:val="88070C064A56463FAB45C24403542D7D"/>
    <w:rsid w:val="0063433A"/>
  </w:style>
  <w:style w:type="paragraph" w:customStyle="1" w:styleId="9B27CBEDEDCB4E57B6C76FCF19EF3318">
    <w:name w:val="9B27CBEDEDCB4E57B6C76FCF19EF3318"/>
    <w:rsid w:val="0063433A"/>
  </w:style>
  <w:style w:type="paragraph" w:customStyle="1" w:styleId="17E69DE1A53D42DCBEB859E903888695">
    <w:name w:val="17E69DE1A53D42DCBEB859E903888695"/>
    <w:rsid w:val="0063433A"/>
  </w:style>
  <w:style w:type="paragraph" w:customStyle="1" w:styleId="66673BD77D4D4342BBC872D15996D503">
    <w:name w:val="66673BD77D4D4342BBC872D15996D503"/>
    <w:rsid w:val="0063433A"/>
  </w:style>
  <w:style w:type="paragraph" w:customStyle="1" w:styleId="C99A3930121C4F7BA6ECC6E6C88E7FBB">
    <w:name w:val="C99A3930121C4F7BA6ECC6E6C88E7FBB"/>
    <w:rsid w:val="0063433A"/>
  </w:style>
  <w:style w:type="paragraph" w:customStyle="1" w:styleId="8C98408BD72C4F0BBFCCFAC91DAAFD59">
    <w:name w:val="8C98408BD72C4F0BBFCCFAC91DAAFD59"/>
    <w:rsid w:val="0063433A"/>
  </w:style>
  <w:style w:type="paragraph" w:customStyle="1" w:styleId="5619421CDD2D4FBDB0B82754D179DB6A">
    <w:name w:val="5619421CDD2D4FBDB0B82754D179DB6A"/>
    <w:rsid w:val="0063433A"/>
  </w:style>
  <w:style w:type="paragraph" w:customStyle="1" w:styleId="AA67417E32854AB29F9C4574F48961F4">
    <w:name w:val="AA67417E32854AB29F9C4574F48961F4"/>
    <w:rsid w:val="0063433A"/>
  </w:style>
  <w:style w:type="paragraph" w:customStyle="1" w:styleId="1867272F109B4B3AA04A0E182AE10AAA">
    <w:name w:val="1867272F109B4B3AA04A0E182AE10AAA"/>
    <w:rsid w:val="0063433A"/>
  </w:style>
  <w:style w:type="paragraph" w:customStyle="1" w:styleId="DF01BD2801424B9F9C276C634C238325">
    <w:name w:val="DF01BD2801424B9F9C276C634C238325"/>
    <w:rsid w:val="0063433A"/>
  </w:style>
  <w:style w:type="paragraph" w:customStyle="1" w:styleId="CDAE9222891F437F91C2FE38823C4C77">
    <w:name w:val="CDAE9222891F437F91C2FE38823C4C77"/>
    <w:rsid w:val="0063433A"/>
  </w:style>
  <w:style w:type="paragraph" w:customStyle="1" w:styleId="D3D678ECEE3E4A52835E4A375268A8B1">
    <w:name w:val="D3D678ECEE3E4A52835E4A375268A8B1"/>
    <w:rsid w:val="0063433A"/>
  </w:style>
  <w:style w:type="paragraph" w:customStyle="1" w:styleId="2ED0863A1DD84B809932735B07A60CCB">
    <w:name w:val="2ED0863A1DD84B809932735B07A60CCB"/>
    <w:rsid w:val="0063433A"/>
  </w:style>
  <w:style w:type="paragraph" w:customStyle="1" w:styleId="B323DA9C3F9B4D3B890492AD004B330E">
    <w:name w:val="B323DA9C3F9B4D3B890492AD004B330E"/>
    <w:rsid w:val="0063433A"/>
  </w:style>
  <w:style w:type="paragraph" w:customStyle="1" w:styleId="DFFE693E1BBB4C529330859A3BBD3504">
    <w:name w:val="DFFE693E1BBB4C529330859A3BBD3504"/>
    <w:rsid w:val="0063433A"/>
  </w:style>
  <w:style w:type="paragraph" w:customStyle="1" w:styleId="647FD0D54D4D41B3BB9CFCA51BD2DA9A">
    <w:name w:val="647FD0D54D4D41B3BB9CFCA51BD2DA9A"/>
    <w:rsid w:val="0063433A"/>
  </w:style>
  <w:style w:type="paragraph" w:customStyle="1" w:styleId="BF76B87725A24E9B9C98DBE26924B8D4">
    <w:name w:val="BF76B87725A24E9B9C98DBE26924B8D4"/>
    <w:rsid w:val="007F478E"/>
  </w:style>
  <w:style w:type="paragraph" w:customStyle="1" w:styleId="6C7A4CECDD4145A7A209B76B59E33730">
    <w:name w:val="6C7A4CECDD4145A7A209B76B59E33730"/>
    <w:rsid w:val="007F478E"/>
  </w:style>
  <w:style w:type="paragraph" w:customStyle="1" w:styleId="68E30226855E44798E4026D5B18756AA">
    <w:name w:val="68E30226855E44798E4026D5B18756AA"/>
    <w:rsid w:val="007F478E"/>
  </w:style>
  <w:style w:type="paragraph" w:customStyle="1" w:styleId="CC77053D140647E4BCFFCD1E65960590">
    <w:name w:val="CC77053D140647E4BCFFCD1E65960590"/>
    <w:rsid w:val="007F478E"/>
  </w:style>
  <w:style w:type="paragraph" w:customStyle="1" w:styleId="8E989199C47B4CE6B0B08A6CDD315376">
    <w:name w:val="8E989199C47B4CE6B0B08A6CDD315376"/>
    <w:rsid w:val="007F478E"/>
  </w:style>
  <w:style w:type="paragraph" w:customStyle="1" w:styleId="3D1D46D83CA5472F92F62EA6CD02DA76">
    <w:name w:val="3D1D46D83CA5472F92F62EA6CD02DA76"/>
    <w:rsid w:val="007F478E"/>
  </w:style>
  <w:style w:type="paragraph" w:customStyle="1" w:styleId="07B7293E737344968517103BE45C739F">
    <w:name w:val="07B7293E737344968517103BE45C739F"/>
    <w:rsid w:val="007F478E"/>
  </w:style>
  <w:style w:type="paragraph" w:customStyle="1" w:styleId="2F19EC19B958497B805EFB46407A5DF8">
    <w:name w:val="2F19EC19B958497B805EFB46407A5DF8"/>
    <w:rsid w:val="007F478E"/>
  </w:style>
  <w:style w:type="paragraph" w:customStyle="1" w:styleId="30E3E649D4BA4B2097BF430C1E743BC1">
    <w:name w:val="30E3E649D4BA4B2097BF430C1E743BC1"/>
    <w:rsid w:val="007F478E"/>
  </w:style>
  <w:style w:type="paragraph" w:customStyle="1" w:styleId="636D595193444C87A14817FA9FFFB3EB">
    <w:name w:val="636D595193444C87A14817FA9FFFB3EB"/>
    <w:rsid w:val="007F478E"/>
  </w:style>
  <w:style w:type="paragraph" w:customStyle="1" w:styleId="264CEE775C95482DA31C118389289A65">
    <w:name w:val="264CEE775C95482DA31C118389289A65"/>
    <w:rsid w:val="007F478E"/>
  </w:style>
  <w:style w:type="paragraph" w:customStyle="1" w:styleId="66AB8D053D1B43DF90468461E2140E2C">
    <w:name w:val="66AB8D053D1B43DF90468461E2140E2C"/>
    <w:rsid w:val="007F478E"/>
  </w:style>
  <w:style w:type="paragraph" w:customStyle="1" w:styleId="1E9E7DD4AF2E4F37AA4B8D7741C049E4">
    <w:name w:val="1E9E7DD4AF2E4F37AA4B8D7741C049E4"/>
    <w:rsid w:val="007F478E"/>
  </w:style>
  <w:style w:type="paragraph" w:customStyle="1" w:styleId="A823AE2371624F0884781B0A0E7C73E6">
    <w:name w:val="A823AE2371624F0884781B0A0E7C73E6"/>
    <w:rsid w:val="005D1E82"/>
  </w:style>
  <w:style w:type="paragraph" w:customStyle="1" w:styleId="380C866C7464490595B7CD66E6BB3A75">
    <w:name w:val="380C866C7464490595B7CD66E6BB3A75"/>
    <w:rsid w:val="005D1E82"/>
  </w:style>
  <w:style w:type="paragraph" w:customStyle="1" w:styleId="9975FDAC87654FD3BBEFE0930D0AFBB1">
    <w:name w:val="9975FDAC87654FD3BBEFE0930D0AFBB1"/>
    <w:rsid w:val="005D1E82"/>
  </w:style>
  <w:style w:type="paragraph" w:customStyle="1" w:styleId="EAD33BA1AD2E445FB57F3C6CA64C387B">
    <w:name w:val="EAD33BA1AD2E445FB57F3C6CA64C387B"/>
    <w:rsid w:val="005D1E82"/>
  </w:style>
  <w:style w:type="paragraph" w:customStyle="1" w:styleId="27E9FFB9699641C589FBC938870F53A7">
    <w:name w:val="27E9FFB9699641C589FBC938870F53A7"/>
    <w:rsid w:val="005D1E82"/>
  </w:style>
  <w:style w:type="paragraph" w:customStyle="1" w:styleId="C8A2F884B8BC4C44AAD580AF2C65F3EA">
    <w:name w:val="C8A2F884B8BC4C44AAD580AF2C65F3EA"/>
    <w:rsid w:val="005D1E82"/>
  </w:style>
  <w:style w:type="paragraph" w:customStyle="1" w:styleId="07BA33A2B4224FFA82CCF5EE3A1847C3">
    <w:name w:val="07BA33A2B4224FFA82CCF5EE3A1847C3"/>
    <w:rsid w:val="005D1E82"/>
  </w:style>
  <w:style w:type="paragraph" w:customStyle="1" w:styleId="DC323E57EC284C71A52F7A9EC5C010F3">
    <w:name w:val="DC323E57EC284C71A52F7A9EC5C010F3"/>
    <w:rsid w:val="005D1E82"/>
  </w:style>
  <w:style w:type="paragraph" w:customStyle="1" w:styleId="33D3272655AA4E6EAD58818820BB442C">
    <w:name w:val="33D3272655AA4E6EAD58818820BB442C"/>
    <w:rsid w:val="005D1E82"/>
  </w:style>
  <w:style w:type="paragraph" w:customStyle="1" w:styleId="96670E48C7364339B37A60CBA9E4BE39">
    <w:name w:val="96670E48C7364339B37A60CBA9E4BE39"/>
    <w:rsid w:val="005D1E82"/>
  </w:style>
  <w:style w:type="paragraph" w:customStyle="1" w:styleId="47915AD585D34522B5D2D4492713168E">
    <w:name w:val="47915AD585D34522B5D2D4492713168E"/>
    <w:rsid w:val="005D1E82"/>
  </w:style>
  <w:style w:type="paragraph" w:customStyle="1" w:styleId="443F9C99499F41F6895D18B1AE847E79">
    <w:name w:val="443F9C99499F41F6895D18B1AE847E79"/>
    <w:rsid w:val="005D1E82"/>
  </w:style>
  <w:style w:type="paragraph" w:customStyle="1" w:styleId="070F85FECA3A4203944A2DD43EF554BC">
    <w:name w:val="070F85FECA3A4203944A2DD43EF554BC"/>
    <w:rsid w:val="005D1E82"/>
  </w:style>
  <w:style w:type="paragraph" w:customStyle="1" w:styleId="9DE8868C1EC849A9AF8A2A5C5A21F226">
    <w:name w:val="9DE8868C1EC849A9AF8A2A5C5A21F226"/>
    <w:rsid w:val="005D1E82"/>
  </w:style>
  <w:style w:type="paragraph" w:customStyle="1" w:styleId="D2E2B9C2E7EA44EDA2A988963932EEAB">
    <w:name w:val="D2E2B9C2E7EA44EDA2A988963932EEAB"/>
    <w:rsid w:val="005D1E82"/>
  </w:style>
  <w:style w:type="paragraph" w:customStyle="1" w:styleId="68963D485B064980B9CFE0BAFC4BA686">
    <w:name w:val="68963D485B064980B9CFE0BAFC4BA686"/>
    <w:rsid w:val="005D1E82"/>
  </w:style>
  <w:style w:type="paragraph" w:customStyle="1" w:styleId="E5A4FF8BB89344F9A82114F0CA66446E">
    <w:name w:val="E5A4FF8BB89344F9A82114F0CA66446E"/>
    <w:rsid w:val="005D1E82"/>
  </w:style>
  <w:style w:type="paragraph" w:customStyle="1" w:styleId="7D00268E82414E6E8816C19121BE934D">
    <w:name w:val="7D00268E82414E6E8816C19121BE934D"/>
    <w:rsid w:val="005D1E82"/>
  </w:style>
  <w:style w:type="paragraph" w:customStyle="1" w:styleId="1D98C036C7E34558AD2B71343B0B90D7">
    <w:name w:val="1D98C036C7E34558AD2B71343B0B90D7"/>
    <w:rsid w:val="005D1E82"/>
  </w:style>
  <w:style w:type="paragraph" w:customStyle="1" w:styleId="5F146907430845858C00795685D6882D">
    <w:name w:val="5F146907430845858C00795685D6882D"/>
    <w:rsid w:val="005D1E82"/>
  </w:style>
  <w:style w:type="paragraph" w:customStyle="1" w:styleId="A598D56F402A4620A12A94DD94E923D2">
    <w:name w:val="A598D56F402A4620A12A94DD94E923D2"/>
    <w:rsid w:val="005D1E82"/>
  </w:style>
  <w:style w:type="paragraph" w:customStyle="1" w:styleId="94B297EA3F2344278A0CA36782F01BB2">
    <w:name w:val="94B297EA3F2344278A0CA36782F01BB2"/>
    <w:rsid w:val="005D1E82"/>
  </w:style>
  <w:style w:type="paragraph" w:customStyle="1" w:styleId="30BD5A3E48F14C128ADB99D96F78D8FE">
    <w:name w:val="30BD5A3E48F14C128ADB99D96F78D8FE"/>
    <w:rsid w:val="005D1E82"/>
  </w:style>
  <w:style w:type="paragraph" w:customStyle="1" w:styleId="A1995577DAC64CEE97208E3A263E6520">
    <w:name w:val="A1995577DAC64CEE97208E3A263E6520"/>
    <w:rsid w:val="005D1E82"/>
  </w:style>
  <w:style w:type="paragraph" w:customStyle="1" w:styleId="215CF02B22A44950A2B30BD6D48631D8">
    <w:name w:val="215CF02B22A44950A2B30BD6D48631D8"/>
    <w:rsid w:val="005D1E82"/>
  </w:style>
  <w:style w:type="paragraph" w:customStyle="1" w:styleId="BB9F5C87DF624CC898A1F8D7714D8446">
    <w:name w:val="BB9F5C87DF624CC898A1F8D7714D8446"/>
    <w:rsid w:val="005D1E82"/>
  </w:style>
  <w:style w:type="paragraph" w:customStyle="1" w:styleId="A6075B3C25A74594A391E3C1AB9DD9CA">
    <w:name w:val="A6075B3C25A74594A391E3C1AB9DD9CA"/>
    <w:rsid w:val="00D03D70"/>
  </w:style>
  <w:style w:type="paragraph" w:customStyle="1" w:styleId="7A87F86B3DFC473A9E2F6A8408E38DAE">
    <w:name w:val="7A87F86B3DFC473A9E2F6A8408E38DAE"/>
    <w:rsid w:val="00D03D70"/>
  </w:style>
  <w:style w:type="paragraph" w:customStyle="1" w:styleId="FCDF787EA890413B9667216D5247E5E1">
    <w:name w:val="FCDF787EA890413B9667216D5247E5E1"/>
    <w:rsid w:val="00D03D70"/>
  </w:style>
  <w:style w:type="paragraph" w:customStyle="1" w:styleId="A8D7E35EE41C4B328C0E4A8532345424">
    <w:name w:val="A8D7E35EE41C4B328C0E4A8532345424"/>
    <w:rsid w:val="00D03D70"/>
  </w:style>
  <w:style w:type="paragraph" w:customStyle="1" w:styleId="692E6186EC7F4477B6F9E7BAC9ACB0C1">
    <w:name w:val="692E6186EC7F4477B6F9E7BAC9ACB0C1"/>
    <w:rsid w:val="00D03D70"/>
  </w:style>
  <w:style w:type="paragraph" w:customStyle="1" w:styleId="5B0396E853B148FEB490FFC23F4D1D3A">
    <w:name w:val="5B0396E853B148FEB490FFC23F4D1D3A"/>
    <w:rsid w:val="00D03D70"/>
  </w:style>
  <w:style w:type="paragraph" w:customStyle="1" w:styleId="47E17A80E87741CCB94454D0656E1AB5">
    <w:name w:val="47E17A80E87741CCB94454D0656E1AB5"/>
    <w:rsid w:val="00D03D70"/>
  </w:style>
  <w:style w:type="paragraph" w:customStyle="1" w:styleId="3E5CDF0264034040A6FB909CB84953E4">
    <w:name w:val="3E5CDF0264034040A6FB909CB84953E4"/>
    <w:rsid w:val="00D03D70"/>
  </w:style>
  <w:style w:type="paragraph" w:customStyle="1" w:styleId="8686859F484949E4985F1FDEA884A154">
    <w:name w:val="8686859F484949E4985F1FDEA884A154"/>
    <w:rsid w:val="00D03D70"/>
  </w:style>
  <w:style w:type="paragraph" w:customStyle="1" w:styleId="4ECF676323F047298BEA83918E9895F8">
    <w:name w:val="4ECF676323F047298BEA83918E9895F8"/>
    <w:rsid w:val="00D03D70"/>
  </w:style>
  <w:style w:type="paragraph" w:customStyle="1" w:styleId="5F5F803095D04FEF9FC4DB40CF14A354">
    <w:name w:val="5F5F803095D04FEF9FC4DB40CF14A354"/>
    <w:rsid w:val="00D03D70"/>
  </w:style>
  <w:style w:type="paragraph" w:customStyle="1" w:styleId="883EAF39E2184CE5AFB53741261FBEA7">
    <w:name w:val="883EAF39E2184CE5AFB53741261FBEA7"/>
    <w:rsid w:val="00CC67E8"/>
  </w:style>
  <w:style w:type="paragraph" w:customStyle="1" w:styleId="ADAD926352CA49C4A345DA5D774A4361">
    <w:name w:val="ADAD926352CA49C4A345DA5D774A4361"/>
    <w:rsid w:val="00CC67E8"/>
  </w:style>
  <w:style w:type="paragraph" w:customStyle="1" w:styleId="6FAAB33451F141EC9B3F33BFAF9024F8">
    <w:name w:val="6FAAB33451F141EC9B3F33BFAF9024F8"/>
    <w:rsid w:val="00CC67E8"/>
  </w:style>
  <w:style w:type="paragraph" w:customStyle="1" w:styleId="75F9E010A8854B93A4A37AB1CA6EF1B0">
    <w:name w:val="75F9E010A8854B93A4A37AB1CA6EF1B0"/>
    <w:rsid w:val="00CC67E8"/>
  </w:style>
  <w:style w:type="paragraph" w:customStyle="1" w:styleId="1692064AD2084C73A09786AA64AF10A3">
    <w:name w:val="1692064AD2084C73A09786AA64AF10A3"/>
    <w:rsid w:val="00CC67E8"/>
  </w:style>
  <w:style w:type="paragraph" w:customStyle="1" w:styleId="95BD2324D4AB43609DF7928C2D77BB9B">
    <w:name w:val="95BD2324D4AB43609DF7928C2D77BB9B"/>
    <w:rsid w:val="00CC67E8"/>
  </w:style>
  <w:style w:type="paragraph" w:customStyle="1" w:styleId="5C97CF9256B94E38B1D959F87D8732D9">
    <w:name w:val="5C97CF9256B94E38B1D959F87D8732D9"/>
    <w:rsid w:val="00CC67E8"/>
  </w:style>
  <w:style w:type="paragraph" w:customStyle="1" w:styleId="9CC5C66D0F0A411889CD09E73DCB762D">
    <w:name w:val="9CC5C66D0F0A411889CD09E73DCB762D"/>
    <w:rsid w:val="00CC67E8"/>
  </w:style>
  <w:style w:type="paragraph" w:customStyle="1" w:styleId="429BF7DAC06E422A983FC6DD72258056">
    <w:name w:val="429BF7DAC06E422A983FC6DD72258056"/>
    <w:rsid w:val="00CC67E8"/>
  </w:style>
  <w:style w:type="paragraph" w:customStyle="1" w:styleId="EC681326011B4B3CADE29D06009B6E69">
    <w:name w:val="EC681326011B4B3CADE29D06009B6E69"/>
    <w:rsid w:val="00CC67E8"/>
  </w:style>
  <w:style w:type="paragraph" w:customStyle="1" w:styleId="29B965F0194F4A15A36BBB90F782607E">
    <w:name w:val="29B965F0194F4A15A36BBB90F782607E"/>
    <w:rsid w:val="00CC67E8"/>
  </w:style>
  <w:style w:type="paragraph" w:customStyle="1" w:styleId="7C731D0CFA234339A1CC7BE9E76D4E88">
    <w:name w:val="7C731D0CFA234339A1CC7BE9E76D4E88"/>
    <w:rsid w:val="00CC67E8"/>
  </w:style>
  <w:style w:type="paragraph" w:customStyle="1" w:styleId="39B5B5DB12AC428EBB509C183DDE1F4F">
    <w:name w:val="39B5B5DB12AC428EBB509C183DDE1F4F"/>
    <w:rsid w:val="003E3DEB"/>
  </w:style>
  <w:style w:type="paragraph" w:customStyle="1" w:styleId="F626DD0095CB490AADF29D78166D063B">
    <w:name w:val="F626DD0095CB490AADF29D78166D063B"/>
    <w:rsid w:val="003E3DEB"/>
  </w:style>
  <w:style w:type="paragraph" w:customStyle="1" w:styleId="BA8DEF7F0204415B8BEB72D77A47EAE7">
    <w:name w:val="BA8DEF7F0204415B8BEB72D77A47EAE7"/>
    <w:rsid w:val="003E3DEB"/>
  </w:style>
  <w:style w:type="paragraph" w:customStyle="1" w:styleId="EDF7629BEEE34FFFA372A268D90E82D1">
    <w:name w:val="EDF7629BEEE34FFFA372A268D90E82D1"/>
    <w:rsid w:val="003E3DEB"/>
  </w:style>
  <w:style w:type="paragraph" w:customStyle="1" w:styleId="7D2941532113484A96EA10599357745B">
    <w:name w:val="7D2941532113484A96EA10599357745B"/>
    <w:rsid w:val="003E3DEB"/>
  </w:style>
  <w:style w:type="paragraph" w:customStyle="1" w:styleId="6217C929DEFD4D3999067D2ABB21D6EC">
    <w:name w:val="6217C929DEFD4D3999067D2ABB21D6EC"/>
    <w:rsid w:val="003E3DEB"/>
  </w:style>
  <w:style w:type="paragraph" w:customStyle="1" w:styleId="F37F19CFEB6A4903BEB71BE65101A41C">
    <w:name w:val="F37F19CFEB6A4903BEB71BE65101A41C"/>
    <w:rsid w:val="003E3DEB"/>
  </w:style>
  <w:style w:type="paragraph" w:customStyle="1" w:styleId="4CF0E03CA7D24119A2C2D4F146BCEC8B">
    <w:name w:val="4CF0E03CA7D24119A2C2D4F146BCEC8B"/>
    <w:rsid w:val="003E3DEB"/>
  </w:style>
  <w:style w:type="paragraph" w:customStyle="1" w:styleId="9E3D00EB8B6F49249EF8B11E8661C391">
    <w:name w:val="9E3D00EB8B6F49249EF8B11E8661C391"/>
    <w:rsid w:val="003E3DEB"/>
  </w:style>
  <w:style w:type="paragraph" w:customStyle="1" w:styleId="419BAA3A43934C28B6643F8D20BB8631">
    <w:name w:val="419BAA3A43934C28B6643F8D20BB8631"/>
    <w:rsid w:val="003E3DEB"/>
  </w:style>
  <w:style w:type="paragraph" w:customStyle="1" w:styleId="26633C1D779C406C91254946DF9E750E">
    <w:name w:val="26633C1D779C406C91254946DF9E750E"/>
    <w:rsid w:val="003E3DEB"/>
  </w:style>
  <w:style w:type="paragraph" w:customStyle="1" w:styleId="F3ABBAC14BF64687B3EAB4C7788AB1FB">
    <w:name w:val="F3ABBAC14BF64687B3EAB4C7788AB1FB"/>
    <w:rsid w:val="003E3DEB"/>
  </w:style>
  <w:style w:type="paragraph" w:customStyle="1" w:styleId="5FF1A07245464D41BE1212BF988C79FB">
    <w:name w:val="5FF1A07245464D41BE1212BF988C79FB"/>
    <w:rsid w:val="003E3DEB"/>
  </w:style>
  <w:style w:type="paragraph" w:customStyle="1" w:styleId="CE58172635B84183A2267D2B5942EB58">
    <w:name w:val="CE58172635B84183A2267D2B5942EB58"/>
    <w:rsid w:val="003E3DEB"/>
  </w:style>
  <w:style w:type="paragraph" w:customStyle="1" w:styleId="BFA991AFA6494D0FAE4187175EFB947B">
    <w:name w:val="BFA991AFA6494D0FAE4187175EFB947B"/>
    <w:rsid w:val="003E3DEB"/>
  </w:style>
  <w:style w:type="paragraph" w:customStyle="1" w:styleId="07C2B3517F1E43C3975149A24BEE19AC">
    <w:name w:val="07C2B3517F1E43C3975149A24BEE19AC"/>
    <w:rsid w:val="003E3DEB"/>
  </w:style>
  <w:style w:type="paragraph" w:customStyle="1" w:styleId="F752D4AFD4B44CF79C9ACA368A2C89C6">
    <w:name w:val="F752D4AFD4B44CF79C9ACA368A2C89C6"/>
    <w:rsid w:val="003E3DEB"/>
  </w:style>
  <w:style w:type="paragraph" w:customStyle="1" w:styleId="BD744410A9D14CB1A250B07731807AFE">
    <w:name w:val="BD744410A9D14CB1A250B07731807AFE"/>
    <w:rsid w:val="003E3DEB"/>
  </w:style>
  <w:style w:type="paragraph" w:customStyle="1" w:styleId="6A843A42944845B686F5F03D6A0C2CFE">
    <w:name w:val="6A843A42944845B686F5F03D6A0C2CFE"/>
    <w:rsid w:val="003E3DEB"/>
  </w:style>
  <w:style w:type="paragraph" w:customStyle="1" w:styleId="5AE156B7E7444A8AA9B0E7D9CFBD8621">
    <w:name w:val="5AE156B7E7444A8AA9B0E7D9CFBD8621"/>
    <w:rsid w:val="003E3DEB"/>
  </w:style>
  <w:style w:type="paragraph" w:customStyle="1" w:styleId="1E55AA80B5874C7A8A6255B33E035AA6">
    <w:name w:val="1E55AA80B5874C7A8A6255B33E035AA6"/>
    <w:rsid w:val="003E3DEB"/>
  </w:style>
  <w:style w:type="paragraph" w:customStyle="1" w:styleId="C7212759927944E196F07C9DA2583050">
    <w:name w:val="C7212759927944E196F07C9DA2583050"/>
    <w:rsid w:val="003E3DEB"/>
  </w:style>
  <w:style w:type="paragraph" w:customStyle="1" w:styleId="5D58EDDBA363452EA45D13AF2CED7D26">
    <w:name w:val="5D58EDDBA363452EA45D13AF2CED7D26"/>
    <w:rsid w:val="003E3DEB"/>
  </w:style>
  <w:style w:type="paragraph" w:customStyle="1" w:styleId="6A1D8D7F97F14796954DC3D71E539F204">
    <w:name w:val="6A1D8D7F97F14796954DC3D71E539F20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4">
    <w:name w:val="C899283B622F4AC7BF2ADF120A2A7EE4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4">
    <w:name w:val="E4F0943E6A4D4324BFE72F3E18FD0215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4">
    <w:name w:val="B62BC864502E4A8D97878CBA146FEE39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3">
    <w:name w:val="894C016CAF1542EBA37ADB84F244A8BC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3">
    <w:name w:val="33E95BAD14A5420185356D1900EF59F5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EE4064886747348AC00EAC0D5724D3">
    <w:name w:val="A1EE4064886747348AC00EAC0D5724D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A761E0C53D451980ABAF0685429ABC">
    <w:name w:val="F2A761E0C53D451980ABAF0685429ABC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B9308FB96649178BD092607A62CBD7">
    <w:name w:val="D7B9308FB96649178BD092607A62CBD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5">
    <w:name w:val="6A1D8D7F97F14796954DC3D71E539F20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5">
    <w:name w:val="C899283B622F4AC7BF2ADF120A2A7EE4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5">
    <w:name w:val="E4F0943E6A4D4324BFE72F3E18FD0215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5">
    <w:name w:val="B62BC864502E4A8D97878CBA146FEE39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4">
    <w:name w:val="894C016CAF1542EBA37ADB84F244A8BC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4">
    <w:name w:val="33E95BAD14A5420185356D1900EF59F54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EE4064886747348AC00EAC0D5724D31">
    <w:name w:val="A1EE4064886747348AC00EAC0D5724D31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A761E0C53D451980ABAF0685429ABC1">
    <w:name w:val="F2A761E0C53D451980ABAF0685429ABC1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B9308FB96649178BD092607A62CBD71">
    <w:name w:val="D7B9308FB96649178BD092607A62CBD71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6">
    <w:name w:val="6A1D8D7F97F14796954DC3D71E539F20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6">
    <w:name w:val="C899283B622F4AC7BF2ADF120A2A7EE4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6">
    <w:name w:val="E4F0943E6A4D4324BFE72F3E18FD0215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6">
    <w:name w:val="B62BC864502E4A8D97878CBA146FEE39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5">
    <w:name w:val="894C016CAF1542EBA37ADB84F244A8BC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5">
    <w:name w:val="33E95BAD14A5420185356D1900EF59F55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EE4064886747348AC00EAC0D5724D32">
    <w:name w:val="A1EE4064886747348AC00EAC0D5724D32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A761E0C53D451980ABAF0685429ABC2">
    <w:name w:val="F2A761E0C53D451980ABAF0685429ABC2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B9308FB96649178BD092607A62CBD72">
    <w:name w:val="D7B9308FB96649178BD092607A62CBD72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7">
    <w:name w:val="6A1D8D7F97F14796954DC3D71E539F20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7">
    <w:name w:val="C899283B622F4AC7BF2ADF120A2A7EE4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7">
    <w:name w:val="E4F0943E6A4D4324BFE72F3E18FD0215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7">
    <w:name w:val="B62BC864502E4A8D97878CBA146FEE397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6">
    <w:name w:val="894C016CAF1542EBA37ADB84F244A8BC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6">
    <w:name w:val="33E95BAD14A5420185356D1900EF59F56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EE4064886747348AC00EAC0D5724D33">
    <w:name w:val="A1EE4064886747348AC00EAC0D5724D3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A761E0C53D451980ABAF0685429ABC3">
    <w:name w:val="F2A761E0C53D451980ABAF0685429ABC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B9308FB96649178BD092607A62CBD73">
    <w:name w:val="D7B9308FB96649178BD092607A62CBD73"/>
    <w:rsid w:val="00283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18A9A56B5A451FBAC6C1A17FB66B3F">
    <w:name w:val="5318A9A56B5A451FBAC6C1A17FB66B3F"/>
    <w:rsid w:val="00E932A1"/>
  </w:style>
  <w:style w:type="paragraph" w:customStyle="1" w:styleId="16549BA8777C44938BD72ACCD3CA273F">
    <w:name w:val="16549BA8777C44938BD72ACCD3CA273F"/>
    <w:rsid w:val="00E932A1"/>
  </w:style>
  <w:style w:type="paragraph" w:customStyle="1" w:styleId="6D1FC9B7284A407984D18C330E374158">
    <w:name w:val="6D1FC9B7284A407984D18C330E374158"/>
    <w:rsid w:val="00E932A1"/>
  </w:style>
  <w:style w:type="paragraph" w:customStyle="1" w:styleId="B3CEEBBC50314C29B3F0F50475D83D13">
    <w:name w:val="B3CEEBBC50314C29B3F0F50475D83D13"/>
    <w:rsid w:val="00E932A1"/>
  </w:style>
  <w:style w:type="paragraph" w:customStyle="1" w:styleId="F98E1A5D1E654740B923DECEE9EA0E57">
    <w:name w:val="F98E1A5D1E654740B923DECEE9EA0E57"/>
    <w:rsid w:val="00E932A1"/>
  </w:style>
  <w:style w:type="paragraph" w:customStyle="1" w:styleId="7D490F0CA95149679CBDA674BB4E89A1">
    <w:name w:val="7D490F0CA95149679CBDA674BB4E89A1"/>
    <w:rsid w:val="00E932A1"/>
  </w:style>
  <w:style w:type="paragraph" w:customStyle="1" w:styleId="80C60DDF1DFE4258890F817DF3EAC6AE">
    <w:name w:val="80C60DDF1DFE4258890F817DF3EAC6AE"/>
    <w:rsid w:val="00E932A1"/>
  </w:style>
  <w:style w:type="paragraph" w:customStyle="1" w:styleId="A9D49199CC2C4118AFC729EA9532166D">
    <w:name w:val="A9D49199CC2C4118AFC729EA9532166D"/>
    <w:rsid w:val="00E932A1"/>
  </w:style>
  <w:style w:type="paragraph" w:customStyle="1" w:styleId="685044AA4023435DB0BB0700863B30C4">
    <w:name w:val="685044AA4023435DB0BB0700863B30C4"/>
    <w:rsid w:val="00E932A1"/>
  </w:style>
  <w:style w:type="paragraph" w:customStyle="1" w:styleId="AB67CEDBD8B84C729B0B9339A92F7973">
    <w:name w:val="AB67CEDBD8B84C729B0B9339A92F7973"/>
    <w:rsid w:val="00E932A1"/>
  </w:style>
  <w:style w:type="paragraph" w:customStyle="1" w:styleId="743D609B3DE84763BFEB1B25617CF207">
    <w:name w:val="743D609B3DE84763BFEB1B25617CF207"/>
    <w:rsid w:val="00E932A1"/>
  </w:style>
  <w:style w:type="paragraph" w:customStyle="1" w:styleId="2ADC3D600B384F8E97A3BDD652B0AC2A">
    <w:name w:val="2ADC3D600B384F8E97A3BDD652B0AC2A"/>
    <w:rsid w:val="005107A6"/>
  </w:style>
  <w:style w:type="paragraph" w:customStyle="1" w:styleId="25C3D4A6710D4E13910A00983158C3F7">
    <w:name w:val="25C3D4A6710D4E13910A00983158C3F7"/>
    <w:rsid w:val="005107A6"/>
  </w:style>
  <w:style w:type="paragraph" w:customStyle="1" w:styleId="56BBBED940BA47AB917B2109752848E7">
    <w:name w:val="56BBBED940BA47AB917B2109752848E7"/>
    <w:rsid w:val="005107A6"/>
  </w:style>
  <w:style w:type="paragraph" w:customStyle="1" w:styleId="E914BF7316AE4F12BEF3AB0D31F10BC4">
    <w:name w:val="E914BF7316AE4F12BEF3AB0D31F10BC4"/>
    <w:rsid w:val="005107A6"/>
  </w:style>
  <w:style w:type="paragraph" w:customStyle="1" w:styleId="493FA7FCCD9A4CAB936887B2A5DD3915">
    <w:name w:val="493FA7FCCD9A4CAB936887B2A5DD3915"/>
    <w:rsid w:val="005107A6"/>
  </w:style>
  <w:style w:type="paragraph" w:customStyle="1" w:styleId="1C44B04AF64249EF8A9C3ADC5F97D749">
    <w:name w:val="1C44B04AF64249EF8A9C3ADC5F97D749"/>
    <w:rsid w:val="005107A6"/>
  </w:style>
  <w:style w:type="paragraph" w:customStyle="1" w:styleId="7EB2729236D1440C9419BE5F14EE1B57">
    <w:name w:val="7EB2729236D1440C9419BE5F14EE1B57"/>
    <w:rsid w:val="005107A6"/>
  </w:style>
  <w:style w:type="paragraph" w:customStyle="1" w:styleId="B996D59E77E5462E94E42A8A1BA704AB">
    <w:name w:val="B996D59E77E5462E94E42A8A1BA704AB"/>
    <w:rsid w:val="005107A6"/>
  </w:style>
  <w:style w:type="paragraph" w:customStyle="1" w:styleId="869E97F3AA3D4749A2403DFF3111CAB1">
    <w:name w:val="869E97F3AA3D4749A2403DFF3111CAB1"/>
    <w:rsid w:val="005107A6"/>
  </w:style>
  <w:style w:type="paragraph" w:customStyle="1" w:styleId="EBDEC63E9EDA4C39BF9A7F8C548F4CEA">
    <w:name w:val="EBDEC63E9EDA4C39BF9A7F8C548F4CEA"/>
    <w:rsid w:val="005107A6"/>
  </w:style>
  <w:style w:type="paragraph" w:customStyle="1" w:styleId="3B554FD4A6BA4D688E332899884F4C9D">
    <w:name w:val="3B554FD4A6BA4D688E332899884F4C9D"/>
    <w:rsid w:val="005107A6"/>
  </w:style>
  <w:style w:type="paragraph" w:customStyle="1" w:styleId="DCA0F0BCEFC44DEBA5F422385AD42762">
    <w:name w:val="DCA0F0BCEFC44DEBA5F422385AD42762"/>
    <w:rsid w:val="005107A6"/>
  </w:style>
  <w:style w:type="paragraph" w:customStyle="1" w:styleId="E9BE4B03BD3543268CEDEF3EB1BA15F5">
    <w:name w:val="E9BE4B03BD3543268CEDEF3EB1BA15F5"/>
    <w:rsid w:val="005107A6"/>
  </w:style>
  <w:style w:type="paragraph" w:customStyle="1" w:styleId="1E7EF79BADDF4B6EBD26B4D4253C3E68">
    <w:name w:val="1E7EF79BADDF4B6EBD26B4D4253C3E68"/>
    <w:rsid w:val="005107A6"/>
  </w:style>
  <w:style w:type="paragraph" w:customStyle="1" w:styleId="3F3DFAEA503A4550A4D8FD79D848140F">
    <w:name w:val="3F3DFAEA503A4550A4D8FD79D848140F"/>
    <w:rsid w:val="005107A6"/>
  </w:style>
  <w:style w:type="paragraph" w:customStyle="1" w:styleId="10CB3C0ACDE5483BAA5171AC9A228BE4">
    <w:name w:val="10CB3C0ACDE5483BAA5171AC9A228BE4"/>
    <w:rsid w:val="005107A6"/>
  </w:style>
  <w:style w:type="paragraph" w:customStyle="1" w:styleId="F406E9E7EC50455D8090C92A9194A6B6">
    <w:name w:val="F406E9E7EC50455D8090C92A9194A6B6"/>
    <w:rsid w:val="005107A6"/>
  </w:style>
  <w:style w:type="paragraph" w:customStyle="1" w:styleId="23BD9650BB494428BDA47C4B314561C2">
    <w:name w:val="23BD9650BB494428BDA47C4B314561C2"/>
    <w:rsid w:val="005107A6"/>
  </w:style>
  <w:style w:type="paragraph" w:customStyle="1" w:styleId="9DF682F615E9467B84C1FBF98083A3F2">
    <w:name w:val="9DF682F615E9467B84C1FBF98083A3F2"/>
    <w:rsid w:val="004F4F16"/>
  </w:style>
  <w:style w:type="paragraph" w:customStyle="1" w:styleId="ADDC616F7B6C40B8978C06E3D9C1BFF5">
    <w:name w:val="ADDC616F7B6C40B8978C06E3D9C1BFF5"/>
    <w:rsid w:val="004F4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E95F-BEB2-467E-ABF4-53D1D10E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542CEB62</Template>
  <TotalTime>0</TotalTime>
  <Pages>2</Pages>
  <Words>496</Words>
  <Characters>3129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Adams, Michaela</cp:lastModifiedBy>
  <cp:revision>2</cp:revision>
  <cp:lastPrinted>2017-01-25T15:31:00Z</cp:lastPrinted>
  <dcterms:created xsi:type="dcterms:W3CDTF">2021-09-07T10:13:00Z</dcterms:created>
  <dcterms:modified xsi:type="dcterms:W3CDTF">2021-09-07T10:13:00Z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