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"/>
        <w:gridCol w:w="145"/>
        <w:gridCol w:w="1416"/>
        <w:gridCol w:w="1843"/>
        <w:gridCol w:w="280"/>
        <w:gridCol w:w="567"/>
        <w:gridCol w:w="992"/>
        <w:gridCol w:w="1138"/>
        <w:gridCol w:w="2976"/>
      </w:tblGrid>
      <w:tr w:rsidR="003E1040" w:rsidTr="00970C9E">
        <w:tc>
          <w:tcPr>
            <w:tcW w:w="552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3E1040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Empfänger der Förderung (Name der Organisation, Anschrift)</w:t>
            </w:r>
          </w:p>
          <w:sdt>
            <w:sdtPr>
              <w:rPr>
                <w:rFonts w:ascii="Arial" w:hAnsi="Arial"/>
                <w:spacing w:val="-2"/>
                <w:sz w:val="16"/>
              </w:rPr>
              <w:id w:val="1593892006"/>
              <w:placeholder>
                <w:docPart w:val="6B55E4685BD64ED0AD2F10057E55E2F9"/>
              </w:placeholder>
              <w:showingPlcHdr/>
            </w:sdtPr>
            <w:sdtEndPr/>
            <w:sdtContent>
              <w:permStart w:id="1342396700" w:edGrp="everyone" w:displacedByCustomXml="prev"/>
              <w:p w:rsidR="00B5344B" w:rsidRDefault="00A4183D" w:rsidP="00A4183D">
                <w:pPr>
                  <w:tabs>
                    <w:tab w:val="left" w:pos="-720"/>
                    <w:tab w:val="left" w:pos="0"/>
                  </w:tabs>
                  <w:suppressAutoHyphens/>
                  <w:spacing w:before="2"/>
                  <w:ind w:left="665" w:hanging="665"/>
                  <w:rPr>
                    <w:rFonts w:ascii="Arial" w:hAnsi="Arial"/>
                    <w:spacing w:val="-2"/>
                    <w:sz w:val="16"/>
                  </w:rPr>
                </w:pPr>
                <w:r w:rsidRPr="00AD7956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AD7956">
                  <w:rPr>
                    <w:rStyle w:val="Platzhaltertext"/>
                    <w:rFonts w:eastAsiaTheme="minorHAnsi"/>
                    <w:color w:val="auto"/>
                  </w:rPr>
                  <w:t>.</w:t>
                </w:r>
              </w:p>
              <w:permEnd w:id="1342396700" w:displacedByCustomXml="next"/>
            </w:sdtContent>
          </w:sdt>
          <w:p w:rsidR="003E1040" w:rsidRPr="00A27E4D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</w:tcPr>
          <w:p w:rsidR="003E1040" w:rsidRDefault="002823A9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Auskunft erteilt:</w:t>
            </w:r>
          </w:p>
          <w:sdt>
            <w:sdtPr>
              <w:rPr>
                <w:rFonts w:ascii="Arial" w:hAnsi="Arial"/>
                <w:spacing w:val="-2"/>
                <w:sz w:val="16"/>
              </w:rPr>
              <w:id w:val="-880782817"/>
              <w:placeholder>
                <w:docPart w:val="391EC565A02542B4BD5710C6BEB2DD49"/>
              </w:placeholder>
              <w:showingPlcHdr/>
            </w:sdtPr>
            <w:sdtEndPr/>
            <w:sdtContent>
              <w:permStart w:id="1065838763" w:edGrp="everyone" w:displacedByCustomXml="prev"/>
              <w:p w:rsidR="00B5344B" w:rsidRDefault="00B5344B" w:rsidP="00B5344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  <w:permEnd w:id="1065838763" w:displacedByCustomXml="next"/>
            </w:sdtContent>
          </w:sdt>
          <w:p w:rsidR="003E1040" w:rsidRDefault="003E1040" w:rsidP="00B534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</w:tr>
      <w:tr w:rsidR="00FB2E41" w:rsidRPr="00822699" w:rsidTr="00970C9E">
        <w:trPr>
          <w:trHeight w:val="2404"/>
        </w:trPr>
        <w:tc>
          <w:tcPr>
            <w:tcW w:w="5525" w:type="dxa"/>
            <w:gridSpan w:val="7"/>
            <w:tcBorders>
              <w:top w:val="single" w:sz="4" w:space="0" w:color="auto"/>
              <w:left w:val="single" w:sz="6" w:space="0" w:color="auto"/>
            </w:tcBorders>
          </w:tcPr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Landessportbund Nordrhein-Westfalen e. V. </w:t>
            </w:r>
          </w:p>
          <w:p w:rsidR="000B44C3" w:rsidRDefault="009961DC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Referat Breitensport/Gesundheit</w:t>
            </w:r>
          </w:p>
          <w:p w:rsidR="009961DC" w:rsidRDefault="009961DC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Frau Michaela Adams</w:t>
            </w: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Friedrich-Alfred-</w:t>
            </w:r>
            <w:r w:rsidR="005F60BC">
              <w:rPr>
                <w:rFonts w:ascii="Arial" w:hAnsi="Arial"/>
                <w:spacing w:val="-2"/>
                <w:sz w:val="16"/>
              </w:rPr>
              <w:t>Allee</w:t>
            </w:r>
            <w:r>
              <w:rPr>
                <w:rFonts w:ascii="Arial" w:hAnsi="Arial"/>
                <w:spacing w:val="-2"/>
                <w:sz w:val="16"/>
              </w:rPr>
              <w:t xml:space="preserve"> 25</w:t>
            </w:r>
          </w:p>
          <w:p w:rsidR="00FB2E41" w:rsidRPr="000152A2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47055 Duisburg</w:t>
            </w:r>
          </w:p>
        </w:tc>
        <w:tc>
          <w:tcPr>
            <w:tcW w:w="4114" w:type="dxa"/>
            <w:gridSpan w:val="2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</w:tcPr>
          <w:p w:rsidR="00FB2E41" w:rsidRDefault="00FB2E41" w:rsidP="00A153E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252505606"/>
                <w:placeholder>
                  <w:docPart w:val="6217D30AE0054E7ABED796D32D2DAD3E"/>
                </w:placeholder>
                <w:showingPlcHdr/>
              </w:sdtPr>
              <w:sdtEndPr/>
              <w:sdtContent>
                <w:permStart w:id="1413969109" w:edGrp="everyone"/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413969109"/>
              </w:sdtContent>
            </w:sdt>
          </w:p>
          <w:p w:rsidR="00FB2E41" w:rsidRDefault="00FB2E41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822699">
              <w:rPr>
                <w:rFonts w:ascii="Arial" w:hAnsi="Arial"/>
                <w:spacing w:val="-2"/>
                <w:sz w:val="16"/>
              </w:rPr>
              <w:t>E</w:t>
            </w:r>
            <w:r>
              <w:rPr>
                <w:rFonts w:ascii="Arial" w:hAnsi="Arial"/>
                <w:spacing w:val="-2"/>
                <w:sz w:val="16"/>
              </w:rPr>
              <w:t>-M</w:t>
            </w:r>
            <w:r w:rsidRPr="00822699">
              <w:rPr>
                <w:rFonts w:ascii="Arial" w:hAnsi="Arial"/>
                <w:spacing w:val="-2"/>
                <w:sz w:val="16"/>
              </w:rPr>
              <w:t>ail: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244467708"/>
                <w:placeholder>
                  <w:docPart w:val="29EFFC6BBED846CDB02F3886990612DC"/>
                </w:placeholder>
                <w:showingPlcHdr/>
              </w:sdtPr>
              <w:sdtEndPr/>
              <w:sdtContent>
                <w:permStart w:id="1964140683" w:edGrp="everyone"/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964140683"/>
              </w:sdtContent>
            </w:sdt>
          </w:p>
          <w:p w:rsidR="00FB2E41" w:rsidRDefault="00FB2E41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FB2E41" w:rsidRDefault="000B44C3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Verbands</w:t>
            </w:r>
            <w:r w:rsidR="00DC1A08">
              <w:rPr>
                <w:rFonts w:ascii="Arial" w:hAnsi="Arial"/>
                <w:spacing w:val="-2"/>
                <w:sz w:val="16"/>
              </w:rPr>
              <w:t>- oder Bund</w:t>
            </w:r>
            <w:r w:rsidR="00FB2E41">
              <w:rPr>
                <w:rFonts w:ascii="Arial" w:hAnsi="Arial"/>
                <w:spacing w:val="-2"/>
                <w:sz w:val="16"/>
              </w:rPr>
              <w:t xml:space="preserve">kennziffer: 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1700933894"/>
                <w:placeholder>
                  <w:docPart w:val="1649B3019A7749CBBCFA2ED1D34CE9A5"/>
                </w:placeholder>
                <w:showingPlcHdr/>
              </w:sdtPr>
              <w:sdtEndPr/>
              <w:sdtContent>
                <w:permStart w:id="1743208281" w:edGrp="everyone"/>
                <w:r w:rsidR="00FB2E41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FB2E41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743208281"/>
              </w:sdtContent>
            </w:sdt>
          </w:p>
          <w:p w:rsidR="00FB2E41" w:rsidRPr="00822699" w:rsidRDefault="00FB2E41" w:rsidP="003E104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C96B9D" w:rsidTr="00970C9E">
        <w:trPr>
          <w:trHeight w:val="495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B9D" w:rsidRDefault="00C96B9D" w:rsidP="00C96B9D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22"/>
              </w:rPr>
            </w:pPr>
          </w:p>
        </w:tc>
      </w:tr>
      <w:tr w:rsidR="004B2B24" w:rsidTr="00970C9E">
        <w:trPr>
          <w:trHeight w:val="495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3AF8" w:rsidRPr="000152A2" w:rsidRDefault="002D3AF8" w:rsidP="00C359B1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</w:rPr>
            </w:pPr>
            <w:r w:rsidRPr="000152A2">
              <w:rPr>
                <w:rFonts w:ascii="Arial" w:hAnsi="Arial"/>
                <w:b/>
                <w:spacing w:val="-2"/>
                <w:sz w:val="22"/>
              </w:rPr>
              <w:t>Verwen</w:t>
            </w:r>
            <w:r w:rsidR="00C96B9D" w:rsidRPr="000152A2">
              <w:rPr>
                <w:rFonts w:ascii="Arial" w:hAnsi="Arial"/>
                <w:b/>
                <w:spacing w:val="-2"/>
                <w:sz w:val="22"/>
              </w:rPr>
              <w:t>dungsnachweis über die gewährte Förderung aus Mitteln</w:t>
            </w:r>
            <w:r w:rsidR="00E417CF" w:rsidRPr="000152A2">
              <w:rPr>
                <w:rFonts w:ascii="Arial" w:hAnsi="Arial"/>
                <w:b/>
                <w:spacing w:val="-2"/>
                <w:sz w:val="22"/>
              </w:rPr>
              <w:t xml:space="preserve"> des </w:t>
            </w:r>
            <w:r w:rsidR="006269BC" w:rsidRPr="000152A2">
              <w:rPr>
                <w:rFonts w:ascii="Arial" w:hAnsi="Arial"/>
                <w:b/>
                <w:spacing w:val="-2"/>
                <w:sz w:val="22"/>
              </w:rPr>
              <w:t>Landes Nordrhein-Westfalen e. V.</w:t>
            </w:r>
            <w:r w:rsidR="000F2F30" w:rsidRPr="000152A2"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 w:rsidR="008D0A75" w:rsidRPr="000152A2">
              <w:rPr>
                <w:rFonts w:ascii="Arial" w:hAnsi="Arial"/>
                <w:b/>
                <w:spacing w:val="-2"/>
                <w:sz w:val="22"/>
              </w:rPr>
              <w:t xml:space="preserve">im </w:t>
            </w:r>
            <w:r w:rsidR="00A30429">
              <w:rPr>
                <w:rFonts w:ascii="Arial" w:hAnsi="Arial"/>
                <w:b/>
                <w:spacing w:val="-2"/>
                <w:sz w:val="22"/>
              </w:rPr>
              <w:t>Haushaltsjahr 2021</w:t>
            </w:r>
            <w:bookmarkStart w:id="0" w:name="_GoBack"/>
            <w:bookmarkEnd w:id="0"/>
          </w:p>
        </w:tc>
      </w:tr>
      <w:tr w:rsidR="00A153EB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B" w:rsidRPr="005A4489" w:rsidRDefault="00A153EB" w:rsidP="00D47569">
            <w:pPr>
              <w:rPr>
                <w:rFonts w:ascii="Arial" w:hAnsi="Arial" w:cs="Arial"/>
              </w:rPr>
            </w:pPr>
          </w:p>
        </w:tc>
      </w:tr>
      <w:tr w:rsidR="00B673FE" w:rsidTr="00970C9E">
        <w:trPr>
          <w:trHeight w:val="454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73FE" w:rsidRPr="00B673FE" w:rsidRDefault="00B673FE" w:rsidP="00B673F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Förderposition: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  <w:szCs w:val="22"/>
              </w:rPr>
              <w:t>Förderung des Breitensports</w:t>
            </w:r>
          </w:p>
          <w:p w:rsidR="00B673FE" w:rsidRPr="000B44C3" w:rsidRDefault="00970C9E" w:rsidP="009961D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„Bewegt </w:t>
            </w:r>
            <w:r w:rsidR="009961DC">
              <w:rPr>
                <w:rFonts w:ascii="Arial" w:hAnsi="Arial"/>
                <w:b/>
                <w:spacing w:val="-2"/>
                <w:sz w:val="22"/>
                <w:szCs w:val="22"/>
              </w:rPr>
              <w:t>GESUND bleiben</w:t>
            </w:r>
            <w:r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 in NRW!“</w:t>
            </w:r>
          </w:p>
        </w:tc>
      </w:tr>
      <w:tr w:rsidR="00A153EB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B" w:rsidRPr="005A4489" w:rsidRDefault="00A153EB" w:rsidP="00D47569">
            <w:pPr>
              <w:rPr>
                <w:rFonts w:ascii="Arial" w:hAnsi="Arial" w:cs="Arial"/>
              </w:rPr>
            </w:pPr>
          </w:p>
        </w:tc>
      </w:tr>
      <w:tr w:rsidR="00FB324F" w:rsidTr="00970C9E">
        <w:trPr>
          <w:trHeight w:val="438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24F" w:rsidRPr="000152A2" w:rsidRDefault="00FB324F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ind w:left="15"/>
              <w:rPr>
                <w:rFonts w:ascii="Arial" w:hAnsi="Arial"/>
                <w:spacing w:val="-2"/>
                <w:sz w:val="16"/>
              </w:rPr>
            </w:pPr>
            <w:r w:rsidRPr="000152A2">
              <w:rPr>
                <w:rFonts w:ascii="Arial" w:hAnsi="Arial"/>
                <w:spacing w:val="-2"/>
                <w:sz w:val="16"/>
              </w:rPr>
              <w:t>Durch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 w:rsidRPr="000152A2">
              <w:rPr>
                <w:rFonts w:ascii="Arial" w:hAnsi="Arial"/>
                <w:spacing w:val="-2"/>
                <w:sz w:val="16"/>
              </w:rPr>
              <w:t>die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 w:rsidRPr="000152A2">
              <w:rPr>
                <w:rFonts w:ascii="Arial" w:hAnsi="Arial"/>
                <w:spacing w:val="-2"/>
                <w:sz w:val="16"/>
              </w:rPr>
              <w:t>Förderzusage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6D3577">
              <w:rPr>
                <w:rFonts w:ascii="Arial" w:hAnsi="Arial"/>
                <w:spacing w:val="-2"/>
                <w:sz w:val="16"/>
              </w:rPr>
              <w:t>des Landessportbundes</w:t>
            </w:r>
            <w:r w:rsidR="003C5F20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>Nordrhein-Westfalen e. V. vom</w:t>
            </w:r>
            <w:r w:rsidR="000B44C3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permStart w:id="1146495529" w:edGrp="everyone"/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503187515"/>
                <w:placeholder>
                  <w:docPart w:val="4DABE43B41E746379485599C2FCD3726"/>
                </w:placeholder>
              </w:sdtPr>
              <w:sdtEndPr/>
              <w:sdtContent>
                <w:proofErr w:type="spellStart"/>
                <w:r w:rsidR="000152A2" w:rsidRPr="000152A2">
                  <w:rPr>
                    <w:rFonts w:ascii="Arial" w:hAnsi="Arial" w:cs="Arial"/>
                    <w:spacing w:val="-2"/>
                    <w:sz w:val="16"/>
                  </w:rPr>
                  <w:t>dd.MM.jjjj</w:t>
                </w:r>
                <w:proofErr w:type="spellEnd"/>
              </w:sdtContent>
            </w:sdt>
            <w:permEnd w:id="1146495529"/>
            <w:r w:rsidR="000152A2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>wurden</w:t>
            </w:r>
            <w:r w:rsidR="003E1040" w:rsidRPr="000152A2">
              <w:rPr>
                <w:rFonts w:ascii="Arial" w:hAnsi="Arial"/>
                <w:spacing w:val="-2"/>
                <w:sz w:val="16"/>
              </w:rPr>
              <w:t xml:space="preserve"> uns </w:t>
            </w:r>
            <w:r w:rsidR="000B44C3">
              <w:rPr>
                <w:rFonts w:ascii="Arial" w:hAnsi="Arial"/>
                <w:spacing w:val="-2"/>
                <w:sz w:val="16"/>
              </w:rPr>
              <w:t>zur Durchführung</w:t>
            </w:r>
            <w:r w:rsidR="00970C9E">
              <w:rPr>
                <w:rFonts w:ascii="Arial" w:hAnsi="Arial"/>
                <w:spacing w:val="-2"/>
                <w:sz w:val="16"/>
              </w:rPr>
              <w:t xml:space="preserve"> nachstehend benannter M</w:t>
            </w:r>
            <w:r w:rsidR="000B44C3">
              <w:rPr>
                <w:rFonts w:ascii="Arial" w:hAnsi="Arial"/>
                <w:spacing w:val="-2"/>
                <w:sz w:val="16"/>
              </w:rPr>
              <w:t xml:space="preserve">aßnahmen </w:t>
            </w:r>
            <w:r w:rsidR="0031080A" w:rsidRPr="000152A2">
              <w:rPr>
                <w:rFonts w:ascii="Arial" w:hAnsi="Arial"/>
                <w:spacing w:val="-2"/>
                <w:sz w:val="16"/>
              </w:rPr>
              <w:t>gewährt und ausgezahlt</w:t>
            </w:r>
          </w:p>
        </w:tc>
      </w:tr>
      <w:tr w:rsidR="00D65E77" w:rsidTr="00970C9E">
        <w:trPr>
          <w:trHeight w:val="438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87618B" w:rsidRDefault="00D65E77" w:rsidP="00D65E77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77" w:rsidRPr="0026165B" w:rsidRDefault="00157D81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Maßnahme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26165B" w:rsidRDefault="00B673FE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Gewährte </w:t>
            </w:r>
            <w:r w:rsidR="0031080A">
              <w:rPr>
                <w:rFonts w:ascii="Arial" w:hAnsi="Arial"/>
                <w:b/>
                <w:spacing w:val="-2"/>
                <w:sz w:val="16"/>
              </w:rPr>
              <w:t>Förderung</w:t>
            </w:r>
            <w:r w:rsidR="002D3AF8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26165B" w:rsidRDefault="00D65E77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Ausgezahlt</w:t>
            </w:r>
            <w:r w:rsidR="00B673FE">
              <w:rPr>
                <w:rFonts w:ascii="Arial" w:hAnsi="Arial"/>
                <w:b/>
                <w:spacing w:val="-2"/>
                <w:sz w:val="16"/>
              </w:rPr>
              <w:t>e Förderung</w:t>
            </w:r>
            <w:r w:rsidR="002D3AF8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</w:tr>
      <w:tr w:rsidR="000152A2" w:rsidTr="00970C9E">
        <w:trPr>
          <w:trHeight w:val="442"/>
        </w:trPr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52A2" w:rsidRPr="000152A2" w:rsidRDefault="000152A2" w:rsidP="00C071C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A2" w:rsidRPr="008F3155" w:rsidRDefault="00970C9E" w:rsidP="009961D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970C9E">
              <w:rPr>
                <w:rFonts w:ascii="Arial" w:hAnsi="Arial"/>
                <w:spacing w:val="-2"/>
                <w:sz w:val="16"/>
              </w:rPr>
              <w:t xml:space="preserve">Umsetzung des Programms „Bewegt </w:t>
            </w:r>
            <w:r w:rsidR="009961DC">
              <w:rPr>
                <w:rFonts w:ascii="Arial" w:hAnsi="Arial"/>
                <w:spacing w:val="-2"/>
                <w:sz w:val="16"/>
              </w:rPr>
              <w:t>GESUND bleiben</w:t>
            </w:r>
            <w:r w:rsidRPr="00970C9E">
              <w:rPr>
                <w:rFonts w:ascii="Arial" w:hAnsi="Arial"/>
                <w:spacing w:val="-2"/>
                <w:sz w:val="16"/>
              </w:rPr>
              <w:t xml:space="preserve"> in NRW!“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-1943677499"/>
              <w:placeholder>
                <w:docPart w:val="8E4D46E0195242A2A19FBBE2BA3D7460"/>
              </w:placeholder>
              <w:showingPlcHdr/>
            </w:sdtPr>
            <w:sdtEndPr/>
            <w:sdtContent>
              <w:permStart w:id="271873732" w:edGrp="everyone" w:displacedByCustomXml="prev"/>
              <w:p w:rsidR="000152A2" w:rsidRDefault="000152A2" w:rsidP="00D920F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  <w:permEnd w:id="271873732" w:displacedByCustomXml="next"/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738442947"/>
              <w:placeholder>
                <w:docPart w:val="6BC35B2DF44E417BAB5400646B80E53D"/>
              </w:placeholder>
              <w:showingPlcHdr/>
            </w:sdtPr>
            <w:sdtEndPr/>
            <w:sdtContent>
              <w:permStart w:id="229516984" w:edGrp="everyone" w:displacedByCustomXml="prev"/>
              <w:p w:rsidR="000152A2" w:rsidRDefault="000152A2" w:rsidP="00D920F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  <w:permEnd w:id="229516984" w:displacedByCustomXml="next"/>
            </w:sdtContent>
          </w:sdt>
        </w:tc>
      </w:tr>
      <w:tr w:rsidR="000152A2" w:rsidTr="00970C9E">
        <w:trPr>
          <w:trHeight w:val="40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A2" w:rsidRDefault="000152A2" w:rsidP="00033AE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Summe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1020742704"/>
              <w:placeholder>
                <w:docPart w:val="029C58768D834791B4A59147E0F440BA"/>
              </w:placeholder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1797027539"/>
                  <w:placeholder>
                    <w:docPart w:val="8F578509F0294135B9A311E3F7C5C0B6"/>
                  </w:placeholder>
                  <w:showingPlcHdr/>
                </w:sdtPr>
                <w:sdtEndPr/>
                <w:sdtContent>
                  <w:permStart w:id="646604911" w:edGrp="everyone" w:displacedByCustomXml="prev"/>
                  <w:p w:rsidR="000152A2" w:rsidRPr="00E417CF" w:rsidRDefault="000152A2" w:rsidP="00E417CF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  <w:permEnd w:id="646604911" w:displacedByCustomXml="next"/>
                </w:sdtContent>
              </w:sdt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638074222"/>
              <w:placeholder>
                <w:docPart w:val="499DFCA110B247AA921F59AD7350357E"/>
              </w:placeholder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1015039163"/>
                  <w:placeholder>
                    <w:docPart w:val="8ABAB931D0B54E96804A5564849EC9E4"/>
                  </w:placeholder>
                  <w:showingPlcHdr/>
                </w:sdtPr>
                <w:sdtEndPr/>
                <w:sdtContent>
                  <w:permStart w:id="1642675649" w:edGrp="everyone" w:displacedByCustomXml="prev"/>
                  <w:p w:rsidR="000152A2" w:rsidRPr="00E417CF" w:rsidRDefault="000152A2" w:rsidP="00E417CF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  <w:permEnd w:id="1642675649" w:displacedByCustomXml="next"/>
                </w:sdtContent>
              </w:sdt>
            </w:sdtContent>
          </w:sdt>
        </w:tc>
      </w:tr>
      <w:tr w:rsidR="00970C9E" w:rsidRPr="005A4489" w:rsidTr="00527CF1">
        <w:trPr>
          <w:trHeight w:val="412"/>
        </w:trPr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0C9E" w:rsidRDefault="00970C9E" w:rsidP="00527CF1">
            <w:pPr>
              <w:spacing w:after="200" w:line="276" w:lineRule="auto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70C9E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0C9E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970C9E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>
              <w:rPr>
                <w:rFonts w:ascii="Arial" w:hAnsi="Arial"/>
                <w:b/>
                <w:spacing w:val="-2"/>
              </w:rPr>
              <w:t>Nachrichtliche Angabe:</w:t>
            </w:r>
          </w:p>
        </w:tc>
      </w:tr>
      <w:tr w:rsidR="00970C9E" w:rsidRPr="005A4489" w:rsidTr="00D654C4">
        <w:trPr>
          <w:trHeight w:val="412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 w:rsidRPr="00970C9E">
              <w:rPr>
                <w:rFonts w:ascii="Arial" w:hAnsi="Arial"/>
                <w:spacing w:val="-2"/>
                <w:sz w:val="16"/>
              </w:rPr>
              <w:t xml:space="preserve">Summe der Ist-Ausgaben: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325211654"/>
                <w:placeholder>
                  <w:docPart w:val="F6B0E675C01E4DB98D1CEC37A59C3B29"/>
                </w:placeholder>
                <w:showingPlcHdr/>
              </w:sdtPr>
              <w:sdtEndPr/>
              <w:sdtContent>
                <w:permStart w:id="1449082879" w:edGrp="everyone"/>
                <w:r w:rsidRPr="00970C9E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970C9E">
                  <w:rPr>
                    <w:rStyle w:val="Platzhaltertext"/>
                    <w:rFonts w:eastAsiaTheme="minorHAnsi"/>
                  </w:rPr>
                  <w:t>.</w:t>
                </w:r>
                <w:permEnd w:id="1449082879"/>
              </w:sdtContent>
            </w:sdt>
          </w:p>
        </w:tc>
      </w:tr>
      <w:tr w:rsidR="00970C9E" w:rsidRPr="005A4489" w:rsidTr="00656650">
        <w:trPr>
          <w:trHeight w:val="412"/>
        </w:trPr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0C9E" w:rsidRDefault="00970C9E" w:rsidP="00527CF1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970C9E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3E1040">
              <w:rPr>
                <w:rFonts w:ascii="Arial" w:hAnsi="Arial"/>
                <w:b/>
                <w:spacing w:val="-2"/>
              </w:rPr>
              <w:t>Bestätigungen</w:t>
            </w:r>
          </w:p>
        </w:tc>
      </w:tr>
      <w:tr w:rsidR="00970C9E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Es wird bestätigt, dass </w:t>
            </w:r>
            <w:r w:rsidRPr="002757C6">
              <w:rPr>
                <w:rFonts w:ascii="Arial" w:hAnsi="Arial"/>
                <w:i/>
                <w:spacing w:val="-2"/>
                <w:sz w:val="16"/>
              </w:rPr>
              <w:t>(bitte ankreuzen)</w:t>
            </w:r>
          </w:p>
        </w:tc>
      </w:tr>
      <w:tr w:rsidR="00970C9E" w:rsidRPr="005A4489" w:rsidTr="00970C9E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A30429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11568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834750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56834750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Nebenbestimmungen lt. Förderzusage beachtet worden sind.</w:t>
            </w:r>
          </w:p>
        </w:tc>
      </w:tr>
      <w:tr w:rsidR="00970C9E" w:rsidRPr="005A4489" w:rsidTr="00527CF1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A30429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19751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7108331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2027108331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Ausgaben notwendig waren sowie wirtschaftlich und sparsam verfahren worden ist.</w:t>
            </w:r>
          </w:p>
        </w:tc>
      </w:tr>
      <w:tr w:rsidR="00970C9E" w:rsidRPr="005A4489" w:rsidTr="00970C9E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530ADD" w:rsidRDefault="00A30429" w:rsidP="00527CF1"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125342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6336645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526336645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530ADD" w:rsidRDefault="00970C9E" w:rsidP="00970C9E"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durch die gewährte Basisförderung keine Überfinanzierung der Brutto-Personalausgaben (einschließlich der Arbeitgeber-Anteile) bewirkt wurde.</w:t>
            </w:r>
          </w:p>
        </w:tc>
      </w:tr>
      <w:tr w:rsidR="00970C9E" w:rsidRPr="005A4489" w:rsidTr="00527CF1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A30429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MS Gothic" w:eastAsia="MS Gothic" w:hAnsi="MS Gothic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211648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6443650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896443650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Maßnahmen unter Einhaltung der Ausschreibungen des Landessportbundes NRW durchgeführt wurden.</w:t>
            </w:r>
          </w:p>
        </w:tc>
      </w:tr>
      <w:tr w:rsidR="00970C9E" w:rsidRPr="005A4489" w:rsidTr="00970C9E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A30429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MS Gothic" w:eastAsia="MS Gothic" w:hAnsi="MS Gothic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179687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8239222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478239222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nach Ziffer 4 der Ausschreibungen erforderlichen Belege für die Maßnahmendurchführung als Anlage beigefügt werden.</w:t>
            </w:r>
          </w:p>
        </w:tc>
      </w:tr>
      <w:tr w:rsidR="00970C9E" w:rsidRPr="005A4489" w:rsidTr="00970C9E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A30429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6008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8044867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618044867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begründenden Belege mit den Angaben in diesem Verwendungsnachweis sowie der Buchhaltung übereinstimmen und für Prüfungszwecke für die Dauer von fünf Jahren nach Vorlage des Verwendungsnachweises bereitgehalten werden.</w:t>
            </w:r>
          </w:p>
        </w:tc>
      </w:tr>
      <w:tr w:rsidR="00970C9E" w:rsidRPr="005A4489" w:rsidTr="00970C9E">
        <w:trPr>
          <w:trHeight w:val="412"/>
        </w:trPr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-2202884"/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-1056244777"/>
                  <w:showingPlcHdr/>
                </w:sdtPr>
                <w:sdtEndPr/>
                <w:sdtContent>
                  <w:permStart w:id="959347297" w:edGrp="everyone" w:displacedByCustomXml="prev"/>
                  <w:p w:rsidR="00970C9E" w:rsidRDefault="00970C9E" w:rsidP="005A4489">
                    <w:pPr>
                      <w:tabs>
                        <w:tab w:val="left" w:pos="-720"/>
                      </w:tabs>
                      <w:suppressAutoHyphens/>
                      <w:spacing w:before="2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  <w:permEnd w:id="959347297" w:displacedByCustomXml="next"/>
                </w:sdtContent>
              </w:sdt>
            </w:sdtContent>
          </w:sdt>
        </w:tc>
        <w:tc>
          <w:tcPr>
            <w:tcW w:w="567" w:type="dxa"/>
            <w:tcBorders>
              <w:top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970C9E" w:rsidRPr="005A4489" w:rsidTr="00970C9E">
        <w:trPr>
          <w:trHeight w:val="412"/>
        </w:trPr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Ort, Datum</w:t>
            </w: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rechtsverbindliche Unterschrift</w:t>
            </w: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1550193191"/>
              <w:showingPlcHdr/>
            </w:sdtPr>
            <w:sdtEndPr/>
            <w:sdtContent>
              <w:permStart w:id="1107427532" w:edGrp="everyone" w:displacedByCustomXml="prev"/>
              <w:p w:rsidR="00970C9E" w:rsidRDefault="00970C9E" w:rsidP="005A448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  <w:permEnd w:id="1107427532" w:displacedByCustomXml="next"/>
            </w:sdtContent>
          </w:sdt>
        </w:tc>
      </w:tr>
      <w:tr w:rsidR="00970C9E" w:rsidRPr="005A4489" w:rsidTr="00970C9E">
        <w:trPr>
          <w:trHeight w:val="412"/>
        </w:trPr>
        <w:tc>
          <w:tcPr>
            <w:tcW w:w="396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970C9E" w:rsidRPr="005A4489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970C9E" w:rsidRPr="005A4489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C9E" w:rsidRPr="005A4489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  <w:r w:rsidRPr="005A4489">
              <w:rPr>
                <w:rFonts w:ascii="Arial" w:hAnsi="Arial"/>
                <w:spacing w:val="-2"/>
                <w:sz w:val="16"/>
                <w:u w:val="single"/>
              </w:rPr>
              <w:t>Vor- und Zuname sowie Funktion (in Druckbuchstaben)</w:t>
            </w:r>
          </w:p>
        </w:tc>
      </w:tr>
    </w:tbl>
    <w:p w:rsidR="00622E65" w:rsidRDefault="00622E65" w:rsidP="00970C9E">
      <w:pPr>
        <w:rPr>
          <w:rFonts w:ascii="Arial" w:hAnsi="Arial" w:cs="Arial"/>
          <w:b/>
        </w:rPr>
      </w:pPr>
    </w:p>
    <w:p w:rsidR="00622E65" w:rsidRDefault="00622E65" w:rsidP="00970C9E">
      <w:pPr>
        <w:rPr>
          <w:rFonts w:ascii="Arial" w:hAnsi="Arial" w:cs="Arial"/>
          <w:b/>
        </w:rPr>
      </w:pPr>
    </w:p>
    <w:p w:rsidR="00970C9E" w:rsidRPr="00971F6A" w:rsidRDefault="00970C9E" w:rsidP="00970C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Anlage zum Verwendungsnachweis – Förderprogramm „Bewegt </w:t>
      </w:r>
      <w:r w:rsidR="00C359B1">
        <w:rPr>
          <w:rFonts w:ascii="Arial" w:hAnsi="Arial" w:cs="Arial"/>
          <w:b/>
        </w:rPr>
        <w:t>GESUND bleiben</w:t>
      </w:r>
      <w:r>
        <w:rPr>
          <w:rFonts w:ascii="Arial" w:hAnsi="Arial" w:cs="Arial"/>
          <w:b/>
        </w:rPr>
        <w:t xml:space="preserve"> in NRW!“</w:t>
      </w:r>
    </w:p>
    <w:p w:rsidR="00970C9E" w:rsidRDefault="00970C9E" w:rsidP="00970C9E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0"/>
        <w:gridCol w:w="2982"/>
        <w:gridCol w:w="1281"/>
        <w:gridCol w:w="1462"/>
        <w:gridCol w:w="3083"/>
      </w:tblGrid>
      <w:tr w:rsidR="009961DC" w:rsidRPr="00B52DEA" w:rsidTr="004B2507">
        <w:tc>
          <w:tcPr>
            <w:tcW w:w="2180" w:type="dxa"/>
            <w:vMerge w:val="restart"/>
            <w:vAlign w:val="center"/>
          </w:tcPr>
          <w:p w:rsidR="009961DC" w:rsidRPr="00B52DEA" w:rsidRDefault="004B2507" w:rsidP="00527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  <w:r w:rsidR="009961DC">
              <w:rPr>
                <w:rFonts w:ascii="Arial" w:hAnsi="Arial" w:cs="Arial"/>
                <w:b/>
              </w:rPr>
              <w:t>paket</w:t>
            </w:r>
          </w:p>
        </w:tc>
        <w:tc>
          <w:tcPr>
            <w:tcW w:w="2982" w:type="dxa"/>
            <w:vMerge w:val="restart"/>
            <w:vAlign w:val="center"/>
          </w:tcPr>
          <w:p w:rsidR="009961DC" w:rsidRPr="00B52DEA" w:rsidRDefault="004B2507" w:rsidP="004B25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2743" w:type="dxa"/>
            <w:gridSpan w:val="2"/>
          </w:tcPr>
          <w:p w:rsidR="009961DC" w:rsidRPr="00B52DEA" w:rsidRDefault="009961DC" w:rsidP="00527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Beanstandung</w:t>
            </w:r>
          </w:p>
        </w:tc>
        <w:tc>
          <w:tcPr>
            <w:tcW w:w="3083" w:type="dxa"/>
          </w:tcPr>
          <w:p w:rsidR="009961DC" w:rsidRPr="00B52DEA" w:rsidRDefault="009961DC" w:rsidP="00527C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2C5F" w:rsidRPr="00B52DEA" w:rsidTr="009961DC">
        <w:tc>
          <w:tcPr>
            <w:tcW w:w="2180" w:type="dxa"/>
            <w:vMerge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vMerge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 w:rsidRPr="00B52DEA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462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 w:rsidRPr="00B52DEA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3083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</w:t>
            </w:r>
          </w:p>
        </w:tc>
      </w:tr>
      <w:tr w:rsidR="006C2C5F" w:rsidRPr="00B52DEA" w:rsidTr="009961DC">
        <w:trPr>
          <w:trHeight w:val="422"/>
        </w:trPr>
        <w:tc>
          <w:tcPr>
            <w:tcW w:w="2180" w:type="dxa"/>
            <w:vMerge w:val="restart"/>
            <w:vAlign w:val="center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Basisförderung</w:t>
            </w:r>
          </w:p>
        </w:tc>
        <w:tc>
          <w:tcPr>
            <w:tcW w:w="2982" w:type="dxa"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</w:tc>
        <w:tc>
          <w:tcPr>
            <w:tcW w:w="1281" w:type="dxa"/>
            <w:vAlign w:val="center"/>
          </w:tcPr>
          <w:p w:rsidR="006C2C5F" w:rsidRPr="00971F6A" w:rsidRDefault="00A30429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93793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62" w:type="dxa"/>
            <w:vAlign w:val="center"/>
          </w:tcPr>
          <w:p w:rsidR="006C2C5F" w:rsidRPr="00971F6A" w:rsidRDefault="00A30429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65535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6C2C5F" w:rsidRPr="00971F6A" w:rsidRDefault="006C2C5F" w:rsidP="00527CF1">
            <w:pPr>
              <w:jc w:val="center"/>
              <w:rPr>
                <w:rFonts w:ascii="Arial" w:hAnsi="Arial" w:cs="Arial"/>
              </w:rPr>
            </w:pPr>
          </w:p>
        </w:tc>
      </w:tr>
      <w:tr w:rsidR="006C2C5F" w:rsidRPr="00B52DEA" w:rsidTr="009961DC">
        <w:trPr>
          <w:trHeight w:val="414"/>
        </w:trPr>
        <w:tc>
          <w:tcPr>
            <w:tcW w:w="2180" w:type="dxa"/>
            <w:vMerge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Aktuelles Handlungskonzept</w:t>
            </w:r>
          </w:p>
        </w:tc>
        <w:tc>
          <w:tcPr>
            <w:tcW w:w="1281" w:type="dxa"/>
            <w:vAlign w:val="center"/>
          </w:tcPr>
          <w:p w:rsidR="006C2C5F" w:rsidRPr="00971F6A" w:rsidRDefault="00A30429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6885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62" w:type="dxa"/>
            <w:vAlign w:val="center"/>
          </w:tcPr>
          <w:p w:rsidR="006C2C5F" w:rsidRPr="00971F6A" w:rsidRDefault="00A30429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12962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6C2C5F" w:rsidRPr="00971F6A" w:rsidRDefault="006C2C5F" w:rsidP="00527CF1">
            <w:pPr>
              <w:jc w:val="center"/>
              <w:rPr>
                <w:rFonts w:ascii="Arial" w:hAnsi="Arial" w:cs="Arial"/>
              </w:rPr>
            </w:pPr>
          </w:p>
        </w:tc>
      </w:tr>
      <w:tr w:rsidR="006C2C5F" w:rsidRPr="00B52DEA" w:rsidTr="009961DC">
        <w:trPr>
          <w:trHeight w:val="420"/>
        </w:trPr>
        <w:tc>
          <w:tcPr>
            <w:tcW w:w="2180" w:type="dxa"/>
            <w:vMerge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Öffentlichkeitsarbeit</w:t>
            </w:r>
          </w:p>
        </w:tc>
        <w:tc>
          <w:tcPr>
            <w:tcW w:w="1281" w:type="dxa"/>
            <w:vAlign w:val="center"/>
          </w:tcPr>
          <w:p w:rsidR="006C2C5F" w:rsidRPr="00971F6A" w:rsidRDefault="00A30429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960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62" w:type="dxa"/>
            <w:vAlign w:val="center"/>
          </w:tcPr>
          <w:p w:rsidR="006C2C5F" w:rsidRPr="00971F6A" w:rsidRDefault="00A30429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60639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6C2C5F" w:rsidRPr="00971F6A" w:rsidRDefault="006C2C5F" w:rsidP="00527C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70C9E" w:rsidRDefault="00970C9E" w:rsidP="00970C9E">
      <w:pPr>
        <w:rPr>
          <w:b/>
        </w:rPr>
      </w:pPr>
    </w:p>
    <w:p w:rsidR="00970C9E" w:rsidRDefault="00970C9E" w:rsidP="00970C9E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4"/>
        <w:gridCol w:w="2972"/>
        <w:gridCol w:w="1269"/>
        <w:gridCol w:w="1470"/>
        <w:gridCol w:w="3083"/>
      </w:tblGrid>
      <w:tr w:rsidR="00DC1A08" w:rsidRPr="00C13D9D" w:rsidTr="004B2507">
        <w:tc>
          <w:tcPr>
            <w:tcW w:w="2194" w:type="dxa"/>
            <w:vMerge w:val="restart"/>
            <w:vAlign w:val="center"/>
          </w:tcPr>
          <w:p w:rsidR="00DC1A08" w:rsidRPr="00C13D9D" w:rsidRDefault="004B2507" w:rsidP="00527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  <w:r w:rsidR="00DC1A08">
              <w:rPr>
                <w:rFonts w:ascii="Arial" w:hAnsi="Arial" w:cs="Arial"/>
                <w:b/>
              </w:rPr>
              <w:t>paket</w:t>
            </w:r>
          </w:p>
        </w:tc>
        <w:tc>
          <w:tcPr>
            <w:tcW w:w="2972" w:type="dxa"/>
            <w:vMerge w:val="restart"/>
            <w:vAlign w:val="center"/>
          </w:tcPr>
          <w:p w:rsidR="00DC1A08" w:rsidRPr="00C13D9D" w:rsidRDefault="004B2507" w:rsidP="004B25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2739" w:type="dxa"/>
            <w:gridSpan w:val="2"/>
          </w:tcPr>
          <w:p w:rsidR="00DC1A08" w:rsidRPr="00C13D9D" w:rsidRDefault="00DC1A08" w:rsidP="00DC1A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Beanstandung</w:t>
            </w:r>
          </w:p>
        </w:tc>
        <w:tc>
          <w:tcPr>
            <w:tcW w:w="3083" w:type="dxa"/>
          </w:tcPr>
          <w:p w:rsidR="00DC1A08" w:rsidRPr="00C13D9D" w:rsidRDefault="00DC1A08" w:rsidP="00DC1A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2C5F" w:rsidRPr="00C13D9D" w:rsidTr="00DC1A08">
        <w:tc>
          <w:tcPr>
            <w:tcW w:w="2194" w:type="dxa"/>
            <w:vMerge/>
          </w:tcPr>
          <w:p w:rsidR="006C2C5F" w:rsidRPr="00C13D9D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Merge/>
          </w:tcPr>
          <w:p w:rsidR="006C2C5F" w:rsidRPr="00C13D9D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 w:rsidRPr="00B52DEA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470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 w:rsidRPr="00B52DEA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3083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</w:t>
            </w:r>
          </w:p>
        </w:tc>
      </w:tr>
      <w:tr w:rsidR="006C6EEE" w:rsidRPr="00971F6A" w:rsidTr="00C359B1">
        <w:trPr>
          <w:trHeight w:val="376"/>
        </w:trPr>
        <w:tc>
          <w:tcPr>
            <w:tcW w:w="2194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pacing w:val="-2"/>
              </w:rPr>
              <w:id w:val="57911913"/>
              <w:showingPlcHdr/>
              <w:comboBox>
                <w:listItem w:value="Bitte auswählen"/>
                <w:listItem w:displayText="1. Maßnahmenpaket" w:value="1. Maßnahmenpaket"/>
                <w:listItem w:displayText="2. Maßnahmenpaket" w:value="2. Maßnahmenpaket"/>
                <w:listItem w:displayText="3. Maßnahmenpaket" w:value="3. Maßnahmenpaket"/>
              </w:comboBox>
            </w:sdtPr>
            <w:sdtEndPr/>
            <w:sdtContent>
              <w:permStart w:id="64631657" w:edGrp="everyone" w:displacedByCustomXml="prev"/>
              <w:p w:rsidR="006C6EEE" w:rsidRPr="00F615BC" w:rsidRDefault="006C6EEE" w:rsidP="00A720D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cs="Arial"/>
                    <w:b/>
                    <w:spacing w:val="-2"/>
                  </w:rPr>
                </w:pPr>
                <w:r w:rsidRPr="00DC1A08">
                  <w:rPr>
                    <w:rFonts w:ascii="Arial" w:hAnsi="Arial" w:cs="Arial"/>
                    <w:b/>
                    <w:spacing w:val="-2"/>
                  </w:rPr>
                  <w:t>Bitte auswählen</w:t>
                </w:r>
              </w:p>
              <w:permEnd w:id="64631657" w:displacedByCustomXml="next"/>
            </w:sdtContent>
          </w:sdt>
        </w:tc>
        <w:tc>
          <w:tcPr>
            <w:tcW w:w="2972" w:type="dxa"/>
            <w:shd w:val="clear" w:color="auto" w:fill="auto"/>
            <w:vAlign w:val="center"/>
          </w:tcPr>
          <w:permStart w:id="626274597" w:edGrp="everyone" w:displacedByCustomXml="next"/>
          <w:sdt>
            <w:sdtPr>
              <w:rPr>
                <w:rFonts w:ascii="Arial" w:hAnsi="Arial" w:cs="Arial"/>
                <w:spacing w:val="-2"/>
              </w:rPr>
              <w:id w:val="-510687319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6C6EEE" w:rsidRPr="00C359B1" w:rsidRDefault="006C6EEE" w:rsidP="00C359B1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626274597" w:displacedByCustomXml="prev"/>
        </w:tc>
        <w:tc>
          <w:tcPr>
            <w:tcW w:w="1269" w:type="dxa"/>
            <w:vAlign w:val="center"/>
          </w:tcPr>
          <w:p w:rsidR="006C6EEE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24989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EEE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6C6EEE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75366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EEE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6C6EEE" w:rsidRPr="00971F6A" w:rsidRDefault="006C6EEE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24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702459942" w:edGrp="everyone" w:displacedByCustomXml="next"/>
          <w:sdt>
            <w:sdtPr>
              <w:rPr>
                <w:rFonts w:ascii="Arial" w:hAnsi="Arial" w:cs="Arial"/>
                <w:spacing w:val="-2"/>
              </w:rPr>
              <w:id w:val="-674731031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702459942" w:displacedByCustomXml="prev"/>
        </w:tc>
        <w:tc>
          <w:tcPr>
            <w:tcW w:w="1269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39300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77301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16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995135962" w:edGrp="everyone" w:displacedByCustomXml="next"/>
          <w:sdt>
            <w:sdtPr>
              <w:rPr>
                <w:rFonts w:ascii="Arial" w:hAnsi="Arial" w:cs="Arial"/>
                <w:spacing w:val="-2"/>
              </w:rPr>
              <w:id w:val="-518773951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995135962" w:displacedByCustomXml="prev"/>
        </w:tc>
        <w:tc>
          <w:tcPr>
            <w:tcW w:w="1269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79548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0200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08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503658967" w:edGrp="everyone" w:displacedByCustomXml="next"/>
          <w:sdt>
            <w:sdtPr>
              <w:rPr>
                <w:rFonts w:ascii="Arial" w:hAnsi="Arial" w:cs="Arial"/>
                <w:spacing w:val="-2"/>
              </w:rPr>
              <w:id w:val="-723058299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503658967" w:displacedByCustomXml="prev"/>
        </w:tc>
        <w:tc>
          <w:tcPr>
            <w:tcW w:w="1269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35657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3751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14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742131192" w:edGrp="everyone" w:displacedByCustomXml="next"/>
          <w:sdt>
            <w:sdtPr>
              <w:rPr>
                <w:rFonts w:ascii="Arial" w:hAnsi="Arial" w:cs="Arial"/>
                <w:spacing w:val="-2"/>
              </w:rPr>
              <w:id w:val="191198278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742131192" w:displacedByCustomXml="prev"/>
        </w:tc>
        <w:tc>
          <w:tcPr>
            <w:tcW w:w="1269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14655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4028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20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381661179" w:edGrp="everyone" w:displacedByCustomXml="next"/>
          <w:sdt>
            <w:sdtPr>
              <w:rPr>
                <w:rFonts w:ascii="Arial" w:hAnsi="Arial" w:cs="Arial"/>
                <w:spacing w:val="-2"/>
              </w:rPr>
              <w:id w:val="-860349412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381661179" w:displacedByCustomXml="prev"/>
        </w:tc>
        <w:tc>
          <w:tcPr>
            <w:tcW w:w="1269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24043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502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6C6EEE" w:rsidRPr="00971F6A" w:rsidTr="00C359B1">
        <w:trPr>
          <w:trHeight w:val="398"/>
        </w:trPr>
        <w:tc>
          <w:tcPr>
            <w:tcW w:w="2194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pacing w:val="-2"/>
              </w:rPr>
              <w:id w:val="18742198"/>
              <w:showingPlcHdr/>
              <w:comboBox>
                <w:listItem w:value="Bitte auswählen"/>
                <w:listItem w:displayText="1. Maßnahmenpaket" w:value="1. Maßnahmenpaket"/>
                <w:listItem w:displayText="2. Maßnahmenpaket" w:value="2. Maßnahmenpaket"/>
                <w:listItem w:displayText="3. Maßnahmenpaket" w:value="3. Maßnahmenpaket"/>
              </w:comboBox>
            </w:sdtPr>
            <w:sdtEndPr/>
            <w:sdtContent>
              <w:permStart w:id="1830699765" w:edGrp="everyone" w:displacedByCustomXml="prev"/>
              <w:p w:rsidR="006C6EEE" w:rsidRPr="00F615BC" w:rsidRDefault="006C6EEE" w:rsidP="00A720D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cs="Arial"/>
                    <w:b/>
                    <w:spacing w:val="-2"/>
                  </w:rPr>
                </w:pPr>
                <w:r w:rsidRPr="00DC1A08">
                  <w:rPr>
                    <w:rFonts w:ascii="Arial" w:hAnsi="Arial" w:cs="Arial"/>
                    <w:b/>
                    <w:spacing w:val="-2"/>
                  </w:rPr>
                  <w:t>Bitte auswählen</w:t>
                </w:r>
              </w:p>
              <w:permEnd w:id="1830699765" w:displacedByCustomXml="next"/>
            </w:sdtContent>
          </w:sdt>
        </w:tc>
        <w:tc>
          <w:tcPr>
            <w:tcW w:w="2972" w:type="dxa"/>
            <w:vAlign w:val="center"/>
          </w:tcPr>
          <w:permStart w:id="1332086929" w:edGrp="everyone" w:displacedByCustomXml="next"/>
          <w:sdt>
            <w:sdtPr>
              <w:rPr>
                <w:rFonts w:ascii="Arial" w:hAnsi="Arial" w:cs="Arial"/>
                <w:spacing w:val="-2"/>
              </w:rPr>
              <w:id w:val="1451357742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6C6EEE" w:rsidRPr="00C359B1" w:rsidRDefault="006C6EEE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332086929" w:displacedByCustomXml="prev"/>
        </w:tc>
        <w:tc>
          <w:tcPr>
            <w:tcW w:w="1269" w:type="dxa"/>
            <w:vAlign w:val="center"/>
          </w:tcPr>
          <w:p w:rsidR="006C6EEE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15294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EEE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6C6EEE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28063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EEE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6C6EEE" w:rsidRPr="00971F6A" w:rsidRDefault="006C6EEE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32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772230957" w:edGrp="everyone" w:displacedByCustomXml="next"/>
          <w:sdt>
            <w:sdtPr>
              <w:rPr>
                <w:rFonts w:ascii="Arial" w:hAnsi="Arial" w:cs="Arial"/>
                <w:spacing w:val="-2"/>
              </w:rPr>
              <w:id w:val="-1048454607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772230957" w:displacedByCustomXml="prev"/>
        </w:tc>
        <w:tc>
          <w:tcPr>
            <w:tcW w:w="1269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1034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29118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10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258297794" w:edGrp="everyone" w:displacedByCustomXml="next"/>
          <w:sdt>
            <w:sdtPr>
              <w:rPr>
                <w:rFonts w:ascii="Arial" w:hAnsi="Arial" w:cs="Arial"/>
                <w:spacing w:val="-2"/>
              </w:rPr>
              <w:id w:val="-483545052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258297794" w:displacedByCustomXml="prev"/>
        </w:tc>
        <w:tc>
          <w:tcPr>
            <w:tcW w:w="1269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1213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27682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16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345797396" w:edGrp="everyone" w:displacedByCustomXml="next"/>
          <w:sdt>
            <w:sdtPr>
              <w:rPr>
                <w:rFonts w:ascii="Arial" w:hAnsi="Arial" w:cs="Arial"/>
                <w:spacing w:val="-2"/>
              </w:rPr>
              <w:id w:val="-899742521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345797396" w:displacedByCustomXml="prev"/>
        </w:tc>
        <w:tc>
          <w:tcPr>
            <w:tcW w:w="1269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93966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9561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08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230986594" w:edGrp="everyone" w:displacedByCustomXml="next"/>
          <w:sdt>
            <w:sdtPr>
              <w:rPr>
                <w:rFonts w:ascii="Arial" w:hAnsi="Arial" w:cs="Arial"/>
                <w:spacing w:val="-2"/>
              </w:rPr>
              <w:id w:val="-2122675609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230986594" w:displacedByCustomXml="prev"/>
        </w:tc>
        <w:tc>
          <w:tcPr>
            <w:tcW w:w="1269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91839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32327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28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504194835" w:edGrp="everyone" w:displacedByCustomXml="next"/>
          <w:sdt>
            <w:sdtPr>
              <w:rPr>
                <w:rFonts w:ascii="Arial" w:hAnsi="Arial" w:cs="Arial"/>
                <w:spacing w:val="-2"/>
              </w:rPr>
              <w:id w:val="-566502076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504194835" w:displacedByCustomXml="prev"/>
        </w:tc>
        <w:tc>
          <w:tcPr>
            <w:tcW w:w="1269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64540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80320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6C6EEE" w:rsidRPr="00971F6A" w:rsidTr="00C359B1">
        <w:trPr>
          <w:trHeight w:val="419"/>
        </w:trPr>
        <w:tc>
          <w:tcPr>
            <w:tcW w:w="2194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pacing w:val="-2"/>
              </w:rPr>
              <w:id w:val="-278648094"/>
              <w:showingPlcHdr/>
              <w:comboBox>
                <w:listItem w:value="Bitte auswählen"/>
                <w:listItem w:displayText="1. Maßnahmenpaket" w:value="1. Maßnahmenpaket"/>
                <w:listItem w:displayText="2. Maßnahmenpaket" w:value="2. Maßnahmenpaket"/>
                <w:listItem w:displayText="3. Maßnahmenpaket" w:value="3. Maßnahmenpaket"/>
              </w:comboBox>
            </w:sdtPr>
            <w:sdtEndPr/>
            <w:sdtContent>
              <w:permStart w:id="399276707" w:edGrp="everyone" w:displacedByCustomXml="prev"/>
              <w:p w:rsidR="006C6EEE" w:rsidRPr="00F615BC" w:rsidRDefault="006C6EEE" w:rsidP="00A720D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cs="Arial"/>
                    <w:b/>
                    <w:spacing w:val="-2"/>
                  </w:rPr>
                </w:pPr>
                <w:r w:rsidRPr="00DC1A08">
                  <w:rPr>
                    <w:rFonts w:ascii="Arial" w:hAnsi="Arial" w:cs="Arial"/>
                    <w:b/>
                    <w:spacing w:val="-2"/>
                  </w:rPr>
                  <w:t>Bitte auswählen</w:t>
                </w:r>
              </w:p>
              <w:permEnd w:id="399276707" w:displacedByCustomXml="next"/>
            </w:sdtContent>
          </w:sdt>
        </w:tc>
        <w:tc>
          <w:tcPr>
            <w:tcW w:w="2972" w:type="dxa"/>
            <w:vAlign w:val="center"/>
          </w:tcPr>
          <w:permStart w:id="878056049" w:edGrp="everyone" w:displacedByCustomXml="next"/>
          <w:sdt>
            <w:sdtPr>
              <w:rPr>
                <w:rFonts w:ascii="Arial" w:hAnsi="Arial" w:cs="Arial"/>
                <w:spacing w:val="-2"/>
              </w:rPr>
              <w:id w:val="-805701358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6C6EEE" w:rsidRPr="00C359B1" w:rsidRDefault="006C6EEE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878056049" w:displacedByCustomXml="prev"/>
        </w:tc>
        <w:tc>
          <w:tcPr>
            <w:tcW w:w="1269" w:type="dxa"/>
            <w:vAlign w:val="center"/>
          </w:tcPr>
          <w:p w:rsidR="006C6EEE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9143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EEE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6C6EEE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74098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EEE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6C6EEE" w:rsidRPr="00971F6A" w:rsidRDefault="006C6EEE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11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103763972" w:edGrp="everyone" w:displacedByCustomXml="next"/>
          <w:sdt>
            <w:sdtPr>
              <w:rPr>
                <w:rFonts w:ascii="Arial" w:hAnsi="Arial" w:cs="Arial"/>
                <w:spacing w:val="-2"/>
              </w:rPr>
              <w:id w:val="-1997875153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1103763972" w:displacedByCustomXml="prev"/>
        </w:tc>
        <w:tc>
          <w:tcPr>
            <w:tcW w:w="1269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20944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3742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17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634721835" w:edGrp="everyone" w:displacedByCustomXml="next"/>
          <w:sdt>
            <w:sdtPr>
              <w:rPr>
                <w:rFonts w:ascii="Arial" w:hAnsi="Arial" w:cs="Arial"/>
                <w:spacing w:val="-2"/>
              </w:rPr>
              <w:id w:val="-28494086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634721835" w:displacedByCustomXml="prev"/>
        </w:tc>
        <w:tc>
          <w:tcPr>
            <w:tcW w:w="1269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41274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21111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22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2132111877" w:edGrp="everyone" w:displacedByCustomXml="next"/>
          <w:sdt>
            <w:sdtPr>
              <w:rPr>
                <w:rFonts w:ascii="Arial" w:hAnsi="Arial" w:cs="Arial"/>
                <w:spacing w:val="-2"/>
              </w:rPr>
              <w:id w:val="1940713468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2132111877" w:displacedByCustomXml="prev"/>
        </w:tc>
        <w:tc>
          <w:tcPr>
            <w:tcW w:w="1269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64079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3878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00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463486326" w:edGrp="everyone" w:displacedByCustomXml="next"/>
          <w:sdt>
            <w:sdtPr>
              <w:rPr>
                <w:rFonts w:ascii="Arial" w:hAnsi="Arial" w:cs="Arial"/>
                <w:spacing w:val="-2"/>
              </w:rPr>
              <w:id w:val="-124699632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463486326" w:displacedByCustomXml="prev"/>
        </w:tc>
        <w:tc>
          <w:tcPr>
            <w:tcW w:w="1269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79190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80853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21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759455777" w:edGrp="everyone" w:displacedByCustomXml="next"/>
          <w:sdt>
            <w:sdtPr>
              <w:rPr>
                <w:rFonts w:ascii="Arial" w:hAnsi="Arial" w:cs="Arial"/>
                <w:spacing w:val="-2"/>
              </w:rPr>
              <w:id w:val="2099669742"/>
              <w:comboBox>
                <w:listItem w:displayText="Bitte auswählen" w:value="Bitte auswählen"/>
                <w:listItem w:displayText="Info-Veranstaltung: Überblick verschaffen: Gesundheit, Prävention, Rehabilitation und Lebenswelten im und mit Sportvereinen" w:value="Info-Veranstaltung: Überblick verschaffen: Gesundheit, Prävention, Rehabilitation und Lebenswelten im und mit Sportvereinen"/>
                <w:listItem w:displayText="Info-Veranstaltung: Qualifizierungs- und Beratungskompass für das Themenfeld Gesundheit im LSB NRW" w:value="Info-Veranstaltung: Qualifizierungs- und Beratungskompass für das Themenfeld Gesundheit im LSB NRW"/>
                <w:listItem w:displayText="Workshop: Vereinsanalyse: Wo stehen wir - wo wollen wir hin?" w:value="Workshop: Vereinsanalyse: Wo stehen wir - wo wollen wir hin?"/>
                <w:listItem w:displayText="Info-Veranstaltung: Möglichkeiten einer gesundheitsorientierten Ausrichtung im Sport" w:value="Info-Veranstaltung: Möglichkeiten einer gesundheitsorientierten Ausrichtung im Sport"/>
                <w:listItem w:displayText="Workshop: Den Sportverein als Lebenswelt erkennen und gestalten" w:value="Workshop: Den Sportverein als Lebenswelt erkennen und gestalten"/>
                <w:listItem w:displayText="Workshop: Gesundheitsthemen und Sport verbinden" w:value="Workshop: Gesundheitsthemen und Sport verbinden"/>
                <w:listItem w:displayText="Info-Veranstaltung: Profilbildung und Netzwerkarbeit in der gesunden Kommune" w:value="Info-Veranstaltung: Profilbildung und Netzwerkarbeit in der gesunden Kommune"/>
                <w:listItem w:displayText="Workshop: Sportvereine als Player in kommunalen Netzwerken" w:value="Workshop: Sportvereine als Player in kommunalen Netzwerken"/>
                <w:listItem w:displayText="Workshop: Gesundheitsprofil schärfen - Aufmerksamkeit gewinnen" w:value="Workshop: Gesundheitsprofil schärfen - Aufmerksamkeit gewinnen"/>
                <w:listItem w:displayText="Info-Veranstaltung: Zertifizierte Präventionsangebote im Sportverein" w:value="Info-Veranstaltung: Zertifizierte Präventionsangebote im Sportverein"/>
                <w:listItem w:displayText="Workshop: Einstieg in zertifizierte Präventionsangebote" w:value="Workshop: Einstieg in zertifizierte Präventionsangebote"/>
                <w:listItem w:displayText="Workshop: Erweiterung/Gestaltung von bestehenden, zertifizierten Präventionsangeboten" w:value="Workshop: Erweiterung/Gestaltung von bestehenden, zertifizierten Präventionsangeboten"/>
                <w:listItem w:displayText="Info-Veranstaltung: REHASPORT im Sportverein" w:value="Info-Veranstaltung: REHASPORT im Sportverein"/>
                <w:listItem w:displayText="Workshop: Einstieg in den REHASPORT" w:value="Workshop: Einstieg in den REHASPORT"/>
                <w:listItem w:displayText="Workshop: Erweiterung/Gestaltung von bestehenden, zertifizierten Rehabilitationssportangeboten" w:value="Workshop: Erweiterung/Gestaltung von bestehenden, zertifizierten Rehabilitationssportangeboten"/>
                <w:listItem w:displayText="Netzwerktreffen" w:value="Netzwerktreffen"/>
                <w:listItem w:displayText="Klausur" w:value="Klausur"/>
                <w:listItem w:displayText="Angebotseinführung" w:value="Angebotseinführung"/>
                <w:listItem w:displayText="Aktionstag" w:value="Aktionstag"/>
              </w:comboBox>
            </w:sdtPr>
            <w:sdtEndPr/>
            <w:sdtContent>
              <w:p w:rsidR="00700439" w:rsidRPr="00C359B1" w:rsidRDefault="005F60BC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</w:rPr>
                  <w:t>Bitte auswählen</w:t>
                </w:r>
              </w:p>
            </w:sdtContent>
          </w:sdt>
          <w:permEnd w:id="759455777" w:displacedByCustomXml="prev"/>
        </w:tc>
        <w:tc>
          <w:tcPr>
            <w:tcW w:w="1269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52258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A30429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577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</w:tbl>
    <w:p w:rsidR="00970C9E" w:rsidRDefault="00970C9E" w:rsidP="00970C9E"/>
    <w:p w:rsidR="00DC1A08" w:rsidRDefault="00DC1A08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70C9E" w:rsidRPr="00CE1CC7" w:rsidRDefault="00970C9E" w:rsidP="00970C9E">
      <w:pPr>
        <w:jc w:val="both"/>
        <w:rPr>
          <w:rFonts w:ascii="Arial" w:hAnsi="Arial" w:cs="Arial"/>
          <w:b/>
        </w:rPr>
      </w:pPr>
      <w:r w:rsidRPr="00CE1CC7">
        <w:rPr>
          <w:rFonts w:ascii="Arial" w:hAnsi="Arial" w:cs="Arial"/>
          <w:b/>
        </w:rPr>
        <w:lastRenderedPageBreak/>
        <w:t>Prüfungsvermerk des Landessportbundes NRW:</w:t>
      </w: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A30429" w:rsidP="00970C9E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3555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C9E">
            <w:rPr>
              <w:rFonts w:ascii="MS Gothic" w:eastAsia="MS Gothic" w:hAnsi="MS Gothic" w:cs="Arial" w:hint="eastAsia"/>
            </w:rPr>
            <w:t>☐</w:t>
          </w:r>
        </w:sdtContent>
      </w:sdt>
      <w:r w:rsidR="00970C9E">
        <w:rPr>
          <w:rFonts w:ascii="Arial" w:hAnsi="Arial" w:cs="Arial"/>
        </w:rPr>
        <w:t xml:space="preserve"> Der Verwendungsnachweis wurde am ___________________ geprüft. Beanstandungen haben sich dabei nicht ergeben.</w:t>
      </w: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A30429" w:rsidP="00DC1A08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034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C9E">
            <w:rPr>
              <w:rFonts w:ascii="MS Gothic" w:eastAsia="MS Gothic" w:hAnsi="MS Gothic" w:cs="Arial" w:hint="eastAsia"/>
            </w:rPr>
            <w:t>☐</w:t>
          </w:r>
        </w:sdtContent>
      </w:sdt>
      <w:r w:rsidR="00970C9E">
        <w:rPr>
          <w:rFonts w:ascii="Arial" w:hAnsi="Arial" w:cs="Arial"/>
        </w:rPr>
        <w:t xml:space="preserve"> Der Verwendungsnachweis wurde am ___________________ geprüft. Es haben sich Beanstandungen ergeben, die eine Rücksprache mit dem Letztmittelempfänger erforderlich machen. </w:t>
      </w: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970C9E" w:rsidP="00970C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970C9E" w:rsidRPr="00CE12E6" w:rsidRDefault="00970C9E" w:rsidP="00DC1A08">
      <w:pPr>
        <w:jc w:val="both"/>
        <w:rPr>
          <w:b/>
        </w:rPr>
      </w:pPr>
      <w:r>
        <w:rPr>
          <w:rFonts w:ascii="Arial" w:hAnsi="Arial" w:cs="Arial"/>
        </w:rPr>
        <w:t>Datum,                                  Kürzel</w:t>
      </w:r>
    </w:p>
    <w:sectPr w:rsidR="00970C9E" w:rsidRPr="00CE12E6" w:rsidSect="00622E65">
      <w:headerReference w:type="default" r:id="rId9"/>
      <w:footerReference w:type="default" r:id="rId10"/>
      <w:pgSz w:w="11906" w:h="16838"/>
      <w:pgMar w:top="993" w:right="426" w:bottom="1134" w:left="70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DC" w:rsidRDefault="001D00DC" w:rsidP="0018521C">
      <w:r>
        <w:separator/>
      </w:r>
    </w:p>
  </w:endnote>
  <w:endnote w:type="continuationSeparator" w:id="0">
    <w:p w:rsidR="001D00DC" w:rsidRDefault="001D00DC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B" w:rsidRPr="00033AE8" w:rsidRDefault="00033AE8" w:rsidP="00033AE8">
    <w:pPr>
      <w:pStyle w:val="Fuzeile"/>
      <w:jc w:val="right"/>
      <w:rPr>
        <w:rFonts w:ascii="Arial" w:hAnsi="Arial" w:cs="Arial"/>
        <w:sz w:val="16"/>
      </w:rPr>
    </w:pPr>
    <w:r w:rsidRPr="00033AE8">
      <w:rPr>
        <w:rFonts w:ascii="Arial" w:hAnsi="Arial" w:cs="Arial"/>
        <w:sz w:val="16"/>
      </w:rPr>
      <w:t xml:space="preserve">Seite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PAGE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A30429">
      <w:rPr>
        <w:rFonts w:ascii="Arial" w:hAnsi="Arial" w:cs="Arial"/>
        <w:noProof/>
        <w:sz w:val="16"/>
      </w:rPr>
      <w:t>1</w:t>
    </w:r>
    <w:r w:rsidRPr="00033AE8">
      <w:rPr>
        <w:rFonts w:ascii="Arial" w:hAnsi="Arial" w:cs="Arial"/>
        <w:sz w:val="16"/>
      </w:rPr>
      <w:fldChar w:fldCharType="end"/>
    </w:r>
    <w:r w:rsidRPr="00033AE8">
      <w:rPr>
        <w:rFonts w:ascii="Arial" w:hAnsi="Arial" w:cs="Arial"/>
        <w:sz w:val="16"/>
      </w:rPr>
      <w:t xml:space="preserve"> von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NUMPAGES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A30429">
      <w:rPr>
        <w:rFonts w:ascii="Arial" w:hAnsi="Arial" w:cs="Arial"/>
        <w:noProof/>
        <w:sz w:val="16"/>
      </w:rPr>
      <w:t>3</w:t>
    </w:r>
    <w:r w:rsidRPr="00033AE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DC" w:rsidRDefault="001D00DC" w:rsidP="0018521C">
      <w:r>
        <w:separator/>
      </w:r>
    </w:p>
  </w:footnote>
  <w:footnote w:type="continuationSeparator" w:id="0">
    <w:p w:rsidR="001D00DC" w:rsidRDefault="001D00DC" w:rsidP="0018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B" w:rsidRDefault="00141442" w:rsidP="0064256E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A467FD" wp14:editId="0636314D">
              <wp:simplePos x="0" y="0"/>
              <wp:positionH relativeFrom="page">
                <wp:posOffset>180340</wp:posOffset>
              </wp:positionH>
              <wp:positionV relativeFrom="page">
                <wp:posOffset>7164705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4.15pt" to="22.7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" strokecolor="black [3213]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0E0906" wp14:editId="7D7D11E7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  <w:r w:rsidR="0064256E">
      <w:rPr>
        <w:rFonts w:ascii="Arial" w:hAnsi="Arial" w:cs="Arial"/>
        <w:sz w:val="28"/>
      </w:rPr>
      <w:t>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04C9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F0C8D"/>
    <w:multiLevelType w:val="hybridMultilevel"/>
    <w:tmpl w:val="8258CB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59FE"/>
    <w:multiLevelType w:val="hybridMultilevel"/>
    <w:tmpl w:val="C6C06286"/>
    <w:lvl w:ilvl="0" w:tplc="6B4A5148">
      <w:start w:val="1"/>
      <w:numFmt w:val="lowerLetter"/>
      <w:lvlText w:val="%1)"/>
      <w:lvlJc w:val="left"/>
      <w:pPr>
        <w:ind w:left="39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95D2DCA"/>
    <w:multiLevelType w:val="hybridMultilevel"/>
    <w:tmpl w:val="97CAB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358E"/>
    <w:multiLevelType w:val="hybridMultilevel"/>
    <w:tmpl w:val="1E74BD68"/>
    <w:lvl w:ilvl="0" w:tplc="E9783DF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591A"/>
    <w:multiLevelType w:val="hybridMultilevel"/>
    <w:tmpl w:val="54606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15E98"/>
    <w:multiLevelType w:val="hybridMultilevel"/>
    <w:tmpl w:val="64A0E0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35A87"/>
    <w:multiLevelType w:val="hybridMultilevel"/>
    <w:tmpl w:val="61EAB0A6"/>
    <w:lvl w:ilvl="0" w:tplc="15C0C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A3D04"/>
    <w:multiLevelType w:val="hybridMultilevel"/>
    <w:tmpl w:val="9E28CF9A"/>
    <w:lvl w:ilvl="0" w:tplc="8F5C3628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FF000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B0663E1"/>
    <w:multiLevelType w:val="hybridMultilevel"/>
    <w:tmpl w:val="E5C8B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4"/>
    <w:rsid w:val="00000543"/>
    <w:rsid w:val="000021C9"/>
    <w:rsid w:val="00002343"/>
    <w:rsid w:val="000152A2"/>
    <w:rsid w:val="0001550D"/>
    <w:rsid w:val="00017436"/>
    <w:rsid w:val="0002384E"/>
    <w:rsid w:val="000238CD"/>
    <w:rsid w:val="00025E4C"/>
    <w:rsid w:val="00031A77"/>
    <w:rsid w:val="00033AE8"/>
    <w:rsid w:val="00044271"/>
    <w:rsid w:val="000465A7"/>
    <w:rsid w:val="0005079C"/>
    <w:rsid w:val="00052DF6"/>
    <w:rsid w:val="00062209"/>
    <w:rsid w:val="00067967"/>
    <w:rsid w:val="00073CBC"/>
    <w:rsid w:val="000823E0"/>
    <w:rsid w:val="00083761"/>
    <w:rsid w:val="000A0C06"/>
    <w:rsid w:val="000B44C3"/>
    <w:rsid w:val="000C064A"/>
    <w:rsid w:val="000C5FFC"/>
    <w:rsid w:val="000D0A3E"/>
    <w:rsid w:val="000D27B0"/>
    <w:rsid w:val="000D36CB"/>
    <w:rsid w:val="000F16FB"/>
    <w:rsid w:val="000F2F30"/>
    <w:rsid w:val="000F5795"/>
    <w:rsid w:val="00110F50"/>
    <w:rsid w:val="0012210C"/>
    <w:rsid w:val="00122163"/>
    <w:rsid w:val="001225C9"/>
    <w:rsid w:val="001240B5"/>
    <w:rsid w:val="00124C95"/>
    <w:rsid w:val="0012714E"/>
    <w:rsid w:val="0013150D"/>
    <w:rsid w:val="00135AF7"/>
    <w:rsid w:val="001410BB"/>
    <w:rsid w:val="00141442"/>
    <w:rsid w:val="00141A15"/>
    <w:rsid w:val="0014265E"/>
    <w:rsid w:val="00146E7C"/>
    <w:rsid w:val="0015195B"/>
    <w:rsid w:val="00157D81"/>
    <w:rsid w:val="00180837"/>
    <w:rsid w:val="00183E9D"/>
    <w:rsid w:val="001841B2"/>
    <w:rsid w:val="0018521C"/>
    <w:rsid w:val="00191A6A"/>
    <w:rsid w:val="001A1758"/>
    <w:rsid w:val="001A3264"/>
    <w:rsid w:val="001A5A80"/>
    <w:rsid w:val="001B327A"/>
    <w:rsid w:val="001D00DC"/>
    <w:rsid w:val="001D08C3"/>
    <w:rsid w:val="001D25E3"/>
    <w:rsid w:val="001D4A40"/>
    <w:rsid w:val="001E107D"/>
    <w:rsid w:val="001E58A5"/>
    <w:rsid w:val="0020041A"/>
    <w:rsid w:val="002055D0"/>
    <w:rsid w:val="0021059F"/>
    <w:rsid w:val="002223E9"/>
    <w:rsid w:val="00233995"/>
    <w:rsid w:val="00245DB0"/>
    <w:rsid w:val="00247253"/>
    <w:rsid w:val="00251D8D"/>
    <w:rsid w:val="00272EE3"/>
    <w:rsid w:val="002757C6"/>
    <w:rsid w:val="002779A4"/>
    <w:rsid w:val="0028054F"/>
    <w:rsid w:val="002823A9"/>
    <w:rsid w:val="002825F9"/>
    <w:rsid w:val="002868C1"/>
    <w:rsid w:val="00296A8A"/>
    <w:rsid w:val="00296C4D"/>
    <w:rsid w:val="002A23B2"/>
    <w:rsid w:val="002B2818"/>
    <w:rsid w:val="002C161D"/>
    <w:rsid w:val="002D3AF8"/>
    <w:rsid w:val="002E3EC4"/>
    <w:rsid w:val="002E46AD"/>
    <w:rsid w:val="002E7A07"/>
    <w:rsid w:val="002F2522"/>
    <w:rsid w:val="0030165A"/>
    <w:rsid w:val="00303F8E"/>
    <w:rsid w:val="00306E83"/>
    <w:rsid w:val="0031080A"/>
    <w:rsid w:val="00313AAE"/>
    <w:rsid w:val="00341A2B"/>
    <w:rsid w:val="003562DE"/>
    <w:rsid w:val="003568FD"/>
    <w:rsid w:val="00361C5D"/>
    <w:rsid w:val="00361F9F"/>
    <w:rsid w:val="00363BC3"/>
    <w:rsid w:val="00363E4F"/>
    <w:rsid w:val="00376002"/>
    <w:rsid w:val="00376731"/>
    <w:rsid w:val="00384497"/>
    <w:rsid w:val="00390570"/>
    <w:rsid w:val="00393DC7"/>
    <w:rsid w:val="003B32D8"/>
    <w:rsid w:val="003B497F"/>
    <w:rsid w:val="003B6C29"/>
    <w:rsid w:val="003B6EE9"/>
    <w:rsid w:val="003B7BD2"/>
    <w:rsid w:val="003C5F20"/>
    <w:rsid w:val="003C5FEE"/>
    <w:rsid w:val="003C6AB0"/>
    <w:rsid w:val="003D5768"/>
    <w:rsid w:val="003E1040"/>
    <w:rsid w:val="003E17AA"/>
    <w:rsid w:val="003F736D"/>
    <w:rsid w:val="00421DD4"/>
    <w:rsid w:val="00431256"/>
    <w:rsid w:val="004325A2"/>
    <w:rsid w:val="004360DD"/>
    <w:rsid w:val="004405FA"/>
    <w:rsid w:val="0044323E"/>
    <w:rsid w:val="00444C90"/>
    <w:rsid w:val="00445AA4"/>
    <w:rsid w:val="004465B8"/>
    <w:rsid w:val="00454611"/>
    <w:rsid w:val="00467A82"/>
    <w:rsid w:val="00472F57"/>
    <w:rsid w:val="00480E48"/>
    <w:rsid w:val="00483A5F"/>
    <w:rsid w:val="00497100"/>
    <w:rsid w:val="004B2507"/>
    <w:rsid w:val="004B2B24"/>
    <w:rsid w:val="004B7EAB"/>
    <w:rsid w:val="004C49E0"/>
    <w:rsid w:val="004C4F34"/>
    <w:rsid w:val="004C5AD0"/>
    <w:rsid w:val="004D4632"/>
    <w:rsid w:val="004D72D4"/>
    <w:rsid w:val="004E0305"/>
    <w:rsid w:val="004E0D71"/>
    <w:rsid w:val="004E42E4"/>
    <w:rsid w:val="004E4ADD"/>
    <w:rsid w:val="00504C3C"/>
    <w:rsid w:val="00507C14"/>
    <w:rsid w:val="00517AAD"/>
    <w:rsid w:val="00536A82"/>
    <w:rsid w:val="00537C52"/>
    <w:rsid w:val="00544A9A"/>
    <w:rsid w:val="005510FA"/>
    <w:rsid w:val="005550D4"/>
    <w:rsid w:val="00555730"/>
    <w:rsid w:val="00566545"/>
    <w:rsid w:val="00572464"/>
    <w:rsid w:val="00575DA5"/>
    <w:rsid w:val="00580C27"/>
    <w:rsid w:val="00587D7D"/>
    <w:rsid w:val="005928B8"/>
    <w:rsid w:val="005936A2"/>
    <w:rsid w:val="00594084"/>
    <w:rsid w:val="005956C8"/>
    <w:rsid w:val="005A0555"/>
    <w:rsid w:val="005A15BD"/>
    <w:rsid w:val="005A4489"/>
    <w:rsid w:val="005B101E"/>
    <w:rsid w:val="005C4DCC"/>
    <w:rsid w:val="005C55C4"/>
    <w:rsid w:val="005D0233"/>
    <w:rsid w:val="005D46AE"/>
    <w:rsid w:val="005D50E6"/>
    <w:rsid w:val="005F60BC"/>
    <w:rsid w:val="00602DA5"/>
    <w:rsid w:val="00605294"/>
    <w:rsid w:val="00611FC0"/>
    <w:rsid w:val="006145D3"/>
    <w:rsid w:val="00615ECF"/>
    <w:rsid w:val="00616FF1"/>
    <w:rsid w:val="00620A5B"/>
    <w:rsid w:val="00622E65"/>
    <w:rsid w:val="00625E11"/>
    <w:rsid w:val="00625F5E"/>
    <w:rsid w:val="006269BC"/>
    <w:rsid w:val="00626DFF"/>
    <w:rsid w:val="00637F48"/>
    <w:rsid w:val="0064256E"/>
    <w:rsid w:val="0066002C"/>
    <w:rsid w:val="00663AFA"/>
    <w:rsid w:val="0067077D"/>
    <w:rsid w:val="00674A36"/>
    <w:rsid w:val="00675944"/>
    <w:rsid w:val="006919F3"/>
    <w:rsid w:val="006A2607"/>
    <w:rsid w:val="006A6311"/>
    <w:rsid w:val="006B108B"/>
    <w:rsid w:val="006B20A2"/>
    <w:rsid w:val="006B3660"/>
    <w:rsid w:val="006B4A68"/>
    <w:rsid w:val="006C16C6"/>
    <w:rsid w:val="006C19AD"/>
    <w:rsid w:val="006C2C5F"/>
    <w:rsid w:val="006C58B8"/>
    <w:rsid w:val="006C5EDC"/>
    <w:rsid w:val="006C6EEE"/>
    <w:rsid w:val="006C7084"/>
    <w:rsid w:val="006D3577"/>
    <w:rsid w:val="006E2830"/>
    <w:rsid w:val="00700439"/>
    <w:rsid w:val="00701EAF"/>
    <w:rsid w:val="0070391F"/>
    <w:rsid w:val="00723656"/>
    <w:rsid w:val="00727E01"/>
    <w:rsid w:val="007457CA"/>
    <w:rsid w:val="00746DAD"/>
    <w:rsid w:val="007505FB"/>
    <w:rsid w:val="00752191"/>
    <w:rsid w:val="00752D12"/>
    <w:rsid w:val="0075304E"/>
    <w:rsid w:val="0075326B"/>
    <w:rsid w:val="007637BC"/>
    <w:rsid w:val="007767EE"/>
    <w:rsid w:val="00791A5B"/>
    <w:rsid w:val="0079449F"/>
    <w:rsid w:val="007975FF"/>
    <w:rsid w:val="007B01F3"/>
    <w:rsid w:val="007B1593"/>
    <w:rsid w:val="007C3CDE"/>
    <w:rsid w:val="007C4327"/>
    <w:rsid w:val="007C50D6"/>
    <w:rsid w:val="007C7AFE"/>
    <w:rsid w:val="007E0FB9"/>
    <w:rsid w:val="007E2979"/>
    <w:rsid w:val="007F2FBA"/>
    <w:rsid w:val="007F7BD3"/>
    <w:rsid w:val="00801EC2"/>
    <w:rsid w:val="00803047"/>
    <w:rsid w:val="00807024"/>
    <w:rsid w:val="0081039C"/>
    <w:rsid w:val="00814590"/>
    <w:rsid w:val="008239E6"/>
    <w:rsid w:val="0083155A"/>
    <w:rsid w:val="00832612"/>
    <w:rsid w:val="00836816"/>
    <w:rsid w:val="00837A89"/>
    <w:rsid w:val="008412E2"/>
    <w:rsid w:val="00841712"/>
    <w:rsid w:val="00860DEE"/>
    <w:rsid w:val="00865EC5"/>
    <w:rsid w:val="00867149"/>
    <w:rsid w:val="008679A9"/>
    <w:rsid w:val="0087701E"/>
    <w:rsid w:val="0088370C"/>
    <w:rsid w:val="008909ED"/>
    <w:rsid w:val="008969AD"/>
    <w:rsid w:val="008A3BF6"/>
    <w:rsid w:val="008B305C"/>
    <w:rsid w:val="008B462F"/>
    <w:rsid w:val="008C345F"/>
    <w:rsid w:val="008D0A75"/>
    <w:rsid w:val="008E2D48"/>
    <w:rsid w:val="008E6085"/>
    <w:rsid w:val="0090045B"/>
    <w:rsid w:val="00902F07"/>
    <w:rsid w:val="009146C7"/>
    <w:rsid w:val="009211AF"/>
    <w:rsid w:val="00924DE0"/>
    <w:rsid w:val="009416EB"/>
    <w:rsid w:val="00944039"/>
    <w:rsid w:val="00945E71"/>
    <w:rsid w:val="00970C9E"/>
    <w:rsid w:val="00984A83"/>
    <w:rsid w:val="009903A2"/>
    <w:rsid w:val="00991804"/>
    <w:rsid w:val="009961DC"/>
    <w:rsid w:val="0099671E"/>
    <w:rsid w:val="009A13BB"/>
    <w:rsid w:val="009B1DAE"/>
    <w:rsid w:val="009B2E92"/>
    <w:rsid w:val="009C27B9"/>
    <w:rsid w:val="009C6D37"/>
    <w:rsid w:val="009C7FA7"/>
    <w:rsid w:val="009D250E"/>
    <w:rsid w:val="009E2233"/>
    <w:rsid w:val="009E347B"/>
    <w:rsid w:val="009E4BC9"/>
    <w:rsid w:val="009E7EC6"/>
    <w:rsid w:val="009F3570"/>
    <w:rsid w:val="00A00AB1"/>
    <w:rsid w:val="00A11E05"/>
    <w:rsid w:val="00A12EF2"/>
    <w:rsid w:val="00A150F9"/>
    <w:rsid w:val="00A153EB"/>
    <w:rsid w:val="00A2002C"/>
    <w:rsid w:val="00A25C49"/>
    <w:rsid w:val="00A30429"/>
    <w:rsid w:val="00A325D6"/>
    <w:rsid w:val="00A330A5"/>
    <w:rsid w:val="00A33FC8"/>
    <w:rsid w:val="00A403A2"/>
    <w:rsid w:val="00A4183D"/>
    <w:rsid w:val="00A46E4E"/>
    <w:rsid w:val="00A528CB"/>
    <w:rsid w:val="00A55019"/>
    <w:rsid w:val="00A5628C"/>
    <w:rsid w:val="00A6000C"/>
    <w:rsid w:val="00A9166D"/>
    <w:rsid w:val="00A94357"/>
    <w:rsid w:val="00A947D8"/>
    <w:rsid w:val="00AA0982"/>
    <w:rsid w:val="00AA5665"/>
    <w:rsid w:val="00AC4309"/>
    <w:rsid w:val="00AC5E7A"/>
    <w:rsid w:val="00AC6891"/>
    <w:rsid w:val="00AC7125"/>
    <w:rsid w:val="00AD01DF"/>
    <w:rsid w:val="00AD134A"/>
    <w:rsid w:val="00AD260D"/>
    <w:rsid w:val="00AD440B"/>
    <w:rsid w:val="00AD50F2"/>
    <w:rsid w:val="00AE02EA"/>
    <w:rsid w:val="00AE6AE7"/>
    <w:rsid w:val="00AF3214"/>
    <w:rsid w:val="00AF38BD"/>
    <w:rsid w:val="00AF39BD"/>
    <w:rsid w:val="00B03594"/>
    <w:rsid w:val="00B258FE"/>
    <w:rsid w:val="00B31559"/>
    <w:rsid w:val="00B42FE9"/>
    <w:rsid w:val="00B5335F"/>
    <w:rsid w:val="00B5344B"/>
    <w:rsid w:val="00B53B29"/>
    <w:rsid w:val="00B568F2"/>
    <w:rsid w:val="00B56F14"/>
    <w:rsid w:val="00B63AD5"/>
    <w:rsid w:val="00B673FE"/>
    <w:rsid w:val="00B840B8"/>
    <w:rsid w:val="00B852AD"/>
    <w:rsid w:val="00B92B80"/>
    <w:rsid w:val="00B97A9C"/>
    <w:rsid w:val="00BB2AC8"/>
    <w:rsid w:val="00BC2BAC"/>
    <w:rsid w:val="00BD4CD9"/>
    <w:rsid w:val="00C0154E"/>
    <w:rsid w:val="00C06A5F"/>
    <w:rsid w:val="00C12B69"/>
    <w:rsid w:val="00C13176"/>
    <w:rsid w:val="00C17C31"/>
    <w:rsid w:val="00C20A02"/>
    <w:rsid w:val="00C25BBC"/>
    <w:rsid w:val="00C3063F"/>
    <w:rsid w:val="00C30A8B"/>
    <w:rsid w:val="00C359B1"/>
    <w:rsid w:val="00C408E2"/>
    <w:rsid w:val="00C45B2A"/>
    <w:rsid w:val="00C479DF"/>
    <w:rsid w:val="00C5274D"/>
    <w:rsid w:val="00C57F98"/>
    <w:rsid w:val="00C63D3A"/>
    <w:rsid w:val="00C66A3C"/>
    <w:rsid w:val="00C73126"/>
    <w:rsid w:val="00C75940"/>
    <w:rsid w:val="00C81AB6"/>
    <w:rsid w:val="00C8729D"/>
    <w:rsid w:val="00C90D68"/>
    <w:rsid w:val="00C92611"/>
    <w:rsid w:val="00C96B9D"/>
    <w:rsid w:val="00C976EC"/>
    <w:rsid w:val="00CA0E3C"/>
    <w:rsid w:val="00CB337E"/>
    <w:rsid w:val="00CC0A44"/>
    <w:rsid w:val="00CD4389"/>
    <w:rsid w:val="00CD5BDE"/>
    <w:rsid w:val="00CE09EE"/>
    <w:rsid w:val="00CE12E6"/>
    <w:rsid w:val="00CE2646"/>
    <w:rsid w:val="00CE3CE3"/>
    <w:rsid w:val="00CE5C98"/>
    <w:rsid w:val="00CF205B"/>
    <w:rsid w:val="00CF6063"/>
    <w:rsid w:val="00CF7EDD"/>
    <w:rsid w:val="00D00036"/>
    <w:rsid w:val="00D053D1"/>
    <w:rsid w:val="00D078D3"/>
    <w:rsid w:val="00D10B4B"/>
    <w:rsid w:val="00D10C96"/>
    <w:rsid w:val="00D110B8"/>
    <w:rsid w:val="00D12024"/>
    <w:rsid w:val="00D15E58"/>
    <w:rsid w:val="00D20356"/>
    <w:rsid w:val="00D247FD"/>
    <w:rsid w:val="00D271C9"/>
    <w:rsid w:val="00D417C5"/>
    <w:rsid w:val="00D41A09"/>
    <w:rsid w:val="00D57EF5"/>
    <w:rsid w:val="00D63810"/>
    <w:rsid w:val="00D65E77"/>
    <w:rsid w:val="00D718EF"/>
    <w:rsid w:val="00D735AD"/>
    <w:rsid w:val="00D746DB"/>
    <w:rsid w:val="00D75640"/>
    <w:rsid w:val="00D75694"/>
    <w:rsid w:val="00D76BE0"/>
    <w:rsid w:val="00D772C2"/>
    <w:rsid w:val="00D868B1"/>
    <w:rsid w:val="00D91E39"/>
    <w:rsid w:val="00D920FD"/>
    <w:rsid w:val="00D921D1"/>
    <w:rsid w:val="00D9258F"/>
    <w:rsid w:val="00DA08F9"/>
    <w:rsid w:val="00DA59E6"/>
    <w:rsid w:val="00DA5DEA"/>
    <w:rsid w:val="00DA77A0"/>
    <w:rsid w:val="00DB13B0"/>
    <w:rsid w:val="00DC0CA7"/>
    <w:rsid w:val="00DC1A08"/>
    <w:rsid w:val="00DC3C9E"/>
    <w:rsid w:val="00DC3E11"/>
    <w:rsid w:val="00DC7D40"/>
    <w:rsid w:val="00DD3E80"/>
    <w:rsid w:val="00DD3FD8"/>
    <w:rsid w:val="00DD5660"/>
    <w:rsid w:val="00DD7B34"/>
    <w:rsid w:val="00DE35F3"/>
    <w:rsid w:val="00DF71E0"/>
    <w:rsid w:val="00E039C5"/>
    <w:rsid w:val="00E103C8"/>
    <w:rsid w:val="00E1079C"/>
    <w:rsid w:val="00E10C1C"/>
    <w:rsid w:val="00E123AB"/>
    <w:rsid w:val="00E1288D"/>
    <w:rsid w:val="00E16D42"/>
    <w:rsid w:val="00E26804"/>
    <w:rsid w:val="00E30F5B"/>
    <w:rsid w:val="00E31AAC"/>
    <w:rsid w:val="00E32A45"/>
    <w:rsid w:val="00E34179"/>
    <w:rsid w:val="00E35A12"/>
    <w:rsid w:val="00E35D80"/>
    <w:rsid w:val="00E37C9F"/>
    <w:rsid w:val="00E417CF"/>
    <w:rsid w:val="00E55841"/>
    <w:rsid w:val="00E6295F"/>
    <w:rsid w:val="00E7513A"/>
    <w:rsid w:val="00E77B84"/>
    <w:rsid w:val="00E91488"/>
    <w:rsid w:val="00EA1294"/>
    <w:rsid w:val="00EA6921"/>
    <w:rsid w:val="00EA7EA3"/>
    <w:rsid w:val="00EB36B0"/>
    <w:rsid w:val="00EC0856"/>
    <w:rsid w:val="00EC3B07"/>
    <w:rsid w:val="00ED1624"/>
    <w:rsid w:val="00ED4989"/>
    <w:rsid w:val="00ED682C"/>
    <w:rsid w:val="00ED6F4D"/>
    <w:rsid w:val="00EF0859"/>
    <w:rsid w:val="00EF2D52"/>
    <w:rsid w:val="00EF407A"/>
    <w:rsid w:val="00EF59D6"/>
    <w:rsid w:val="00F06952"/>
    <w:rsid w:val="00F15A9C"/>
    <w:rsid w:val="00F15BCB"/>
    <w:rsid w:val="00F20B67"/>
    <w:rsid w:val="00F24F6B"/>
    <w:rsid w:val="00F272A3"/>
    <w:rsid w:val="00F3701E"/>
    <w:rsid w:val="00F42C90"/>
    <w:rsid w:val="00F43CCC"/>
    <w:rsid w:val="00F45EC5"/>
    <w:rsid w:val="00F60DBA"/>
    <w:rsid w:val="00F660EE"/>
    <w:rsid w:val="00F72E1D"/>
    <w:rsid w:val="00F77578"/>
    <w:rsid w:val="00F8024E"/>
    <w:rsid w:val="00F83A63"/>
    <w:rsid w:val="00F87074"/>
    <w:rsid w:val="00F878B6"/>
    <w:rsid w:val="00F90E85"/>
    <w:rsid w:val="00F91F26"/>
    <w:rsid w:val="00F9335A"/>
    <w:rsid w:val="00FA5057"/>
    <w:rsid w:val="00FA5DDB"/>
    <w:rsid w:val="00FA7E6C"/>
    <w:rsid w:val="00FB22DC"/>
    <w:rsid w:val="00FB2E41"/>
    <w:rsid w:val="00FB324F"/>
    <w:rsid w:val="00FB5B78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3577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3577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1EC565A02542B4BD5710C6BEB2D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734CD-D976-4CAD-A3D8-75B64BA79DC4}"/>
      </w:docPartPr>
      <w:docPartBody>
        <w:p w:rsidR="00F15E6C" w:rsidRDefault="00F15E6C" w:rsidP="00F15E6C">
          <w:pPr>
            <w:pStyle w:val="391EC565A02542B4BD5710C6BEB2DD4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B55E4685BD64ED0AD2F10057E55E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87C93-4C70-4964-A557-58022983B45A}"/>
      </w:docPartPr>
      <w:docPartBody>
        <w:p w:rsidR="009A4898" w:rsidRDefault="00B82C3E" w:rsidP="00B82C3E">
          <w:pPr>
            <w:pStyle w:val="6B55E4685BD64ED0AD2F10057E55E2F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DABE43B41E746379485599C2FCD3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21069-6CF2-4DE7-8DDE-144759359401}"/>
      </w:docPartPr>
      <w:docPartBody>
        <w:p w:rsidR="00140E1A" w:rsidRDefault="009A4898" w:rsidP="009A4898">
          <w:pPr>
            <w:pStyle w:val="4DABE43B41E746379485599C2FCD372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E4D46E0195242A2A19FBBE2BA3D7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B4AD6-F74B-4210-8BFD-1D71F89BA752}"/>
      </w:docPartPr>
      <w:docPartBody>
        <w:p w:rsidR="00140E1A" w:rsidRDefault="009A4898" w:rsidP="009A4898">
          <w:pPr>
            <w:pStyle w:val="8E4D46E0195242A2A19FBBE2BA3D7460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BC35B2DF44E417BAB5400646B80E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D25FC-F1F1-4235-A7D2-6B94AD3FE0CA}"/>
      </w:docPartPr>
      <w:docPartBody>
        <w:p w:rsidR="00140E1A" w:rsidRDefault="009A4898" w:rsidP="009A4898">
          <w:pPr>
            <w:pStyle w:val="6BC35B2DF44E417BAB5400646B80E53D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029C58768D834791B4A59147E0F44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4537F-CC49-40C9-99CA-3B9768EB1A00}"/>
      </w:docPartPr>
      <w:docPartBody>
        <w:p w:rsidR="00140E1A" w:rsidRDefault="009A4898" w:rsidP="009A4898">
          <w:pPr>
            <w:pStyle w:val="029C58768D834791B4A59147E0F440BA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F578509F0294135B9A311E3F7C5C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0225C-EDED-4DB9-B2CA-6ADCBA3C2B50}"/>
      </w:docPartPr>
      <w:docPartBody>
        <w:p w:rsidR="00140E1A" w:rsidRDefault="009A4898" w:rsidP="009A4898">
          <w:pPr>
            <w:pStyle w:val="8F578509F0294135B9A311E3F7C5C0B6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99DFCA110B247AA921F59AD73503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D285A-DCF2-4051-A365-EC7F2027F4DF}"/>
      </w:docPartPr>
      <w:docPartBody>
        <w:p w:rsidR="00140E1A" w:rsidRDefault="009A4898" w:rsidP="009A4898">
          <w:pPr>
            <w:pStyle w:val="499DFCA110B247AA921F59AD7350357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ABAB931D0B54E96804A5564849EC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2235A-23CE-4C57-A73E-9F8FDBB25A16}"/>
      </w:docPartPr>
      <w:docPartBody>
        <w:p w:rsidR="00140E1A" w:rsidRDefault="009A4898" w:rsidP="009A4898">
          <w:pPr>
            <w:pStyle w:val="8ABAB931D0B54E96804A5564849EC9E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217D30AE0054E7ABED796D32D2DA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2C28F-4A95-4229-86AC-488BE2251747}"/>
      </w:docPartPr>
      <w:docPartBody>
        <w:p w:rsidR="00650466" w:rsidRDefault="008C00AB" w:rsidP="008C00AB">
          <w:pPr>
            <w:pStyle w:val="6217D30AE0054E7ABED796D32D2DAD3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9EFFC6BBED846CDB02F388699061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24695-961A-42BA-92D4-239FD75474DF}"/>
      </w:docPartPr>
      <w:docPartBody>
        <w:p w:rsidR="00650466" w:rsidRDefault="008C00AB" w:rsidP="008C00AB">
          <w:pPr>
            <w:pStyle w:val="29EFFC6BBED846CDB02F3886990612D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649B3019A7749CBBCFA2ED1D34CE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66967-BCD4-4420-AC19-12D63B04DD8C}"/>
      </w:docPartPr>
      <w:docPartBody>
        <w:p w:rsidR="00650466" w:rsidRDefault="008C00AB" w:rsidP="008C00AB">
          <w:pPr>
            <w:pStyle w:val="1649B3019A7749CBBCFA2ED1D34CE9A5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6B0E675C01E4DB98D1CEC37A59C3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9ED79-76DB-467B-A780-04617CB4BCD0}"/>
      </w:docPartPr>
      <w:docPartBody>
        <w:p w:rsidR="00D73EFA" w:rsidRDefault="00842064" w:rsidP="00842064">
          <w:pPr>
            <w:pStyle w:val="F6B0E675C01E4DB98D1CEC37A59C3B2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6C"/>
    <w:rsid w:val="000345F7"/>
    <w:rsid w:val="00043D6C"/>
    <w:rsid w:val="000753F8"/>
    <w:rsid w:val="000C3B40"/>
    <w:rsid w:val="000E3EE2"/>
    <w:rsid w:val="001166F0"/>
    <w:rsid w:val="00140E1A"/>
    <w:rsid w:val="00157D43"/>
    <w:rsid w:val="001C59E1"/>
    <w:rsid w:val="002773F0"/>
    <w:rsid w:val="003C49F8"/>
    <w:rsid w:val="004444FF"/>
    <w:rsid w:val="00544E68"/>
    <w:rsid w:val="00650466"/>
    <w:rsid w:val="006A3411"/>
    <w:rsid w:val="007F4A5D"/>
    <w:rsid w:val="00842064"/>
    <w:rsid w:val="008C00AB"/>
    <w:rsid w:val="00902592"/>
    <w:rsid w:val="009460D9"/>
    <w:rsid w:val="0095196F"/>
    <w:rsid w:val="009A4898"/>
    <w:rsid w:val="009C7A6E"/>
    <w:rsid w:val="00A115B5"/>
    <w:rsid w:val="00AA536C"/>
    <w:rsid w:val="00B82C3E"/>
    <w:rsid w:val="00BB2D6D"/>
    <w:rsid w:val="00D73EFA"/>
    <w:rsid w:val="00D9105C"/>
    <w:rsid w:val="00DD10A3"/>
    <w:rsid w:val="00DE4C4E"/>
    <w:rsid w:val="00F15E6C"/>
    <w:rsid w:val="00F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2064"/>
    <w:rPr>
      <w:color w:val="808080"/>
    </w:rPr>
  </w:style>
  <w:style w:type="paragraph" w:customStyle="1" w:styleId="F2CCB37B19D64F5988D58936E1D29652">
    <w:name w:val="F2CCB37B19D64F5988D58936E1D29652"/>
    <w:rsid w:val="00F15E6C"/>
  </w:style>
  <w:style w:type="paragraph" w:customStyle="1" w:styleId="8581E028D7DC4167BB27302816F246A1">
    <w:name w:val="8581E028D7DC4167BB27302816F246A1"/>
    <w:rsid w:val="00F15E6C"/>
  </w:style>
  <w:style w:type="paragraph" w:customStyle="1" w:styleId="391EC565A02542B4BD5710C6BEB2DD49">
    <w:name w:val="391EC565A02542B4BD5710C6BEB2DD49"/>
    <w:rsid w:val="00F15E6C"/>
  </w:style>
  <w:style w:type="paragraph" w:customStyle="1" w:styleId="EEEFA170D86E4BFFB857518645C550E4">
    <w:name w:val="EEEFA170D86E4BFFB857518645C550E4"/>
    <w:rsid w:val="00F15E6C"/>
  </w:style>
  <w:style w:type="paragraph" w:customStyle="1" w:styleId="63997AFDE12845FFBCE49E2F80A7642B">
    <w:name w:val="63997AFDE12845FFBCE49E2F80A7642B"/>
    <w:rsid w:val="00F15E6C"/>
  </w:style>
  <w:style w:type="paragraph" w:customStyle="1" w:styleId="E58CAACDA01643D1BFE468C8FFF00450">
    <w:name w:val="E58CAACDA01643D1BFE468C8FFF00450"/>
    <w:rsid w:val="00F15E6C"/>
  </w:style>
  <w:style w:type="paragraph" w:customStyle="1" w:styleId="E6DBEE7DA6B2487F8422A96CE8C7BB7B">
    <w:name w:val="E6DBEE7DA6B2487F8422A96CE8C7BB7B"/>
    <w:rsid w:val="00F15E6C"/>
  </w:style>
  <w:style w:type="paragraph" w:customStyle="1" w:styleId="7075B0231B7B41BFB60071759B16DD1C">
    <w:name w:val="7075B0231B7B41BFB60071759B16DD1C"/>
    <w:rsid w:val="00F15E6C"/>
  </w:style>
  <w:style w:type="paragraph" w:customStyle="1" w:styleId="E96B82F23BC14E518E03F335468892A6">
    <w:name w:val="E96B82F23BC14E518E03F335468892A6"/>
    <w:rsid w:val="00F15E6C"/>
  </w:style>
  <w:style w:type="paragraph" w:customStyle="1" w:styleId="112515DC3D80495E91D41BD86C8561F3">
    <w:name w:val="112515DC3D80495E91D41BD86C8561F3"/>
    <w:rsid w:val="00F15E6C"/>
  </w:style>
  <w:style w:type="paragraph" w:customStyle="1" w:styleId="D90399950CBC4C668460062D4B55B9E5">
    <w:name w:val="D90399950CBC4C668460062D4B55B9E5"/>
    <w:rsid w:val="00F15E6C"/>
  </w:style>
  <w:style w:type="paragraph" w:customStyle="1" w:styleId="23B3F3AD34084F349E3AB96A8A48B290">
    <w:name w:val="23B3F3AD34084F349E3AB96A8A48B290"/>
    <w:rsid w:val="00F15E6C"/>
  </w:style>
  <w:style w:type="paragraph" w:customStyle="1" w:styleId="0C876C170F2A48EFB08B78A2079A0DDB">
    <w:name w:val="0C876C170F2A48EFB08B78A2079A0DDB"/>
    <w:rsid w:val="00F15E6C"/>
  </w:style>
  <w:style w:type="paragraph" w:customStyle="1" w:styleId="2CF161F8119C41FCB8A6702256DC62EE">
    <w:name w:val="2CF161F8119C41FCB8A6702256DC62EE"/>
    <w:rsid w:val="00F15E6C"/>
  </w:style>
  <w:style w:type="paragraph" w:customStyle="1" w:styleId="D1665FBBCD344020A1B4CBF766108DE4">
    <w:name w:val="D1665FBBCD344020A1B4CBF766108DE4"/>
    <w:rsid w:val="00F15E6C"/>
  </w:style>
  <w:style w:type="paragraph" w:customStyle="1" w:styleId="32009297D31D42C89959E9D13FE7A954">
    <w:name w:val="32009297D31D42C89959E9D13FE7A954"/>
    <w:rsid w:val="00F15E6C"/>
  </w:style>
  <w:style w:type="paragraph" w:customStyle="1" w:styleId="6F90014F943043AAA1DFF751954852E2">
    <w:name w:val="6F90014F943043AAA1DFF751954852E2"/>
    <w:rsid w:val="00F15E6C"/>
  </w:style>
  <w:style w:type="paragraph" w:customStyle="1" w:styleId="31C04EE25909459B9A4BAC89CF657E56">
    <w:name w:val="31C04EE25909459B9A4BAC89CF657E56"/>
    <w:rsid w:val="00F15E6C"/>
  </w:style>
  <w:style w:type="paragraph" w:customStyle="1" w:styleId="EEB595EADB474273AF1C577AA079B0E0">
    <w:name w:val="EEB595EADB474273AF1C577AA079B0E0"/>
    <w:rsid w:val="00F15E6C"/>
  </w:style>
  <w:style w:type="paragraph" w:customStyle="1" w:styleId="BA1A7D54B79B484394428185C55157DB">
    <w:name w:val="BA1A7D54B79B484394428185C55157DB"/>
    <w:rsid w:val="00F15E6C"/>
  </w:style>
  <w:style w:type="paragraph" w:customStyle="1" w:styleId="C754BAA5A7F7403698C9A8E43F9A3D04">
    <w:name w:val="C754BAA5A7F7403698C9A8E43F9A3D04"/>
    <w:rsid w:val="00F15E6C"/>
  </w:style>
  <w:style w:type="paragraph" w:customStyle="1" w:styleId="7B44FB1604154C5CBA6A868676F3F546">
    <w:name w:val="7B44FB1604154C5CBA6A868676F3F546"/>
    <w:rsid w:val="00F15E6C"/>
  </w:style>
  <w:style w:type="paragraph" w:customStyle="1" w:styleId="D6C82034E2BF4B23AC4A3E178C4F038D">
    <w:name w:val="D6C82034E2BF4B23AC4A3E178C4F038D"/>
    <w:rsid w:val="00F15E6C"/>
  </w:style>
  <w:style w:type="paragraph" w:customStyle="1" w:styleId="79761F5BFFBC4AC2AFAA2118759B51D7">
    <w:name w:val="79761F5BFFBC4AC2AFAA2118759B51D7"/>
    <w:rsid w:val="00F15E6C"/>
  </w:style>
  <w:style w:type="paragraph" w:customStyle="1" w:styleId="94B884076EDA4226B7931300115EFEBA">
    <w:name w:val="94B884076EDA4226B7931300115EFEBA"/>
    <w:rsid w:val="00F15E6C"/>
  </w:style>
  <w:style w:type="paragraph" w:customStyle="1" w:styleId="CB53BAF5E5754FF1BDCFE78506261CD4">
    <w:name w:val="CB53BAF5E5754FF1BDCFE78506261CD4"/>
    <w:rsid w:val="00F15E6C"/>
  </w:style>
  <w:style w:type="paragraph" w:customStyle="1" w:styleId="55043E31A4D14A80AC724D9D5487D4BD">
    <w:name w:val="55043E31A4D14A80AC724D9D5487D4BD"/>
    <w:rsid w:val="00F15E6C"/>
  </w:style>
  <w:style w:type="paragraph" w:customStyle="1" w:styleId="833740116C7A484EB8857B2E2AF055B8">
    <w:name w:val="833740116C7A484EB8857B2E2AF055B8"/>
    <w:rsid w:val="00F15E6C"/>
  </w:style>
  <w:style w:type="paragraph" w:customStyle="1" w:styleId="0225EF3A5FC947B98F6B3E2571D429CC">
    <w:name w:val="0225EF3A5FC947B98F6B3E2571D429CC"/>
    <w:rsid w:val="00F15E6C"/>
  </w:style>
  <w:style w:type="paragraph" w:customStyle="1" w:styleId="F548B1A241BA40F1A860F7783FB78ED2">
    <w:name w:val="F548B1A241BA40F1A860F7783FB78ED2"/>
    <w:rsid w:val="00F15E6C"/>
  </w:style>
  <w:style w:type="paragraph" w:customStyle="1" w:styleId="95BC0324241C40AC88A1A1C9D4EDD551">
    <w:name w:val="95BC0324241C40AC88A1A1C9D4EDD551"/>
    <w:rsid w:val="00F15E6C"/>
  </w:style>
  <w:style w:type="paragraph" w:customStyle="1" w:styleId="AEBD274DA2354C6790D075F8F7DB0E71">
    <w:name w:val="AEBD274DA2354C6790D075F8F7DB0E71"/>
    <w:rsid w:val="00F15E6C"/>
  </w:style>
  <w:style w:type="paragraph" w:customStyle="1" w:styleId="2723367BDF014AFCA63E89361ABC92A5">
    <w:name w:val="2723367BDF014AFCA63E89361ABC92A5"/>
    <w:rsid w:val="00F15E6C"/>
  </w:style>
  <w:style w:type="paragraph" w:customStyle="1" w:styleId="56FF8F3DDE1D420B8A03F002973303D5">
    <w:name w:val="56FF8F3DDE1D420B8A03F002973303D5"/>
    <w:rsid w:val="00F15E6C"/>
  </w:style>
  <w:style w:type="paragraph" w:customStyle="1" w:styleId="9068F4CC04E34340BAC234ED838C1847">
    <w:name w:val="9068F4CC04E34340BAC234ED838C1847"/>
    <w:rsid w:val="00F15E6C"/>
  </w:style>
  <w:style w:type="paragraph" w:customStyle="1" w:styleId="9C0EAF3483DB4940A2CE87AF1A4FBC12">
    <w:name w:val="9C0EAF3483DB4940A2CE87AF1A4FBC12"/>
    <w:rsid w:val="000C3B40"/>
  </w:style>
  <w:style w:type="paragraph" w:customStyle="1" w:styleId="F3987A7543DA4C97BD4E1C379B9035C3">
    <w:name w:val="F3987A7543DA4C97BD4E1C379B9035C3"/>
    <w:rsid w:val="000C3B40"/>
  </w:style>
  <w:style w:type="paragraph" w:customStyle="1" w:styleId="7CF5AEE2F7104D9A9520C64625BB1B70">
    <w:name w:val="7CF5AEE2F7104D9A9520C64625BB1B70"/>
    <w:rsid w:val="006A3411"/>
  </w:style>
  <w:style w:type="paragraph" w:customStyle="1" w:styleId="806A84F91565452993D37E14E7249EC4">
    <w:name w:val="806A84F91565452993D37E14E7249EC4"/>
    <w:rsid w:val="006A3411"/>
  </w:style>
  <w:style w:type="paragraph" w:customStyle="1" w:styleId="116C9F7DE299440ABF89F2DC62C28107">
    <w:name w:val="116C9F7DE299440ABF89F2DC62C28107"/>
    <w:rsid w:val="006A3411"/>
  </w:style>
  <w:style w:type="paragraph" w:customStyle="1" w:styleId="664A4A80F5654F6A8F512EFC7E4515FB">
    <w:name w:val="664A4A80F5654F6A8F512EFC7E4515FB"/>
    <w:rsid w:val="006A3411"/>
  </w:style>
  <w:style w:type="paragraph" w:customStyle="1" w:styleId="CFF95404ADC5411F96F1203E4869ABDC">
    <w:name w:val="CFF95404ADC5411F96F1203E4869ABDC"/>
    <w:rsid w:val="006A3411"/>
  </w:style>
  <w:style w:type="paragraph" w:customStyle="1" w:styleId="545A4120E7E7462FBF716AC567426F1D">
    <w:name w:val="545A4120E7E7462FBF716AC567426F1D"/>
    <w:rsid w:val="006A3411"/>
  </w:style>
  <w:style w:type="paragraph" w:customStyle="1" w:styleId="3EF0DD8559A54D17B76CB28E2854C598">
    <w:name w:val="3EF0DD8559A54D17B76CB28E2854C598"/>
    <w:rsid w:val="006A3411"/>
  </w:style>
  <w:style w:type="paragraph" w:customStyle="1" w:styleId="02DD7E6B287542F2A54D62B0FA99BB8B">
    <w:name w:val="02DD7E6B287542F2A54D62B0FA99BB8B"/>
    <w:rsid w:val="006A3411"/>
  </w:style>
  <w:style w:type="paragraph" w:customStyle="1" w:styleId="40C5F39B15E944FCB9470844F94729A0">
    <w:name w:val="40C5F39B15E944FCB9470844F94729A0"/>
    <w:rsid w:val="006A3411"/>
  </w:style>
  <w:style w:type="paragraph" w:customStyle="1" w:styleId="C03CCFF8D5994148B68D76D995565A9E">
    <w:name w:val="C03CCFF8D5994148B68D76D995565A9E"/>
    <w:rsid w:val="006A3411"/>
  </w:style>
  <w:style w:type="paragraph" w:customStyle="1" w:styleId="0FD1F48A8BD54E488E58CA0540A3B88A">
    <w:name w:val="0FD1F48A8BD54E488E58CA0540A3B88A"/>
    <w:rsid w:val="006A3411"/>
  </w:style>
  <w:style w:type="paragraph" w:customStyle="1" w:styleId="59E60B56F4BF47E4B91B066308C2002D">
    <w:name w:val="59E60B56F4BF47E4B91B066308C2002D"/>
    <w:rsid w:val="006A3411"/>
  </w:style>
  <w:style w:type="paragraph" w:customStyle="1" w:styleId="696951328C864960ACC52E2AD6E321D1">
    <w:name w:val="696951328C864960ACC52E2AD6E321D1"/>
    <w:rsid w:val="006A3411"/>
  </w:style>
  <w:style w:type="paragraph" w:customStyle="1" w:styleId="65AB5063D13947E69A923B78F6EBD01C">
    <w:name w:val="65AB5063D13947E69A923B78F6EBD01C"/>
    <w:rsid w:val="006A3411"/>
  </w:style>
  <w:style w:type="paragraph" w:customStyle="1" w:styleId="F04761A30B3E43829B795C52A380921E">
    <w:name w:val="F04761A30B3E43829B795C52A380921E"/>
    <w:rsid w:val="00BB2D6D"/>
  </w:style>
  <w:style w:type="paragraph" w:customStyle="1" w:styleId="FBE27096484A4DF7BDC4BB8A15553C32">
    <w:name w:val="FBE27096484A4DF7BDC4BB8A15553C32"/>
    <w:rsid w:val="00BB2D6D"/>
  </w:style>
  <w:style w:type="paragraph" w:customStyle="1" w:styleId="5AE5576A76C74B7CB9B168D3A1CEC0FB">
    <w:name w:val="5AE5576A76C74B7CB9B168D3A1CEC0FB"/>
    <w:rsid w:val="00BB2D6D"/>
  </w:style>
  <w:style w:type="paragraph" w:customStyle="1" w:styleId="B5B0A52B902449A482AA307153770809">
    <w:name w:val="B5B0A52B902449A482AA307153770809"/>
    <w:rsid w:val="00BB2D6D"/>
  </w:style>
  <w:style w:type="paragraph" w:customStyle="1" w:styleId="8349DF36F8B34583AC1A12DA979F7D66">
    <w:name w:val="8349DF36F8B34583AC1A12DA979F7D66"/>
    <w:rsid w:val="00BB2D6D"/>
  </w:style>
  <w:style w:type="paragraph" w:customStyle="1" w:styleId="1B103559CBEB4666BE3D5DE25138273E">
    <w:name w:val="1B103559CBEB4666BE3D5DE25138273E"/>
    <w:rsid w:val="00BB2D6D"/>
  </w:style>
  <w:style w:type="paragraph" w:customStyle="1" w:styleId="399203302E6647B090A6A16CC7AF5465">
    <w:name w:val="399203302E6647B090A6A16CC7AF5465"/>
    <w:rsid w:val="00BB2D6D"/>
  </w:style>
  <w:style w:type="paragraph" w:customStyle="1" w:styleId="1FCAAA07BA7540E99C2B059543E49236">
    <w:name w:val="1FCAAA07BA7540E99C2B059543E49236"/>
    <w:rsid w:val="00BB2D6D"/>
  </w:style>
  <w:style w:type="paragraph" w:customStyle="1" w:styleId="CF46B752445F4BFBBE9D32659B219796">
    <w:name w:val="CF46B752445F4BFBBE9D32659B219796"/>
    <w:rsid w:val="00BB2D6D"/>
  </w:style>
  <w:style w:type="paragraph" w:customStyle="1" w:styleId="B2B97CD255D54B59BD2EF4F007EE33D1">
    <w:name w:val="B2B97CD255D54B59BD2EF4F007EE33D1"/>
    <w:rsid w:val="00BB2D6D"/>
  </w:style>
  <w:style w:type="paragraph" w:customStyle="1" w:styleId="1F4A74801776420DA69E4A9522412A9F">
    <w:name w:val="1F4A74801776420DA69E4A9522412A9F"/>
    <w:rsid w:val="00BB2D6D"/>
  </w:style>
  <w:style w:type="paragraph" w:customStyle="1" w:styleId="F4D7B93F3BB9404BADEAFCA70B87F501">
    <w:name w:val="F4D7B93F3BB9404BADEAFCA70B87F501"/>
    <w:rsid w:val="00BB2D6D"/>
  </w:style>
  <w:style w:type="paragraph" w:customStyle="1" w:styleId="60736BC4EF4648018B31CC75B9707DCD">
    <w:name w:val="60736BC4EF4648018B31CC75B9707DCD"/>
    <w:rsid w:val="00BB2D6D"/>
  </w:style>
  <w:style w:type="paragraph" w:customStyle="1" w:styleId="BC03022BC82846D3BF66585848B15AB1">
    <w:name w:val="BC03022BC82846D3BF66585848B15AB1"/>
    <w:rsid w:val="00BB2D6D"/>
  </w:style>
  <w:style w:type="paragraph" w:customStyle="1" w:styleId="928ACEE6A343437496B2658E8B08D792">
    <w:name w:val="928ACEE6A343437496B2658E8B08D792"/>
    <w:rsid w:val="00BB2D6D"/>
  </w:style>
  <w:style w:type="paragraph" w:customStyle="1" w:styleId="955B82C1C4864F8EA0EA1929125A8F96">
    <w:name w:val="955B82C1C4864F8EA0EA1929125A8F96"/>
    <w:rsid w:val="00BB2D6D"/>
  </w:style>
  <w:style w:type="paragraph" w:customStyle="1" w:styleId="AD8C8DDE482D4603BBCA54A7A58B4196">
    <w:name w:val="AD8C8DDE482D4603BBCA54A7A58B4196"/>
    <w:rsid w:val="00BB2D6D"/>
  </w:style>
  <w:style w:type="paragraph" w:customStyle="1" w:styleId="B638745782EF4C23BE9AE718F3ABED56">
    <w:name w:val="B638745782EF4C23BE9AE718F3ABED56"/>
    <w:rsid w:val="00BB2D6D"/>
  </w:style>
  <w:style w:type="paragraph" w:customStyle="1" w:styleId="D9F1464404C046629FCAB54BF78FE144">
    <w:name w:val="D9F1464404C046629FCAB54BF78FE144"/>
    <w:rsid w:val="00BB2D6D"/>
  </w:style>
  <w:style w:type="paragraph" w:customStyle="1" w:styleId="466FE0F96BC2410EA83935D585D6C2C1">
    <w:name w:val="466FE0F96BC2410EA83935D585D6C2C1"/>
    <w:rsid w:val="00BB2D6D"/>
  </w:style>
  <w:style w:type="paragraph" w:customStyle="1" w:styleId="B431E18B613B4F528F00A458248ADCF7">
    <w:name w:val="B431E18B613B4F528F00A458248ADCF7"/>
    <w:rsid w:val="00BB2D6D"/>
  </w:style>
  <w:style w:type="paragraph" w:customStyle="1" w:styleId="1BF3BB0B43F6404D9A899F4C9BF42027">
    <w:name w:val="1BF3BB0B43F6404D9A899F4C9BF42027"/>
    <w:rsid w:val="002773F0"/>
  </w:style>
  <w:style w:type="paragraph" w:customStyle="1" w:styleId="50042AF9E4EC4FABB67A5CC53F26FCAF">
    <w:name w:val="50042AF9E4EC4FABB67A5CC53F26FCAF"/>
    <w:rsid w:val="002773F0"/>
  </w:style>
  <w:style w:type="paragraph" w:customStyle="1" w:styleId="8C06283DD09744948B293CC6736F2682">
    <w:name w:val="8C06283DD09744948B293CC6736F2682"/>
    <w:rsid w:val="002773F0"/>
  </w:style>
  <w:style w:type="paragraph" w:customStyle="1" w:styleId="6852B8F23BD94887961DDBBBA70ED03E">
    <w:name w:val="6852B8F23BD94887961DDBBBA70ED03E"/>
    <w:rsid w:val="002773F0"/>
  </w:style>
  <w:style w:type="paragraph" w:customStyle="1" w:styleId="B992E0F18F1B477785654E73A7D27AD0">
    <w:name w:val="B992E0F18F1B477785654E73A7D27AD0"/>
    <w:rsid w:val="002773F0"/>
  </w:style>
  <w:style w:type="paragraph" w:customStyle="1" w:styleId="58372F4DC1674004B42AB6BDA5C10FF0">
    <w:name w:val="58372F4DC1674004B42AB6BDA5C10FF0"/>
    <w:rsid w:val="002773F0"/>
  </w:style>
  <w:style w:type="paragraph" w:customStyle="1" w:styleId="46F2DE28EF064E659D2B0DEDA08F4939">
    <w:name w:val="46F2DE28EF064E659D2B0DEDA08F4939"/>
    <w:rsid w:val="002773F0"/>
  </w:style>
  <w:style w:type="paragraph" w:customStyle="1" w:styleId="2478A1296CDD4941B961DF0C6E09AC40">
    <w:name w:val="2478A1296CDD4941B961DF0C6E09AC40"/>
    <w:rsid w:val="002773F0"/>
  </w:style>
  <w:style w:type="paragraph" w:customStyle="1" w:styleId="77BAD7BD5DA4499493AD7347CD744F96">
    <w:name w:val="77BAD7BD5DA4499493AD7347CD744F96"/>
    <w:rsid w:val="001C59E1"/>
  </w:style>
  <w:style w:type="paragraph" w:customStyle="1" w:styleId="FC7440CADCA0442180567CE87043939F">
    <w:name w:val="FC7440CADCA0442180567CE87043939F"/>
    <w:rsid w:val="001C59E1"/>
  </w:style>
  <w:style w:type="paragraph" w:customStyle="1" w:styleId="9E9D6E88C64448B9904D94527CB554A3">
    <w:name w:val="9E9D6E88C64448B9904D94527CB554A3"/>
    <w:rsid w:val="001C59E1"/>
  </w:style>
  <w:style w:type="paragraph" w:customStyle="1" w:styleId="607776467FF444D09434AE6A7E67FBBC">
    <w:name w:val="607776467FF444D09434AE6A7E67FBBC"/>
    <w:rsid w:val="001C59E1"/>
  </w:style>
  <w:style w:type="paragraph" w:customStyle="1" w:styleId="B717170044F64D17B34AE0A551D1A192">
    <w:name w:val="B717170044F64D17B34AE0A551D1A192"/>
    <w:rsid w:val="001C59E1"/>
  </w:style>
  <w:style w:type="paragraph" w:customStyle="1" w:styleId="BDA02375BC17440E905B8082FF68D745">
    <w:name w:val="BDA02375BC17440E905B8082FF68D745"/>
    <w:rsid w:val="001C59E1"/>
  </w:style>
  <w:style w:type="paragraph" w:customStyle="1" w:styleId="172083434A1C4E51977FB0A33F9A31D0">
    <w:name w:val="172083434A1C4E51977FB0A33F9A31D0"/>
    <w:rsid w:val="001C59E1"/>
  </w:style>
  <w:style w:type="paragraph" w:customStyle="1" w:styleId="4010B5085F454A1BAB019F4C253FF8ED">
    <w:name w:val="4010B5085F454A1BAB019F4C253FF8ED"/>
    <w:rsid w:val="001C59E1"/>
  </w:style>
  <w:style w:type="paragraph" w:customStyle="1" w:styleId="DDB7662BBCEE4619BBBA2E3A4C207DDB">
    <w:name w:val="DDB7662BBCEE4619BBBA2E3A4C207DDB"/>
    <w:rsid w:val="001C59E1"/>
  </w:style>
  <w:style w:type="paragraph" w:customStyle="1" w:styleId="D795B3C5029D4654AA485BB178D74F5C">
    <w:name w:val="D795B3C5029D4654AA485BB178D74F5C"/>
    <w:rsid w:val="001C59E1"/>
  </w:style>
  <w:style w:type="paragraph" w:customStyle="1" w:styleId="969EAA3DEBE14C9A8542DFE9D387F55D">
    <w:name w:val="969EAA3DEBE14C9A8542DFE9D387F55D"/>
    <w:rsid w:val="001C59E1"/>
  </w:style>
  <w:style w:type="paragraph" w:customStyle="1" w:styleId="A6CE51C2FCB64BC8B345E23DCEEE816C">
    <w:name w:val="A6CE51C2FCB64BC8B345E23DCEEE816C"/>
    <w:rsid w:val="001C59E1"/>
  </w:style>
  <w:style w:type="paragraph" w:customStyle="1" w:styleId="19927AF1A94343DA92B0E2050CAB94DC">
    <w:name w:val="19927AF1A94343DA92B0E2050CAB94DC"/>
    <w:rsid w:val="001C59E1"/>
  </w:style>
  <w:style w:type="paragraph" w:customStyle="1" w:styleId="11494A3B84794A1FA54AF802DCDE473C">
    <w:name w:val="11494A3B84794A1FA54AF802DCDE473C"/>
    <w:rsid w:val="001C59E1"/>
  </w:style>
  <w:style w:type="paragraph" w:customStyle="1" w:styleId="D41DED697A25432792151BE3143861D4">
    <w:name w:val="D41DED697A25432792151BE3143861D4"/>
    <w:rsid w:val="001C59E1"/>
  </w:style>
  <w:style w:type="paragraph" w:customStyle="1" w:styleId="90B63631307B462DA115AD62016111A7">
    <w:name w:val="90B63631307B462DA115AD62016111A7"/>
    <w:rsid w:val="001C59E1"/>
  </w:style>
  <w:style w:type="paragraph" w:customStyle="1" w:styleId="2140386911FF4D65ADB7C1CA33E79AA0">
    <w:name w:val="2140386911FF4D65ADB7C1CA33E79AA0"/>
    <w:rsid w:val="001C59E1"/>
  </w:style>
  <w:style w:type="paragraph" w:customStyle="1" w:styleId="29B5BC5DEDF0413FB88787158DE5D828">
    <w:name w:val="29B5BC5DEDF0413FB88787158DE5D828"/>
    <w:rsid w:val="001C59E1"/>
  </w:style>
  <w:style w:type="paragraph" w:customStyle="1" w:styleId="0868B99716474DD19504797F2586906D">
    <w:name w:val="0868B99716474DD19504797F2586906D"/>
    <w:rsid w:val="001C59E1"/>
  </w:style>
  <w:style w:type="paragraph" w:customStyle="1" w:styleId="3E030E4E0F6B4C0C93EB4696EAB3E81B">
    <w:name w:val="3E030E4E0F6B4C0C93EB4696EAB3E81B"/>
    <w:rsid w:val="000E3EE2"/>
  </w:style>
  <w:style w:type="paragraph" w:customStyle="1" w:styleId="971C97CEB0B348918F380BB513B240D5">
    <w:name w:val="971C97CEB0B348918F380BB513B240D5"/>
    <w:rsid w:val="000E3EE2"/>
  </w:style>
  <w:style w:type="paragraph" w:customStyle="1" w:styleId="9D4454C1D32E4218B71A4D1DFC72EC68">
    <w:name w:val="9D4454C1D32E4218B71A4D1DFC72EC68"/>
    <w:rsid w:val="000E3EE2"/>
  </w:style>
  <w:style w:type="paragraph" w:customStyle="1" w:styleId="D004820743574544BD34FA7794D339CC">
    <w:name w:val="D004820743574544BD34FA7794D339CC"/>
    <w:rsid w:val="000E3EE2"/>
  </w:style>
  <w:style w:type="paragraph" w:customStyle="1" w:styleId="CC37A030687F479EA4125413581F8A52">
    <w:name w:val="CC37A030687F479EA4125413581F8A52"/>
    <w:rsid w:val="000E3EE2"/>
  </w:style>
  <w:style w:type="paragraph" w:customStyle="1" w:styleId="DC9A0DA9CBE04C1083EB994152DBA102">
    <w:name w:val="DC9A0DA9CBE04C1083EB994152DBA102"/>
    <w:rsid w:val="000E3EE2"/>
  </w:style>
  <w:style w:type="paragraph" w:customStyle="1" w:styleId="2AB3DA2CCB1F4E9F9D9ABF715498309B">
    <w:name w:val="2AB3DA2CCB1F4E9F9D9ABF715498309B"/>
    <w:rsid w:val="000E3EE2"/>
  </w:style>
  <w:style w:type="paragraph" w:customStyle="1" w:styleId="EB2A45F25B174A0BAC67DC8FD413545A">
    <w:name w:val="EB2A45F25B174A0BAC67DC8FD413545A"/>
    <w:rsid w:val="000E3EE2"/>
  </w:style>
  <w:style w:type="paragraph" w:customStyle="1" w:styleId="0CBD3E793B2D4102A646A11ECFDB128B">
    <w:name w:val="0CBD3E793B2D4102A646A11ECFDB128B"/>
    <w:rsid w:val="000E3EE2"/>
  </w:style>
  <w:style w:type="paragraph" w:customStyle="1" w:styleId="DEAADDFE32DE48259A145DACC316D70E">
    <w:name w:val="DEAADDFE32DE48259A145DACC316D70E"/>
    <w:rsid w:val="000E3EE2"/>
  </w:style>
  <w:style w:type="paragraph" w:customStyle="1" w:styleId="D2933BB0405B4EC89086F860953EBC64">
    <w:name w:val="D2933BB0405B4EC89086F860953EBC64"/>
    <w:rsid w:val="000E3EE2"/>
  </w:style>
  <w:style w:type="paragraph" w:customStyle="1" w:styleId="C7EE5D8FCCE846CCA982CC34F4A465B6">
    <w:name w:val="C7EE5D8FCCE846CCA982CC34F4A465B6"/>
    <w:rsid w:val="000E3EE2"/>
  </w:style>
  <w:style w:type="paragraph" w:customStyle="1" w:styleId="837912E151734229BFB69307C276C2FA">
    <w:name w:val="837912E151734229BFB69307C276C2FA"/>
    <w:rsid w:val="000E3EE2"/>
  </w:style>
  <w:style w:type="paragraph" w:customStyle="1" w:styleId="2858B93BD7EF437CA7DD7B81135F07BB">
    <w:name w:val="2858B93BD7EF437CA7DD7B81135F07BB"/>
    <w:rsid w:val="000E3EE2"/>
  </w:style>
  <w:style w:type="paragraph" w:customStyle="1" w:styleId="3D00EE46AA94488EA9D508E41A4DD435">
    <w:name w:val="3D00EE46AA94488EA9D508E41A4DD435"/>
    <w:rsid w:val="000E3EE2"/>
  </w:style>
  <w:style w:type="paragraph" w:customStyle="1" w:styleId="B050C0F22BB54A8E9F8149CE8FF20078">
    <w:name w:val="B050C0F22BB54A8E9F8149CE8FF20078"/>
    <w:rsid w:val="000E3EE2"/>
  </w:style>
  <w:style w:type="paragraph" w:customStyle="1" w:styleId="2A7FE6D245D74249B8737C0630B8C2C7">
    <w:name w:val="2A7FE6D245D74249B8737C0630B8C2C7"/>
    <w:rsid w:val="000E3EE2"/>
  </w:style>
  <w:style w:type="paragraph" w:customStyle="1" w:styleId="CB1826B61F3F403A9D6463104A392F22">
    <w:name w:val="CB1826B61F3F403A9D6463104A392F22"/>
    <w:rsid w:val="00DD10A3"/>
  </w:style>
  <w:style w:type="paragraph" w:customStyle="1" w:styleId="459539F696AD4395B27F8A7FA3E11767">
    <w:name w:val="459539F696AD4395B27F8A7FA3E11767"/>
    <w:rsid w:val="00DD10A3"/>
  </w:style>
  <w:style w:type="paragraph" w:customStyle="1" w:styleId="B1D611199BC14EEA9181F242805F9E3A">
    <w:name w:val="B1D611199BC14EEA9181F242805F9E3A"/>
    <w:rsid w:val="00DD10A3"/>
  </w:style>
  <w:style w:type="paragraph" w:customStyle="1" w:styleId="C0985A7362734D27990F2A9486AE1633">
    <w:name w:val="C0985A7362734D27990F2A9486AE1633"/>
    <w:rsid w:val="00DD10A3"/>
  </w:style>
  <w:style w:type="paragraph" w:customStyle="1" w:styleId="AE1641B8BB2B48E9A7ABA87F84A04530">
    <w:name w:val="AE1641B8BB2B48E9A7ABA87F84A04530"/>
    <w:rsid w:val="001166F0"/>
  </w:style>
  <w:style w:type="paragraph" w:customStyle="1" w:styleId="9294694D56574809B3CE47D6AE9E0263">
    <w:name w:val="9294694D56574809B3CE47D6AE9E0263"/>
    <w:rsid w:val="001166F0"/>
  </w:style>
  <w:style w:type="paragraph" w:customStyle="1" w:styleId="98D2D702F18D413699ABAC5B03142B0B">
    <w:name w:val="98D2D702F18D413699ABAC5B03142B0B"/>
    <w:rsid w:val="001166F0"/>
  </w:style>
  <w:style w:type="paragraph" w:customStyle="1" w:styleId="6C31395A9DC24872930AB28036458E74">
    <w:name w:val="6C31395A9DC24872930AB28036458E74"/>
    <w:rsid w:val="001166F0"/>
  </w:style>
  <w:style w:type="paragraph" w:customStyle="1" w:styleId="578B9D66BA6346AD8D752B6C1E04C489">
    <w:name w:val="578B9D66BA6346AD8D752B6C1E04C489"/>
    <w:rsid w:val="009460D9"/>
  </w:style>
  <w:style w:type="paragraph" w:customStyle="1" w:styleId="6873B60F68BB41449BE6DA89BD188EBC">
    <w:name w:val="6873B60F68BB41449BE6DA89BD188EBC"/>
    <w:rsid w:val="009460D9"/>
  </w:style>
  <w:style w:type="paragraph" w:customStyle="1" w:styleId="F9F34E726FCA41C8885DFABBD54D5EFE">
    <w:name w:val="F9F34E726FCA41C8885DFABBD54D5EFE"/>
    <w:rsid w:val="009460D9"/>
  </w:style>
  <w:style w:type="paragraph" w:customStyle="1" w:styleId="3EF9FF8F5C9D4A96BD1390BD073C32C4">
    <w:name w:val="3EF9FF8F5C9D4A96BD1390BD073C32C4"/>
    <w:rsid w:val="009460D9"/>
  </w:style>
  <w:style w:type="paragraph" w:customStyle="1" w:styleId="2DDC7E60C50241809138FC6AD8D2DA69">
    <w:name w:val="2DDC7E60C50241809138FC6AD8D2DA69"/>
    <w:rsid w:val="009460D9"/>
  </w:style>
  <w:style w:type="paragraph" w:customStyle="1" w:styleId="BFE887D711DD42498C23892ECD9E66DD">
    <w:name w:val="BFE887D711DD42498C23892ECD9E66DD"/>
    <w:rsid w:val="009460D9"/>
  </w:style>
  <w:style w:type="paragraph" w:customStyle="1" w:styleId="6B55E4685BD64ED0AD2F10057E55E2F9">
    <w:name w:val="6B55E4685BD64ED0AD2F10057E55E2F9"/>
    <w:rsid w:val="00B82C3E"/>
  </w:style>
  <w:style w:type="paragraph" w:customStyle="1" w:styleId="709D742789F545DABD8DEB5CCC730518">
    <w:name w:val="709D742789F545DABD8DEB5CCC730518"/>
    <w:rsid w:val="009A4898"/>
  </w:style>
  <w:style w:type="paragraph" w:customStyle="1" w:styleId="4F81724B916446D0A99DCA1E2E457ABA">
    <w:name w:val="4F81724B916446D0A99DCA1E2E457ABA"/>
    <w:rsid w:val="009A4898"/>
  </w:style>
  <w:style w:type="paragraph" w:customStyle="1" w:styleId="7017AF44AB6C4CA79D9D0D7361886CCD">
    <w:name w:val="7017AF44AB6C4CA79D9D0D7361886CCD"/>
    <w:rsid w:val="009A4898"/>
  </w:style>
  <w:style w:type="paragraph" w:customStyle="1" w:styleId="1F82B3D64CF14C84AAF84B1BE95186C3">
    <w:name w:val="1F82B3D64CF14C84AAF84B1BE95186C3"/>
    <w:rsid w:val="009A4898"/>
  </w:style>
  <w:style w:type="paragraph" w:customStyle="1" w:styleId="4DABE43B41E746379485599C2FCD3726">
    <w:name w:val="4DABE43B41E746379485599C2FCD3726"/>
    <w:rsid w:val="009A4898"/>
  </w:style>
  <w:style w:type="paragraph" w:customStyle="1" w:styleId="B12BD59A15C647F5BDCC27F0CF01A8DA">
    <w:name w:val="B12BD59A15C647F5BDCC27F0CF01A8DA"/>
    <w:rsid w:val="009A4898"/>
  </w:style>
  <w:style w:type="paragraph" w:customStyle="1" w:styleId="8E4D46E0195242A2A19FBBE2BA3D7460">
    <w:name w:val="8E4D46E0195242A2A19FBBE2BA3D7460"/>
    <w:rsid w:val="009A4898"/>
  </w:style>
  <w:style w:type="paragraph" w:customStyle="1" w:styleId="6BC35B2DF44E417BAB5400646B80E53D">
    <w:name w:val="6BC35B2DF44E417BAB5400646B80E53D"/>
    <w:rsid w:val="009A4898"/>
  </w:style>
  <w:style w:type="paragraph" w:customStyle="1" w:styleId="029C58768D834791B4A59147E0F440BA">
    <w:name w:val="029C58768D834791B4A59147E0F440BA"/>
    <w:rsid w:val="009A4898"/>
  </w:style>
  <w:style w:type="paragraph" w:customStyle="1" w:styleId="8F578509F0294135B9A311E3F7C5C0B6">
    <w:name w:val="8F578509F0294135B9A311E3F7C5C0B6"/>
    <w:rsid w:val="009A4898"/>
  </w:style>
  <w:style w:type="paragraph" w:customStyle="1" w:styleId="499DFCA110B247AA921F59AD7350357E">
    <w:name w:val="499DFCA110B247AA921F59AD7350357E"/>
    <w:rsid w:val="009A4898"/>
  </w:style>
  <w:style w:type="paragraph" w:customStyle="1" w:styleId="8ABAB931D0B54E96804A5564849EC9E4">
    <w:name w:val="8ABAB931D0B54E96804A5564849EC9E4"/>
    <w:rsid w:val="009A4898"/>
  </w:style>
  <w:style w:type="paragraph" w:customStyle="1" w:styleId="10B7A59D1333461D87603E39785C45A2">
    <w:name w:val="10B7A59D1333461D87603E39785C45A2"/>
    <w:rsid w:val="009A4898"/>
  </w:style>
  <w:style w:type="paragraph" w:customStyle="1" w:styleId="F5FC2EA9ECA74BFCAE608A76998A1C07">
    <w:name w:val="F5FC2EA9ECA74BFCAE608A76998A1C07"/>
    <w:rsid w:val="009A4898"/>
  </w:style>
  <w:style w:type="paragraph" w:customStyle="1" w:styleId="00A552BEFF3D47A6A5120787BF2ACEFF">
    <w:name w:val="00A552BEFF3D47A6A5120787BF2ACEFF"/>
    <w:rsid w:val="009A4898"/>
  </w:style>
  <w:style w:type="paragraph" w:customStyle="1" w:styleId="3B1C6B3311F240508D95FC8A25589DDD">
    <w:name w:val="3B1C6B3311F240508D95FC8A25589DDD"/>
    <w:rsid w:val="009A4898"/>
  </w:style>
  <w:style w:type="paragraph" w:customStyle="1" w:styleId="884042F80D8041689EA4EAAFB190CCEA">
    <w:name w:val="884042F80D8041689EA4EAAFB190CCEA"/>
    <w:rsid w:val="009A4898"/>
  </w:style>
  <w:style w:type="paragraph" w:customStyle="1" w:styleId="B3768755872548478CC0FB2BA18FBBDC">
    <w:name w:val="B3768755872548478CC0FB2BA18FBBDC"/>
    <w:rsid w:val="009A4898"/>
  </w:style>
  <w:style w:type="paragraph" w:customStyle="1" w:styleId="0726A5A2FEF5484081B3222D8A0B89F6">
    <w:name w:val="0726A5A2FEF5484081B3222D8A0B89F6"/>
    <w:rsid w:val="009A4898"/>
  </w:style>
  <w:style w:type="paragraph" w:customStyle="1" w:styleId="25EB88BEB7FF40B890CC603380A33518">
    <w:name w:val="25EB88BEB7FF40B890CC603380A33518"/>
    <w:rsid w:val="009A4898"/>
  </w:style>
  <w:style w:type="paragraph" w:customStyle="1" w:styleId="08D0D829907B4D368900261B2C95B591">
    <w:name w:val="08D0D829907B4D368900261B2C95B591"/>
    <w:rsid w:val="009A4898"/>
  </w:style>
  <w:style w:type="paragraph" w:customStyle="1" w:styleId="06E8EB4F05554005BC518C662490AE04">
    <w:name w:val="06E8EB4F05554005BC518C662490AE04"/>
    <w:rsid w:val="00140E1A"/>
  </w:style>
  <w:style w:type="paragraph" w:customStyle="1" w:styleId="CC28626E714F4792BBFE2F735E401D89">
    <w:name w:val="CC28626E714F4792BBFE2F735E401D89"/>
    <w:rsid w:val="00140E1A"/>
  </w:style>
  <w:style w:type="paragraph" w:customStyle="1" w:styleId="08F6DB27DC1D4663B7E4CB23CE4012AD">
    <w:name w:val="08F6DB27DC1D4663B7E4CB23CE4012AD"/>
    <w:rsid w:val="00140E1A"/>
  </w:style>
  <w:style w:type="paragraph" w:customStyle="1" w:styleId="100C145DFE244A1886E8435EA1CDE156">
    <w:name w:val="100C145DFE244A1886E8435EA1CDE156"/>
    <w:rsid w:val="00140E1A"/>
  </w:style>
  <w:style w:type="paragraph" w:customStyle="1" w:styleId="3B60E83D292245B8AF9E02A19A096199">
    <w:name w:val="3B60E83D292245B8AF9E02A19A096199"/>
    <w:rsid w:val="00140E1A"/>
  </w:style>
  <w:style w:type="paragraph" w:customStyle="1" w:styleId="6713B6B630E84DE286048A41C670ACAB">
    <w:name w:val="6713B6B630E84DE286048A41C670ACAB"/>
    <w:rsid w:val="00140E1A"/>
  </w:style>
  <w:style w:type="paragraph" w:customStyle="1" w:styleId="4D382A07B9E04AC8B2525578A6BF7C99">
    <w:name w:val="4D382A07B9E04AC8B2525578A6BF7C99"/>
    <w:rsid w:val="00140E1A"/>
  </w:style>
  <w:style w:type="paragraph" w:customStyle="1" w:styleId="9FF6349CD2F944D1819E1BEB798332F3">
    <w:name w:val="9FF6349CD2F944D1819E1BEB798332F3"/>
    <w:rsid w:val="00140E1A"/>
  </w:style>
  <w:style w:type="paragraph" w:customStyle="1" w:styleId="67B2EB6B7E064ADE96E51104D1D30D9C">
    <w:name w:val="67B2EB6B7E064ADE96E51104D1D30D9C"/>
    <w:rsid w:val="00140E1A"/>
  </w:style>
  <w:style w:type="paragraph" w:customStyle="1" w:styleId="03E9D64F44E7481AB877427CCAC99EA9">
    <w:name w:val="03E9D64F44E7481AB877427CCAC99EA9"/>
    <w:rsid w:val="00140E1A"/>
  </w:style>
  <w:style w:type="paragraph" w:customStyle="1" w:styleId="CF0803DCE7BE4F6E8F0791B7572F3586">
    <w:name w:val="CF0803DCE7BE4F6E8F0791B7572F3586"/>
    <w:rsid w:val="00140E1A"/>
  </w:style>
  <w:style w:type="paragraph" w:customStyle="1" w:styleId="3E4A4B04EF8A4A66BA6612782974AC92">
    <w:name w:val="3E4A4B04EF8A4A66BA6612782974AC92"/>
    <w:rsid w:val="00140E1A"/>
  </w:style>
  <w:style w:type="paragraph" w:customStyle="1" w:styleId="988DADE889884F91A662D477713027FA">
    <w:name w:val="988DADE889884F91A662D477713027FA"/>
    <w:rsid w:val="00140E1A"/>
  </w:style>
  <w:style w:type="paragraph" w:customStyle="1" w:styleId="150D1CB75CAB40B5945BD022BF8A6EDF">
    <w:name w:val="150D1CB75CAB40B5945BD022BF8A6EDF"/>
    <w:rsid w:val="00140E1A"/>
  </w:style>
  <w:style w:type="paragraph" w:customStyle="1" w:styleId="9EADE8B833B7453A9135A993AF44DB0C">
    <w:name w:val="9EADE8B833B7453A9135A993AF44DB0C"/>
    <w:rsid w:val="00140E1A"/>
  </w:style>
  <w:style w:type="paragraph" w:customStyle="1" w:styleId="418B918162B442F5A9D1278A31EE9208">
    <w:name w:val="418B918162B442F5A9D1278A31EE9208"/>
    <w:rsid w:val="00140E1A"/>
  </w:style>
  <w:style w:type="paragraph" w:customStyle="1" w:styleId="909AA6584F8E49B2B9622D4D1D291716">
    <w:name w:val="909AA6584F8E49B2B9622D4D1D291716"/>
    <w:rsid w:val="00140E1A"/>
  </w:style>
  <w:style w:type="paragraph" w:customStyle="1" w:styleId="02158A2A22684F62AE84883CA54D4406">
    <w:name w:val="02158A2A22684F62AE84883CA54D4406"/>
    <w:rsid w:val="00140E1A"/>
  </w:style>
  <w:style w:type="paragraph" w:customStyle="1" w:styleId="BB4A726BC3584844BD8B8537726AC1B3">
    <w:name w:val="BB4A726BC3584844BD8B8537726AC1B3"/>
    <w:rsid w:val="00140E1A"/>
  </w:style>
  <w:style w:type="paragraph" w:customStyle="1" w:styleId="5F8DB3EDFF9B498FAD0A10B75E5A7B69">
    <w:name w:val="5F8DB3EDFF9B498FAD0A10B75E5A7B69"/>
    <w:rsid w:val="00140E1A"/>
  </w:style>
  <w:style w:type="paragraph" w:customStyle="1" w:styleId="8856F39585B548B09996B2C30D005B66">
    <w:name w:val="8856F39585B548B09996B2C30D005B66"/>
    <w:rsid w:val="00140E1A"/>
  </w:style>
  <w:style w:type="paragraph" w:customStyle="1" w:styleId="8B4442831F9448C3975F7844EB70414F">
    <w:name w:val="8B4442831F9448C3975F7844EB70414F"/>
    <w:rsid w:val="00140E1A"/>
  </w:style>
  <w:style w:type="paragraph" w:customStyle="1" w:styleId="0536647CF37745FA9E6A8BD764222915">
    <w:name w:val="0536647CF37745FA9E6A8BD764222915"/>
    <w:rsid w:val="00140E1A"/>
  </w:style>
  <w:style w:type="paragraph" w:customStyle="1" w:styleId="364E8820A7B44001A630F4D6A0BBAD23">
    <w:name w:val="364E8820A7B44001A630F4D6A0BBAD23"/>
    <w:rsid w:val="00140E1A"/>
  </w:style>
  <w:style w:type="paragraph" w:customStyle="1" w:styleId="04951DE4A3C94FA0A9A8A0181E48DD00">
    <w:name w:val="04951DE4A3C94FA0A9A8A0181E48DD00"/>
    <w:rsid w:val="00140E1A"/>
  </w:style>
  <w:style w:type="paragraph" w:customStyle="1" w:styleId="3607BB7DA31144C696B87E75E7E63925">
    <w:name w:val="3607BB7DA31144C696B87E75E7E63925"/>
    <w:rsid w:val="00140E1A"/>
  </w:style>
  <w:style w:type="paragraph" w:customStyle="1" w:styleId="4B3EE4F64A164DEDAAB9F81FD1C26C84">
    <w:name w:val="4B3EE4F64A164DEDAAB9F81FD1C26C84"/>
    <w:rsid w:val="00140E1A"/>
  </w:style>
  <w:style w:type="paragraph" w:customStyle="1" w:styleId="8E60963560AA496DBADE88320320E2CF">
    <w:name w:val="8E60963560AA496DBADE88320320E2CF"/>
    <w:rsid w:val="00140E1A"/>
  </w:style>
  <w:style w:type="paragraph" w:customStyle="1" w:styleId="25322A4CE74F4EC6974F104B0B44030B">
    <w:name w:val="25322A4CE74F4EC6974F104B0B44030B"/>
    <w:rsid w:val="00140E1A"/>
  </w:style>
  <w:style w:type="paragraph" w:customStyle="1" w:styleId="2FF70784BFA548F4BE47F43FD0C5EC9C">
    <w:name w:val="2FF70784BFA548F4BE47F43FD0C5EC9C"/>
    <w:rsid w:val="00140E1A"/>
  </w:style>
  <w:style w:type="paragraph" w:customStyle="1" w:styleId="739C486D74314815955AD98F10BCDAC2">
    <w:name w:val="739C486D74314815955AD98F10BCDAC2"/>
    <w:rsid w:val="00140E1A"/>
  </w:style>
  <w:style w:type="paragraph" w:customStyle="1" w:styleId="33ABAC0F7EF74835B9AA0C2A97F7B568">
    <w:name w:val="33ABAC0F7EF74835B9AA0C2A97F7B568"/>
    <w:rsid w:val="00140E1A"/>
  </w:style>
  <w:style w:type="paragraph" w:customStyle="1" w:styleId="A2AF797EB88B4ECABA6BE192B05EBAFB">
    <w:name w:val="A2AF797EB88B4ECABA6BE192B05EBAFB"/>
    <w:rsid w:val="00140E1A"/>
  </w:style>
  <w:style w:type="paragraph" w:customStyle="1" w:styleId="044C54A590364591A4626A60C8C07760">
    <w:name w:val="044C54A590364591A4626A60C8C07760"/>
    <w:rsid w:val="00140E1A"/>
  </w:style>
  <w:style w:type="paragraph" w:customStyle="1" w:styleId="32C26B19C0B14E2CA16E2187CF5E32D1">
    <w:name w:val="32C26B19C0B14E2CA16E2187CF5E32D1"/>
    <w:rsid w:val="00140E1A"/>
  </w:style>
  <w:style w:type="paragraph" w:customStyle="1" w:styleId="58E54388ACA44B4A810BE67798756E37">
    <w:name w:val="58E54388ACA44B4A810BE67798756E37"/>
    <w:rsid w:val="00140E1A"/>
  </w:style>
  <w:style w:type="paragraph" w:customStyle="1" w:styleId="A63AF300C7034067AF9A1033EBABC760">
    <w:name w:val="A63AF300C7034067AF9A1033EBABC760"/>
    <w:rsid w:val="00140E1A"/>
  </w:style>
  <w:style w:type="paragraph" w:customStyle="1" w:styleId="80613BE7E9DD4817892681EBC06F28C4">
    <w:name w:val="80613BE7E9DD4817892681EBC06F28C4"/>
    <w:rsid w:val="00140E1A"/>
  </w:style>
  <w:style w:type="paragraph" w:customStyle="1" w:styleId="CEACD5F97101404CA78E2815989834B0">
    <w:name w:val="CEACD5F97101404CA78E2815989834B0"/>
    <w:rsid w:val="00140E1A"/>
  </w:style>
  <w:style w:type="paragraph" w:customStyle="1" w:styleId="79693489E920442E8EFD525DEC7E085C">
    <w:name w:val="79693489E920442E8EFD525DEC7E085C"/>
    <w:rsid w:val="00140E1A"/>
  </w:style>
  <w:style w:type="paragraph" w:customStyle="1" w:styleId="888A1F537534464F8EE43773231E55CE">
    <w:name w:val="888A1F537534464F8EE43773231E55CE"/>
    <w:rsid w:val="00140E1A"/>
  </w:style>
  <w:style w:type="paragraph" w:customStyle="1" w:styleId="BAF8164A1A5F4A5E8EE84BEA7ECCAEF4">
    <w:name w:val="BAF8164A1A5F4A5E8EE84BEA7ECCAEF4"/>
    <w:rsid w:val="00140E1A"/>
  </w:style>
  <w:style w:type="paragraph" w:customStyle="1" w:styleId="E311DDC6701C417DB65423D45D708EAD">
    <w:name w:val="E311DDC6701C417DB65423D45D708EAD"/>
    <w:rsid w:val="00140E1A"/>
  </w:style>
  <w:style w:type="paragraph" w:customStyle="1" w:styleId="52D456858FBC4C849CAA9ED823FF2500">
    <w:name w:val="52D456858FBC4C849CAA9ED823FF2500"/>
    <w:rsid w:val="00140E1A"/>
  </w:style>
  <w:style w:type="paragraph" w:customStyle="1" w:styleId="D9851B1BACE34A0B93F2A030A3966845">
    <w:name w:val="D9851B1BACE34A0B93F2A030A3966845"/>
    <w:rsid w:val="00140E1A"/>
  </w:style>
  <w:style w:type="paragraph" w:customStyle="1" w:styleId="B89CA32C62554545A61820D1F3CF01BB">
    <w:name w:val="B89CA32C62554545A61820D1F3CF01BB"/>
    <w:rsid w:val="00140E1A"/>
  </w:style>
  <w:style w:type="paragraph" w:customStyle="1" w:styleId="9BE855B69CB3446F8C625DF2A68EA930">
    <w:name w:val="9BE855B69CB3446F8C625DF2A68EA930"/>
    <w:rsid w:val="00140E1A"/>
  </w:style>
  <w:style w:type="paragraph" w:customStyle="1" w:styleId="BDDBD9C01D514496A57339F0275896B9">
    <w:name w:val="BDDBD9C01D514496A57339F0275896B9"/>
    <w:rsid w:val="00140E1A"/>
  </w:style>
  <w:style w:type="paragraph" w:customStyle="1" w:styleId="39E51110D5FC47E8816FD7E1D8F70D22">
    <w:name w:val="39E51110D5FC47E8816FD7E1D8F70D22"/>
    <w:rsid w:val="00140E1A"/>
  </w:style>
  <w:style w:type="paragraph" w:customStyle="1" w:styleId="39F75280D0FE4EEBBEC1437BCE1B9313">
    <w:name w:val="39F75280D0FE4EEBBEC1437BCE1B9313"/>
    <w:rsid w:val="00140E1A"/>
  </w:style>
  <w:style w:type="paragraph" w:customStyle="1" w:styleId="90325106C3EE4A9FAAE8B4D7B5C1477A">
    <w:name w:val="90325106C3EE4A9FAAE8B4D7B5C1477A"/>
    <w:rsid w:val="00140E1A"/>
  </w:style>
  <w:style w:type="paragraph" w:customStyle="1" w:styleId="E11C2CB71344406493D7BDB67655C64A">
    <w:name w:val="E11C2CB71344406493D7BDB67655C64A"/>
    <w:rsid w:val="00140E1A"/>
  </w:style>
  <w:style w:type="paragraph" w:customStyle="1" w:styleId="918FE4FAA56248309F8BDBC6E8ED77C9">
    <w:name w:val="918FE4FAA56248309F8BDBC6E8ED77C9"/>
    <w:rsid w:val="00140E1A"/>
  </w:style>
  <w:style w:type="paragraph" w:customStyle="1" w:styleId="F9E16EF921434B2CB99715E02ECEEA73">
    <w:name w:val="F9E16EF921434B2CB99715E02ECEEA73"/>
    <w:rsid w:val="00140E1A"/>
  </w:style>
  <w:style w:type="paragraph" w:customStyle="1" w:styleId="25AFFD7D11324E8E9A2F97C43E3DF7CD">
    <w:name w:val="25AFFD7D11324E8E9A2F97C43E3DF7CD"/>
    <w:rsid w:val="00140E1A"/>
  </w:style>
  <w:style w:type="paragraph" w:customStyle="1" w:styleId="7EAF8ABD667D450D9FDF9AC03DDBAFA8">
    <w:name w:val="7EAF8ABD667D450D9FDF9AC03DDBAFA8"/>
    <w:rsid w:val="00140E1A"/>
  </w:style>
  <w:style w:type="paragraph" w:customStyle="1" w:styleId="8C1CEC98F2AA46D49C0A4AC328F3FD81">
    <w:name w:val="8C1CEC98F2AA46D49C0A4AC328F3FD81"/>
    <w:rsid w:val="00140E1A"/>
  </w:style>
  <w:style w:type="paragraph" w:customStyle="1" w:styleId="1453527C5EEC4F0BA059923A8614F499">
    <w:name w:val="1453527C5EEC4F0BA059923A8614F499"/>
    <w:rsid w:val="00140E1A"/>
  </w:style>
  <w:style w:type="paragraph" w:customStyle="1" w:styleId="6D25778A913E42658379DE7E6084CBA2">
    <w:name w:val="6D25778A913E42658379DE7E6084CBA2"/>
    <w:rsid w:val="00140E1A"/>
  </w:style>
  <w:style w:type="paragraph" w:customStyle="1" w:styleId="DFE764C577DC48D4AEC3CA43EA70608C">
    <w:name w:val="DFE764C577DC48D4AEC3CA43EA70608C"/>
    <w:rsid w:val="00140E1A"/>
  </w:style>
  <w:style w:type="paragraph" w:customStyle="1" w:styleId="AFF06CE47B954A899BB8CCA32EA41D37">
    <w:name w:val="AFF06CE47B954A899BB8CCA32EA41D37"/>
    <w:rsid w:val="00140E1A"/>
  </w:style>
  <w:style w:type="paragraph" w:customStyle="1" w:styleId="BDDB47CE99B0493D981834927E647567">
    <w:name w:val="BDDB47CE99B0493D981834927E647567"/>
    <w:rsid w:val="00140E1A"/>
  </w:style>
  <w:style w:type="paragraph" w:customStyle="1" w:styleId="3D389BB76BB9437D95788F1E8AC29282">
    <w:name w:val="3D389BB76BB9437D95788F1E8AC29282"/>
    <w:rsid w:val="00140E1A"/>
  </w:style>
  <w:style w:type="paragraph" w:customStyle="1" w:styleId="0B68435454EF409F89E77168D9EFF632">
    <w:name w:val="0B68435454EF409F89E77168D9EFF632"/>
    <w:rsid w:val="00140E1A"/>
  </w:style>
  <w:style w:type="paragraph" w:customStyle="1" w:styleId="FC91BCB0FB524E4A9B23837217A2C0D6">
    <w:name w:val="FC91BCB0FB524E4A9B23837217A2C0D6"/>
    <w:rsid w:val="00140E1A"/>
  </w:style>
  <w:style w:type="paragraph" w:customStyle="1" w:styleId="3615596E7C36477A80573BA1BF7BDDEA">
    <w:name w:val="3615596E7C36477A80573BA1BF7BDDEA"/>
    <w:rsid w:val="00140E1A"/>
  </w:style>
  <w:style w:type="paragraph" w:customStyle="1" w:styleId="139088286B93453285B73B3B55489BD8">
    <w:name w:val="139088286B93453285B73B3B55489BD8"/>
    <w:rsid w:val="00140E1A"/>
  </w:style>
  <w:style w:type="paragraph" w:customStyle="1" w:styleId="5E4613069E0842BC8D44FECE5C4DD5D2">
    <w:name w:val="5E4613069E0842BC8D44FECE5C4DD5D2"/>
    <w:rsid w:val="00140E1A"/>
  </w:style>
  <w:style w:type="paragraph" w:customStyle="1" w:styleId="2633752BB2454C129EA62063F80733AF">
    <w:name w:val="2633752BB2454C129EA62063F80733AF"/>
    <w:rsid w:val="00140E1A"/>
  </w:style>
  <w:style w:type="paragraph" w:customStyle="1" w:styleId="4CA860E397074749A2BADAC8FE75A37A">
    <w:name w:val="4CA860E397074749A2BADAC8FE75A37A"/>
    <w:rsid w:val="00140E1A"/>
  </w:style>
  <w:style w:type="paragraph" w:customStyle="1" w:styleId="6C2C82610124401AB10CB67C5FE8E75A">
    <w:name w:val="6C2C82610124401AB10CB67C5FE8E75A"/>
    <w:rsid w:val="00140E1A"/>
  </w:style>
  <w:style w:type="paragraph" w:customStyle="1" w:styleId="CBCE09E69B894DB599360219B3015B06">
    <w:name w:val="CBCE09E69B894DB599360219B3015B06"/>
    <w:rsid w:val="00140E1A"/>
  </w:style>
  <w:style w:type="paragraph" w:customStyle="1" w:styleId="D1FAB999E6DC42AFA5C56D4CBBE16032">
    <w:name w:val="D1FAB999E6DC42AFA5C56D4CBBE16032"/>
    <w:rsid w:val="00140E1A"/>
  </w:style>
  <w:style w:type="paragraph" w:customStyle="1" w:styleId="4ABEDA7CF6D647A39BEA0771FFEE6DF3">
    <w:name w:val="4ABEDA7CF6D647A39BEA0771FFEE6DF3"/>
    <w:rsid w:val="00140E1A"/>
  </w:style>
  <w:style w:type="paragraph" w:customStyle="1" w:styleId="8BFEA3BD49C745CBB55A192D302A74F1">
    <w:name w:val="8BFEA3BD49C745CBB55A192D302A74F1"/>
    <w:rsid w:val="00140E1A"/>
  </w:style>
  <w:style w:type="paragraph" w:customStyle="1" w:styleId="463F80E8ED22464C841BAE1282994A2C">
    <w:name w:val="463F80E8ED22464C841BAE1282994A2C"/>
    <w:rsid w:val="00140E1A"/>
  </w:style>
  <w:style w:type="paragraph" w:customStyle="1" w:styleId="E5769494828C471382D44BA806582A13">
    <w:name w:val="E5769494828C471382D44BA806582A13"/>
    <w:rsid w:val="00140E1A"/>
  </w:style>
  <w:style w:type="paragraph" w:customStyle="1" w:styleId="9CA483734A624865A7224E8E2C78751D">
    <w:name w:val="9CA483734A624865A7224E8E2C78751D"/>
    <w:rsid w:val="00140E1A"/>
  </w:style>
  <w:style w:type="paragraph" w:customStyle="1" w:styleId="A16FD59AA29D453C9723981B2C0AA5AA">
    <w:name w:val="A16FD59AA29D453C9723981B2C0AA5AA"/>
    <w:rsid w:val="00140E1A"/>
  </w:style>
  <w:style w:type="paragraph" w:customStyle="1" w:styleId="59EB21BBA3F84A368C7665B6AAC80D0C">
    <w:name w:val="59EB21BBA3F84A368C7665B6AAC80D0C"/>
    <w:rsid w:val="00140E1A"/>
  </w:style>
  <w:style w:type="paragraph" w:customStyle="1" w:styleId="50B5ABE941A24FE6AE5AFEFB8249BDC1">
    <w:name w:val="50B5ABE941A24FE6AE5AFEFB8249BDC1"/>
    <w:rsid w:val="00140E1A"/>
  </w:style>
  <w:style w:type="paragraph" w:customStyle="1" w:styleId="D1BA5F26FC574A178E174A33043C0229">
    <w:name w:val="D1BA5F26FC574A178E174A33043C0229"/>
    <w:rsid w:val="00140E1A"/>
  </w:style>
  <w:style w:type="paragraph" w:customStyle="1" w:styleId="A9A1F933BD06477EA8D45DCFED17D38C">
    <w:name w:val="A9A1F933BD06477EA8D45DCFED17D38C"/>
    <w:rsid w:val="00140E1A"/>
  </w:style>
  <w:style w:type="paragraph" w:customStyle="1" w:styleId="7EEB8B59A5C9437099F3716A26A79740">
    <w:name w:val="7EEB8B59A5C9437099F3716A26A79740"/>
    <w:rsid w:val="00140E1A"/>
  </w:style>
  <w:style w:type="paragraph" w:customStyle="1" w:styleId="C0BAFD59E5B741DABDFABE0EC33D4B80">
    <w:name w:val="C0BAFD59E5B741DABDFABE0EC33D4B80"/>
    <w:rsid w:val="00140E1A"/>
  </w:style>
  <w:style w:type="paragraph" w:customStyle="1" w:styleId="0E82489AD97643BDA20C8AAD0FC39FDE">
    <w:name w:val="0E82489AD97643BDA20C8AAD0FC39FDE"/>
    <w:rsid w:val="00140E1A"/>
  </w:style>
  <w:style w:type="paragraph" w:customStyle="1" w:styleId="C747A5EA02C940988D1A91D1AFD088EE">
    <w:name w:val="C747A5EA02C940988D1A91D1AFD088EE"/>
    <w:rsid w:val="00140E1A"/>
  </w:style>
  <w:style w:type="paragraph" w:customStyle="1" w:styleId="C021E1EF50EB49A0BED81893FEE30421">
    <w:name w:val="C021E1EF50EB49A0BED81893FEE30421"/>
    <w:rsid w:val="00140E1A"/>
  </w:style>
  <w:style w:type="paragraph" w:customStyle="1" w:styleId="7894996848D74B739E493BD79990A910">
    <w:name w:val="7894996848D74B739E493BD79990A910"/>
    <w:rsid w:val="00140E1A"/>
  </w:style>
  <w:style w:type="paragraph" w:customStyle="1" w:styleId="BAB30A9321354697AACEEC0543F18CD8">
    <w:name w:val="BAB30A9321354697AACEEC0543F18CD8"/>
    <w:rsid w:val="00140E1A"/>
  </w:style>
  <w:style w:type="paragraph" w:customStyle="1" w:styleId="08FB9364F22F4951A791723608E79F0C">
    <w:name w:val="08FB9364F22F4951A791723608E79F0C"/>
    <w:rsid w:val="00140E1A"/>
  </w:style>
  <w:style w:type="paragraph" w:customStyle="1" w:styleId="284724242ACC452A857616CE03670E42">
    <w:name w:val="284724242ACC452A857616CE03670E42"/>
    <w:rsid w:val="00140E1A"/>
  </w:style>
  <w:style w:type="paragraph" w:customStyle="1" w:styleId="99C5268829C2414BBA2A026F3B692145">
    <w:name w:val="99C5268829C2414BBA2A026F3B692145"/>
    <w:rsid w:val="00140E1A"/>
  </w:style>
  <w:style w:type="paragraph" w:customStyle="1" w:styleId="90F9AA8235E145FCB2FC67C18B9188BA">
    <w:name w:val="90F9AA8235E145FCB2FC67C18B9188BA"/>
    <w:rsid w:val="00140E1A"/>
  </w:style>
  <w:style w:type="paragraph" w:customStyle="1" w:styleId="747A5B9F842A415E877A67A3557BD50E">
    <w:name w:val="747A5B9F842A415E877A67A3557BD50E"/>
    <w:rsid w:val="00140E1A"/>
  </w:style>
  <w:style w:type="paragraph" w:customStyle="1" w:styleId="903EE1B683FF434188C07BDFEF91A481">
    <w:name w:val="903EE1B683FF434188C07BDFEF91A481"/>
    <w:rsid w:val="00140E1A"/>
  </w:style>
  <w:style w:type="paragraph" w:customStyle="1" w:styleId="D5AB1841CC3442C7BCE41DAC840A10D3">
    <w:name w:val="D5AB1841CC3442C7BCE41DAC840A10D3"/>
    <w:rsid w:val="0095196F"/>
  </w:style>
  <w:style w:type="paragraph" w:customStyle="1" w:styleId="B53771738351477BA5006A0ABF7142A9">
    <w:name w:val="B53771738351477BA5006A0ABF7142A9"/>
    <w:rsid w:val="000345F7"/>
  </w:style>
  <w:style w:type="paragraph" w:customStyle="1" w:styleId="6217D30AE0054E7ABED796D32D2DAD3E">
    <w:name w:val="6217D30AE0054E7ABED796D32D2DAD3E"/>
    <w:rsid w:val="008C00AB"/>
  </w:style>
  <w:style w:type="paragraph" w:customStyle="1" w:styleId="4B26B2478F604B699A70067DB0E509A9">
    <w:name w:val="4B26B2478F604B699A70067DB0E509A9"/>
    <w:rsid w:val="008C00AB"/>
  </w:style>
  <w:style w:type="paragraph" w:customStyle="1" w:styleId="29EFFC6BBED846CDB02F3886990612DC">
    <w:name w:val="29EFFC6BBED846CDB02F3886990612DC"/>
    <w:rsid w:val="008C00AB"/>
  </w:style>
  <w:style w:type="paragraph" w:customStyle="1" w:styleId="1649B3019A7749CBBCFA2ED1D34CE9A5">
    <w:name w:val="1649B3019A7749CBBCFA2ED1D34CE9A5"/>
    <w:rsid w:val="008C00AB"/>
  </w:style>
  <w:style w:type="paragraph" w:customStyle="1" w:styleId="EB842697F65548E9B9B4042100C9A359">
    <w:name w:val="EB842697F65548E9B9B4042100C9A359"/>
    <w:rsid w:val="00842064"/>
  </w:style>
  <w:style w:type="paragraph" w:customStyle="1" w:styleId="E7156FA585AE48E890DC16CABE21E91E">
    <w:name w:val="E7156FA585AE48E890DC16CABE21E91E"/>
    <w:rsid w:val="00842064"/>
  </w:style>
  <w:style w:type="paragraph" w:customStyle="1" w:styleId="F6B0E675C01E4DB98D1CEC37A59C3B29">
    <w:name w:val="F6B0E675C01E4DB98D1CEC37A59C3B29"/>
    <w:rsid w:val="00842064"/>
  </w:style>
  <w:style w:type="paragraph" w:customStyle="1" w:styleId="CBF9D3EE8F4A45689849616F66BD9088">
    <w:name w:val="CBF9D3EE8F4A45689849616F66BD9088"/>
    <w:rsid w:val="00842064"/>
  </w:style>
  <w:style w:type="paragraph" w:customStyle="1" w:styleId="6E860EE523EF4AF3A6434D9E08737F34">
    <w:name w:val="6E860EE523EF4AF3A6434D9E08737F34"/>
    <w:rsid w:val="00842064"/>
  </w:style>
  <w:style w:type="paragraph" w:customStyle="1" w:styleId="C0744870494C4B64875DE211DAD77CC5">
    <w:name w:val="C0744870494C4B64875DE211DAD77CC5"/>
    <w:rsid w:val="00842064"/>
  </w:style>
  <w:style w:type="paragraph" w:customStyle="1" w:styleId="AFF7DA8155AC488791EAE5482CD8228F">
    <w:name w:val="AFF7DA8155AC488791EAE5482CD8228F"/>
    <w:rsid w:val="00842064"/>
  </w:style>
  <w:style w:type="paragraph" w:customStyle="1" w:styleId="59FB6CE1FD394F5AAA5C21E85EA4606D">
    <w:name w:val="59FB6CE1FD394F5AAA5C21E85EA4606D"/>
    <w:rsid w:val="00842064"/>
  </w:style>
  <w:style w:type="paragraph" w:customStyle="1" w:styleId="52B2183949584A2AAE15F819DBB236BF">
    <w:name w:val="52B2183949584A2AAE15F819DBB236BF"/>
    <w:rsid w:val="00842064"/>
  </w:style>
  <w:style w:type="paragraph" w:customStyle="1" w:styleId="861222E2D0504D4A965D502F29294511">
    <w:name w:val="861222E2D0504D4A965D502F29294511"/>
    <w:rsid w:val="00842064"/>
  </w:style>
  <w:style w:type="paragraph" w:customStyle="1" w:styleId="4E6498EAD24E451A9B1356C94AC9D283">
    <w:name w:val="4E6498EAD24E451A9B1356C94AC9D283"/>
    <w:rsid w:val="00842064"/>
  </w:style>
  <w:style w:type="paragraph" w:customStyle="1" w:styleId="31C0FDDB06714D369DD19FD6E0D3DB32">
    <w:name w:val="31C0FDDB06714D369DD19FD6E0D3DB32"/>
    <w:rsid w:val="00842064"/>
  </w:style>
  <w:style w:type="paragraph" w:customStyle="1" w:styleId="E506A104F8E94C8B8127CBA365776B37">
    <w:name w:val="E506A104F8E94C8B8127CBA365776B37"/>
    <w:rsid w:val="00842064"/>
  </w:style>
  <w:style w:type="paragraph" w:customStyle="1" w:styleId="783DAF5D123B46EC8CD84DD086A1CBA0">
    <w:name w:val="783DAF5D123B46EC8CD84DD086A1CBA0"/>
    <w:rsid w:val="00842064"/>
  </w:style>
  <w:style w:type="paragraph" w:customStyle="1" w:styleId="7F1C4DC3329C4CA0A6D06CD3CD80780E">
    <w:name w:val="7F1C4DC3329C4CA0A6D06CD3CD80780E"/>
    <w:rsid w:val="00842064"/>
  </w:style>
  <w:style w:type="paragraph" w:customStyle="1" w:styleId="836CD5AB2F67476E9C2880459D064BFD">
    <w:name w:val="836CD5AB2F67476E9C2880459D064BFD"/>
    <w:rsid w:val="00842064"/>
  </w:style>
  <w:style w:type="paragraph" w:customStyle="1" w:styleId="E5F2C78991D14048ADB60919102820F7">
    <w:name w:val="E5F2C78991D14048ADB60919102820F7"/>
    <w:rsid w:val="00842064"/>
  </w:style>
  <w:style w:type="paragraph" w:customStyle="1" w:styleId="4AB92D0F29E24C2A8A7D164871D8C6C8">
    <w:name w:val="4AB92D0F29E24C2A8A7D164871D8C6C8"/>
    <w:rsid w:val="00842064"/>
  </w:style>
  <w:style w:type="paragraph" w:customStyle="1" w:styleId="5C5A790B68BA4AB99E5DD41C8BBFA32C">
    <w:name w:val="5C5A790B68BA4AB99E5DD41C8BBFA32C"/>
    <w:rsid w:val="00842064"/>
  </w:style>
  <w:style w:type="paragraph" w:customStyle="1" w:styleId="2C4CCF95D6E441DA9727BF2BCB05082F">
    <w:name w:val="2C4CCF95D6E441DA9727BF2BCB05082F"/>
    <w:rsid w:val="00842064"/>
  </w:style>
  <w:style w:type="paragraph" w:customStyle="1" w:styleId="740664EF000E4F3A9890696BC78C1AB4">
    <w:name w:val="740664EF000E4F3A9890696BC78C1AB4"/>
    <w:rsid w:val="00842064"/>
  </w:style>
  <w:style w:type="paragraph" w:customStyle="1" w:styleId="DE24B110CD5D4AB899B1D65365E0D6AA">
    <w:name w:val="DE24B110CD5D4AB899B1D65365E0D6AA"/>
    <w:rsid w:val="00842064"/>
  </w:style>
  <w:style w:type="paragraph" w:customStyle="1" w:styleId="2CCCD3BE759B45A3A0E7059CA6AD2164">
    <w:name w:val="2CCCD3BE759B45A3A0E7059CA6AD2164"/>
    <w:rsid w:val="00842064"/>
  </w:style>
  <w:style w:type="paragraph" w:customStyle="1" w:styleId="9F1ABAF7EDB54D759C072DC60853E690">
    <w:name w:val="9F1ABAF7EDB54D759C072DC60853E690"/>
    <w:rsid w:val="00842064"/>
  </w:style>
  <w:style w:type="paragraph" w:customStyle="1" w:styleId="57C95FBE5B7543F8B91BEFA7D8D03C32">
    <w:name w:val="57C95FBE5B7543F8B91BEFA7D8D03C32"/>
    <w:rsid w:val="00842064"/>
  </w:style>
  <w:style w:type="paragraph" w:customStyle="1" w:styleId="E1B407A831CF44398C281C9B366780AF">
    <w:name w:val="E1B407A831CF44398C281C9B366780AF"/>
    <w:rsid w:val="00842064"/>
  </w:style>
  <w:style w:type="paragraph" w:customStyle="1" w:styleId="0BF4C1FB38A54253882E437A3FBF2F6F">
    <w:name w:val="0BF4C1FB38A54253882E437A3FBF2F6F"/>
    <w:rsid w:val="00842064"/>
  </w:style>
  <w:style w:type="paragraph" w:customStyle="1" w:styleId="75281883DF0D461C84417E86489A5DCD">
    <w:name w:val="75281883DF0D461C84417E86489A5DCD"/>
    <w:rsid w:val="00842064"/>
  </w:style>
  <w:style w:type="paragraph" w:customStyle="1" w:styleId="F083612A035A4FEE98C53F5116C4E900">
    <w:name w:val="F083612A035A4FEE98C53F5116C4E900"/>
    <w:rsid w:val="00842064"/>
  </w:style>
  <w:style w:type="paragraph" w:customStyle="1" w:styleId="B46664088F424C7893D6170E84979F38">
    <w:name w:val="B46664088F424C7893D6170E84979F38"/>
    <w:rsid w:val="00842064"/>
  </w:style>
  <w:style w:type="paragraph" w:customStyle="1" w:styleId="7118F377F3664BEC8D1A6D68A977BFD8">
    <w:name w:val="7118F377F3664BEC8D1A6D68A977BFD8"/>
    <w:rsid w:val="00842064"/>
  </w:style>
  <w:style w:type="paragraph" w:customStyle="1" w:styleId="CE94B729B410464AB4BA6A7411B024BE">
    <w:name w:val="CE94B729B410464AB4BA6A7411B024BE"/>
    <w:rsid w:val="00842064"/>
  </w:style>
  <w:style w:type="paragraph" w:customStyle="1" w:styleId="1D4D8A3F43904FDA9E275CCC8DB0A083">
    <w:name w:val="1D4D8A3F43904FDA9E275CCC8DB0A083"/>
    <w:rsid w:val="00842064"/>
  </w:style>
  <w:style w:type="paragraph" w:customStyle="1" w:styleId="6663F68592304881AE26331CD44F269B">
    <w:name w:val="6663F68592304881AE26331CD44F269B"/>
    <w:rsid w:val="00842064"/>
  </w:style>
  <w:style w:type="paragraph" w:customStyle="1" w:styleId="D2AF6182F001475F974D915FA30AEFE5">
    <w:name w:val="D2AF6182F001475F974D915FA30AEFE5"/>
    <w:rsid w:val="00842064"/>
  </w:style>
  <w:style w:type="paragraph" w:customStyle="1" w:styleId="EC65A2C6B33E4A32AFE5983A2392D0C9">
    <w:name w:val="EC65A2C6B33E4A32AFE5983A2392D0C9"/>
    <w:rsid w:val="00842064"/>
  </w:style>
  <w:style w:type="paragraph" w:customStyle="1" w:styleId="56F15D1ADFB54858B7F7C0BBB589DE68">
    <w:name w:val="56F15D1ADFB54858B7F7C0BBB589DE68"/>
    <w:rsid w:val="00842064"/>
  </w:style>
  <w:style w:type="paragraph" w:customStyle="1" w:styleId="84D8F93961DA47C0B9286369936BF219">
    <w:name w:val="84D8F93961DA47C0B9286369936BF219"/>
    <w:rsid w:val="00842064"/>
  </w:style>
  <w:style w:type="paragraph" w:customStyle="1" w:styleId="8C14A2EE554C4FE69B866C47378B7897">
    <w:name w:val="8C14A2EE554C4FE69B866C47378B7897"/>
    <w:rsid w:val="00842064"/>
  </w:style>
  <w:style w:type="paragraph" w:customStyle="1" w:styleId="A3DCB88F89FD4FA690A840F31FB3D8CD">
    <w:name w:val="A3DCB88F89FD4FA690A840F31FB3D8CD"/>
    <w:rsid w:val="00842064"/>
  </w:style>
  <w:style w:type="paragraph" w:customStyle="1" w:styleId="837DD4551AA5454D91848ACDB90F76D0">
    <w:name w:val="837DD4551AA5454D91848ACDB90F76D0"/>
    <w:rsid w:val="00842064"/>
  </w:style>
  <w:style w:type="paragraph" w:customStyle="1" w:styleId="B734BAA4CA2C4078A163FB768E586566">
    <w:name w:val="B734BAA4CA2C4078A163FB768E586566"/>
    <w:rsid w:val="00842064"/>
  </w:style>
  <w:style w:type="paragraph" w:customStyle="1" w:styleId="C633095412C242BEB8A57EA92F5C577B">
    <w:name w:val="C633095412C242BEB8A57EA92F5C577B"/>
    <w:rsid w:val="00842064"/>
  </w:style>
  <w:style w:type="paragraph" w:customStyle="1" w:styleId="3817022AB7154C128F0667F67B9B7E70">
    <w:name w:val="3817022AB7154C128F0667F67B9B7E70"/>
    <w:rsid w:val="00842064"/>
  </w:style>
  <w:style w:type="paragraph" w:customStyle="1" w:styleId="FED7396F8C3E4E77905668854016C5F2">
    <w:name w:val="FED7396F8C3E4E77905668854016C5F2"/>
    <w:rsid w:val="00842064"/>
  </w:style>
  <w:style w:type="paragraph" w:customStyle="1" w:styleId="A0CF8621A89249E88A3B27DB7B386DBB">
    <w:name w:val="A0CF8621A89249E88A3B27DB7B386DBB"/>
    <w:rsid w:val="00842064"/>
  </w:style>
  <w:style w:type="paragraph" w:customStyle="1" w:styleId="61C4CA8AAEEA4171B624CB332338EABB">
    <w:name w:val="61C4CA8AAEEA4171B624CB332338EABB"/>
    <w:rsid w:val="00842064"/>
  </w:style>
  <w:style w:type="paragraph" w:customStyle="1" w:styleId="7A17636B83FC48548E5D4CF44E919943">
    <w:name w:val="7A17636B83FC48548E5D4CF44E919943"/>
    <w:rsid w:val="00842064"/>
  </w:style>
  <w:style w:type="paragraph" w:customStyle="1" w:styleId="7621237832044604BD010CE4B9E0C4CA">
    <w:name w:val="7621237832044604BD010CE4B9E0C4CA"/>
    <w:rsid w:val="00842064"/>
  </w:style>
  <w:style w:type="paragraph" w:customStyle="1" w:styleId="2739ED7870B94C0EB42A84071D0F0962">
    <w:name w:val="2739ED7870B94C0EB42A84071D0F0962"/>
    <w:rsid w:val="00842064"/>
  </w:style>
  <w:style w:type="paragraph" w:customStyle="1" w:styleId="8E508E7A7D81496CBF7B5661882D354B">
    <w:name w:val="8E508E7A7D81496CBF7B5661882D354B"/>
    <w:rsid w:val="00842064"/>
  </w:style>
  <w:style w:type="paragraph" w:customStyle="1" w:styleId="84F1A48BEF9A41F899DFCA3DCF318EB2">
    <w:name w:val="84F1A48BEF9A41F899DFCA3DCF318EB2"/>
    <w:rsid w:val="00842064"/>
  </w:style>
  <w:style w:type="paragraph" w:customStyle="1" w:styleId="9559243597F44EFBBFA64D014D04E2A9">
    <w:name w:val="9559243597F44EFBBFA64D014D04E2A9"/>
    <w:rsid w:val="00842064"/>
  </w:style>
  <w:style w:type="paragraph" w:customStyle="1" w:styleId="055B2DA46186431C9D7DEA949E3C47E5">
    <w:name w:val="055B2DA46186431C9D7DEA949E3C47E5"/>
    <w:rsid w:val="00842064"/>
  </w:style>
  <w:style w:type="paragraph" w:customStyle="1" w:styleId="967732FEA98A43959EA2835DB66FFD1D">
    <w:name w:val="967732FEA98A43959EA2835DB66FFD1D"/>
    <w:rsid w:val="00842064"/>
  </w:style>
  <w:style w:type="paragraph" w:customStyle="1" w:styleId="1DE1B6DF47BB4E868844AC71D3793720">
    <w:name w:val="1DE1B6DF47BB4E868844AC71D3793720"/>
    <w:rsid w:val="00842064"/>
  </w:style>
  <w:style w:type="paragraph" w:customStyle="1" w:styleId="AD97965D070A4AFDB04F3CF39B795CFE">
    <w:name w:val="AD97965D070A4AFDB04F3CF39B795CFE"/>
    <w:rsid w:val="00842064"/>
  </w:style>
  <w:style w:type="paragraph" w:customStyle="1" w:styleId="84B1835D7F51414C81D0BBE75C311F77">
    <w:name w:val="84B1835D7F51414C81D0BBE75C311F77"/>
    <w:rsid w:val="00842064"/>
  </w:style>
  <w:style w:type="paragraph" w:customStyle="1" w:styleId="CA3E3CD73D764365AEAE24688A94B82D">
    <w:name w:val="CA3E3CD73D764365AEAE24688A94B82D"/>
    <w:rsid w:val="00842064"/>
  </w:style>
  <w:style w:type="paragraph" w:customStyle="1" w:styleId="9F01D310BEE64606B747261548C0C03E">
    <w:name w:val="9F01D310BEE64606B747261548C0C03E"/>
    <w:rsid w:val="00842064"/>
  </w:style>
  <w:style w:type="paragraph" w:customStyle="1" w:styleId="26C22E33D7E14E998DD7FFC2D0A09507">
    <w:name w:val="26C22E33D7E14E998DD7FFC2D0A09507"/>
    <w:rsid w:val="00842064"/>
  </w:style>
  <w:style w:type="paragraph" w:customStyle="1" w:styleId="3A76D49E8D9042B9BD01467510E1BF1E">
    <w:name w:val="3A76D49E8D9042B9BD01467510E1BF1E"/>
    <w:rsid w:val="00842064"/>
  </w:style>
  <w:style w:type="paragraph" w:customStyle="1" w:styleId="920D672602C34DDCA5F826EFBD614825">
    <w:name w:val="920D672602C34DDCA5F826EFBD614825"/>
    <w:rsid w:val="00842064"/>
  </w:style>
  <w:style w:type="paragraph" w:customStyle="1" w:styleId="647813A7688E4042BD920B37E89D7AE5">
    <w:name w:val="647813A7688E4042BD920B37E89D7AE5"/>
    <w:rsid w:val="00842064"/>
  </w:style>
  <w:style w:type="paragraph" w:customStyle="1" w:styleId="BEE10A5B86B14CFE93C70386420FBFE2">
    <w:name w:val="BEE10A5B86B14CFE93C70386420FBFE2"/>
    <w:rsid w:val="00842064"/>
  </w:style>
  <w:style w:type="paragraph" w:customStyle="1" w:styleId="01E055CE6AF94F62BE0B02A4C7F10591">
    <w:name w:val="01E055CE6AF94F62BE0B02A4C7F10591"/>
    <w:rsid w:val="00842064"/>
  </w:style>
  <w:style w:type="paragraph" w:customStyle="1" w:styleId="99289627205D42C0843C3D05B5C2E4F2">
    <w:name w:val="99289627205D42C0843C3D05B5C2E4F2"/>
    <w:rsid w:val="00842064"/>
  </w:style>
  <w:style w:type="paragraph" w:customStyle="1" w:styleId="021BEECCEB9F4EDA9D4550D226F60C38">
    <w:name w:val="021BEECCEB9F4EDA9D4550D226F60C38"/>
    <w:rsid w:val="00842064"/>
  </w:style>
  <w:style w:type="paragraph" w:customStyle="1" w:styleId="94AB8B5B1BE042D3819F29764F314C6B">
    <w:name w:val="94AB8B5B1BE042D3819F29764F314C6B"/>
    <w:rsid w:val="00842064"/>
  </w:style>
  <w:style w:type="paragraph" w:customStyle="1" w:styleId="F6645826BD034BE78866FA8B42C82032">
    <w:name w:val="F6645826BD034BE78866FA8B42C82032"/>
    <w:rsid w:val="00842064"/>
  </w:style>
  <w:style w:type="paragraph" w:customStyle="1" w:styleId="4ABE7F0B01EB436E83DC3D90B22EE44B">
    <w:name w:val="4ABE7F0B01EB436E83DC3D90B22EE44B"/>
    <w:rsid w:val="00842064"/>
  </w:style>
  <w:style w:type="paragraph" w:customStyle="1" w:styleId="1A5BD292894F4F5482235C7CD72C58DB">
    <w:name w:val="1A5BD292894F4F5482235C7CD72C58DB"/>
    <w:rsid w:val="00842064"/>
  </w:style>
  <w:style w:type="paragraph" w:customStyle="1" w:styleId="8627D0E430AB488FB993A644A6B08C38">
    <w:name w:val="8627D0E430AB488FB993A644A6B08C38"/>
    <w:rsid w:val="00842064"/>
  </w:style>
  <w:style w:type="paragraph" w:customStyle="1" w:styleId="BD97776BAE4A4AD1AB818DCCF03ABE36">
    <w:name w:val="BD97776BAE4A4AD1AB818DCCF03ABE36"/>
    <w:rsid w:val="00842064"/>
  </w:style>
  <w:style w:type="paragraph" w:customStyle="1" w:styleId="E9B2756651CC4B46B5B6D933F31DD46D">
    <w:name w:val="E9B2756651CC4B46B5B6D933F31DD46D"/>
    <w:rsid w:val="00842064"/>
  </w:style>
  <w:style w:type="paragraph" w:customStyle="1" w:styleId="AC24820DB46C4E1DAB3C84C0D0780C09">
    <w:name w:val="AC24820DB46C4E1DAB3C84C0D0780C09"/>
    <w:rsid w:val="00842064"/>
  </w:style>
  <w:style w:type="paragraph" w:customStyle="1" w:styleId="B9CBB8661256479B9917F676868E0BC5">
    <w:name w:val="B9CBB8661256479B9917F676868E0BC5"/>
    <w:rsid w:val="00842064"/>
  </w:style>
  <w:style w:type="paragraph" w:customStyle="1" w:styleId="A645EDD46CA9466ABA4282D5FA2354E6">
    <w:name w:val="A645EDD46CA9466ABA4282D5FA2354E6"/>
    <w:rsid w:val="00842064"/>
  </w:style>
  <w:style w:type="paragraph" w:customStyle="1" w:styleId="D39B8553AA6C4C78965FA78EA673BD07">
    <w:name w:val="D39B8553AA6C4C78965FA78EA673BD07"/>
    <w:rsid w:val="00842064"/>
  </w:style>
  <w:style w:type="paragraph" w:customStyle="1" w:styleId="985E314E44BA43C7B786FEA1E97F2E82">
    <w:name w:val="985E314E44BA43C7B786FEA1E97F2E82"/>
    <w:rsid w:val="00842064"/>
  </w:style>
  <w:style w:type="paragraph" w:customStyle="1" w:styleId="23AEA0B5A06542C3BE2085AC362AAAB5">
    <w:name w:val="23AEA0B5A06542C3BE2085AC362AAAB5"/>
    <w:rsid w:val="00842064"/>
  </w:style>
  <w:style w:type="paragraph" w:customStyle="1" w:styleId="2BDA19F275B249BD94718BAD630A4F79">
    <w:name w:val="2BDA19F275B249BD94718BAD630A4F79"/>
    <w:rsid w:val="00842064"/>
  </w:style>
  <w:style w:type="paragraph" w:customStyle="1" w:styleId="EF1C938DDEDF4E5FAC108BBBD9CA09E2">
    <w:name w:val="EF1C938DDEDF4E5FAC108BBBD9CA09E2"/>
    <w:rsid w:val="00842064"/>
  </w:style>
  <w:style w:type="paragraph" w:customStyle="1" w:styleId="F6985DC070D748C296ABA1553473080C">
    <w:name w:val="F6985DC070D748C296ABA1553473080C"/>
    <w:rsid w:val="00842064"/>
  </w:style>
  <w:style w:type="paragraph" w:customStyle="1" w:styleId="A932DFEA85FE47969E156F7866EBBEB4">
    <w:name w:val="A932DFEA85FE47969E156F7866EBBEB4"/>
    <w:rsid w:val="00842064"/>
  </w:style>
  <w:style w:type="paragraph" w:customStyle="1" w:styleId="2BC393A5509F4891B2139AC680C50728">
    <w:name w:val="2BC393A5509F4891B2139AC680C50728"/>
    <w:rsid w:val="00842064"/>
  </w:style>
  <w:style w:type="paragraph" w:customStyle="1" w:styleId="434A0126CD3346DA950E89786A22700B">
    <w:name w:val="434A0126CD3346DA950E89786A22700B"/>
    <w:rsid w:val="00842064"/>
  </w:style>
  <w:style w:type="paragraph" w:customStyle="1" w:styleId="A877BC0F56454F92B2F778C6FD9C51FA">
    <w:name w:val="A877BC0F56454F92B2F778C6FD9C51FA"/>
    <w:rsid w:val="00842064"/>
  </w:style>
  <w:style w:type="paragraph" w:customStyle="1" w:styleId="D337666D36B240A6A383A0B451B80EE8">
    <w:name w:val="D337666D36B240A6A383A0B451B80EE8"/>
    <w:rsid w:val="00842064"/>
  </w:style>
  <w:style w:type="paragraph" w:customStyle="1" w:styleId="A061FC0F9CBC4104B2A69C43F0A64603">
    <w:name w:val="A061FC0F9CBC4104B2A69C43F0A64603"/>
    <w:rsid w:val="00842064"/>
  </w:style>
  <w:style w:type="paragraph" w:customStyle="1" w:styleId="AF5E2911874A43B5B08E4C34DCB2D371">
    <w:name w:val="AF5E2911874A43B5B08E4C34DCB2D371"/>
    <w:rsid w:val="00842064"/>
  </w:style>
  <w:style w:type="paragraph" w:customStyle="1" w:styleId="694366BD13204437AE48309009D8E7BE">
    <w:name w:val="694366BD13204437AE48309009D8E7BE"/>
    <w:rsid w:val="00842064"/>
  </w:style>
  <w:style w:type="paragraph" w:customStyle="1" w:styleId="0E5720E7DAE14171ADC5DC6C0620AB6A">
    <w:name w:val="0E5720E7DAE14171ADC5DC6C0620AB6A"/>
    <w:rsid w:val="00842064"/>
  </w:style>
  <w:style w:type="paragraph" w:customStyle="1" w:styleId="4D6661028A624F61B7491291A7CF89E0">
    <w:name w:val="4D6661028A624F61B7491291A7CF89E0"/>
    <w:rsid w:val="00842064"/>
  </w:style>
  <w:style w:type="paragraph" w:customStyle="1" w:styleId="51EF994029A14E4EABA1F76AF35132A9">
    <w:name w:val="51EF994029A14E4EABA1F76AF35132A9"/>
    <w:rsid w:val="00842064"/>
  </w:style>
  <w:style w:type="paragraph" w:customStyle="1" w:styleId="3281DEBD73AD407CAB614A627251C261">
    <w:name w:val="3281DEBD73AD407CAB614A627251C261"/>
    <w:rsid w:val="00842064"/>
  </w:style>
  <w:style w:type="paragraph" w:customStyle="1" w:styleId="9E1A21C74D4A42B184FCBBE119B902F6">
    <w:name w:val="9E1A21C74D4A42B184FCBBE119B902F6"/>
    <w:rsid w:val="00842064"/>
  </w:style>
  <w:style w:type="paragraph" w:customStyle="1" w:styleId="958776AC8B5C4738AE12D690DE86C11A">
    <w:name w:val="958776AC8B5C4738AE12D690DE86C11A"/>
    <w:rsid w:val="00842064"/>
  </w:style>
  <w:style w:type="paragraph" w:customStyle="1" w:styleId="71AAFA0248A64EE58AB4FE3AC9C9C189">
    <w:name w:val="71AAFA0248A64EE58AB4FE3AC9C9C189"/>
    <w:rsid w:val="00842064"/>
  </w:style>
  <w:style w:type="paragraph" w:customStyle="1" w:styleId="6C49C7AA5AD6498A8342FFF58DEFD6B4">
    <w:name w:val="6C49C7AA5AD6498A8342FFF58DEFD6B4"/>
    <w:rsid w:val="00842064"/>
  </w:style>
  <w:style w:type="paragraph" w:customStyle="1" w:styleId="340E42CB89A0452ABEB8EA404EFC0FE1">
    <w:name w:val="340E42CB89A0452ABEB8EA404EFC0FE1"/>
    <w:rsid w:val="00842064"/>
  </w:style>
  <w:style w:type="paragraph" w:customStyle="1" w:styleId="6AA318516C2847138223A6D4D1DAB409">
    <w:name w:val="6AA318516C2847138223A6D4D1DAB409"/>
    <w:rsid w:val="00842064"/>
  </w:style>
  <w:style w:type="paragraph" w:customStyle="1" w:styleId="688AAE17928D48A2A4E1B4764B8029B1">
    <w:name w:val="688AAE17928D48A2A4E1B4764B8029B1"/>
    <w:rsid w:val="00842064"/>
  </w:style>
  <w:style w:type="paragraph" w:customStyle="1" w:styleId="CD4B8049ACF5487F9306199279055A89">
    <w:name w:val="CD4B8049ACF5487F9306199279055A89"/>
    <w:rsid w:val="00842064"/>
  </w:style>
  <w:style w:type="paragraph" w:customStyle="1" w:styleId="B921CCC0ED50412392ABC01BBB3A725F">
    <w:name w:val="B921CCC0ED50412392ABC01BBB3A725F"/>
    <w:rsid w:val="00842064"/>
  </w:style>
  <w:style w:type="paragraph" w:customStyle="1" w:styleId="2BEE89A8F6CE4073A10C49880A9FB324">
    <w:name w:val="2BEE89A8F6CE4073A10C49880A9FB324"/>
    <w:rsid w:val="00842064"/>
  </w:style>
  <w:style w:type="paragraph" w:customStyle="1" w:styleId="853DD8E566E54BF48891290E970CDA5F">
    <w:name w:val="853DD8E566E54BF48891290E970CDA5F"/>
    <w:rsid w:val="00842064"/>
  </w:style>
  <w:style w:type="paragraph" w:customStyle="1" w:styleId="E2877A6CB2014982A3803213A3C70100">
    <w:name w:val="E2877A6CB2014982A3803213A3C70100"/>
    <w:rsid w:val="00842064"/>
  </w:style>
  <w:style w:type="paragraph" w:customStyle="1" w:styleId="F8549E699EF54AB997589D463CF4150E">
    <w:name w:val="F8549E699EF54AB997589D463CF4150E"/>
    <w:rsid w:val="00842064"/>
  </w:style>
  <w:style w:type="paragraph" w:customStyle="1" w:styleId="1E285DE14BE24937A86DA4D28DFB8D06">
    <w:name w:val="1E285DE14BE24937A86DA4D28DFB8D06"/>
    <w:rsid w:val="00842064"/>
  </w:style>
  <w:style w:type="paragraph" w:customStyle="1" w:styleId="FBF57BC5B7484E1185B2CE5FEEBCFCA8">
    <w:name w:val="FBF57BC5B7484E1185B2CE5FEEBCFCA8"/>
    <w:rsid w:val="00842064"/>
  </w:style>
  <w:style w:type="paragraph" w:customStyle="1" w:styleId="B0F0CF75A6684807A20A9A84CE3E0F5D">
    <w:name w:val="B0F0CF75A6684807A20A9A84CE3E0F5D"/>
    <w:rsid w:val="00842064"/>
  </w:style>
  <w:style w:type="paragraph" w:customStyle="1" w:styleId="7FE95721EA98417DB422344D99E1D66D">
    <w:name w:val="7FE95721EA98417DB422344D99E1D66D"/>
    <w:rsid w:val="00842064"/>
  </w:style>
  <w:style w:type="paragraph" w:customStyle="1" w:styleId="301DAF2E766146F0BD6DA569DF6E3110">
    <w:name w:val="301DAF2E766146F0BD6DA569DF6E3110"/>
    <w:rsid w:val="00842064"/>
  </w:style>
  <w:style w:type="paragraph" w:customStyle="1" w:styleId="5DD33E6FA18A446C9E6BBA238CC41D47">
    <w:name w:val="5DD33E6FA18A446C9E6BBA238CC41D47"/>
    <w:rsid w:val="00842064"/>
  </w:style>
  <w:style w:type="paragraph" w:customStyle="1" w:styleId="154A56C0774D485D97D980788DD5D35B">
    <w:name w:val="154A56C0774D485D97D980788DD5D35B"/>
    <w:rsid w:val="00842064"/>
  </w:style>
  <w:style w:type="paragraph" w:customStyle="1" w:styleId="C36248FA16304502A37964790434B65F">
    <w:name w:val="C36248FA16304502A37964790434B65F"/>
    <w:rsid w:val="00842064"/>
  </w:style>
  <w:style w:type="paragraph" w:customStyle="1" w:styleId="5A6F87CEE13F4457BE51CA138D6A80B9">
    <w:name w:val="5A6F87CEE13F4457BE51CA138D6A80B9"/>
    <w:rsid w:val="00842064"/>
  </w:style>
  <w:style w:type="paragraph" w:customStyle="1" w:styleId="6EFB5F5584424A97A716EBDA05CCE737">
    <w:name w:val="6EFB5F5584424A97A716EBDA05CCE737"/>
    <w:rsid w:val="00842064"/>
  </w:style>
  <w:style w:type="paragraph" w:customStyle="1" w:styleId="F5781A58845E431F9A6C6AFDD339A0CD">
    <w:name w:val="F5781A58845E431F9A6C6AFDD339A0CD"/>
    <w:rsid w:val="00842064"/>
  </w:style>
  <w:style w:type="paragraph" w:customStyle="1" w:styleId="B2221BED65914A1386E858F9F0B73CF9">
    <w:name w:val="B2221BED65914A1386E858F9F0B73CF9"/>
    <w:rsid w:val="00842064"/>
  </w:style>
  <w:style w:type="paragraph" w:customStyle="1" w:styleId="3136555821684370979C6974B846DD20">
    <w:name w:val="3136555821684370979C6974B846DD20"/>
    <w:rsid w:val="00842064"/>
  </w:style>
  <w:style w:type="paragraph" w:customStyle="1" w:styleId="6D320B174F4A44409EA89E5C48D2583D">
    <w:name w:val="6D320B174F4A44409EA89E5C48D2583D"/>
    <w:rsid w:val="00842064"/>
  </w:style>
  <w:style w:type="paragraph" w:customStyle="1" w:styleId="EE0208872C8446DAB26D1AF2B1C988E1">
    <w:name w:val="EE0208872C8446DAB26D1AF2B1C988E1"/>
    <w:rsid w:val="00842064"/>
  </w:style>
  <w:style w:type="paragraph" w:customStyle="1" w:styleId="92A419602D6843789EA7AA3AFAAA0179">
    <w:name w:val="92A419602D6843789EA7AA3AFAAA0179"/>
    <w:rsid w:val="00842064"/>
  </w:style>
  <w:style w:type="paragraph" w:customStyle="1" w:styleId="5700F42B1CF44374B4093A64B4B9457C">
    <w:name w:val="5700F42B1CF44374B4093A64B4B9457C"/>
    <w:rsid w:val="00842064"/>
  </w:style>
  <w:style w:type="paragraph" w:customStyle="1" w:styleId="1285C52D92094F05B66F28CA87D050EB">
    <w:name w:val="1285C52D92094F05B66F28CA87D050EB"/>
    <w:rsid w:val="00842064"/>
  </w:style>
  <w:style w:type="paragraph" w:customStyle="1" w:styleId="E769F78A03BD4A02B46AB2A20F9C4086">
    <w:name w:val="E769F78A03BD4A02B46AB2A20F9C4086"/>
    <w:rsid w:val="00842064"/>
  </w:style>
  <w:style w:type="paragraph" w:customStyle="1" w:styleId="E28CDDCE259844418A2EFB6F68F1A27B">
    <w:name w:val="E28CDDCE259844418A2EFB6F68F1A27B"/>
    <w:rsid w:val="00842064"/>
  </w:style>
  <w:style w:type="paragraph" w:customStyle="1" w:styleId="11B3C4CBB71C4A3B8BB1EC95FBAE15DE">
    <w:name w:val="11B3C4CBB71C4A3B8BB1EC95FBAE15DE"/>
    <w:rsid w:val="00842064"/>
  </w:style>
  <w:style w:type="paragraph" w:customStyle="1" w:styleId="8F197484B94E4E03B91849CB2621FF7C">
    <w:name w:val="8F197484B94E4E03B91849CB2621FF7C"/>
    <w:rsid w:val="00842064"/>
  </w:style>
  <w:style w:type="paragraph" w:customStyle="1" w:styleId="CC6CACD649274725B01919BA57FB8B2E">
    <w:name w:val="CC6CACD649274725B01919BA57FB8B2E"/>
    <w:rsid w:val="00842064"/>
  </w:style>
  <w:style w:type="paragraph" w:customStyle="1" w:styleId="7123C6BAB51049F3A39F3891111F7C52">
    <w:name w:val="7123C6BAB51049F3A39F3891111F7C52"/>
    <w:rsid w:val="00842064"/>
  </w:style>
  <w:style w:type="paragraph" w:customStyle="1" w:styleId="60299439C6424FA7A33D1F27199BAF58">
    <w:name w:val="60299439C6424FA7A33D1F27199BAF58"/>
    <w:rsid w:val="00842064"/>
  </w:style>
  <w:style w:type="paragraph" w:customStyle="1" w:styleId="31767FE8945E432DBE32A85709363867">
    <w:name w:val="31767FE8945E432DBE32A85709363867"/>
    <w:rsid w:val="00842064"/>
  </w:style>
  <w:style w:type="paragraph" w:customStyle="1" w:styleId="2962741FB9EF480CA6B886A04D1944B9">
    <w:name w:val="2962741FB9EF480CA6B886A04D1944B9"/>
    <w:rsid w:val="00842064"/>
  </w:style>
  <w:style w:type="paragraph" w:customStyle="1" w:styleId="E2503D5BAAFC4711B00448870A9E7B11">
    <w:name w:val="E2503D5BAAFC4711B00448870A9E7B11"/>
    <w:rsid w:val="00842064"/>
  </w:style>
  <w:style w:type="paragraph" w:customStyle="1" w:styleId="CB290394FCD0417F89657883D4ABD472">
    <w:name w:val="CB290394FCD0417F89657883D4ABD472"/>
    <w:rsid w:val="00842064"/>
  </w:style>
  <w:style w:type="paragraph" w:customStyle="1" w:styleId="EDBE37C2A3E9475DB9AF98913286DCFB">
    <w:name w:val="EDBE37C2A3E9475DB9AF98913286DCFB"/>
    <w:rsid w:val="00842064"/>
  </w:style>
  <w:style w:type="paragraph" w:customStyle="1" w:styleId="5ADA98A038C24765BD0F4A8A06E49565">
    <w:name w:val="5ADA98A038C24765BD0F4A8A06E49565"/>
    <w:rsid w:val="00842064"/>
  </w:style>
  <w:style w:type="paragraph" w:customStyle="1" w:styleId="F0320901729F445EB37C3F046A39EE4C">
    <w:name w:val="F0320901729F445EB37C3F046A39EE4C"/>
    <w:rsid w:val="00842064"/>
  </w:style>
  <w:style w:type="paragraph" w:customStyle="1" w:styleId="CA056AE4D4184AF8B657AE5ED9294CA0">
    <w:name w:val="CA056AE4D4184AF8B657AE5ED9294CA0"/>
    <w:rsid w:val="00842064"/>
  </w:style>
  <w:style w:type="paragraph" w:customStyle="1" w:styleId="B36AD7D4771148DA823AD87BECBFA347">
    <w:name w:val="B36AD7D4771148DA823AD87BECBFA347"/>
    <w:rsid w:val="00842064"/>
  </w:style>
  <w:style w:type="paragraph" w:customStyle="1" w:styleId="DE2A3B481BE44492848CB9829F63B2FC">
    <w:name w:val="DE2A3B481BE44492848CB9829F63B2FC"/>
    <w:rsid w:val="00842064"/>
  </w:style>
  <w:style w:type="paragraph" w:customStyle="1" w:styleId="03934FD94E814D45AC40AC33E9C8E439">
    <w:name w:val="03934FD94E814D45AC40AC33E9C8E439"/>
    <w:rsid w:val="00842064"/>
  </w:style>
  <w:style w:type="paragraph" w:customStyle="1" w:styleId="434844F06F7A42CE8C9A906F357956C6">
    <w:name w:val="434844F06F7A42CE8C9A906F357956C6"/>
    <w:rsid w:val="00842064"/>
  </w:style>
  <w:style w:type="paragraph" w:customStyle="1" w:styleId="2E56B8C55C644BB7A53BC6263CAE2711">
    <w:name w:val="2E56B8C55C644BB7A53BC6263CAE2711"/>
    <w:rsid w:val="00842064"/>
  </w:style>
  <w:style w:type="paragraph" w:customStyle="1" w:styleId="4D10AD3A08C34BA893B940BC01D85EA7">
    <w:name w:val="4D10AD3A08C34BA893B940BC01D85EA7"/>
    <w:rsid w:val="00842064"/>
  </w:style>
  <w:style w:type="paragraph" w:customStyle="1" w:styleId="BB3B261798B049CF9466C6A80456954B">
    <w:name w:val="BB3B261798B049CF9466C6A80456954B"/>
    <w:rsid w:val="00842064"/>
  </w:style>
  <w:style w:type="paragraph" w:customStyle="1" w:styleId="D20E6C3257F1456FBDD5E8B3172AFD16">
    <w:name w:val="D20E6C3257F1456FBDD5E8B3172AFD16"/>
    <w:rsid w:val="00842064"/>
  </w:style>
  <w:style w:type="paragraph" w:customStyle="1" w:styleId="525289D45D574247A150D640F19CC4B5">
    <w:name w:val="525289D45D574247A150D640F19CC4B5"/>
    <w:rsid w:val="00842064"/>
  </w:style>
  <w:style w:type="paragraph" w:customStyle="1" w:styleId="FC3863165E97451B9957D9F010988059">
    <w:name w:val="FC3863165E97451B9957D9F010988059"/>
    <w:rsid w:val="00842064"/>
  </w:style>
  <w:style w:type="paragraph" w:customStyle="1" w:styleId="EBDA26C38CF34657A9A2140F77BA798D">
    <w:name w:val="EBDA26C38CF34657A9A2140F77BA798D"/>
    <w:rsid w:val="00842064"/>
  </w:style>
  <w:style w:type="paragraph" w:customStyle="1" w:styleId="C129F11C86BD4671871941FD994162BC">
    <w:name w:val="C129F11C86BD4671871941FD994162BC"/>
    <w:rsid w:val="00842064"/>
  </w:style>
  <w:style w:type="paragraph" w:customStyle="1" w:styleId="0F7F078031FB482EBC8894ACC4EACBE1">
    <w:name w:val="0F7F078031FB482EBC8894ACC4EACBE1"/>
    <w:rsid w:val="00842064"/>
  </w:style>
  <w:style w:type="paragraph" w:customStyle="1" w:styleId="53DA49A2A25B4089BF5CADE72D08A98D">
    <w:name w:val="53DA49A2A25B4089BF5CADE72D08A98D"/>
    <w:rsid w:val="00842064"/>
  </w:style>
  <w:style w:type="paragraph" w:customStyle="1" w:styleId="7A0980FF9FE7462B9D5651FA23B40B91">
    <w:name w:val="7A0980FF9FE7462B9D5651FA23B40B91"/>
    <w:rsid w:val="00842064"/>
  </w:style>
  <w:style w:type="paragraph" w:customStyle="1" w:styleId="456664AEAD6A4807A07573CEF7A0D9DC">
    <w:name w:val="456664AEAD6A4807A07573CEF7A0D9DC"/>
    <w:rsid w:val="00842064"/>
  </w:style>
  <w:style w:type="paragraph" w:customStyle="1" w:styleId="31BDB0B3B25F4E4DB34FA72ECF837121">
    <w:name w:val="31BDB0B3B25F4E4DB34FA72ECF837121"/>
    <w:rsid w:val="00842064"/>
  </w:style>
  <w:style w:type="paragraph" w:customStyle="1" w:styleId="BA0D9514B49742F7808CAB16EA9EC3AB">
    <w:name w:val="BA0D9514B49742F7808CAB16EA9EC3AB"/>
    <w:rsid w:val="00842064"/>
  </w:style>
  <w:style w:type="paragraph" w:customStyle="1" w:styleId="858BA948540A4B9183916326725F5CEF">
    <w:name w:val="858BA948540A4B9183916326725F5CEF"/>
    <w:rsid w:val="00842064"/>
  </w:style>
  <w:style w:type="paragraph" w:customStyle="1" w:styleId="30166FCE469B4383B037A4287A03F6D0">
    <w:name w:val="30166FCE469B4383B037A4287A03F6D0"/>
    <w:rsid w:val="00842064"/>
  </w:style>
  <w:style w:type="paragraph" w:customStyle="1" w:styleId="6B80348C0AE34272B146004CE4C6340E">
    <w:name w:val="6B80348C0AE34272B146004CE4C6340E"/>
    <w:rsid w:val="00842064"/>
  </w:style>
  <w:style w:type="paragraph" w:customStyle="1" w:styleId="FBA9E32F3CB34CC79E0B3845A48FC14C">
    <w:name w:val="FBA9E32F3CB34CC79E0B3845A48FC14C"/>
    <w:rsid w:val="00842064"/>
  </w:style>
  <w:style w:type="paragraph" w:customStyle="1" w:styleId="712DA515D49D4069AA1B49F25D1AABEA">
    <w:name w:val="712DA515D49D4069AA1B49F25D1AABEA"/>
    <w:rsid w:val="00842064"/>
  </w:style>
  <w:style w:type="paragraph" w:customStyle="1" w:styleId="BC104566BCAF474D9F6AAEDBD5B22764">
    <w:name w:val="BC104566BCAF474D9F6AAEDBD5B22764"/>
    <w:rsid w:val="00842064"/>
  </w:style>
  <w:style w:type="paragraph" w:customStyle="1" w:styleId="7E62143D7F454C3EB44C331744A70E6D">
    <w:name w:val="7E62143D7F454C3EB44C331744A70E6D"/>
    <w:rsid w:val="00842064"/>
  </w:style>
  <w:style w:type="paragraph" w:customStyle="1" w:styleId="E533CDF708DC4215A4FEC5C3A87F7784">
    <w:name w:val="E533CDF708DC4215A4FEC5C3A87F7784"/>
    <w:rsid w:val="00842064"/>
  </w:style>
  <w:style w:type="paragraph" w:customStyle="1" w:styleId="1FBC63E832954AD99B193D69132B1A81">
    <w:name w:val="1FBC63E832954AD99B193D69132B1A81"/>
    <w:rsid w:val="00842064"/>
  </w:style>
  <w:style w:type="paragraph" w:customStyle="1" w:styleId="F2E16178533F42CCBDFC82640C5037BE">
    <w:name w:val="F2E16178533F42CCBDFC82640C5037BE"/>
    <w:rsid w:val="00842064"/>
  </w:style>
  <w:style w:type="paragraph" w:customStyle="1" w:styleId="F47A3846A804420292ACC8982F1E9E39">
    <w:name w:val="F47A3846A804420292ACC8982F1E9E39"/>
    <w:rsid w:val="00D73EFA"/>
  </w:style>
  <w:style w:type="paragraph" w:customStyle="1" w:styleId="BF8AC013D0CB4F35B3FD5B055F79F95E">
    <w:name w:val="BF8AC013D0CB4F35B3FD5B055F79F95E"/>
    <w:rsid w:val="00D73EFA"/>
  </w:style>
  <w:style w:type="paragraph" w:customStyle="1" w:styleId="75A69263220A48AA9DDD8913705C9CFC">
    <w:name w:val="75A69263220A48AA9DDD8913705C9CFC"/>
    <w:rsid w:val="00D73EFA"/>
  </w:style>
  <w:style w:type="paragraph" w:customStyle="1" w:styleId="03F0D3ED4F1D4837B40D6D60E195B30F">
    <w:name w:val="03F0D3ED4F1D4837B40D6D60E195B30F"/>
    <w:rsid w:val="00D73EFA"/>
  </w:style>
  <w:style w:type="paragraph" w:customStyle="1" w:styleId="5916140F771641BEA2E636713E84CCD9">
    <w:name w:val="5916140F771641BEA2E636713E84CCD9"/>
    <w:rsid w:val="00D73EFA"/>
  </w:style>
  <w:style w:type="paragraph" w:customStyle="1" w:styleId="300079BEA9B244E6AF00A60ACF5635DC">
    <w:name w:val="300079BEA9B244E6AF00A60ACF5635DC"/>
    <w:rsid w:val="00D73EFA"/>
  </w:style>
  <w:style w:type="paragraph" w:customStyle="1" w:styleId="0D82F95B0D1848DB9C899D0C13AE3E82">
    <w:name w:val="0D82F95B0D1848DB9C899D0C13AE3E82"/>
    <w:rsid w:val="00D73EFA"/>
  </w:style>
  <w:style w:type="paragraph" w:customStyle="1" w:styleId="FD5222BAB6A947D2B2A04BA8EB0A04E0">
    <w:name w:val="FD5222BAB6A947D2B2A04BA8EB0A04E0"/>
    <w:rsid w:val="00D73EFA"/>
  </w:style>
  <w:style w:type="paragraph" w:customStyle="1" w:styleId="4D696DAC74974B299D4A2ABBCDA5E89A">
    <w:name w:val="4D696DAC74974B299D4A2ABBCDA5E89A"/>
    <w:rsid w:val="00D73EFA"/>
  </w:style>
  <w:style w:type="paragraph" w:customStyle="1" w:styleId="49F95F26FABF4231BF2A25450D6E2B50">
    <w:name w:val="49F95F26FABF4231BF2A25450D6E2B50"/>
    <w:rsid w:val="00D73EFA"/>
  </w:style>
  <w:style w:type="paragraph" w:customStyle="1" w:styleId="51D3816C80F54B85AA2A1DC825F1216E">
    <w:name w:val="51D3816C80F54B85AA2A1DC825F1216E"/>
    <w:rsid w:val="00D73EFA"/>
  </w:style>
  <w:style w:type="paragraph" w:customStyle="1" w:styleId="8406BA9FC85A43389964F644A8CA157B">
    <w:name w:val="8406BA9FC85A43389964F644A8CA157B"/>
    <w:rsid w:val="00D73EFA"/>
  </w:style>
  <w:style w:type="paragraph" w:customStyle="1" w:styleId="56013D2A999A43B793D454A510B2B671">
    <w:name w:val="56013D2A999A43B793D454A510B2B671"/>
    <w:rsid w:val="00D73EFA"/>
  </w:style>
  <w:style w:type="paragraph" w:customStyle="1" w:styleId="EC92ED56C9A741109D6C3E8B87FB6FCB">
    <w:name w:val="EC92ED56C9A741109D6C3E8B87FB6FCB"/>
    <w:rsid w:val="00D73EFA"/>
  </w:style>
  <w:style w:type="paragraph" w:customStyle="1" w:styleId="944386016D6C4C38A2C2F233936786FD">
    <w:name w:val="944386016D6C4C38A2C2F233936786FD"/>
    <w:rsid w:val="00D73EFA"/>
  </w:style>
  <w:style w:type="paragraph" w:customStyle="1" w:styleId="77F455E296D54821AAEDCD8265C800E5">
    <w:name w:val="77F455E296D54821AAEDCD8265C800E5"/>
    <w:rsid w:val="00D73EFA"/>
  </w:style>
  <w:style w:type="paragraph" w:customStyle="1" w:styleId="BCB49950CF834B3B80E874184A2B6ADC">
    <w:name w:val="BCB49950CF834B3B80E874184A2B6ADC"/>
    <w:rsid w:val="00D73EFA"/>
  </w:style>
  <w:style w:type="paragraph" w:customStyle="1" w:styleId="FC6379CBBC6C4EE5915557BD4C38F37F">
    <w:name w:val="FC6379CBBC6C4EE5915557BD4C38F37F"/>
    <w:rsid w:val="00D73EFA"/>
  </w:style>
  <w:style w:type="paragraph" w:customStyle="1" w:styleId="4C7FFB869FA54EE7B474D916F814997B">
    <w:name w:val="4C7FFB869FA54EE7B474D916F814997B"/>
    <w:rsid w:val="00D73EFA"/>
  </w:style>
  <w:style w:type="paragraph" w:customStyle="1" w:styleId="2FFB3DE61D264E1CBC42156F4D3EFD53">
    <w:name w:val="2FFB3DE61D264E1CBC42156F4D3EFD53"/>
    <w:rsid w:val="00D73EFA"/>
  </w:style>
  <w:style w:type="paragraph" w:customStyle="1" w:styleId="A33AC358CD89468C847B3A16ED683F19">
    <w:name w:val="A33AC358CD89468C847B3A16ED683F19"/>
    <w:rsid w:val="00D73EFA"/>
  </w:style>
  <w:style w:type="paragraph" w:customStyle="1" w:styleId="8952A7CB31474C5C9E59E9D2097C1A84">
    <w:name w:val="8952A7CB31474C5C9E59E9D2097C1A84"/>
    <w:rsid w:val="00D73EFA"/>
  </w:style>
  <w:style w:type="paragraph" w:customStyle="1" w:styleId="4F55EB5254364644A2AF589BAFCBFC7B">
    <w:name w:val="4F55EB5254364644A2AF589BAFCBFC7B"/>
    <w:rsid w:val="00D73EFA"/>
  </w:style>
  <w:style w:type="paragraph" w:customStyle="1" w:styleId="6006BF04B8AB4BA4B520EC5D5FDC8DB5">
    <w:name w:val="6006BF04B8AB4BA4B520EC5D5FDC8DB5"/>
    <w:rsid w:val="00D73EFA"/>
  </w:style>
  <w:style w:type="paragraph" w:customStyle="1" w:styleId="7397B6B529234709908102ED13C5E03A">
    <w:name w:val="7397B6B529234709908102ED13C5E03A"/>
    <w:rsid w:val="00D73EFA"/>
  </w:style>
  <w:style w:type="paragraph" w:customStyle="1" w:styleId="13D9CA93C4C544D7A493ADFD886E1E34">
    <w:name w:val="13D9CA93C4C544D7A493ADFD886E1E34"/>
    <w:rsid w:val="00D73EFA"/>
  </w:style>
  <w:style w:type="paragraph" w:customStyle="1" w:styleId="AAC0CAD56A4B46C08579EE944D2DCFD3">
    <w:name w:val="AAC0CAD56A4B46C08579EE944D2DCFD3"/>
    <w:rsid w:val="00D73EFA"/>
  </w:style>
  <w:style w:type="paragraph" w:customStyle="1" w:styleId="090ACEABCDA44F6CB501D32B7926BB92">
    <w:name w:val="090ACEABCDA44F6CB501D32B7926BB92"/>
    <w:rsid w:val="00D73EFA"/>
  </w:style>
  <w:style w:type="paragraph" w:customStyle="1" w:styleId="47688F1FC99E43A58D007BC12C985026">
    <w:name w:val="47688F1FC99E43A58D007BC12C985026"/>
    <w:rsid w:val="00D73EFA"/>
  </w:style>
  <w:style w:type="paragraph" w:customStyle="1" w:styleId="6D4FACE8BF4C4D3D87A967434F89BF29">
    <w:name w:val="6D4FACE8BF4C4D3D87A967434F89BF29"/>
    <w:rsid w:val="00D73EFA"/>
  </w:style>
  <w:style w:type="paragraph" w:customStyle="1" w:styleId="C0294643740041B7B1800895613FBC7D">
    <w:name w:val="C0294643740041B7B1800895613FBC7D"/>
    <w:rsid w:val="00D73EFA"/>
  </w:style>
  <w:style w:type="paragraph" w:customStyle="1" w:styleId="6E01FD507C274B15AAA0B975D7BD11E9">
    <w:name w:val="6E01FD507C274B15AAA0B975D7BD11E9"/>
    <w:rsid w:val="00D73EFA"/>
  </w:style>
  <w:style w:type="paragraph" w:customStyle="1" w:styleId="33C1CE610E37491CBE2C6DEF482A1573">
    <w:name w:val="33C1CE610E37491CBE2C6DEF482A1573"/>
    <w:rsid w:val="00D73EFA"/>
  </w:style>
  <w:style w:type="paragraph" w:customStyle="1" w:styleId="B77300CF4BE441D1A7ED58A6CEBD25CE">
    <w:name w:val="B77300CF4BE441D1A7ED58A6CEBD25CE"/>
    <w:rsid w:val="00D73EFA"/>
  </w:style>
  <w:style w:type="paragraph" w:customStyle="1" w:styleId="84327058679C4B32AB4343026CD420F6">
    <w:name w:val="84327058679C4B32AB4343026CD420F6"/>
    <w:rsid w:val="00D73EFA"/>
  </w:style>
  <w:style w:type="paragraph" w:customStyle="1" w:styleId="DD733725175641A5BBA52BF554620AA4">
    <w:name w:val="DD733725175641A5BBA52BF554620AA4"/>
    <w:rsid w:val="00D73EFA"/>
  </w:style>
  <w:style w:type="paragraph" w:customStyle="1" w:styleId="D15DF00E3EEE4025ADFED7DD4BD55B4A">
    <w:name w:val="D15DF00E3EEE4025ADFED7DD4BD55B4A"/>
    <w:rsid w:val="00D73EFA"/>
  </w:style>
  <w:style w:type="paragraph" w:customStyle="1" w:styleId="5190D5239F374AADBC153216A13C6159">
    <w:name w:val="5190D5239F374AADBC153216A13C6159"/>
    <w:rsid w:val="000753F8"/>
  </w:style>
  <w:style w:type="paragraph" w:customStyle="1" w:styleId="FC1498011D0E49859431EA6BBCDE3720">
    <w:name w:val="FC1498011D0E49859431EA6BBCDE3720"/>
    <w:rsid w:val="000753F8"/>
  </w:style>
  <w:style w:type="paragraph" w:customStyle="1" w:styleId="A58324E9B5A7444897C00E852B91D257">
    <w:name w:val="A58324E9B5A7444897C00E852B91D257"/>
    <w:rsid w:val="000753F8"/>
  </w:style>
  <w:style w:type="paragraph" w:customStyle="1" w:styleId="97D6764AF7B7449DA4862F474A8BC657">
    <w:name w:val="97D6764AF7B7449DA4862F474A8BC657"/>
    <w:rsid w:val="000753F8"/>
  </w:style>
  <w:style w:type="paragraph" w:customStyle="1" w:styleId="E9D6D358FC7C4126A7E913F9111BA1D4">
    <w:name w:val="E9D6D358FC7C4126A7E913F9111BA1D4"/>
    <w:rsid w:val="000753F8"/>
  </w:style>
  <w:style w:type="paragraph" w:customStyle="1" w:styleId="3677396717364C7FA581361C7E5601AA">
    <w:name w:val="3677396717364C7FA581361C7E5601AA"/>
    <w:rsid w:val="000753F8"/>
  </w:style>
  <w:style w:type="paragraph" w:customStyle="1" w:styleId="D3F1D51968C74036B6EDD8FD3B58B2F7">
    <w:name w:val="D3F1D51968C74036B6EDD8FD3B58B2F7"/>
    <w:rsid w:val="000753F8"/>
  </w:style>
  <w:style w:type="paragraph" w:customStyle="1" w:styleId="BD966D058349457FB53B0FAF2B74E1FA">
    <w:name w:val="BD966D058349457FB53B0FAF2B74E1FA"/>
    <w:rsid w:val="000753F8"/>
  </w:style>
  <w:style w:type="paragraph" w:customStyle="1" w:styleId="0BE2B93C0BB6433E8A04FF1CCE77B61C">
    <w:name w:val="0BE2B93C0BB6433E8A04FF1CCE77B61C"/>
    <w:rsid w:val="000753F8"/>
  </w:style>
  <w:style w:type="paragraph" w:customStyle="1" w:styleId="6B981DB08010497789B8E58765945CB3">
    <w:name w:val="6B981DB08010497789B8E58765945CB3"/>
    <w:rsid w:val="000753F8"/>
  </w:style>
  <w:style w:type="paragraph" w:customStyle="1" w:styleId="1643AB454E014B6C8CB4E813DD263AE3">
    <w:name w:val="1643AB454E014B6C8CB4E813DD263AE3"/>
    <w:rsid w:val="000753F8"/>
  </w:style>
  <w:style w:type="paragraph" w:customStyle="1" w:styleId="D764CE4E31294C40B03F956D5B579D14">
    <w:name w:val="D764CE4E31294C40B03F956D5B579D14"/>
    <w:rsid w:val="000753F8"/>
  </w:style>
  <w:style w:type="paragraph" w:customStyle="1" w:styleId="BC14444775E1460293E8DF249B684750">
    <w:name w:val="BC14444775E1460293E8DF249B684750"/>
    <w:rsid w:val="000753F8"/>
  </w:style>
  <w:style w:type="paragraph" w:customStyle="1" w:styleId="A90B979C340944B9B663EC2C3EC8660E">
    <w:name w:val="A90B979C340944B9B663EC2C3EC8660E"/>
    <w:rsid w:val="000753F8"/>
  </w:style>
  <w:style w:type="paragraph" w:customStyle="1" w:styleId="916E10C33F8C4515B39BB48E48836EE7">
    <w:name w:val="916E10C33F8C4515B39BB48E48836EE7"/>
    <w:rsid w:val="000753F8"/>
  </w:style>
  <w:style w:type="paragraph" w:customStyle="1" w:styleId="8E22B089A2FC4890A61ED7B5798F1565">
    <w:name w:val="8E22B089A2FC4890A61ED7B5798F1565"/>
    <w:rsid w:val="000753F8"/>
  </w:style>
  <w:style w:type="paragraph" w:customStyle="1" w:styleId="AC438B4D60C546AE8C5B2C17EE1618F7">
    <w:name w:val="AC438B4D60C546AE8C5B2C17EE1618F7"/>
    <w:rsid w:val="000753F8"/>
  </w:style>
  <w:style w:type="paragraph" w:customStyle="1" w:styleId="BFC2E2A4A5664A178266801F35DCBA50">
    <w:name w:val="BFC2E2A4A5664A178266801F35DCBA50"/>
    <w:rsid w:val="000753F8"/>
  </w:style>
  <w:style w:type="paragraph" w:customStyle="1" w:styleId="F38AF72666634264BFFE08C116D4722E">
    <w:name w:val="F38AF72666634264BFFE08C116D4722E"/>
    <w:rsid w:val="000753F8"/>
  </w:style>
  <w:style w:type="paragraph" w:customStyle="1" w:styleId="C5DB01C7AE2C4B618400FE19330BD25C">
    <w:name w:val="C5DB01C7AE2C4B618400FE19330BD25C"/>
    <w:rsid w:val="000753F8"/>
  </w:style>
  <w:style w:type="paragraph" w:customStyle="1" w:styleId="4954DA8167064674B1881A22F1C08D4A">
    <w:name w:val="4954DA8167064674B1881A22F1C08D4A"/>
    <w:rsid w:val="000753F8"/>
  </w:style>
  <w:style w:type="paragraph" w:customStyle="1" w:styleId="2D6E2A5B7032442B9E7D216B0A2143AC">
    <w:name w:val="2D6E2A5B7032442B9E7D216B0A2143AC"/>
    <w:rsid w:val="000753F8"/>
  </w:style>
  <w:style w:type="paragraph" w:customStyle="1" w:styleId="68F8B89A027740768619AFE399A93818">
    <w:name w:val="68F8B89A027740768619AFE399A93818"/>
    <w:rsid w:val="000753F8"/>
  </w:style>
  <w:style w:type="paragraph" w:customStyle="1" w:styleId="5DB13EACE3564D3092FFF95708E7F9C2">
    <w:name w:val="5DB13EACE3564D3092FFF95708E7F9C2"/>
    <w:rsid w:val="000753F8"/>
  </w:style>
  <w:style w:type="paragraph" w:customStyle="1" w:styleId="AE6EB522781B4A2DB138EFD78DD645C1">
    <w:name w:val="AE6EB522781B4A2DB138EFD78DD645C1"/>
    <w:rsid w:val="000753F8"/>
  </w:style>
  <w:style w:type="paragraph" w:customStyle="1" w:styleId="75BC590586CA460BBC5DA921B8396F38">
    <w:name w:val="75BC590586CA460BBC5DA921B8396F38"/>
    <w:rsid w:val="000753F8"/>
  </w:style>
  <w:style w:type="paragraph" w:customStyle="1" w:styleId="CBD88918B6D04B4C88C5BFC41BEA0C3A">
    <w:name w:val="CBD88918B6D04B4C88C5BFC41BEA0C3A"/>
    <w:rsid w:val="000753F8"/>
  </w:style>
  <w:style w:type="paragraph" w:customStyle="1" w:styleId="51C8E12757884D5B8832FA4BAD45268E">
    <w:name w:val="51C8E12757884D5B8832FA4BAD45268E"/>
    <w:rsid w:val="000753F8"/>
  </w:style>
  <w:style w:type="paragraph" w:customStyle="1" w:styleId="63202F2E555540E4B514E392DD0DBB0E">
    <w:name w:val="63202F2E555540E4B514E392DD0DBB0E"/>
    <w:rsid w:val="000753F8"/>
  </w:style>
  <w:style w:type="paragraph" w:customStyle="1" w:styleId="DFC766207A154849907F7C2B470020C2">
    <w:name w:val="DFC766207A154849907F7C2B470020C2"/>
    <w:rsid w:val="000753F8"/>
  </w:style>
  <w:style w:type="paragraph" w:customStyle="1" w:styleId="36747282E87845DA82DEE0681771522A">
    <w:name w:val="36747282E87845DA82DEE0681771522A"/>
    <w:rsid w:val="000753F8"/>
  </w:style>
  <w:style w:type="paragraph" w:customStyle="1" w:styleId="845F7CF0E7114DCC87E61EB81A29E68B">
    <w:name w:val="845F7CF0E7114DCC87E61EB81A29E68B"/>
    <w:rsid w:val="000753F8"/>
  </w:style>
  <w:style w:type="paragraph" w:customStyle="1" w:styleId="64D7A5289592402FB27B506DBCFBE9EF">
    <w:name w:val="64D7A5289592402FB27B506DBCFBE9EF"/>
    <w:rsid w:val="000753F8"/>
  </w:style>
  <w:style w:type="paragraph" w:customStyle="1" w:styleId="E9446ABBC4B8420D9201C4E43CF198F9">
    <w:name w:val="E9446ABBC4B8420D9201C4E43CF198F9"/>
    <w:rsid w:val="000753F8"/>
  </w:style>
  <w:style w:type="paragraph" w:customStyle="1" w:styleId="D1FD93DBC8774A0881E3C7448D4148FD">
    <w:name w:val="D1FD93DBC8774A0881E3C7448D4148FD"/>
    <w:rsid w:val="000753F8"/>
  </w:style>
  <w:style w:type="paragraph" w:customStyle="1" w:styleId="A5232F6141204B1C9E8A6369724F1CD8">
    <w:name w:val="A5232F6141204B1C9E8A6369724F1CD8"/>
    <w:rsid w:val="000753F8"/>
  </w:style>
  <w:style w:type="paragraph" w:customStyle="1" w:styleId="CFA952FF91B647AFBBFFE33BED725313">
    <w:name w:val="CFA952FF91B647AFBBFFE33BED725313"/>
    <w:rsid w:val="000753F8"/>
  </w:style>
  <w:style w:type="paragraph" w:customStyle="1" w:styleId="082A2C9486CA416DABEDB22C9D92134D">
    <w:name w:val="082A2C9486CA416DABEDB22C9D92134D"/>
    <w:rsid w:val="000753F8"/>
  </w:style>
  <w:style w:type="paragraph" w:customStyle="1" w:styleId="0981AD941FA04C7D935655C862AE2F25">
    <w:name w:val="0981AD941FA04C7D935655C862AE2F25"/>
    <w:rsid w:val="000753F8"/>
  </w:style>
  <w:style w:type="paragraph" w:customStyle="1" w:styleId="5F8D44D4D5D44CC7892783E59404495E">
    <w:name w:val="5F8D44D4D5D44CC7892783E59404495E"/>
    <w:rsid w:val="000753F8"/>
  </w:style>
  <w:style w:type="paragraph" w:customStyle="1" w:styleId="7E054E71F013410FB16D14A6A1E4F7F9">
    <w:name w:val="7E054E71F013410FB16D14A6A1E4F7F9"/>
    <w:rsid w:val="000753F8"/>
  </w:style>
  <w:style w:type="paragraph" w:customStyle="1" w:styleId="0101EC30C62548678F7FEC559A25A42B">
    <w:name w:val="0101EC30C62548678F7FEC559A25A42B"/>
    <w:rsid w:val="000753F8"/>
  </w:style>
  <w:style w:type="paragraph" w:customStyle="1" w:styleId="C974D4BF5EC2438ABFF15102A4D24A1A">
    <w:name w:val="C974D4BF5EC2438ABFF15102A4D24A1A"/>
    <w:rsid w:val="000753F8"/>
  </w:style>
  <w:style w:type="paragraph" w:customStyle="1" w:styleId="1FB4A42A65EC4566975BFB6CCE5838F3">
    <w:name w:val="1FB4A42A65EC4566975BFB6CCE5838F3"/>
    <w:rsid w:val="000753F8"/>
  </w:style>
  <w:style w:type="paragraph" w:customStyle="1" w:styleId="17529CDEE4464351BB618A293C242A61">
    <w:name w:val="17529CDEE4464351BB618A293C242A61"/>
    <w:rsid w:val="000753F8"/>
  </w:style>
  <w:style w:type="paragraph" w:customStyle="1" w:styleId="CBFA977A25734904A8F97E47B1FBBF44">
    <w:name w:val="CBFA977A25734904A8F97E47B1FBBF44"/>
    <w:rsid w:val="000753F8"/>
  </w:style>
  <w:style w:type="paragraph" w:customStyle="1" w:styleId="74F4BBA0B78647AFB0B1DBE9D5D341C1">
    <w:name w:val="74F4BBA0B78647AFB0B1DBE9D5D341C1"/>
    <w:rsid w:val="000753F8"/>
  </w:style>
  <w:style w:type="paragraph" w:customStyle="1" w:styleId="838FF3DDB8D2489EA71194C5C31FFCC5">
    <w:name w:val="838FF3DDB8D2489EA71194C5C31FFCC5"/>
    <w:rsid w:val="000753F8"/>
  </w:style>
  <w:style w:type="paragraph" w:customStyle="1" w:styleId="12AED3BFDFEA4E6B9F09FDAC448EBDBD">
    <w:name w:val="12AED3BFDFEA4E6B9F09FDAC448EBDBD"/>
    <w:rsid w:val="000753F8"/>
  </w:style>
  <w:style w:type="paragraph" w:customStyle="1" w:styleId="814AAA4D03C64BE7BA35687178826AA7">
    <w:name w:val="814AAA4D03C64BE7BA35687178826AA7"/>
    <w:rsid w:val="000753F8"/>
  </w:style>
  <w:style w:type="paragraph" w:customStyle="1" w:styleId="C5F3447CF35147FCB9FE629B052F4A54">
    <w:name w:val="C5F3447CF35147FCB9FE629B052F4A54"/>
    <w:rsid w:val="000753F8"/>
  </w:style>
  <w:style w:type="paragraph" w:customStyle="1" w:styleId="2C818225385B43C7ABB73DE422EE3AEE">
    <w:name w:val="2C818225385B43C7ABB73DE422EE3AEE"/>
    <w:rsid w:val="000753F8"/>
  </w:style>
  <w:style w:type="paragraph" w:customStyle="1" w:styleId="944884D9CEA0434DAF38D1701388F5E4">
    <w:name w:val="944884D9CEA0434DAF38D1701388F5E4"/>
    <w:rsid w:val="000753F8"/>
  </w:style>
  <w:style w:type="paragraph" w:customStyle="1" w:styleId="FFBE0BFA8B984C5F9BF392682147874B">
    <w:name w:val="FFBE0BFA8B984C5F9BF392682147874B"/>
    <w:rsid w:val="000753F8"/>
  </w:style>
  <w:style w:type="paragraph" w:customStyle="1" w:styleId="C175AF23BAD64EA098D9A32D0BEDCCCF">
    <w:name w:val="C175AF23BAD64EA098D9A32D0BEDCCCF"/>
    <w:rsid w:val="000753F8"/>
  </w:style>
  <w:style w:type="paragraph" w:customStyle="1" w:styleId="9FFB21E8CABF4986A743F4BD7EBCBF2C">
    <w:name w:val="9FFB21E8CABF4986A743F4BD7EBCBF2C"/>
    <w:rsid w:val="000753F8"/>
  </w:style>
  <w:style w:type="paragraph" w:customStyle="1" w:styleId="0ACCEEE9DF534F579318FBA30C8363E1">
    <w:name w:val="0ACCEEE9DF534F579318FBA30C8363E1"/>
    <w:rsid w:val="000753F8"/>
  </w:style>
  <w:style w:type="paragraph" w:customStyle="1" w:styleId="03E14679C7624A4DBE41A2BAA91EFE1E">
    <w:name w:val="03E14679C7624A4DBE41A2BAA91EFE1E"/>
    <w:rsid w:val="000753F8"/>
  </w:style>
  <w:style w:type="paragraph" w:customStyle="1" w:styleId="D069135A2222406FB670F09938436209">
    <w:name w:val="D069135A2222406FB670F09938436209"/>
    <w:rsid w:val="000753F8"/>
  </w:style>
  <w:style w:type="paragraph" w:customStyle="1" w:styleId="662B1153C2BC43948E779E65AB9E1EC2">
    <w:name w:val="662B1153C2BC43948E779E65AB9E1EC2"/>
    <w:rsid w:val="000753F8"/>
  </w:style>
  <w:style w:type="paragraph" w:customStyle="1" w:styleId="D3845D2133544D649599BBE69C70C20B">
    <w:name w:val="D3845D2133544D649599BBE69C70C20B"/>
    <w:rsid w:val="000753F8"/>
  </w:style>
  <w:style w:type="paragraph" w:customStyle="1" w:styleId="801FBB9509284A919D10CC0AC32E384E">
    <w:name w:val="801FBB9509284A919D10CC0AC32E384E"/>
    <w:rsid w:val="000753F8"/>
  </w:style>
  <w:style w:type="paragraph" w:customStyle="1" w:styleId="00683F82E2B74A7B99FF592E28180368">
    <w:name w:val="00683F82E2B74A7B99FF592E28180368"/>
    <w:rsid w:val="000753F8"/>
  </w:style>
  <w:style w:type="paragraph" w:customStyle="1" w:styleId="8E89E7DFBBBF4285931BA1ED4C91C2D3">
    <w:name w:val="8E89E7DFBBBF4285931BA1ED4C91C2D3"/>
    <w:rsid w:val="000753F8"/>
  </w:style>
  <w:style w:type="paragraph" w:customStyle="1" w:styleId="C000172A14854E3686B36385F97E4FDC">
    <w:name w:val="C000172A14854E3686B36385F97E4FDC"/>
    <w:rsid w:val="000753F8"/>
  </w:style>
  <w:style w:type="paragraph" w:customStyle="1" w:styleId="C55373802E17435FBF5AED5CA860CAE5">
    <w:name w:val="C55373802E17435FBF5AED5CA860CAE5"/>
    <w:rsid w:val="000753F8"/>
  </w:style>
  <w:style w:type="paragraph" w:customStyle="1" w:styleId="74D2527A831941359BFAFCFEE78A6833">
    <w:name w:val="74D2527A831941359BFAFCFEE78A6833"/>
    <w:rsid w:val="000753F8"/>
  </w:style>
  <w:style w:type="paragraph" w:customStyle="1" w:styleId="4C8964827FA74A6F80C6FE88ACA3FD46">
    <w:name w:val="4C8964827FA74A6F80C6FE88ACA3FD46"/>
    <w:rsid w:val="000753F8"/>
  </w:style>
  <w:style w:type="paragraph" w:customStyle="1" w:styleId="E5515E6A345E4AFDAF44F370C225845B">
    <w:name w:val="E5515E6A345E4AFDAF44F370C225845B"/>
    <w:rsid w:val="000753F8"/>
  </w:style>
  <w:style w:type="paragraph" w:customStyle="1" w:styleId="1A7E42CD3CEC473C9720F409C82228C9">
    <w:name w:val="1A7E42CD3CEC473C9720F409C82228C9"/>
    <w:rsid w:val="000753F8"/>
  </w:style>
  <w:style w:type="paragraph" w:customStyle="1" w:styleId="75880299514F499AB6084A491C3624DD">
    <w:name w:val="75880299514F499AB6084A491C3624DD"/>
    <w:rsid w:val="000753F8"/>
  </w:style>
  <w:style w:type="paragraph" w:customStyle="1" w:styleId="2E5B23278E0E4F389C9BBCA970CBB3D8">
    <w:name w:val="2E5B23278E0E4F389C9BBCA970CBB3D8"/>
    <w:rsid w:val="000753F8"/>
  </w:style>
  <w:style w:type="paragraph" w:customStyle="1" w:styleId="40BC1EADE39944DF8537366C4225D7B9">
    <w:name w:val="40BC1EADE39944DF8537366C4225D7B9"/>
    <w:rsid w:val="000753F8"/>
  </w:style>
  <w:style w:type="paragraph" w:customStyle="1" w:styleId="B22F5901E63F41FEAEE4A2F7D431A4F2">
    <w:name w:val="B22F5901E63F41FEAEE4A2F7D431A4F2"/>
    <w:rsid w:val="007F4A5D"/>
  </w:style>
  <w:style w:type="paragraph" w:customStyle="1" w:styleId="1E05494867244C8A83069C628558F1C8">
    <w:name w:val="1E05494867244C8A83069C628558F1C8"/>
    <w:rsid w:val="007F4A5D"/>
  </w:style>
  <w:style w:type="paragraph" w:customStyle="1" w:styleId="213045312B00420BAA24AE5DD110AD13">
    <w:name w:val="213045312B00420BAA24AE5DD110AD13"/>
    <w:rsid w:val="007F4A5D"/>
  </w:style>
  <w:style w:type="paragraph" w:customStyle="1" w:styleId="FBAB946F2E31418692ED1A44A43E0146">
    <w:name w:val="FBAB946F2E31418692ED1A44A43E0146"/>
    <w:rsid w:val="007F4A5D"/>
  </w:style>
  <w:style w:type="paragraph" w:customStyle="1" w:styleId="74A2D40D640A43C5931767F47107503B">
    <w:name w:val="74A2D40D640A43C5931767F47107503B"/>
    <w:rsid w:val="007F4A5D"/>
  </w:style>
  <w:style w:type="paragraph" w:customStyle="1" w:styleId="744F40B63E5C48F98AB58F4D9D98C231">
    <w:name w:val="744F40B63E5C48F98AB58F4D9D98C231"/>
    <w:rsid w:val="007F4A5D"/>
  </w:style>
  <w:style w:type="paragraph" w:customStyle="1" w:styleId="807004A8A79345EA9DBC9043BB52442A">
    <w:name w:val="807004A8A79345EA9DBC9043BB52442A"/>
    <w:rsid w:val="007F4A5D"/>
  </w:style>
  <w:style w:type="paragraph" w:customStyle="1" w:styleId="F33C911446E0420D8596A2A2C8B6A6DA">
    <w:name w:val="F33C911446E0420D8596A2A2C8B6A6DA"/>
    <w:rsid w:val="007F4A5D"/>
  </w:style>
  <w:style w:type="paragraph" w:customStyle="1" w:styleId="810C372AD98D4EF08CB2CC19E90460F7">
    <w:name w:val="810C372AD98D4EF08CB2CC19E90460F7"/>
    <w:rsid w:val="007F4A5D"/>
  </w:style>
  <w:style w:type="paragraph" w:customStyle="1" w:styleId="ED0734271BB54D599B2D71208B4CA2A6">
    <w:name w:val="ED0734271BB54D599B2D71208B4CA2A6"/>
    <w:rsid w:val="007F4A5D"/>
  </w:style>
  <w:style w:type="paragraph" w:customStyle="1" w:styleId="355B7D36D34B49CC90DB1842131E7D1A">
    <w:name w:val="355B7D36D34B49CC90DB1842131E7D1A"/>
    <w:rsid w:val="007F4A5D"/>
  </w:style>
  <w:style w:type="paragraph" w:customStyle="1" w:styleId="BD53712DAF0B4CC18498ED718C357610">
    <w:name w:val="BD53712DAF0B4CC18498ED718C357610"/>
    <w:rsid w:val="007F4A5D"/>
  </w:style>
  <w:style w:type="paragraph" w:customStyle="1" w:styleId="D6F6346E619F49AA9557554F11480AE2">
    <w:name w:val="D6F6346E619F49AA9557554F11480AE2"/>
    <w:rsid w:val="007F4A5D"/>
  </w:style>
  <w:style w:type="paragraph" w:customStyle="1" w:styleId="6F09E48049B74365A7F42422BB5958AB">
    <w:name w:val="6F09E48049B74365A7F42422BB5958AB"/>
    <w:rsid w:val="007F4A5D"/>
  </w:style>
  <w:style w:type="paragraph" w:customStyle="1" w:styleId="C471DC7AFEBB45DFBC301C889AC12875">
    <w:name w:val="C471DC7AFEBB45DFBC301C889AC12875"/>
    <w:rsid w:val="007F4A5D"/>
  </w:style>
  <w:style w:type="paragraph" w:customStyle="1" w:styleId="B79AAFB5FFF84A0FBB8ED885D00C9C64">
    <w:name w:val="B79AAFB5FFF84A0FBB8ED885D00C9C64"/>
    <w:rsid w:val="007F4A5D"/>
  </w:style>
  <w:style w:type="paragraph" w:customStyle="1" w:styleId="3CABD531603F4E5291D1EDDAA795DFCB">
    <w:name w:val="3CABD531603F4E5291D1EDDAA795DFCB"/>
    <w:rsid w:val="007F4A5D"/>
  </w:style>
  <w:style w:type="paragraph" w:customStyle="1" w:styleId="E1CA20B7E2DF4B09A66BBB2B27AEE127">
    <w:name w:val="E1CA20B7E2DF4B09A66BBB2B27AEE127"/>
    <w:rsid w:val="007F4A5D"/>
  </w:style>
  <w:style w:type="paragraph" w:customStyle="1" w:styleId="53F9197A3C794EEB9DB4C0376906B681">
    <w:name w:val="53F9197A3C794EEB9DB4C0376906B681"/>
    <w:rsid w:val="007F4A5D"/>
  </w:style>
  <w:style w:type="paragraph" w:customStyle="1" w:styleId="A409C2C4697F4C1A855939654EFF5996">
    <w:name w:val="A409C2C4697F4C1A855939654EFF5996"/>
    <w:rsid w:val="007F4A5D"/>
  </w:style>
  <w:style w:type="paragraph" w:customStyle="1" w:styleId="F1ADDA9277C641BDA1E1483B5C760E90">
    <w:name w:val="F1ADDA9277C641BDA1E1483B5C760E90"/>
    <w:rsid w:val="00043D6C"/>
  </w:style>
  <w:style w:type="paragraph" w:customStyle="1" w:styleId="04D69902F1F848F1A203477740EA2B09">
    <w:name w:val="04D69902F1F848F1A203477740EA2B09"/>
    <w:rsid w:val="00043D6C"/>
  </w:style>
  <w:style w:type="paragraph" w:customStyle="1" w:styleId="DC09E59B93B246EBA9186C77DF9A22DB">
    <w:name w:val="DC09E59B93B246EBA9186C77DF9A22DB"/>
    <w:rsid w:val="00043D6C"/>
  </w:style>
  <w:style w:type="paragraph" w:customStyle="1" w:styleId="8A09763F5B084EABAA30C8982BA91C69">
    <w:name w:val="8A09763F5B084EABAA30C8982BA91C69"/>
    <w:rsid w:val="00043D6C"/>
  </w:style>
  <w:style w:type="paragraph" w:customStyle="1" w:styleId="4359909FB5B14406B4B6474106C250E0">
    <w:name w:val="4359909FB5B14406B4B6474106C250E0"/>
    <w:rsid w:val="00043D6C"/>
  </w:style>
  <w:style w:type="paragraph" w:customStyle="1" w:styleId="26824EDA4B434E548A779F97FA1A5D6D">
    <w:name w:val="26824EDA4B434E548A779F97FA1A5D6D"/>
    <w:rsid w:val="00043D6C"/>
  </w:style>
  <w:style w:type="paragraph" w:customStyle="1" w:styleId="3B564D41C15A49BD98A8D98B0D6BDD20">
    <w:name w:val="3B564D41C15A49BD98A8D98B0D6BDD20"/>
    <w:rsid w:val="00043D6C"/>
  </w:style>
  <w:style w:type="paragraph" w:customStyle="1" w:styleId="4798136D84CF40C384CE3A267A14616C">
    <w:name w:val="4798136D84CF40C384CE3A267A14616C"/>
    <w:rsid w:val="00043D6C"/>
  </w:style>
  <w:style w:type="paragraph" w:customStyle="1" w:styleId="84FCB5BF86E34AAFAD6222EA9A3CB933">
    <w:name w:val="84FCB5BF86E34AAFAD6222EA9A3CB933"/>
    <w:rsid w:val="00043D6C"/>
  </w:style>
  <w:style w:type="paragraph" w:customStyle="1" w:styleId="2D68390C565A4DD8A2BEBD2AE4323E04">
    <w:name w:val="2D68390C565A4DD8A2BEBD2AE4323E04"/>
    <w:rsid w:val="00043D6C"/>
  </w:style>
  <w:style w:type="paragraph" w:customStyle="1" w:styleId="AAEE14E91CF54B45AB3C5406126AF7BE">
    <w:name w:val="AAEE14E91CF54B45AB3C5406126AF7BE"/>
    <w:rsid w:val="00043D6C"/>
  </w:style>
  <w:style w:type="paragraph" w:customStyle="1" w:styleId="839B1862DC564C4791323354DD297BA7">
    <w:name w:val="839B1862DC564C4791323354DD297BA7"/>
    <w:rsid w:val="00043D6C"/>
  </w:style>
  <w:style w:type="paragraph" w:customStyle="1" w:styleId="605A842F3C6242A9ABAB9B7ECE3F6E8C">
    <w:name w:val="605A842F3C6242A9ABAB9B7ECE3F6E8C"/>
    <w:rsid w:val="00043D6C"/>
  </w:style>
  <w:style w:type="paragraph" w:customStyle="1" w:styleId="67A09A764F4745EBA60AEEEAD8D38CBD">
    <w:name w:val="67A09A764F4745EBA60AEEEAD8D38CBD"/>
    <w:rsid w:val="00043D6C"/>
  </w:style>
  <w:style w:type="paragraph" w:customStyle="1" w:styleId="8FD97863BBE64EF6B22362B9DDAFD3BB">
    <w:name w:val="8FD97863BBE64EF6B22362B9DDAFD3BB"/>
    <w:rsid w:val="00043D6C"/>
  </w:style>
  <w:style w:type="paragraph" w:customStyle="1" w:styleId="B531B25F68314A089B178A450F0B7507">
    <w:name w:val="B531B25F68314A089B178A450F0B7507"/>
    <w:rsid w:val="00043D6C"/>
  </w:style>
  <w:style w:type="paragraph" w:customStyle="1" w:styleId="781E5001D9304398B917B31B2E39A3A9">
    <w:name w:val="781E5001D9304398B917B31B2E39A3A9"/>
    <w:rsid w:val="00043D6C"/>
  </w:style>
  <w:style w:type="paragraph" w:customStyle="1" w:styleId="0B6452EA074B4D858325B648B8EA1215">
    <w:name w:val="0B6452EA074B4D858325B648B8EA1215"/>
    <w:rsid w:val="00043D6C"/>
  </w:style>
  <w:style w:type="paragraph" w:customStyle="1" w:styleId="72B37AB31AF84305B33CEE4A1ACD5FA5">
    <w:name w:val="72B37AB31AF84305B33CEE4A1ACD5FA5"/>
    <w:rsid w:val="00043D6C"/>
  </w:style>
  <w:style w:type="paragraph" w:customStyle="1" w:styleId="DFAAD15553934520ACF00D3ED209463B">
    <w:name w:val="DFAAD15553934520ACF00D3ED209463B"/>
    <w:rsid w:val="00043D6C"/>
  </w:style>
  <w:style w:type="paragraph" w:customStyle="1" w:styleId="158BBB168C7541F1B2EC8B6FE6901388">
    <w:name w:val="158BBB168C7541F1B2EC8B6FE6901388"/>
    <w:rsid w:val="00043D6C"/>
  </w:style>
  <w:style w:type="paragraph" w:customStyle="1" w:styleId="9C0C4E12B9264DF689ACFC395F3115DF">
    <w:name w:val="9C0C4E12B9264DF689ACFC395F3115DF"/>
    <w:rsid w:val="00043D6C"/>
  </w:style>
  <w:style w:type="paragraph" w:customStyle="1" w:styleId="273DCA10014347DB9C27CD6B5751F201">
    <w:name w:val="273DCA10014347DB9C27CD6B5751F201"/>
    <w:rsid w:val="00043D6C"/>
  </w:style>
  <w:style w:type="paragraph" w:customStyle="1" w:styleId="898C6DC25C324AE082F7CD2345B62D78">
    <w:name w:val="898C6DC25C324AE082F7CD2345B62D78"/>
    <w:rsid w:val="00043D6C"/>
  </w:style>
  <w:style w:type="paragraph" w:customStyle="1" w:styleId="560F26D8EC554F079B667FDB1CE16718">
    <w:name w:val="560F26D8EC554F079B667FDB1CE16718"/>
    <w:rsid w:val="00043D6C"/>
  </w:style>
  <w:style w:type="paragraph" w:customStyle="1" w:styleId="E70C6B42CC8C4E6B838FAA0E481077C0">
    <w:name w:val="E70C6B42CC8C4E6B838FAA0E481077C0"/>
    <w:rsid w:val="00043D6C"/>
  </w:style>
  <w:style w:type="paragraph" w:customStyle="1" w:styleId="26A13EF2B33F4469B6D57EF1A31ED53A">
    <w:name w:val="26A13EF2B33F4469B6D57EF1A31ED53A"/>
    <w:rsid w:val="00043D6C"/>
  </w:style>
  <w:style w:type="paragraph" w:customStyle="1" w:styleId="903BCF3E811D4D20A6C5168BD89E9A30">
    <w:name w:val="903BCF3E811D4D20A6C5168BD89E9A30"/>
    <w:rsid w:val="00043D6C"/>
  </w:style>
  <w:style w:type="paragraph" w:customStyle="1" w:styleId="19A7ECCA22034C0BBBF24F2187689581">
    <w:name w:val="19A7ECCA22034C0BBBF24F2187689581"/>
    <w:rsid w:val="00043D6C"/>
  </w:style>
  <w:style w:type="paragraph" w:customStyle="1" w:styleId="F9580F4B1D0D46059CDF2BFC5E60A88E">
    <w:name w:val="F9580F4B1D0D46059CDF2BFC5E60A88E"/>
    <w:rsid w:val="00043D6C"/>
  </w:style>
  <w:style w:type="paragraph" w:customStyle="1" w:styleId="E6901C7523484DBCB98615450E68BA26">
    <w:name w:val="E6901C7523484DBCB98615450E68BA26"/>
    <w:rsid w:val="00043D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2064"/>
    <w:rPr>
      <w:color w:val="808080"/>
    </w:rPr>
  </w:style>
  <w:style w:type="paragraph" w:customStyle="1" w:styleId="F2CCB37B19D64F5988D58936E1D29652">
    <w:name w:val="F2CCB37B19D64F5988D58936E1D29652"/>
    <w:rsid w:val="00F15E6C"/>
  </w:style>
  <w:style w:type="paragraph" w:customStyle="1" w:styleId="8581E028D7DC4167BB27302816F246A1">
    <w:name w:val="8581E028D7DC4167BB27302816F246A1"/>
    <w:rsid w:val="00F15E6C"/>
  </w:style>
  <w:style w:type="paragraph" w:customStyle="1" w:styleId="391EC565A02542B4BD5710C6BEB2DD49">
    <w:name w:val="391EC565A02542B4BD5710C6BEB2DD49"/>
    <w:rsid w:val="00F15E6C"/>
  </w:style>
  <w:style w:type="paragraph" w:customStyle="1" w:styleId="EEEFA170D86E4BFFB857518645C550E4">
    <w:name w:val="EEEFA170D86E4BFFB857518645C550E4"/>
    <w:rsid w:val="00F15E6C"/>
  </w:style>
  <w:style w:type="paragraph" w:customStyle="1" w:styleId="63997AFDE12845FFBCE49E2F80A7642B">
    <w:name w:val="63997AFDE12845FFBCE49E2F80A7642B"/>
    <w:rsid w:val="00F15E6C"/>
  </w:style>
  <w:style w:type="paragraph" w:customStyle="1" w:styleId="E58CAACDA01643D1BFE468C8FFF00450">
    <w:name w:val="E58CAACDA01643D1BFE468C8FFF00450"/>
    <w:rsid w:val="00F15E6C"/>
  </w:style>
  <w:style w:type="paragraph" w:customStyle="1" w:styleId="E6DBEE7DA6B2487F8422A96CE8C7BB7B">
    <w:name w:val="E6DBEE7DA6B2487F8422A96CE8C7BB7B"/>
    <w:rsid w:val="00F15E6C"/>
  </w:style>
  <w:style w:type="paragraph" w:customStyle="1" w:styleId="7075B0231B7B41BFB60071759B16DD1C">
    <w:name w:val="7075B0231B7B41BFB60071759B16DD1C"/>
    <w:rsid w:val="00F15E6C"/>
  </w:style>
  <w:style w:type="paragraph" w:customStyle="1" w:styleId="E96B82F23BC14E518E03F335468892A6">
    <w:name w:val="E96B82F23BC14E518E03F335468892A6"/>
    <w:rsid w:val="00F15E6C"/>
  </w:style>
  <w:style w:type="paragraph" w:customStyle="1" w:styleId="112515DC3D80495E91D41BD86C8561F3">
    <w:name w:val="112515DC3D80495E91D41BD86C8561F3"/>
    <w:rsid w:val="00F15E6C"/>
  </w:style>
  <w:style w:type="paragraph" w:customStyle="1" w:styleId="D90399950CBC4C668460062D4B55B9E5">
    <w:name w:val="D90399950CBC4C668460062D4B55B9E5"/>
    <w:rsid w:val="00F15E6C"/>
  </w:style>
  <w:style w:type="paragraph" w:customStyle="1" w:styleId="23B3F3AD34084F349E3AB96A8A48B290">
    <w:name w:val="23B3F3AD34084F349E3AB96A8A48B290"/>
    <w:rsid w:val="00F15E6C"/>
  </w:style>
  <w:style w:type="paragraph" w:customStyle="1" w:styleId="0C876C170F2A48EFB08B78A2079A0DDB">
    <w:name w:val="0C876C170F2A48EFB08B78A2079A0DDB"/>
    <w:rsid w:val="00F15E6C"/>
  </w:style>
  <w:style w:type="paragraph" w:customStyle="1" w:styleId="2CF161F8119C41FCB8A6702256DC62EE">
    <w:name w:val="2CF161F8119C41FCB8A6702256DC62EE"/>
    <w:rsid w:val="00F15E6C"/>
  </w:style>
  <w:style w:type="paragraph" w:customStyle="1" w:styleId="D1665FBBCD344020A1B4CBF766108DE4">
    <w:name w:val="D1665FBBCD344020A1B4CBF766108DE4"/>
    <w:rsid w:val="00F15E6C"/>
  </w:style>
  <w:style w:type="paragraph" w:customStyle="1" w:styleId="32009297D31D42C89959E9D13FE7A954">
    <w:name w:val="32009297D31D42C89959E9D13FE7A954"/>
    <w:rsid w:val="00F15E6C"/>
  </w:style>
  <w:style w:type="paragraph" w:customStyle="1" w:styleId="6F90014F943043AAA1DFF751954852E2">
    <w:name w:val="6F90014F943043AAA1DFF751954852E2"/>
    <w:rsid w:val="00F15E6C"/>
  </w:style>
  <w:style w:type="paragraph" w:customStyle="1" w:styleId="31C04EE25909459B9A4BAC89CF657E56">
    <w:name w:val="31C04EE25909459B9A4BAC89CF657E56"/>
    <w:rsid w:val="00F15E6C"/>
  </w:style>
  <w:style w:type="paragraph" w:customStyle="1" w:styleId="EEB595EADB474273AF1C577AA079B0E0">
    <w:name w:val="EEB595EADB474273AF1C577AA079B0E0"/>
    <w:rsid w:val="00F15E6C"/>
  </w:style>
  <w:style w:type="paragraph" w:customStyle="1" w:styleId="BA1A7D54B79B484394428185C55157DB">
    <w:name w:val="BA1A7D54B79B484394428185C55157DB"/>
    <w:rsid w:val="00F15E6C"/>
  </w:style>
  <w:style w:type="paragraph" w:customStyle="1" w:styleId="C754BAA5A7F7403698C9A8E43F9A3D04">
    <w:name w:val="C754BAA5A7F7403698C9A8E43F9A3D04"/>
    <w:rsid w:val="00F15E6C"/>
  </w:style>
  <w:style w:type="paragraph" w:customStyle="1" w:styleId="7B44FB1604154C5CBA6A868676F3F546">
    <w:name w:val="7B44FB1604154C5CBA6A868676F3F546"/>
    <w:rsid w:val="00F15E6C"/>
  </w:style>
  <w:style w:type="paragraph" w:customStyle="1" w:styleId="D6C82034E2BF4B23AC4A3E178C4F038D">
    <w:name w:val="D6C82034E2BF4B23AC4A3E178C4F038D"/>
    <w:rsid w:val="00F15E6C"/>
  </w:style>
  <w:style w:type="paragraph" w:customStyle="1" w:styleId="79761F5BFFBC4AC2AFAA2118759B51D7">
    <w:name w:val="79761F5BFFBC4AC2AFAA2118759B51D7"/>
    <w:rsid w:val="00F15E6C"/>
  </w:style>
  <w:style w:type="paragraph" w:customStyle="1" w:styleId="94B884076EDA4226B7931300115EFEBA">
    <w:name w:val="94B884076EDA4226B7931300115EFEBA"/>
    <w:rsid w:val="00F15E6C"/>
  </w:style>
  <w:style w:type="paragraph" w:customStyle="1" w:styleId="CB53BAF5E5754FF1BDCFE78506261CD4">
    <w:name w:val="CB53BAF5E5754FF1BDCFE78506261CD4"/>
    <w:rsid w:val="00F15E6C"/>
  </w:style>
  <w:style w:type="paragraph" w:customStyle="1" w:styleId="55043E31A4D14A80AC724D9D5487D4BD">
    <w:name w:val="55043E31A4D14A80AC724D9D5487D4BD"/>
    <w:rsid w:val="00F15E6C"/>
  </w:style>
  <w:style w:type="paragraph" w:customStyle="1" w:styleId="833740116C7A484EB8857B2E2AF055B8">
    <w:name w:val="833740116C7A484EB8857B2E2AF055B8"/>
    <w:rsid w:val="00F15E6C"/>
  </w:style>
  <w:style w:type="paragraph" w:customStyle="1" w:styleId="0225EF3A5FC947B98F6B3E2571D429CC">
    <w:name w:val="0225EF3A5FC947B98F6B3E2571D429CC"/>
    <w:rsid w:val="00F15E6C"/>
  </w:style>
  <w:style w:type="paragraph" w:customStyle="1" w:styleId="F548B1A241BA40F1A860F7783FB78ED2">
    <w:name w:val="F548B1A241BA40F1A860F7783FB78ED2"/>
    <w:rsid w:val="00F15E6C"/>
  </w:style>
  <w:style w:type="paragraph" w:customStyle="1" w:styleId="95BC0324241C40AC88A1A1C9D4EDD551">
    <w:name w:val="95BC0324241C40AC88A1A1C9D4EDD551"/>
    <w:rsid w:val="00F15E6C"/>
  </w:style>
  <w:style w:type="paragraph" w:customStyle="1" w:styleId="AEBD274DA2354C6790D075F8F7DB0E71">
    <w:name w:val="AEBD274DA2354C6790D075F8F7DB0E71"/>
    <w:rsid w:val="00F15E6C"/>
  </w:style>
  <w:style w:type="paragraph" w:customStyle="1" w:styleId="2723367BDF014AFCA63E89361ABC92A5">
    <w:name w:val="2723367BDF014AFCA63E89361ABC92A5"/>
    <w:rsid w:val="00F15E6C"/>
  </w:style>
  <w:style w:type="paragraph" w:customStyle="1" w:styleId="56FF8F3DDE1D420B8A03F002973303D5">
    <w:name w:val="56FF8F3DDE1D420B8A03F002973303D5"/>
    <w:rsid w:val="00F15E6C"/>
  </w:style>
  <w:style w:type="paragraph" w:customStyle="1" w:styleId="9068F4CC04E34340BAC234ED838C1847">
    <w:name w:val="9068F4CC04E34340BAC234ED838C1847"/>
    <w:rsid w:val="00F15E6C"/>
  </w:style>
  <w:style w:type="paragraph" w:customStyle="1" w:styleId="9C0EAF3483DB4940A2CE87AF1A4FBC12">
    <w:name w:val="9C0EAF3483DB4940A2CE87AF1A4FBC12"/>
    <w:rsid w:val="000C3B40"/>
  </w:style>
  <w:style w:type="paragraph" w:customStyle="1" w:styleId="F3987A7543DA4C97BD4E1C379B9035C3">
    <w:name w:val="F3987A7543DA4C97BD4E1C379B9035C3"/>
    <w:rsid w:val="000C3B40"/>
  </w:style>
  <w:style w:type="paragraph" w:customStyle="1" w:styleId="7CF5AEE2F7104D9A9520C64625BB1B70">
    <w:name w:val="7CF5AEE2F7104D9A9520C64625BB1B70"/>
    <w:rsid w:val="006A3411"/>
  </w:style>
  <w:style w:type="paragraph" w:customStyle="1" w:styleId="806A84F91565452993D37E14E7249EC4">
    <w:name w:val="806A84F91565452993D37E14E7249EC4"/>
    <w:rsid w:val="006A3411"/>
  </w:style>
  <w:style w:type="paragraph" w:customStyle="1" w:styleId="116C9F7DE299440ABF89F2DC62C28107">
    <w:name w:val="116C9F7DE299440ABF89F2DC62C28107"/>
    <w:rsid w:val="006A3411"/>
  </w:style>
  <w:style w:type="paragraph" w:customStyle="1" w:styleId="664A4A80F5654F6A8F512EFC7E4515FB">
    <w:name w:val="664A4A80F5654F6A8F512EFC7E4515FB"/>
    <w:rsid w:val="006A3411"/>
  </w:style>
  <w:style w:type="paragraph" w:customStyle="1" w:styleId="CFF95404ADC5411F96F1203E4869ABDC">
    <w:name w:val="CFF95404ADC5411F96F1203E4869ABDC"/>
    <w:rsid w:val="006A3411"/>
  </w:style>
  <w:style w:type="paragraph" w:customStyle="1" w:styleId="545A4120E7E7462FBF716AC567426F1D">
    <w:name w:val="545A4120E7E7462FBF716AC567426F1D"/>
    <w:rsid w:val="006A3411"/>
  </w:style>
  <w:style w:type="paragraph" w:customStyle="1" w:styleId="3EF0DD8559A54D17B76CB28E2854C598">
    <w:name w:val="3EF0DD8559A54D17B76CB28E2854C598"/>
    <w:rsid w:val="006A3411"/>
  </w:style>
  <w:style w:type="paragraph" w:customStyle="1" w:styleId="02DD7E6B287542F2A54D62B0FA99BB8B">
    <w:name w:val="02DD7E6B287542F2A54D62B0FA99BB8B"/>
    <w:rsid w:val="006A3411"/>
  </w:style>
  <w:style w:type="paragraph" w:customStyle="1" w:styleId="40C5F39B15E944FCB9470844F94729A0">
    <w:name w:val="40C5F39B15E944FCB9470844F94729A0"/>
    <w:rsid w:val="006A3411"/>
  </w:style>
  <w:style w:type="paragraph" w:customStyle="1" w:styleId="C03CCFF8D5994148B68D76D995565A9E">
    <w:name w:val="C03CCFF8D5994148B68D76D995565A9E"/>
    <w:rsid w:val="006A3411"/>
  </w:style>
  <w:style w:type="paragraph" w:customStyle="1" w:styleId="0FD1F48A8BD54E488E58CA0540A3B88A">
    <w:name w:val="0FD1F48A8BD54E488E58CA0540A3B88A"/>
    <w:rsid w:val="006A3411"/>
  </w:style>
  <w:style w:type="paragraph" w:customStyle="1" w:styleId="59E60B56F4BF47E4B91B066308C2002D">
    <w:name w:val="59E60B56F4BF47E4B91B066308C2002D"/>
    <w:rsid w:val="006A3411"/>
  </w:style>
  <w:style w:type="paragraph" w:customStyle="1" w:styleId="696951328C864960ACC52E2AD6E321D1">
    <w:name w:val="696951328C864960ACC52E2AD6E321D1"/>
    <w:rsid w:val="006A3411"/>
  </w:style>
  <w:style w:type="paragraph" w:customStyle="1" w:styleId="65AB5063D13947E69A923B78F6EBD01C">
    <w:name w:val="65AB5063D13947E69A923B78F6EBD01C"/>
    <w:rsid w:val="006A3411"/>
  </w:style>
  <w:style w:type="paragraph" w:customStyle="1" w:styleId="F04761A30B3E43829B795C52A380921E">
    <w:name w:val="F04761A30B3E43829B795C52A380921E"/>
    <w:rsid w:val="00BB2D6D"/>
  </w:style>
  <w:style w:type="paragraph" w:customStyle="1" w:styleId="FBE27096484A4DF7BDC4BB8A15553C32">
    <w:name w:val="FBE27096484A4DF7BDC4BB8A15553C32"/>
    <w:rsid w:val="00BB2D6D"/>
  </w:style>
  <w:style w:type="paragraph" w:customStyle="1" w:styleId="5AE5576A76C74B7CB9B168D3A1CEC0FB">
    <w:name w:val="5AE5576A76C74B7CB9B168D3A1CEC0FB"/>
    <w:rsid w:val="00BB2D6D"/>
  </w:style>
  <w:style w:type="paragraph" w:customStyle="1" w:styleId="B5B0A52B902449A482AA307153770809">
    <w:name w:val="B5B0A52B902449A482AA307153770809"/>
    <w:rsid w:val="00BB2D6D"/>
  </w:style>
  <w:style w:type="paragraph" w:customStyle="1" w:styleId="8349DF36F8B34583AC1A12DA979F7D66">
    <w:name w:val="8349DF36F8B34583AC1A12DA979F7D66"/>
    <w:rsid w:val="00BB2D6D"/>
  </w:style>
  <w:style w:type="paragraph" w:customStyle="1" w:styleId="1B103559CBEB4666BE3D5DE25138273E">
    <w:name w:val="1B103559CBEB4666BE3D5DE25138273E"/>
    <w:rsid w:val="00BB2D6D"/>
  </w:style>
  <w:style w:type="paragraph" w:customStyle="1" w:styleId="399203302E6647B090A6A16CC7AF5465">
    <w:name w:val="399203302E6647B090A6A16CC7AF5465"/>
    <w:rsid w:val="00BB2D6D"/>
  </w:style>
  <w:style w:type="paragraph" w:customStyle="1" w:styleId="1FCAAA07BA7540E99C2B059543E49236">
    <w:name w:val="1FCAAA07BA7540E99C2B059543E49236"/>
    <w:rsid w:val="00BB2D6D"/>
  </w:style>
  <w:style w:type="paragraph" w:customStyle="1" w:styleId="CF46B752445F4BFBBE9D32659B219796">
    <w:name w:val="CF46B752445F4BFBBE9D32659B219796"/>
    <w:rsid w:val="00BB2D6D"/>
  </w:style>
  <w:style w:type="paragraph" w:customStyle="1" w:styleId="B2B97CD255D54B59BD2EF4F007EE33D1">
    <w:name w:val="B2B97CD255D54B59BD2EF4F007EE33D1"/>
    <w:rsid w:val="00BB2D6D"/>
  </w:style>
  <w:style w:type="paragraph" w:customStyle="1" w:styleId="1F4A74801776420DA69E4A9522412A9F">
    <w:name w:val="1F4A74801776420DA69E4A9522412A9F"/>
    <w:rsid w:val="00BB2D6D"/>
  </w:style>
  <w:style w:type="paragraph" w:customStyle="1" w:styleId="F4D7B93F3BB9404BADEAFCA70B87F501">
    <w:name w:val="F4D7B93F3BB9404BADEAFCA70B87F501"/>
    <w:rsid w:val="00BB2D6D"/>
  </w:style>
  <w:style w:type="paragraph" w:customStyle="1" w:styleId="60736BC4EF4648018B31CC75B9707DCD">
    <w:name w:val="60736BC4EF4648018B31CC75B9707DCD"/>
    <w:rsid w:val="00BB2D6D"/>
  </w:style>
  <w:style w:type="paragraph" w:customStyle="1" w:styleId="BC03022BC82846D3BF66585848B15AB1">
    <w:name w:val="BC03022BC82846D3BF66585848B15AB1"/>
    <w:rsid w:val="00BB2D6D"/>
  </w:style>
  <w:style w:type="paragraph" w:customStyle="1" w:styleId="928ACEE6A343437496B2658E8B08D792">
    <w:name w:val="928ACEE6A343437496B2658E8B08D792"/>
    <w:rsid w:val="00BB2D6D"/>
  </w:style>
  <w:style w:type="paragraph" w:customStyle="1" w:styleId="955B82C1C4864F8EA0EA1929125A8F96">
    <w:name w:val="955B82C1C4864F8EA0EA1929125A8F96"/>
    <w:rsid w:val="00BB2D6D"/>
  </w:style>
  <w:style w:type="paragraph" w:customStyle="1" w:styleId="AD8C8DDE482D4603BBCA54A7A58B4196">
    <w:name w:val="AD8C8DDE482D4603BBCA54A7A58B4196"/>
    <w:rsid w:val="00BB2D6D"/>
  </w:style>
  <w:style w:type="paragraph" w:customStyle="1" w:styleId="B638745782EF4C23BE9AE718F3ABED56">
    <w:name w:val="B638745782EF4C23BE9AE718F3ABED56"/>
    <w:rsid w:val="00BB2D6D"/>
  </w:style>
  <w:style w:type="paragraph" w:customStyle="1" w:styleId="D9F1464404C046629FCAB54BF78FE144">
    <w:name w:val="D9F1464404C046629FCAB54BF78FE144"/>
    <w:rsid w:val="00BB2D6D"/>
  </w:style>
  <w:style w:type="paragraph" w:customStyle="1" w:styleId="466FE0F96BC2410EA83935D585D6C2C1">
    <w:name w:val="466FE0F96BC2410EA83935D585D6C2C1"/>
    <w:rsid w:val="00BB2D6D"/>
  </w:style>
  <w:style w:type="paragraph" w:customStyle="1" w:styleId="B431E18B613B4F528F00A458248ADCF7">
    <w:name w:val="B431E18B613B4F528F00A458248ADCF7"/>
    <w:rsid w:val="00BB2D6D"/>
  </w:style>
  <w:style w:type="paragraph" w:customStyle="1" w:styleId="1BF3BB0B43F6404D9A899F4C9BF42027">
    <w:name w:val="1BF3BB0B43F6404D9A899F4C9BF42027"/>
    <w:rsid w:val="002773F0"/>
  </w:style>
  <w:style w:type="paragraph" w:customStyle="1" w:styleId="50042AF9E4EC4FABB67A5CC53F26FCAF">
    <w:name w:val="50042AF9E4EC4FABB67A5CC53F26FCAF"/>
    <w:rsid w:val="002773F0"/>
  </w:style>
  <w:style w:type="paragraph" w:customStyle="1" w:styleId="8C06283DD09744948B293CC6736F2682">
    <w:name w:val="8C06283DD09744948B293CC6736F2682"/>
    <w:rsid w:val="002773F0"/>
  </w:style>
  <w:style w:type="paragraph" w:customStyle="1" w:styleId="6852B8F23BD94887961DDBBBA70ED03E">
    <w:name w:val="6852B8F23BD94887961DDBBBA70ED03E"/>
    <w:rsid w:val="002773F0"/>
  </w:style>
  <w:style w:type="paragraph" w:customStyle="1" w:styleId="B992E0F18F1B477785654E73A7D27AD0">
    <w:name w:val="B992E0F18F1B477785654E73A7D27AD0"/>
    <w:rsid w:val="002773F0"/>
  </w:style>
  <w:style w:type="paragraph" w:customStyle="1" w:styleId="58372F4DC1674004B42AB6BDA5C10FF0">
    <w:name w:val="58372F4DC1674004B42AB6BDA5C10FF0"/>
    <w:rsid w:val="002773F0"/>
  </w:style>
  <w:style w:type="paragraph" w:customStyle="1" w:styleId="46F2DE28EF064E659D2B0DEDA08F4939">
    <w:name w:val="46F2DE28EF064E659D2B0DEDA08F4939"/>
    <w:rsid w:val="002773F0"/>
  </w:style>
  <w:style w:type="paragraph" w:customStyle="1" w:styleId="2478A1296CDD4941B961DF0C6E09AC40">
    <w:name w:val="2478A1296CDD4941B961DF0C6E09AC40"/>
    <w:rsid w:val="002773F0"/>
  </w:style>
  <w:style w:type="paragraph" w:customStyle="1" w:styleId="77BAD7BD5DA4499493AD7347CD744F96">
    <w:name w:val="77BAD7BD5DA4499493AD7347CD744F96"/>
    <w:rsid w:val="001C59E1"/>
  </w:style>
  <w:style w:type="paragraph" w:customStyle="1" w:styleId="FC7440CADCA0442180567CE87043939F">
    <w:name w:val="FC7440CADCA0442180567CE87043939F"/>
    <w:rsid w:val="001C59E1"/>
  </w:style>
  <w:style w:type="paragraph" w:customStyle="1" w:styleId="9E9D6E88C64448B9904D94527CB554A3">
    <w:name w:val="9E9D6E88C64448B9904D94527CB554A3"/>
    <w:rsid w:val="001C59E1"/>
  </w:style>
  <w:style w:type="paragraph" w:customStyle="1" w:styleId="607776467FF444D09434AE6A7E67FBBC">
    <w:name w:val="607776467FF444D09434AE6A7E67FBBC"/>
    <w:rsid w:val="001C59E1"/>
  </w:style>
  <w:style w:type="paragraph" w:customStyle="1" w:styleId="B717170044F64D17B34AE0A551D1A192">
    <w:name w:val="B717170044F64D17B34AE0A551D1A192"/>
    <w:rsid w:val="001C59E1"/>
  </w:style>
  <w:style w:type="paragraph" w:customStyle="1" w:styleId="BDA02375BC17440E905B8082FF68D745">
    <w:name w:val="BDA02375BC17440E905B8082FF68D745"/>
    <w:rsid w:val="001C59E1"/>
  </w:style>
  <w:style w:type="paragraph" w:customStyle="1" w:styleId="172083434A1C4E51977FB0A33F9A31D0">
    <w:name w:val="172083434A1C4E51977FB0A33F9A31D0"/>
    <w:rsid w:val="001C59E1"/>
  </w:style>
  <w:style w:type="paragraph" w:customStyle="1" w:styleId="4010B5085F454A1BAB019F4C253FF8ED">
    <w:name w:val="4010B5085F454A1BAB019F4C253FF8ED"/>
    <w:rsid w:val="001C59E1"/>
  </w:style>
  <w:style w:type="paragraph" w:customStyle="1" w:styleId="DDB7662BBCEE4619BBBA2E3A4C207DDB">
    <w:name w:val="DDB7662BBCEE4619BBBA2E3A4C207DDB"/>
    <w:rsid w:val="001C59E1"/>
  </w:style>
  <w:style w:type="paragraph" w:customStyle="1" w:styleId="D795B3C5029D4654AA485BB178D74F5C">
    <w:name w:val="D795B3C5029D4654AA485BB178D74F5C"/>
    <w:rsid w:val="001C59E1"/>
  </w:style>
  <w:style w:type="paragraph" w:customStyle="1" w:styleId="969EAA3DEBE14C9A8542DFE9D387F55D">
    <w:name w:val="969EAA3DEBE14C9A8542DFE9D387F55D"/>
    <w:rsid w:val="001C59E1"/>
  </w:style>
  <w:style w:type="paragraph" w:customStyle="1" w:styleId="A6CE51C2FCB64BC8B345E23DCEEE816C">
    <w:name w:val="A6CE51C2FCB64BC8B345E23DCEEE816C"/>
    <w:rsid w:val="001C59E1"/>
  </w:style>
  <w:style w:type="paragraph" w:customStyle="1" w:styleId="19927AF1A94343DA92B0E2050CAB94DC">
    <w:name w:val="19927AF1A94343DA92B0E2050CAB94DC"/>
    <w:rsid w:val="001C59E1"/>
  </w:style>
  <w:style w:type="paragraph" w:customStyle="1" w:styleId="11494A3B84794A1FA54AF802DCDE473C">
    <w:name w:val="11494A3B84794A1FA54AF802DCDE473C"/>
    <w:rsid w:val="001C59E1"/>
  </w:style>
  <w:style w:type="paragraph" w:customStyle="1" w:styleId="D41DED697A25432792151BE3143861D4">
    <w:name w:val="D41DED697A25432792151BE3143861D4"/>
    <w:rsid w:val="001C59E1"/>
  </w:style>
  <w:style w:type="paragraph" w:customStyle="1" w:styleId="90B63631307B462DA115AD62016111A7">
    <w:name w:val="90B63631307B462DA115AD62016111A7"/>
    <w:rsid w:val="001C59E1"/>
  </w:style>
  <w:style w:type="paragraph" w:customStyle="1" w:styleId="2140386911FF4D65ADB7C1CA33E79AA0">
    <w:name w:val="2140386911FF4D65ADB7C1CA33E79AA0"/>
    <w:rsid w:val="001C59E1"/>
  </w:style>
  <w:style w:type="paragraph" w:customStyle="1" w:styleId="29B5BC5DEDF0413FB88787158DE5D828">
    <w:name w:val="29B5BC5DEDF0413FB88787158DE5D828"/>
    <w:rsid w:val="001C59E1"/>
  </w:style>
  <w:style w:type="paragraph" w:customStyle="1" w:styleId="0868B99716474DD19504797F2586906D">
    <w:name w:val="0868B99716474DD19504797F2586906D"/>
    <w:rsid w:val="001C59E1"/>
  </w:style>
  <w:style w:type="paragraph" w:customStyle="1" w:styleId="3E030E4E0F6B4C0C93EB4696EAB3E81B">
    <w:name w:val="3E030E4E0F6B4C0C93EB4696EAB3E81B"/>
    <w:rsid w:val="000E3EE2"/>
  </w:style>
  <w:style w:type="paragraph" w:customStyle="1" w:styleId="971C97CEB0B348918F380BB513B240D5">
    <w:name w:val="971C97CEB0B348918F380BB513B240D5"/>
    <w:rsid w:val="000E3EE2"/>
  </w:style>
  <w:style w:type="paragraph" w:customStyle="1" w:styleId="9D4454C1D32E4218B71A4D1DFC72EC68">
    <w:name w:val="9D4454C1D32E4218B71A4D1DFC72EC68"/>
    <w:rsid w:val="000E3EE2"/>
  </w:style>
  <w:style w:type="paragraph" w:customStyle="1" w:styleId="D004820743574544BD34FA7794D339CC">
    <w:name w:val="D004820743574544BD34FA7794D339CC"/>
    <w:rsid w:val="000E3EE2"/>
  </w:style>
  <w:style w:type="paragraph" w:customStyle="1" w:styleId="CC37A030687F479EA4125413581F8A52">
    <w:name w:val="CC37A030687F479EA4125413581F8A52"/>
    <w:rsid w:val="000E3EE2"/>
  </w:style>
  <w:style w:type="paragraph" w:customStyle="1" w:styleId="DC9A0DA9CBE04C1083EB994152DBA102">
    <w:name w:val="DC9A0DA9CBE04C1083EB994152DBA102"/>
    <w:rsid w:val="000E3EE2"/>
  </w:style>
  <w:style w:type="paragraph" w:customStyle="1" w:styleId="2AB3DA2CCB1F4E9F9D9ABF715498309B">
    <w:name w:val="2AB3DA2CCB1F4E9F9D9ABF715498309B"/>
    <w:rsid w:val="000E3EE2"/>
  </w:style>
  <w:style w:type="paragraph" w:customStyle="1" w:styleId="EB2A45F25B174A0BAC67DC8FD413545A">
    <w:name w:val="EB2A45F25B174A0BAC67DC8FD413545A"/>
    <w:rsid w:val="000E3EE2"/>
  </w:style>
  <w:style w:type="paragraph" w:customStyle="1" w:styleId="0CBD3E793B2D4102A646A11ECFDB128B">
    <w:name w:val="0CBD3E793B2D4102A646A11ECFDB128B"/>
    <w:rsid w:val="000E3EE2"/>
  </w:style>
  <w:style w:type="paragraph" w:customStyle="1" w:styleId="DEAADDFE32DE48259A145DACC316D70E">
    <w:name w:val="DEAADDFE32DE48259A145DACC316D70E"/>
    <w:rsid w:val="000E3EE2"/>
  </w:style>
  <w:style w:type="paragraph" w:customStyle="1" w:styleId="D2933BB0405B4EC89086F860953EBC64">
    <w:name w:val="D2933BB0405B4EC89086F860953EBC64"/>
    <w:rsid w:val="000E3EE2"/>
  </w:style>
  <w:style w:type="paragraph" w:customStyle="1" w:styleId="C7EE5D8FCCE846CCA982CC34F4A465B6">
    <w:name w:val="C7EE5D8FCCE846CCA982CC34F4A465B6"/>
    <w:rsid w:val="000E3EE2"/>
  </w:style>
  <w:style w:type="paragraph" w:customStyle="1" w:styleId="837912E151734229BFB69307C276C2FA">
    <w:name w:val="837912E151734229BFB69307C276C2FA"/>
    <w:rsid w:val="000E3EE2"/>
  </w:style>
  <w:style w:type="paragraph" w:customStyle="1" w:styleId="2858B93BD7EF437CA7DD7B81135F07BB">
    <w:name w:val="2858B93BD7EF437CA7DD7B81135F07BB"/>
    <w:rsid w:val="000E3EE2"/>
  </w:style>
  <w:style w:type="paragraph" w:customStyle="1" w:styleId="3D00EE46AA94488EA9D508E41A4DD435">
    <w:name w:val="3D00EE46AA94488EA9D508E41A4DD435"/>
    <w:rsid w:val="000E3EE2"/>
  </w:style>
  <w:style w:type="paragraph" w:customStyle="1" w:styleId="B050C0F22BB54A8E9F8149CE8FF20078">
    <w:name w:val="B050C0F22BB54A8E9F8149CE8FF20078"/>
    <w:rsid w:val="000E3EE2"/>
  </w:style>
  <w:style w:type="paragraph" w:customStyle="1" w:styleId="2A7FE6D245D74249B8737C0630B8C2C7">
    <w:name w:val="2A7FE6D245D74249B8737C0630B8C2C7"/>
    <w:rsid w:val="000E3EE2"/>
  </w:style>
  <w:style w:type="paragraph" w:customStyle="1" w:styleId="CB1826B61F3F403A9D6463104A392F22">
    <w:name w:val="CB1826B61F3F403A9D6463104A392F22"/>
    <w:rsid w:val="00DD10A3"/>
  </w:style>
  <w:style w:type="paragraph" w:customStyle="1" w:styleId="459539F696AD4395B27F8A7FA3E11767">
    <w:name w:val="459539F696AD4395B27F8A7FA3E11767"/>
    <w:rsid w:val="00DD10A3"/>
  </w:style>
  <w:style w:type="paragraph" w:customStyle="1" w:styleId="B1D611199BC14EEA9181F242805F9E3A">
    <w:name w:val="B1D611199BC14EEA9181F242805F9E3A"/>
    <w:rsid w:val="00DD10A3"/>
  </w:style>
  <w:style w:type="paragraph" w:customStyle="1" w:styleId="C0985A7362734D27990F2A9486AE1633">
    <w:name w:val="C0985A7362734D27990F2A9486AE1633"/>
    <w:rsid w:val="00DD10A3"/>
  </w:style>
  <w:style w:type="paragraph" w:customStyle="1" w:styleId="AE1641B8BB2B48E9A7ABA87F84A04530">
    <w:name w:val="AE1641B8BB2B48E9A7ABA87F84A04530"/>
    <w:rsid w:val="001166F0"/>
  </w:style>
  <w:style w:type="paragraph" w:customStyle="1" w:styleId="9294694D56574809B3CE47D6AE9E0263">
    <w:name w:val="9294694D56574809B3CE47D6AE9E0263"/>
    <w:rsid w:val="001166F0"/>
  </w:style>
  <w:style w:type="paragraph" w:customStyle="1" w:styleId="98D2D702F18D413699ABAC5B03142B0B">
    <w:name w:val="98D2D702F18D413699ABAC5B03142B0B"/>
    <w:rsid w:val="001166F0"/>
  </w:style>
  <w:style w:type="paragraph" w:customStyle="1" w:styleId="6C31395A9DC24872930AB28036458E74">
    <w:name w:val="6C31395A9DC24872930AB28036458E74"/>
    <w:rsid w:val="001166F0"/>
  </w:style>
  <w:style w:type="paragraph" w:customStyle="1" w:styleId="578B9D66BA6346AD8D752B6C1E04C489">
    <w:name w:val="578B9D66BA6346AD8D752B6C1E04C489"/>
    <w:rsid w:val="009460D9"/>
  </w:style>
  <w:style w:type="paragraph" w:customStyle="1" w:styleId="6873B60F68BB41449BE6DA89BD188EBC">
    <w:name w:val="6873B60F68BB41449BE6DA89BD188EBC"/>
    <w:rsid w:val="009460D9"/>
  </w:style>
  <w:style w:type="paragraph" w:customStyle="1" w:styleId="F9F34E726FCA41C8885DFABBD54D5EFE">
    <w:name w:val="F9F34E726FCA41C8885DFABBD54D5EFE"/>
    <w:rsid w:val="009460D9"/>
  </w:style>
  <w:style w:type="paragraph" w:customStyle="1" w:styleId="3EF9FF8F5C9D4A96BD1390BD073C32C4">
    <w:name w:val="3EF9FF8F5C9D4A96BD1390BD073C32C4"/>
    <w:rsid w:val="009460D9"/>
  </w:style>
  <w:style w:type="paragraph" w:customStyle="1" w:styleId="2DDC7E60C50241809138FC6AD8D2DA69">
    <w:name w:val="2DDC7E60C50241809138FC6AD8D2DA69"/>
    <w:rsid w:val="009460D9"/>
  </w:style>
  <w:style w:type="paragraph" w:customStyle="1" w:styleId="BFE887D711DD42498C23892ECD9E66DD">
    <w:name w:val="BFE887D711DD42498C23892ECD9E66DD"/>
    <w:rsid w:val="009460D9"/>
  </w:style>
  <w:style w:type="paragraph" w:customStyle="1" w:styleId="6B55E4685BD64ED0AD2F10057E55E2F9">
    <w:name w:val="6B55E4685BD64ED0AD2F10057E55E2F9"/>
    <w:rsid w:val="00B82C3E"/>
  </w:style>
  <w:style w:type="paragraph" w:customStyle="1" w:styleId="709D742789F545DABD8DEB5CCC730518">
    <w:name w:val="709D742789F545DABD8DEB5CCC730518"/>
    <w:rsid w:val="009A4898"/>
  </w:style>
  <w:style w:type="paragraph" w:customStyle="1" w:styleId="4F81724B916446D0A99DCA1E2E457ABA">
    <w:name w:val="4F81724B916446D0A99DCA1E2E457ABA"/>
    <w:rsid w:val="009A4898"/>
  </w:style>
  <w:style w:type="paragraph" w:customStyle="1" w:styleId="7017AF44AB6C4CA79D9D0D7361886CCD">
    <w:name w:val="7017AF44AB6C4CA79D9D0D7361886CCD"/>
    <w:rsid w:val="009A4898"/>
  </w:style>
  <w:style w:type="paragraph" w:customStyle="1" w:styleId="1F82B3D64CF14C84AAF84B1BE95186C3">
    <w:name w:val="1F82B3D64CF14C84AAF84B1BE95186C3"/>
    <w:rsid w:val="009A4898"/>
  </w:style>
  <w:style w:type="paragraph" w:customStyle="1" w:styleId="4DABE43B41E746379485599C2FCD3726">
    <w:name w:val="4DABE43B41E746379485599C2FCD3726"/>
    <w:rsid w:val="009A4898"/>
  </w:style>
  <w:style w:type="paragraph" w:customStyle="1" w:styleId="B12BD59A15C647F5BDCC27F0CF01A8DA">
    <w:name w:val="B12BD59A15C647F5BDCC27F0CF01A8DA"/>
    <w:rsid w:val="009A4898"/>
  </w:style>
  <w:style w:type="paragraph" w:customStyle="1" w:styleId="8E4D46E0195242A2A19FBBE2BA3D7460">
    <w:name w:val="8E4D46E0195242A2A19FBBE2BA3D7460"/>
    <w:rsid w:val="009A4898"/>
  </w:style>
  <w:style w:type="paragraph" w:customStyle="1" w:styleId="6BC35B2DF44E417BAB5400646B80E53D">
    <w:name w:val="6BC35B2DF44E417BAB5400646B80E53D"/>
    <w:rsid w:val="009A4898"/>
  </w:style>
  <w:style w:type="paragraph" w:customStyle="1" w:styleId="029C58768D834791B4A59147E0F440BA">
    <w:name w:val="029C58768D834791B4A59147E0F440BA"/>
    <w:rsid w:val="009A4898"/>
  </w:style>
  <w:style w:type="paragraph" w:customStyle="1" w:styleId="8F578509F0294135B9A311E3F7C5C0B6">
    <w:name w:val="8F578509F0294135B9A311E3F7C5C0B6"/>
    <w:rsid w:val="009A4898"/>
  </w:style>
  <w:style w:type="paragraph" w:customStyle="1" w:styleId="499DFCA110B247AA921F59AD7350357E">
    <w:name w:val="499DFCA110B247AA921F59AD7350357E"/>
    <w:rsid w:val="009A4898"/>
  </w:style>
  <w:style w:type="paragraph" w:customStyle="1" w:styleId="8ABAB931D0B54E96804A5564849EC9E4">
    <w:name w:val="8ABAB931D0B54E96804A5564849EC9E4"/>
    <w:rsid w:val="009A4898"/>
  </w:style>
  <w:style w:type="paragraph" w:customStyle="1" w:styleId="10B7A59D1333461D87603E39785C45A2">
    <w:name w:val="10B7A59D1333461D87603E39785C45A2"/>
    <w:rsid w:val="009A4898"/>
  </w:style>
  <w:style w:type="paragraph" w:customStyle="1" w:styleId="F5FC2EA9ECA74BFCAE608A76998A1C07">
    <w:name w:val="F5FC2EA9ECA74BFCAE608A76998A1C07"/>
    <w:rsid w:val="009A4898"/>
  </w:style>
  <w:style w:type="paragraph" w:customStyle="1" w:styleId="00A552BEFF3D47A6A5120787BF2ACEFF">
    <w:name w:val="00A552BEFF3D47A6A5120787BF2ACEFF"/>
    <w:rsid w:val="009A4898"/>
  </w:style>
  <w:style w:type="paragraph" w:customStyle="1" w:styleId="3B1C6B3311F240508D95FC8A25589DDD">
    <w:name w:val="3B1C6B3311F240508D95FC8A25589DDD"/>
    <w:rsid w:val="009A4898"/>
  </w:style>
  <w:style w:type="paragraph" w:customStyle="1" w:styleId="884042F80D8041689EA4EAAFB190CCEA">
    <w:name w:val="884042F80D8041689EA4EAAFB190CCEA"/>
    <w:rsid w:val="009A4898"/>
  </w:style>
  <w:style w:type="paragraph" w:customStyle="1" w:styleId="B3768755872548478CC0FB2BA18FBBDC">
    <w:name w:val="B3768755872548478CC0FB2BA18FBBDC"/>
    <w:rsid w:val="009A4898"/>
  </w:style>
  <w:style w:type="paragraph" w:customStyle="1" w:styleId="0726A5A2FEF5484081B3222D8A0B89F6">
    <w:name w:val="0726A5A2FEF5484081B3222D8A0B89F6"/>
    <w:rsid w:val="009A4898"/>
  </w:style>
  <w:style w:type="paragraph" w:customStyle="1" w:styleId="25EB88BEB7FF40B890CC603380A33518">
    <w:name w:val="25EB88BEB7FF40B890CC603380A33518"/>
    <w:rsid w:val="009A4898"/>
  </w:style>
  <w:style w:type="paragraph" w:customStyle="1" w:styleId="08D0D829907B4D368900261B2C95B591">
    <w:name w:val="08D0D829907B4D368900261B2C95B591"/>
    <w:rsid w:val="009A4898"/>
  </w:style>
  <w:style w:type="paragraph" w:customStyle="1" w:styleId="06E8EB4F05554005BC518C662490AE04">
    <w:name w:val="06E8EB4F05554005BC518C662490AE04"/>
    <w:rsid w:val="00140E1A"/>
  </w:style>
  <w:style w:type="paragraph" w:customStyle="1" w:styleId="CC28626E714F4792BBFE2F735E401D89">
    <w:name w:val="CC28626E714F4792BBFE2F735E401D89"/>
    <w:rsid w:val="00140E1A"/>
  </w:style>
  <w:style w:type="paragraph" w:customStyle="1" w:styleId="08F6DB27DC1D4663B7E4CB23CE4012AD">
    <w:name w:val="08F6DB27DC1D4663B7E4CB23CE4012AD"/>
    <w:rsid w:val="00140E1A"/>
  </w:style>
  <w:style w:type="paragraph" w:customStyle="1" w:styleId="100C145DFE244A1886E8435EA1CDE156">
    <w:name w:val="100C145DFE244A1886E8435EA1CDE156"/>
    <w:rsid w:val="00140E1A"/>
  </w:style>
  <w:style w:type="paragraph" w:customStyle="1" w:styleId="3B60E83D292245B8AF9E02A19A096199">
    <w:name w:val="3B60E83D292245B8AF9E02A19A096199"/>
    <w:rsid w:val="00140E1A"/>
  </w:style>
  <w:style w:type="paragraph" w:customStyle="1" w:styleId="6713B6B630E84DE286048A41C670ACAB">
    <w:name w:val="6713B6B630E84DE286048A41C670ACAB"/>
    <w:rsid w:val="00140E1A"/>
  </w:style>
  <w:style w:type="paragraph" w:customStyle="1" w:styleId="4D382A07B9E04AC8B2525578A6BF7C99">
    <w:name w:val="4D382A07B9E04AC8B2525578A6BF7C99"/>
    <w:rsid w:val="00140E1A"/>
  </w:style>
  <w:style w:type="paragraph" w:customStyle="1" w:styleId="9FF6349CD2F944D1819E1BEB798332F3">
    <w:name w:val="9FF6349CD2F944D1819E1BEB798332F3"/>
    <w:rsid w:val="00140E1A"/>
  </w:style>
  <w:style w:type="paragraph" w:customStyle="1" w:styleId="67B2EB6B7E064ADE96E51104D1D30D9C">
    <w:name w:val="67B2EB6B7E064ADE96E51104D1D30D9C"/>
    <w:rsid w:val="00140E1A"/>
  </w:style>
  <w:style w:type="paragraph" w:customStyle="1" w:styleId="03E9D64F44E7481AB877427CCAC99EA9">
    <w:name w:val="03E9D64F44E7481AB877427CCAC99EA9"/>
    <w:rsid w:val="00140E1A"/>
  </w:style>
  <w:style w:type="paragraph" w:customStyle="1" w:styleId="CF0803DCE7BE4F6E8F0791B7572F3586">
    <w:name w:val="CF0803DCE7BE4F6E8F0791B7572F3586"/>
    <w:rsid w:val="00140E1A"/>
  </w:style>
  <w:style w:type="paragraph" w:customStyle="1" w:styleId="3E4A4B04EF8A4A66BA6612782974AC92">
    <w:name w:val="3E4A4B04EF8A4A66BA6612782974AC92"/>
    <w:rsid w:val="00140E1A"/>
  </w:style>
  <w:style w:type="paragraph" w:customStyle="1" w:styleId="988DADE889884F91A662D477713027FA">
    <w:name w:val="988DADE889884F91A662D477713027FA"/>
    <w:rsid w:val="00140E1A"/>
  </w:style>
  <w:style w:type="paragraph" w:customStyle="1" w:styleId="150D1CB75CAB40B5945BD022BF8A6EDF">
    <w:name w:val="150D1CB75CAB40B5945BD022BF8A6EDF"/>
    <w:rsid w:val="00140E1A"/>
  </w:style>
  <w:style w:type="paragraph" w:customStyle="1" w:styleId="9EADE8B833B7453A9135A993AF44DB0C">
    <w:name w:val="9EADE8B833B7453A9135A993AF44DB0C"/>
    <w:rsid w:val="00140E1A"/>
  </w:style>
  <w:style w:type="paragraph" w:customStyle="1" w:styleId="418B918162B442F5A9D1278A31EE9208">
    <w:name w:val="418B918162B442F5A9D1278A31EE9208"/>
    <w:rsid w:val="00140E1A"/>
  </w:style>
  <w:style w:type="paragraph" w:customStyle="1" w:styleId="909AA6584F8E49B2B9622D4D1D291716">
    <w:name w:val="909AA6584F8E49B2B9622D4D1D291716"/>
    <w:rsid w:val="00140E1A"/>
  </w:style>
  <w:style w:type="paragraph" w:customStyle="1" w:styleId="02158A2A22684F62AE84883CA54D4406">
    <w:name w:val="02158A2A22684F62AE84883CA54D4406"/>
    <w:rsid w:val="00140E1A"/>
  </w:style>
  <w:style w:type="paragraph" w:customStyle="1" w:styleId="BB4A726BC3584844BD8B8537726AC1B3">
    <w:name w:val="BB4A726BC3584844BD8B8537726AC1B3"/>
    <w:rsid w:val="00140E1A"/>
  </w:style>
  <w:style w:type="paragraph" w:customStyle="1" w:styleId="5F8DB3EDFF9B498FAD0A10B75E5A7B69">
    <w:name w:val="5F8DB3EDFF9B498FAD0A10B75E5A7B69"/>
    <w:rsid w:val="00140E1A"/>
  </w:style>
  <w:style w:type="paragraph" w:customStyle="1" w:styleId="8856F39585B548B09996B2C30D005B66">
    <w:name w:val="8856F39585B548B09996B2C30D005B66"/>
    <w:rsid w:val="00140E1A"/>
  </w:style>
  <w:style w:type="paragraph" w:customStyle="1" w:styleId="8B4442831F9448C3975F7844EB70414F">
    <w:name w:val="8B4442831F9448C3975F7844EB70414F"/>
    <w:rsid w:val="00140E1A"/>
  </w:style>
  <w:style w:type="paragraph" w:customStyle="1" w:styleId="0536647CF37745FA9E6A8BD764222915">
    <w:name w:val="0536647CF37745FA9E6A8BD764222915"/>
    <w:rsid w:val="00140E1A"/>
  </w:style>
  <w:style w:type="paragraph" w:customStyle="1" w:styleId="364E8820A7B44001A630F4D6A0BBAD23">
    <w:name w:val="364E8820A7B44001A630F4D6A0BBAD23"/>
    <w:rsid w:val="00140E1A"/>
  </w:style>
  <w:style w:type="paragraph" w:customStyle="1" w:styleId="04951DE4A3C94FA0A9A8A0181E48DD00">
    <w:name w:val="04951DE4A3C94FA0A9A8A0181E48DD00"/>
    <w:rsid w:val="00140E1A"/>
  </w:style>
  <w:style w:type="paragraph" w:customStyle="1" w:styleId="3607BB7DA31144C696B87E75E7E63925">
    <w:name w:val="3607BB7DA31144C696B87E75E7E63925"/>
    <w:rsid w:val="00140E1A"/>
  </w:style>
  <w:style w:type="paragraph" w:customStyle="1" w:styleId="4B3EE4F64A164DEDAAB9F81FD1C26C84">
    <w:name w:val="4B3EE4F64A164DEDAAB9F81FD1C26C84"/>
    <w:rsid w:val="00140E1A"/>
  </w:style>
  <w:style w:type="paragraph" w:customStyle="1" w:styleId="8E60963560AA496DBADE88320320E2CF">
    <w:name w:val="8E60963560AA496DBADE88320320E2CF"/>
    <w:rsid w:val="00140E1A"/>
  </w:style>
  <w:style w:type="paragraph" w:customStyle="1" w:styleId="25322A4CE74F4EC6974F104B0B44030B">
    <w:name w:val="25322A4CE74F4EC6974F104B0B44030B"/>
    <w:rsid w:val="00140E1A"/>
  </w:style>
  <w:style w:type="paragraph" w:customStyle="1" w:styleId="2FF70784BFA548F4BE47F43FD0C5EC9C">
    <w:name w:val="2FF70784BFA548F4BE47F43FD0C5EC9C"/>
    <w:rsid w:val="00140E1A"/>
  </w:style>
  <w:style w:type="paragraph" w:customStyle="1" w:styleId="739C486D74314815955AD98F10BCDAC2">
    <w:name w:val="739C486D74314815955AD98F10BCDAC2"/>
    <w:rsid w:val="00140E1A"/>
  </w:style>
  <w:style w:type="paragraph" w:customStyle="1" w:styleId="33ABAC0F7EF74835B9AA0C2A97F7B568">
    <w:name w:val="33ABAC0F7EF74835B9AA0C2A97F7B568"/>
    <w:rsid w:val="00140E1A"/>
  </w:style>
  <w:style w:type="paragraph" w:customStyle="1" w:styleId="A2AF797EB88B4ECABA6BE192B05EBAFB">
    <w:name w:val="A2AF797EB88B4ECABA6BE192B05EBAFB"/>
    <w:rsid w:val="00140E1A"/>
  </w:style>
  <w:style w:type="paragraph" w:customStyle="1" w:styleId="044C54A590364591A4626A60C8C07760">
    <w:name w:val="044C54A590364591A4626A60C8C07760"/>
    <w:rsid w:val="00140E1A"/>
  </w:style>
  <w:style w:type="paragraph" w:customStyle="1" w:styleId="32C26B19C0B14E2CA16E2187CF5E32D1">
    <w:name w:val="32C26B19C0B14E2CA16E2187CF5E32D1"/>
    <w:rsid w:val="00140E1A"/>
  </w:style>
  <w:style w:type="paragraph" w:customStyle="1" w:styleId="58E54388ACA44B4A810BE67798756E37">
    <w:name w:val="58E54388ACA44B4A810BE67798756E37"/>
    <w:rsid w:val="00140E1A"/>
  </w:style>
  <w:style w:type="paragraph" w:customStyle="1" w:styleId="A63AF300C7034067AF9A1033EBABC760">
    <w:name w:val="A63AF300C7034067AF9A1033EBABC760"/>
    <w:rsid w:val="00140E1A"/>
  </w:style>
  <w:style w:type="paragraph" w:customStyle="1" w:styleId="80613BE7E9DD4817892681EBC06F28C4">
    <w:name w:val="80613BE7E9DD4817892681EBC06F28C4"/>
    <w:rsid w:val="00140E1A"/>
  </w:style>
  <w:style w:type="paragraph" w:customStyle="1" w:styleId="CEACD5F97101404CA78E2815989834B0">
    <w:name w:val="CEACD5F97101404CA78E2815989834B0"/>
    <w:rsid w:val="00140E1A"/>
  </w:style>
  <w:style w:type="paragraph" w:customStyle="1" w:styleId="79693489E920442E8EFD525DEC7E085C">
    <w:name w:val="79693489E920442E8EFD525DEC7E085C"/>
    <w:rsid w:val="00140E1A"/>
  </w:style>
  <w:style w:type="paragraph" w:customStyle="1" w:styleId="888A1F537534464F8EE43773231E55CE">
    <w:name w:val="888A1F537534464F8EE43773231E55CE"/>
    <w:rsid w:val="00140E1A"/>
  </w:style>
  <w:style w:type="paragraph" w:customStyle="1" w:styleId="BAF8164A1A5F4A5E8EE84BEA7ECCAEF4">
    <w:name w:val="BAF8164A1A5F4A5E8EE84BEA7ECCAEF4"/>
    <w:rsid w:val="00140E1A"/>
  </w:style>
  <w:style w:type="paragraph" w:customStyle="1" w:styleId="E311DDC6701C417DB65423D45D708EAD">
    <w:name w:val="E311DDC6701C417DB65423D45D708EAD"/>
    <w:rsid w:val="00140E1A"/>
  </w:style>
  <w:style w:type="paragraph" w:customStyle="1" w:styleId="52D456858FBC4C849CAA9ED823FF2500">
    <w:name w:val="52D456858FBC4C849CAA9ED823FF2500"/>
    <w:rsid w:val="00140E1A"/>
  </w:style>
  <w:style w:type="paragraph" w:customStyle="1" w:styleId="D9851B1BACE34A0B93F2A030A3966845">
    <w:name w:val="D9851B1BACE34A0B93F2A030A3966845"/>
    <w:rsid w:val="00140E1A"/>
  </w:style>
  <w:style w:type="paragraph" w:customStyle="1" w:styleId="B89CA32C62554545A61820D1F3CF01BB">
    <w:name w:val="B89CA32C62554545A61820D1F3CF01BB"/>
    <w:rsid w:val="00140E1A"/>
  </w:style>
  <w:style w:type="paragraph" w:customStyle="1" w:styleId="9BE855B69CB3446F8C625DF2A68EA930">
    <w:name w:val="9BE855B69CB3446F8C625DF2A68EA930"/>
    <w:rsid w:val="00140E1A"/>
  </w:style>
  <w:style w:type="paragraph" w:customStyle="1" w:styleId="BDDBD9C01D514496A57339F0275896B9">
    <w:name w:val="BDDBD9C01D514496A57339F0275896B9"/>
    <w:rsid w:val="00140E1A"/>
  </w:style>
  <w:style w:type="paragraph" w:customStyle="1" w:styleId="39E51110D5FC47E8816FD7E1D8F70D22">
    <w:name w:val="39E51110D5FC47E8816FD7E1D8F70D22"/>
    <w:rsid w:val="00140E1A"/>
  </w:style>
  <w:style w:type="paragraph" w:customStyle="1" w:styleId="39F75280D0FE4EEBBEC1437BCE1B9313">
    <w:name w:val="39F75280D0FE4EEBBEC1437BCE1B9313"/>
    <w:rsid w:val="00140E1A"/>
  </w:style>
  <w:style w:type="paragraph" w:customStyle="1" w:styleId="90325106C3EE4A9FAAE8B4D7B5C1477A">
    <w:name w:val="90325106C3EE4A9FAAE8B4D7B5C1477A"/>
    <w:rsid w:val="00140E1A"/>
  </w:style>
  <w:style w:type="paragraph" w:customStyle="1" w:styleId="E11C2CB71344406493D7BDB67655C64A">
    <w:name w:val="E11C2CB71344406493D7BDB67655C64A"/>
    <w:rsid w:val="00140E1A"/>
  </w:style>
  <w:style w:type="paragraph" w:customStyle="1" w:styleId="918FE4FAA56248309F8BDBC6E8ED77C9">
    <w:name w:val="918FE4FAA56248309F8BDBC6E8ED77C9"/>
    <w:rsid w:val="00140E1A"/>
  </w:style>
  <w:style w:type="paragraph" w:customStyle="1" w:styleId="F9E16EF921434B2CB99715E02ECEEA73">
    <w:name w:val="F9E16EF921434B2CB99715E02ECEEA73"/>
    <w:rsid w:val="00140E1A"/>
  </w:style>
  <w:style w:type="paragraph" w:customStyle="1" w:styleId="25AFFD7D11324E8E9A2F97C43E3DF7CD">
    <w:name w:val="25AFFD7D11324E8E9A2F97C43E3DF7CD"/>
    <w:rsid w:val="00140E1A"/>
  </w:style>
  <w:style w:type="paragraph" w:customStyle="1" w:styleId="7EAF8ABD667D450D9FDF9AC03DDBAFA8">
    <w:name w:val="7EAF8ABD667D450D9FDF9AC03DDBAFA8"/>
    <w:rsid w:val="00140E1A"/>
  </w:style>
  <w:style w:type="paragraph" w:customStyle="1" w:styleId="8C1CEC98F2AA46D49C0A4AC328F3FD81">
    <w:name w:val="8C1CEC98F2AA46D49C0A4AC328F3FD81"/>
    <w:rsid w:val="00140E1A"/>
  </w:style>
  <w:style w:type="paragraph" w:customStyle="1" w:styleId="1453527C5EEC4F0BA059923A8614F499">
    <w:name w:val="1453527C5EEC4F0BA059923A8614F499"/>
    <w:rsid w:val="00140E1A"/>
  </w:style>
  <w:style w:type="paragraph" w:customStyle="1" w:styleId="6D25778A913E42658379DE7E6084CBA2">
    <w:name w:val="6D25778A913E42658379DE7E6084CBA2"/>
    <w:rsid w:val="00140E1A"/>
  </w:style>
  <w:style w:type="paragraph" w:customStyle="1" w:styleId="DFE764C577DC48D4AEC3CA43EA70608C">
    <w:name w:val="DFE764C577DC48D4AEC3CA43EA70608C"/>
    <w:rsid w:val="00140E1A"/>
  </w:style>
  <w:style w:type="paragraph" w:customStyle="1" w:styleId="AFF06CE47B954A899BB8CCA32EA41D37">
    <w:name w:val="AFF06CE47B954A899BB8CCA32EA41D37"/>
    <w:rsid w:val="00140E1A"/>
  </w:style>
  <w:style w:type="paragraph" w:customStyle="1" w:styleId="BDDB47CE99B0493D981834927E647567">
    <w:name w:val="BDDB47CE99B0493D981834927E647567"/>
    <w:rsid w:val="00140E1A"/>
  </w:style>
  <w:style w:type="paragraph" w:customStyle="1" w:styleId="3D389BB76BB9437D95788F1E8AC29282">
    <w:name w:val="3D389BB76BB9437D95788F1E8AC29282"/>
    <w:rsid w:val="00140E1A"/>
  </w:style>
  <w:style w:type="paragraph" w:customStyle="1" w:styleId="0B68435454EF409F89E77168D9EFF632">
    <w:name w:val="0B68435454EF409F89E77168D9EFF632"/>
    <w:rsid w:val="00140E1A"/>
  </w:style>
  <w:style w:type="paragraph" w:customStyle="1" w:styleId="FC91BCB0FB524E4A9B23837217A2C0D6">
    <w:name w:val="FC91BCB0FB524E4A9B23837217A2C0D6"/>
    <w:rsid w:val="00140E1A"/>
  </w:style>
  <w:style w:type="paragraph" w:customStyle="1" w:styleId="3615596E7C36477A80573BA1BF7BDDEA">
    <w:name w:val="3615596E7C36477A80573BA1BF7BDDEA"/>
    <w:rsid w:val="00140E1A"/>
  </w:style>
  <w:style w:type="paragraph" w:customStyle="1" w:styleId="139088286B93453285B73B3B55489BD8">
    <w:name w:val="139088286B93453285B73B3B55489BD8"/>
    <w:rsid w:val="00140E1A"/>
  </w:style>
  <w:style w:type="paragraph" w:customStyle="1" w:styleId="5E4613069E0842BC8D44FECE5C4DD5D2">
    <w:name w:val="5E4613069E0842BC8D44FECE5C4DD5D2"/>
    <w:rsid w:val="00140E1A"/>
  </w:style>
  <w:style w:type="paragraph" w:customStyle="1" w:styleId="2633752BB2454C129EA62063F80733AF">
    <w:name w:val="2633752BB2454C129EA62063F80733AF"/>
    <w:rsid w:val="00140E1A"/>
  </w:style>
  <w:style w:type="paragraph" w:customStyle="1" w:styleId="4CA860E397074749A2BADAC8FE75A37A">
    <w:name w:val="4CA860E397074749A2BADAC8FE75A37A"/>
    <w:rsid w:val="00140E1A"/>
  </w:style>
  <w:style w:type="paragraph" w:customStyle="1" w:styleId="6C2C82610124401AB10CB67C5FE8E75A">
    <w:name w:val="6C2C82610124401AB10CB67C5FE8E75A"/>
    <w:rsid w:val="00140E1A"/>
  </w:style>
  <w:style w:type="paragraph" w:customStyle="1" w:styleId="CBCE09E69B894DB599360219B3015B06">
    <w:name w:val="CBCE09E69B894DB599360219B3015B06"/>
    <w:rsid w:val="00140E1A"/>
  </w:style>
  <w:style w:type="paragraph" w:customStyle="1" w:styleId="D1FAB999E6DC42AFA5C56D4CBBE16032">
    <w:name w:val="D1FAB999E6DC42AFA5C56D4CBBE16032"/>
    <w:rsid w:val="00140E1A"/>
  </w:style>
  <w:style w:type="paragraph" w:customStyle="1" w:styleId="4ABEDA7CF6D647A39BEA0771FFEE6DF3">
    <w:name w:val="4ABEDA7CF6D647A39BEA0771FFEE6DF3"/>
    <w:rsid w:val="00140E1A"/>
  </w:style>
  <w:style w:type="paragraph" w:customStyle="1" w:styleId="8BFEA3BD49C745CBB55A192D302A74F1">
    <w:name w:val="8BFEA3BD49C745CBB55A192D302A74F1"/>
    <w:rsid w:val="00140E1A"/>
  </w:style>
  <w:style w:type="paragraph" w:customStyle="1" w:styleId="463F80E8ED22464C841BAE1282994A2C">
    <w:name w:val="463F80E8ED22464C841BAE1282994A2C"/>
    <w:rsid w:val="00140E1A"/>
  </w:style>
  <w:style w:type="paragraph" w:customStyle="1" w:styleId="E5769494828C471382D44BA806582A13">
    <w:name w:val="E5769494828C471382D44BA806582A13"/>
    <w:rsid w:val="00140E1A"/>
  </w:style>
  <w:style w:type="paragraph" w:customStyle="1" w:styleId="9CA483734A624865A7224E8E2C78751D">
    <w:name w:val="9CA483734A624865A7224E8E2C78751D"/>
    <w:rsid w:val="00140E1A"/>
  </w:style>
  <w:style w:type="paragraph" w:customStyle="1" w:styleId="A16FD59AA29D453C9723981B2C0AA5AA">
    <w:name w:val="A16FD59AA29D453C9723981B2C0AA5AA"/>
    <w:rsid w:val="00140E1A"/>
  </w:style>
  <w:style w:type="paragraph" w:customStyle="1" w:styleId="59EB21BBA3F84A368C7665B6AAC80D0C">
    <w:name w:val="59EB21BBA3F84A368C7665B6AAC80D0C"/>
    <w:rsid w:val="00140E1A"/>
  </w:style>
  <w:style w:type="paragraph" w:customStyle="1" w:styleId="50B5ABE941A24FE6AE5AFEFB8249BDC1">
    <w:name w:val="50B5ABE941A24FE6AE5AFEFB8249BDC1"/>
    <w:rsid w:val="00140E1A"/>
  </w:style>
  <w:style w:type="paragraph" w:customStyle="1" w:styleId="D1BA5F26FC574A178E174A33043C0229">
    <w:name w:val="D1BA5F26FC574A178E174A33043C0229"/>
    <w:rsid w:val="00140E1A"/>
  </w:style>
  <w:style w:type="paragraph" w:customStyle="1" w:styleId="A9A1F933BD06477EA8D45DCFED17D38C">
    <w:name w:val="A9A1F933BD06477EA8D45DCFED17D38C"/>
    <w:rsid w:val="00140E1A"/>
  </w:style>
  <w:style w:type="paragraph" w:customStyle="1" w:styleId="7EEB8B59A5C9437099F3716A26A79740">
    <w:name w:val="7EEB8B59A5C9437099F3716A26A79740"/>
    <w:rsid w:val="00140E1A"/>
  </w:style>
  <w:style w:type="paragraph" w:customStyle="1" w:styleId="C0BAFD59E5B741DABDFABE0EC33D4B80">
    <w:name w:val="C0BAFD59E5B741DABDFABE0EC33D4B80"/>
    <w:rsid w:val="00140E1A"/>
  </w:style>
  <w:style w:type="paragraph" w:customStyle="1" w:styleId="0E82489AD97643BDA20C8AAD0FC39FDE">
    <w:name w:val="0E82489AD97643BDA20C8AAD0FC39FDE"/>
    <w:rsid w:val="00140E1A"/>
  </w:style>
  <w:style w:type="paragraph" w:customStyle="1" w:styleId="C747A5EA02C940988D1A91D1AFD088EE">
    <w:name w:val="C747A5EA02C940988D1A91D1AFD088EE"/>
    <w:rsid w:val="00140E1A"/>
  </w:style>
  <w:style w:type="paragraph" w:customStyle="1" w:styleId="C021E1EF50EB49A0BED81893FEE30421">
    <w:name w:val="C021E1EF50EB49A0BED81893FEE30421"/>
    <w:rsid w:val="00140E1A"/>
  </w:style>
  <w:style w:type="paragraph" w:customStyle="1" w:styleId="7894996848D74B739E493BD79990A910">
    <w:name w:val="7894996848D74B739E493BD79990A910"/>
    <w:rsid w:val="00140E1A"/>
  </w:style>
  <w:style w:type="paragraph" w:customStyle="1" w:styleId="BAB30A9321354697AACEEC0543F18CD8">
    <w:name w:val="BAB30A9321354697AACEEC0543F18CD8"/>
    <w:rsid w:val="00140E1A"/>
  </w:style>
  <w:style w:type="paragraph" w:customStyle="1" w:styleId="08FB9364F22F4951A791723608E79F0C">
    <w:name w:val="08FB9364F22F4951A791723608E79F0C"/>
    <w:rsid w:val="00140E1A"/>
  </w:style>
  <w:style w:type="paragraph" w:customStyle="1" w:styleId="284724242ACC452A857616CE03670E42">
    <w:name w:val="284724242ACC452A857616CE03670E42"/>
    <w:rsid w:val="00140E1A"/>
  </w:style>
  <w:style w:type="paragraph" w:customStyle="1" w:styleId="99C5268829C2414BBA2A026F3B692145">
    <w:name w:val="99C5268829C2414BBA2A026F3B692145"/>
    <w:rsid w:val="00140E1A"/>
  </w:style>
  <w:style w:type="paragraph" w:customStyle="1" w:styleId="90F9AA8235E145FCB2FC67C18B9188BA">
    <w:name w:val="90F9AA8235E145FCB2FC67C18B9188BA"/>
    <w:rsid w:val="00140E1A"/>
  </w:style>
  <w:style w:type="paragraph" w:customStyle="1" w:styleId="747A5B9F842A415E877A67A3557BD50E">
    <w:name w:val="747A5B9F842A415E877A67A3557BD50E"/>
    <w:rsid w:val="00140E1A"/>
  </w:style>
  <w:style w:type="paragraph" w:customStyle="1" w:styleId="903EE1B683FF434188C07BDFEF91A481">
    <w:name w:val="903EE1B683FF434188C07BDFEF91A481"/>
    <w:rsid w:val="00140E1A"/>
  </w:style>
  <w:style w:type="paragraph" w:customStyle="1" w:styleId="D5AB1841CC3442C7BCE41DAC840A10D3">
    <w:name w:val="D5AB1841CC3442C7BCE41DAC840A10D3"/>
    <w:rsid w:val="0095196F"/>
  </w:style>
  <w:style w:type="paragraph" w:customStyle="1" w:styleId="B53771738351477BA5006A0ABF7142A9">
    <w:name w:val="B53771738351477BA5006A0ABF7142A9"/>
    <w:rsid w:val="000345F7"/>
  </w:style>
  <w:style w:type="paragraph" w:customStyle="1" w:styleId="6217D30AE0054E7ABED796D32D2DAD3E">
    <w:name w:val="6217D30AE0054E7ABED796D32D2DAD3E"/>
    <w:rsid w:val="008C00AB"/>
  </w:style>
  <w:style w:type="paragraph" w:customStyle="1" w:styleId="4B26B2478F604B699A70067DB0E509A9">
    <w:name w:val="4B26B2478F604B699A70067DB0E509A9"/>
    <w:rsid w:val="008C00AB"/>
  </w:style>
  <w:style w:type="paragraph" w:customStyle="1" w:styleId="29EFFC6BBED846CDB02F3886990612DC">
    <w:name w:val="29EFFC6BBED846CDB02F3886990612DC"/>
    <w:rsid w:val="008C00AB"/>
  </w:style>
  <w:style w:type="paragraph" w:customStyle="1" w:styleId="1649B3019A7749CBBCFA2ED1D34CE9A5">
    <w:name w:val="1649B3019A7749CBBCFA2ED1D34CE9A5"/>
    <w:rsid w:val="008C00AB"/>
  </w:style>
  <w:style w:type="paragraph" w:customStyle="1" w:styleId="EB842697F65548E9B9B4042100C9A359">
    <w:name w:val="EB842697F65548E9B9B4042100C9A359"/>
    <w:rsid w:val="00842064"/>
  </w:style>
  <w:style w:type="paragraph" w:customStyle="1" w:styleId="E7156FA585AE48E890DC16CABE21E91E">
    <w:name w:val="E7156FA585AE48E890DC16CABE21E91E"/>
    <w:rsid w:val="00842064"/>
  </w:style>
  <w:style w:type="paragraph" w:customStyle="1" w:styleId="F6B0E675C01E4DB98D1CEC37A59C3B29">
    <w:name w:val="F6B0E675C01E4DB98D1CEC37A59C3B29"/>
    <w:rsid w:val="00842064"/>
  </w:style>
  <w:style w:type="paragraph" w:customStyle="1" w:styleId="CBF9D3EE8F4A45689849616F66BD9088">
    <w:name w:val="CBF9D3EE8F4A45689849616F66BD9088"/>
    <w:rsid w:val="00842064"/>
  </w:style>
  <w:style w:type="paragraph" w:customStyle="1" w:styleId="6E860EE523EF4AF3A6434D9E08737F34">
    <w:name w:val="6E860EE523EF4AF3A6434D9E08737F34"/>
    <w:rsid w:val="00842064"/>
  </w:style>
  <w:style w:type="paragraph" w:customStyle="1" w:styleId="C0744870494C4B64875DE211DAD77CC5">
    <w:name w:val="C0744870494C4B64875DE211DAD77CC5"/>
    <w:rsid w:val="00842064"/>
  </w:style>
  <w:style w:type="paragraph" w:customStyle="1" w:styleId="AFF7DA8155AC488791EAE5482CD8228F">
    <w:name w:val="AFF7DA8155AC488791EAE5482CD8228F"/>
    <w:rsid w:val="00842064"/>
  </w:style>
  <w:style w:type="paragraph" w:customStyle="1" w:styleId="59FB6CE1FD394F5AAA5C21E85EA4606D">
    <w:name w:val="59FB6CE1FD394F5AAA5C21E85EA4606D"/>
    <w:rsid w:val="00842064"/>
  </w:style>
  <w:style w:type="paragraph" w:customStyle="1" w:styleId="52B2183949584A2AAE15F819DBB236BF">
    <w:name w:val="52B2183949584A2AAE15F819DBB236BF"/>
    <w:rsid w:val="00842064"/>
  </w:style>
  <w:style w:type="paragraph" w:customStyle="1" w:styleId="861222E2D0504D4A965D502F29294511">
    <w:name w:val="861222E2D0504D4A965D502F29294511"/>
    <w:rsid w:val="00842064"/>
  </w:style>
  <w:style w:type="paragraph" w:customStyle="1" w:styleId="4E6498EAD24E451A9B1356C94AC9D283">
    <w:name w:val="4E6498EAD24E451A9B1356C94AC9D283"/>
    <w:rsid w:val="00842064"/>
  </w:style>
  <w:style w:type="paragraph" w:customStyle="1" w:styleId="31C0FDDB06714D369DD19FD6E0D3DB32">
    <w:name w:val="31C0FDDB06714D369DD19FD6E0D3DB32"/>
    <w:rsid w:val="00842064"/>
  </w:style>
  <w:style w:type="paragraph" w:customStyle="1" w:styleId="E506A104F8E94C8B8127CBA365776B37">
    <w:name w:val="E506A104F8E94C8B8127CBA365776B37"/>
    <w:rsid w:val="00842064"/>
  </w:style>
  <w:style w:type="paragraph" w:customStyle="1" w:styleId="783DAF5D123B46EC8CD84DD086A1CBA0">
    <w:name w:val="783DAF5D123B46EC8CD84DD086A1CBA0"/>
    <w:rsid w:val="00842064"/>
  </w:style>
  <w:style w:type="paragraph" w:customStyle="1" w:styleId="7F1C4DC3329C4CA0A6D06CD3CD80780E">
    <w:name w:val="7F1C4DC3329C4CA0A6D06CD3CD80780E"/>
    <w:rsid w:val="00842064"/>
  </w:style>
  <w:style w:type="paragraph" w:customStyle="1" w:styleId="836CD5AB2F67476E9C2880459D064BFD">
    <w:name w:val="836CD5AB2F67476E9C2880459D064BFD"/>
    <w:rsid w:val="00842064"/>
  </w:style>
  <w:style w:type="paragraph" w:customStyle="1" w:styleId="E5F2C78991D14048ADB60919102820F7">
    <w:name w:val="E5F2C78991D14048ADB60919102820F7"/>
    <w:rsid w:val="00842064"/>
  </w:style>
  <w:style w:type="paragraph" w:customStyle="1" w:styleId="4AB92D0F29E24C2A8A7D164871D8C6C8">
    <w:name w:val="4AB92D0F29E24C2A8A7D164871D8C6C8"/>
    <w:rsid w:val="00842064"/>
  </w:style>
  <w:style w:type="paragraph" w:customStyle="1" w:styleId="5C5A790B68BA4AB99E5DD41C8BBFA32C">
    <w:name w:val="5C5A790B68BA4AB99E5DD41C8BBFA32C"/>
    <w:rsid w:val="00842064"/>
  </w:style>
  <w:style w:type="paragraph" w:customStyle="1" w:styleId="2C4CCF95D6E441DA9727BF2BCB05082F">
    <w:name w:val="2C4CCF95D6E441DA9727BF2BCB05082F"/>
    <w:rsid w:val="00842064"/>
  </w:style>
  <w:style w:type="paragraph" w:customStyle="1" w:styleId="740664EF000E4F3A9890696BC78C1AB4">
    <w:name w:val="740664EF000E4F3A9890696BC78C1AB4"/>
    <w:rsid w:val="00842064"/>
  </w:style>
  <w:style w:type="paragraph" w:customStyle="1" w:styleId="DE24B110CD5D4AB899B1D65365E0D6AA">
    <w:name w:val="DE24B110CD5D4AB899B1D65365E0D6AA"/>
    <w:rsid w:val="00842064"/>
  </w:style>
  <w:style w:type="paragraph" w:customStyle="1" w:styleId="2CCCD3BE759B45A3A0E7059CA6AD2164">
    <w:name w:val="2CCCD3BE759B45A3A0E7059CA6AD2164"/>
    <w:rsid w:val="00842064"/>
  </w:style>
  <w:style w:type="paragraph" w:customStyle="1" w:styleId="9F1ABAF7EDB54D759C072DC60853E690">
    <w:name w:val="9F1ABAF7EDB54D759C072DC60853E690"/>
    <w:rsid w:val="00842064"/>
  </w:style>
  <w:style w:type="paragraph" w:customStyle="1" w:styleId="57C95FBE5B7543F8B91BEFA7D8D03C32">
    <w:name w:val="57C95FBE5B7543F8B91BEFA7D8D03C32"/>
    <w:rsid w:val="00842064"/>
  </w:style>
  <w:style w:type="paragraph" w:customStyle="1" w:styleId="E1B407A831CF44398C281C9B366780AF">
    <w:name w:val="E1B407A831CF44398C281C9B366780AF"/>
    <w:rsid w:val="00842064"/>
  </w:style>
  <w:style w:type="paragraph" w:customStyle="1" w:styleId="0BF4C1FB38A54253882E437A3FBF2F6F">
    <w:name w:val="0BF4C1FB38A54253882E437A3FBF2F6F"/>
    <w:rsid w:val="00842064"/>
  </w:style>
  <w:style w:type="paragraph" w:customStyle="1" w:styleId="75281883DF0D461C84417E86489A5DCD">
    <w:name w:val="75281883DF0D461C84417E86489A5DCD"/>
    <w:rsid w:val="00842064"/>
  </w:style>
  <w:style w:type="paragraph" w:customStyle="1" w:styleId="F083612A035A4FEE98C53F5116C4E900">
    <w:name w:val="F083612A035A4FEE98C53F5116C4E900"/>
    <w:rsid w:val="00842064"/>
  </w:style>
  <w:style w:type="paragraph" w:customStyle="1" w:styleId="B46664088F424C7893D6170E84979F38">
    <w:name w:val="B46664088F424C7893D6170E84979F38"/>
    <w:rsid w:val="00842064"/>
  </w:style>
  <w:style w:type="paragraph" w:customStyle="1" w:styleId="7118F377F3664BEC8D1A6D68A977BFD8">
    <w:name w:val="7118F377F3664BEC8D1A6D68A977BFD8"/>
    <w:rsid w:val="00842064"/>
  </w:style>
  <w:style w:type="paragraph" w:customStyle="1" w:styleId="CE94B729B410464AB4BA6A7411B024BE">
    <w:name w:val="CE94B729B410464AB4BA6A7411B024BE"/>
    <w:rsid w:val="00842064"/>
  </w:style>
  <w:style w:type="paragraph" w:customStyle="1" w:styleId="1D4D8A3F43904FDA9E275CCC8DB0A083">
    <w:name w:val="1D4D8A3F43904FDA9E275CCC8DB0A083"/>
    <w:rsid w:val="00842064"/>
  </w:style>
  <w:style w:type="paragraph" w:customStyle="1" w:styleId="6663F68592304881AE26331CD44F269B">
    <w:name w:val="6663F68592304881AE26331CD44F269B"/>
    <w:rsid w:val="00842064"/>
  </w:style>
  <w:style w:type="paragraph" w:customStyle="1" w:styleId="D2AF6182F001475F974D915FA30AEFE5">
    <w:name w:val="D2AF6182F001475F974D915FA30AEFE5"/>
    <w:rsid w:val="00842064"/>
  </w:style>
  <w:style w:type="paragraph" w:customStyle="1" w:styleId="EC65A2C6B33E4A32AFE5983A2392D0C9">
    <w:name w:val="EC65A2C6B33E4A32AFE5983A2392D0C9"/>
    <w:rsid w:val="00842064"/>
  </w:style>
  <w:style w:type="paragraph" w:customStyle="1" w:styleId="56F15D1ADFB54858B7F7C0BBB589DE68">
    <w:name w:val="56F15D1ADFB54858B7F7C0BBB589DE68"/>
    <w:rsid w:val="00842064"/>
  </w:style>
  <w:style w:type="paragraph" w:customStyle="1" w:styleId="84D8F93961DA47C0B9286369936BF219">
    <w:name w:val="84D8F93961DA47C0B9286369936BF219"/>
    <w:rsid w:val="00842064"/>
  </w:style>
  <w:style w:type="paragraph" w:customStyle="1" w:styleId="8C14A2EE554C4FE69B866C47378B7897">
    <w:name w:val="8C14A2EE554C4FE69B866C47378B7897"/>
    <w:rsid w:val="00842064"/>
  </w:style>
  <w:style w:type="paragraph" w:customStyle="1" w:styleId="A3DCB88F89FD4FA690A840F31FB3D8CD">
    <w:name w:val="A3DCB88F89FD4FA690A840F31FB3D8CD"/>
    <w:rsid w:val="00842064"/>
  </w:style>
  <w:style w:type="paragraph" w:customStyle="1" w:styleId="837DD4551AA5454D91848ACDB90F76D0">
    <w:name w:val="837DD4551AA5454D91848ACDB90F76D0"/>
    <w:rsid w:val="00842064"/>
  </w:style>
  <w:style w:type="paragraph" w:customStyle="1" w:styleId="B734BAA4CA2C4078A163FB768E586566">
    <w:name w:val="B734BAA4CA2C4078A163FB768E586566"/>
    <w:rsid w:val="00842064"/>
  </w:style>
  <w:style w:type="paragraph" w:customStyle="1" w:styleId="C633095412C242BEB8A57EA92F5C577B">
    <w:name w:val="C633095412C242BEB8A57EA92F5C577B"/>
    <w:rsid w:val="00842064"/>
  </w:style>
  <w:style w:type="paragraph" w:customStyle="1" w:styleId="3817022AB7154C128F0667F67B9B7E70">
    <w:name w:val="3817022AB7154C128F0667F67B9B7E70"/>
    <w:rsid w:val="00842064"/>
  </w:style>
  <w:style w:type="paragraph" w:customStyle="1" w:styleId="FED7396F8C3E4E77905668854016C5F2">
    <w:name w:val="FED7396F8C3E4E77905668854016C5F2"/>
    <w:rsid w:val="00842064"/>
  </w:style>
  <w:style w:type="paragraph" w:customStyle="1" w:styleId="A0CF8621A89249E88A3B27DB7B386DBB">
    <w:name w:val="A0CF8621A89249E88A3B27DB7B386DBB"/>
    <w:rsid w:val="00842064"/>
  </w:style>
  <w:style w:type="paragraph" w:customStyle="1" w:styleId="61C4CA8AAEEA4171B624CB332338EABB">
    <w:name w:val="61C4CA8AAEEA4171B624CB332338EABB"/>
    <w:rsid w:val="00842064"/>
  </w:style>
  <w:style w:type="paragraph" w:customStyle="1" w:styleId="7A17636B83FC48548E5D4CF44E919943">
    <w:name w:val="7A17636B83FC48548E5D4CF44E919943"/>
    <w:rsid w:val="00842064"/>
  </w:style>
  <w:style w:type="paragraph" w:customStyle="1" w:styleId="7621237832044604BD010CE4B9E0C4CA">
    <w:name w:val="7621237832044604BD010CE4B9E0C4CA"/>
    <w:rsid w:val="00842064"/>
  </w:style>
  <w:style w:type="paragraph" w:customStyle="1" w:styleId="2739ED7870B94C0EB42A84071D0F0962">
    <w:name w:val="2739ED7870B94C0EB42A84071D0F0962"/>
    <w:rsid w:val="00842064"/>
  </w:style>
  <w:style w:type="paragraph" w:customStyle="1" w:styleId="8E508E7A7D81496CBF7B5661882D354B">
    <w:name w:val="8E508E7A7D81496CBF7B5661882D354B"/>
    <w:rsid w:val="00842064"/>
  </w:style>
  <w:style w:type="paragraph" w:customStyle="1" w:styleId="84F1A48BEF9A41F899DFCA3DCF318EB2">
    <w:name w:val="84F1A48BEF9A41F899DFCA3DCF318EB2"/>
    <w:rsid w:val="00842064"/>
  </w:style>
  <w:style w:type="paragraph" w:customStyle="1" w:styleId="9559243597F44EFBBFA64D014D04E2A9">
    <w:name w:val="9559243597F44EFBBFA64D014D04E2A9"/>
    <w:rsid w:val="00842064"/>
  </w:style>
  <w:style w:type="paragraph" w:customStyle="1" w:styleId="055B2DA46186431C9D7DEA949E3C47E5">
    <w:name w:val="055B2DA46186431C9D7DEA949E3C47E5"/>
    <w:rsid w:val="00842064"/>
  </w:style>
  <w:style w:type="paragraph" w:customStyle="1" w:styleId="967732FEA98A43959EA2835DB66FFD1D">
    <w:name w:val="967732FEA98A43959EA2835DB66FFD1D"/>
    <w:rsid w:val="00842064"/>
  </w:style>
  <w:style w:type="paragraph" w:customStyle="1" w:styleId="1DE1B6DF47BB4E868844AC71D3793720">
    <w:name w:val="1DE1B6DF47BB4E868844AC71D3793720"/>
    <w:rsid w:val="00842064"/>
  </w:style>
  <w:style w:type="paragraph" w:customStyle="1" w:styleId="AD97965D070A4AFDB04F3CF39B795CFE">
    <w:name w:val="AD97965D070A4AFDB04F3CF39B795CFE"/>
    <w:rsid w:val="00842064"/>
  </w:style>
  <w:style w:type="paragraph" w:customStyle="1" w:styleId="84B1835D7F51414C81D0BBE75C311F77">
    <w:name w:val="84B1835D7F51414C81D0BBE75C311F77"/>
    <w:rsid w:val="00842064"/>
  </w:style>
  <w:style w:type="paragraph" w:customStyle="1" w:styleId="CA3E3CD73D764365AEAE24688A94B82D">
    <w:name w:val="CA3E3CD73D764365AEAE24688A94B82D"/>
    <w:rsid w:val="00842064"/>
  </w:style>
  <w:style w:type="paragraph" w:customStyle="1" w:styleId="9F01D310BEE64606B747261548C0C03E">
    <w:name w:val="9F01D310BEE64606B747261548C0C03E"/>
    <w:rsid w:val="00842064"/>
  </w:style>
  <w:style w:type="paragraph" w:customStyle="1" w:styleId="26C22E33D7E14E998DD7FFC2D0A09507">
    <w:name w:val="26C22E33D7E14E998DD7FFC2D0A09507"/>
    <w:rsid w:val="00842064"/>
  </w:style>
  <w:style w:type="paragraph" w:customStyle="1" w:styleId="3A76D49E8D9042B9BD01467510E1BF1E">
    <w:name w:val="3A76D49E8D9042B9BD01467510E1BF1E"/>
    <w:rsid w:val="00842064"/>
  </w:style>
  <w:style w:type="paragraph" w:customStyle="1" w:styleId="920D672602C34DDCA5F826EFBD614825">
    <w:name w:val="920D672602C34DDCA5F826EFBD614825"/>
    <w:rsid w:val="00842064"/>
  </w:style>
  <w:style w:type="paragraph" w:customStyle="1" w:styleId="647813A7688E4042BD920B37E89D7AE5">
    <w:name w:val="647813A7688E4042BD920B37E89D7AE5"/>
    <w:rsid w:val="00842064"/>
  </w:style>
  <w:style w:type="paragraph" w:customStyle="1" w:styleId="BEE10A5B86B14CFE93C70386420FBFE2">
    <w:name w:val="BEE10A5B86B14CFE93C70386420FBFE2"/>
    <w:rsid w:val="00842064"/>
  </w:style>
  <w:style w:type="paragraph" w:customStyle="1" w:styleId="01E055CE6AF94F62BE0B02A4C7F10591">
    <w:name w:val="01E055CE6AF94F62BE0B02A4C7F10591"/>
    <w:rsid w:val="00842064"/>
  </w:style>
  <w:style w:type="paragraph" w:customStyle="1" w:styleId="99289627205D42C0843C3D05B5C2E4F2">
    <w:name w:val="99289627205D42C0843C3D05B5C2E4F2"/>
    <w:rsid w:val="00842064"/>
  </w:style>
  <w:style w:type="paragraph" w:customStyle="1" w:styleId="021BEECCEB9F4EDA9D4550D226F60C38">
    <w:name w:val="021BEECCEB9F4EDA9D4550D226F60C38"/>
    <w:rsid w:val="00842064"/>
  </w:style>
  <w:style w:type="paragraph" w:customStyle="1" w:styleId="94AB8B5B1BE042D3819F29764F314C6B">
    <w:name w:val="94AB8B5B1BE042D3819F29764F314C6B"/>
    <w:rsid w:val="00842064"/>
  </w:style>
  <w:style w:type="paragraph" w:customStyle="1" w:styleId="F6645826BD034BE78866FA8B42C82032">
    <w:name w:val="F6645826BD034BE78866FA8B42C82032"/>
    <w:rsid w:val="00842064"/>
  </w:style>
  <w:style w:type="paragraph" w:customStyle="1" w:styleId="4ABE7F0B01EB436E83DC3D90B22EE44B">
    <w:name w:val="4ABE7F0B01EB436E83DC3D90B22EE44B"/>
    <w:rsid w:val="00842064"/>
  </w:style>
  <w:style w:type="paragraph" w:customStyle="1" w:styleId="1A5BD292894F4F5482235C7CD72C58DB">
    <w:name w:val="1A5BD292894F4F5482235C7CD72C58DB"/>
    <w:rsid w:val="00842064"/>
  </w:style>
  <w:style w:type="paragraph" w:customStyle="1" w:styleId="8627D0E430AB488FB993A644A6B08C38">
    <w:name w:val="8627D0E430AB488FB993A644A6B08C38"/>
    <w:rsid w:val="00842064"/>
  </w:style>
  <w:style w:type="paragraph" w:customStyle="1" w:styleId="BD97776BAE4A4AD1AB818DCCF03ABE36">
    <w:name w:val="BD97776BAE4A4AD1AB818DCCF03ABE36"/>
    <w:rsid w:val="00842064"/>
  </w:style>
  <w:style w:type="paragraph" w:customStyle="1" w:styleId="E9B2756651CC4B46B5B6D933F31DD46D">
    <w:name w:val="E9B2756651CC4B46B5B6D933F31DD46D"/>
    <w:rsid w:val="00842064"/>
  </w:style>
  <w:style w:type="paragraph" w:customStyle="1" w:styleId="AC24820DB46C4E1DAB3C84C0D0780C09">
    <w:name w:val="AC24820DB46C4E1DAB3C84C0D0780C09"/>
    <w:rsid w:val="00842064"/>
  </w:style>
  <w:style w:type="paragraph" w:customStyle="1" w:styleId="B9CBB8661256479B9917F676868E0BC5">
    <w:name w:val="B9CBB8661256479B9917F676868E0BC5"/>
    <w:rsid w:val="00842064"/>
  </w:style>
  <w:style w:type="paragraph" w:customStyle="1" w:styleId="A645EDD46CA9466ABA4282D5FA2354E6">
    <w:name w:val="A645EDD46CA9466ABA4282D5FA2354E6"/>
    <w:rsid w:val="00842064"/>
  </w:style>
  <w:style w:type="paragraph" w:customStyle="1" w:styleId="D39B8553AA6C4C78965FA78EA673BD07">
    <w:name w:val="D39B8553AA6C4C78965FA78EA673BD07"/>
    <w:rsid w:val="00842064"/>
  </w:style>
  <w:style w:type="paragraph" w:customStyle="1" w:styleId="985E314E44BA43C7B786FEA1E97F2E82">
    <w:name w:val="985E314E44BA43C7B786FEA1E97F2E82"/>
    <w:rsid w:val="00842064"/>
  </w:style>
  <w:style w:type="paragraph" w:customStyle="1" w:styleId="23AEA0B5A06542C3BE2085AC362AAAB5">
    <w:name w:val="23AEA0B5A06542C3BE2085AC362AAAB5"/>
    <w:rsid w:val="00842064"/>
  </w:style>
  <w:style w:type="paragraph" w:customStyle="1" w:styleId="2BDA19F275B249BD94718BAD630A4F79">
    <w:name w:val="2BDA19F275B249BD94718BAD630A4F79"/>
    <w:rsid w:val="00842064"/>
  </w:style>
  <w:style w:type="paragraph" w:customStyle="1" w:styleId="EF1C938DDEDF4E5FAC108BBBD9CA09E2">
    <w:name w:val="EF1C938DDEDF4E5FAC108BBBD9CA09E2"/>
    <w:rsid w:val="00842064"/>
  </w:style>
  <w:style w:type="paragraph" w:customStyle="1" w:styleId="F6985DC070D748C296ABA1553473080C">
    <w:name w:val="F6985DC070D748C296ABA1553473080C"/>
    <w:rsid w:val="00842064"/>
  </w:style>
  <w:style w:type="paragraph" w:customStyle="1" w:styleId="A932DFEA85FE47969E156F7866EBBEB4">
    <w:name w:val="A932DFEA85FE47969E156F7866EBBEB4"/>
    <w:rsid w:val="00842064"/>
  </w:style>
  <w:style w:type="paragraph" w:customStyle="1" w:styleId="2BC393A5509F4891B2139AC680C50728">
    <w:name w:val="2BC393A5509F4891B2139AC680C50728"/>
    <w:rsid w:val="00842064"/>
  </w:style>
  <w:style w:type="paragraph" w:customStyle="1" w:styleId="434A0126CD3346DA950E89786A22700B">
    <w:name w:val="434A0126CD3346DA950E89786A22700B"/>
    <w:rsid w:val="00842064"/>
  </w:style>
  <w:style w:type="paragraph" w:customStyle="1" w:styleId="A877BC0F56454F92B2F778C6FD9C51FA">
    <w:name w:val="A877BC0F56454F92B2F778C6FD9C51FA"/>
    <w:rsid w:val="00842064"/>
  </w:style>
  <w:style w:type="paragraph" w:customStyle="1" w:styleId="D337666D36B240A6A383A0B451B80EE8">
    <w:name w:val="D337666D36B240A6A383A0B451B80EE8"/>
    <w:rsid w:val="00842064"/>
  </w:style>
  <w:style w:type="paragraph" w:customStyle="1" w:styleId="A061FC0F9CBC4104B2A69C43F0A64603">
    <w:name w:val="A061FC0F9CBC4104B2A69C43F0A64603"/>
    <w:rsid w:val="00842064"/>
  </w:style>
  <w:style w:type="paragraph" w:customStyle="1" w:styleId="AF5E2911874A43B5B08E4C34DCB2D371">
    <w:name w:val="AF5E2911874A43B5B08E4C34DCB2D371"/>
    <w:rsid w:val="00842064"/>
  </w:style>
  <w:style w:type="paragraph" w:customStyle="1" w:styleId="694366BD13204437AE48309009D8E7BE">
    <w:name w:val="694366BD13204437AE48309009D8E7BE"/>
    <w:rsid w:val="00842064"/>
  </w:style>
  <w:style w:type="paragraph" w:customStyle="1" w:styleId="0E5720E7DAE14171ADC5DC6C0620AB6A">
    <w:name w:val="0E5720E7DAE14171ADC5DC6C0620AB6A"/>
    <w:rsid w:val="00842064"/>
  </w:style>
  <w:style w:type="paragraph" w:customStyle="1" w:styleId="4D6661028A624F61B7491291A7CF89E0">
    <w:name w:val="4D6661028A624F61B7491291A7CF89E0"/>
    <w:rsid w:val="00842064"/>
  </w:style>
  <w:style w:type="paragraph" w:customStyle="1" w:styleId="51EF994029A14E4EABA1F76AF35132A9">
    <w:name w:val="51EF994029A14E4EABA1F76AF35132A9"/>
    <w:rsid w:val="00842064"/>
  </w:style>
  <w:style w:type="paragraph" w:customStyle="1" w:styleId="3281DEBD73AD407CAB614A627251C261">
    <w:name w:val="3281DEBD73AD407CAB614A627251C261"/>
    <w:rsid w:val="00842064"/>
  </w:style>
  <w:style w:type="paragraph" w:customStyle="1" w:styleId="9E1A21C74D4A42B184FCBBE119B902F6">
    <w:name w:val="9E1A21C74D4A42B184FCBBE119B902F6"/>
    <w:rsid w:val="00842064"/>
  </w:style>
  <w:style w:type="paragraph" w:customStyle="1" w:styleId="958776AC8B5C4738AE12D690DE86C11A">
    <w:name w:val="958776AC8B5C4738AE12D690DE86C11A"/>
    <w:rsid w:val="00842064"/>
  </w:style>
  <w:style w:type="paragraph" w:customStyle="1" w:styleId="71AAFA0248A64EE58AB4FE3AC9C9C189">
    <w:name w:val="71AAFA0248A64EE58AB4FE3AC9C9C189"/>
    <w:rsid w:val="00842064"/>
  </w:style>
  <w:style w:type="paragraph" w:customStyle="1" w:styleId="6C49C7AA5AD6498A8342FFF58DEFD6B4">
    <w:name w:val="6C49C7AA5AD6498A8342FFF58DEFD6B4"/>
    <w:rsid w:val="00842064"/>
  </w:style>
  <w:style w:type="paragraph" w:customStyle="1" w:styleId="340E42CB89A0452ABEB8EA404EFC0FE1">
    <w:name w:val="340E42CB89A0452ABEB8EA404EFC0FE1"/>
    <w:rsid w:val="00842064"/>
  </w:style>
  <w:style w:type="paragraph" w:customStyle="1" w:styleId="6AA318516C2847138223A6D4D1DAB409">
    <w:name w:val="6AA318516C2847138223A6D4D1DAB409"/>
    <w:rsid w:val="00842064"/>
  </w:style>
  <w:style w:type="paragraph" w:customStyle="1" w:styleId="688AAE17928D48A2A4E1B4764B8029B1">
    <w:name w:val="688AAE17928D48A2A4E1B4764B8029B1"/>
    <w:rsid w:val="00842064"/>
  </w:style>
  <w:style w:type="paragraph" w:customStyle="1" w:styleId="CD4B8049ACF5487F9306199279055A89">
    <w:name w:val="CD4B8049ACF5487F9306199279055A89"/>
    <w:rsid w:val="00842064"/>
  </w:style>
  <w:style w:type="paragraph" w:customStyle="1" w:styleId="B921CCC0ED50412392ABC01BBB3A725F">
    <w:name w:val="B921CCC0ED50412392ABC01BBB3A725F"/>
    <w:rsid w:val="00842064"/>
  </w:style>
  <w:style w:type="paragraph" w:customStyle="1" w:styleId="2BEE89A8F6CE4073A10C49880A9FB324">
    <w:name w:val="2BEE89A8F6CE4073A10C49880A9FB324"/>
    <w:rsid w:val="00842064"/>
  </w:style>
  <w:style w:type="paragraph" w:customStyle="1" w:styleId="853DD8E566E54BF48891290E970CDA5F">
    <w:name w:val="853DD8E566E54BF48891290E970CDA5F"/>
    <w:rsid w:val="00842064"/>
  </w:style>
  <w:style w:type="paragraph" w:customStyle="1" w:styleId="E2877A6CB2014982A3803213A3C70100">
    <w:name w:val="E2877A6CB2014982A3803213A3C70100"/>
    <w:rsid w:val="00842064"/>
  </w:style>
  <w:style w:type="paragraph" w:customStyle="1" w:styleId="F8549E699EF54AB997589D463CF4150E">
    <w:name w:val="F8549E699EF54AB997589D463CF4150E"/>
    <w:rsid w:val="00842064"/>
  </w:style>
  <w:style w:type="paragraph" w:customStyle="1" w:styleId="1E285DE14BE24937A86DA4D28DFB8D06">
    <w:name w:val="1E285DE14BE24937A86DA4D28DFB8D06"/>
    <w:rsid w:val="00842064"/>
  </w:style>
  <w:style w:type="paragraph" w:customStyle="1" w:styleId="FBF57BC5B7484E1185B2CE5FEEBCFCA8">
    <w:name w:val="FBF57BC5B7484E1185B2CE5FEEBCFCA8"/>
    <w:rsid w:val="00842064"/>
  </w:style>
  <w:style w:type="paragraph" w:customStyle="1" w:styleId="B0F0CF75A6684807A20A9A84CE3E0F5D">
    <w:name w:val="B0F0CF75A6684807A20A9A84CE3E0F5D"/>
    <w:rsid w:val="00842064"/>
  </w:style>
  <w:style w:type="paragraph" w:customStyle="1" w:styleId="7FE95721EA98417DB422344D99E1D66D">
    <w:name w:val="7FE95721EA98417DB422344D99E1D66D"/>
    <w:rsid w:val="00842064"/>
  </w:style>
  <w:style w:type="paragraph" w:customStyle="1" w:styleId="301DAF2E766146F0BD6DA569DF6E3110">
    <w:name w:val="301DAF2E766146F0BD6DA569DF6E3110"/>
    <w:rsid w:val="00842064"/>
  </w:style>
  <w:style w:type="paragraph" w:customStyle="1" w:styleId="5DD33E6FA18A446C9E6BBA238CC41D47">
    <w:name w:val="5DD33E6FA18A446C9E6BBA238CC41D47"/>
    <w:rsid w:val="00842064"/>
  </w:style>
  <w:style w:type="paragraph" w:customStyle="1" w:styleId="154A56C0774D485D97D980788DD5D35B">
    <w:name w:val="154A56C0774D485D97D980788DD5D35B"/>
    <w:rsid w:val="00842064"/>
  </w:style>
  <w:style w:type="paragraph" w:customStyle="1" w:styleId="C36248FA16304502A37964790434B65F">
    <w:name w:val="C36248FA16304502A37964790434B65F"/>
    <w:rsid w:val="00842064"/>
  </w:style>
  <w:style w:type="paragraph" w:customStyle="1" w:styleId="5A6F87CEE13F4457BE51CA138D6A80B9">
    <w:name w:val="5A6F87CEE13F4457BE51CA138D6A80B9"/>
    <w:rsid w:val="00842064"/>
  </w:style>
  <w:style w:type="paragraph" w:customStyle="1" w:styleId="6EFB5F5584424A97A716EBDA05CCE737">
    <w:name w:val="6EFB5F5584424A97A716EBDA05CCE737"/>
    <w:rsid w:val="00842064"/>
  </w:style>
  <w:style w:type="paragraph" w:customStyle="1" w:styleId="F5781A58845E431F9A6C6AFDD339A0CD">
    <w:name w:val="F5781A58845E431F9A6C6AFDD339A0CD"/>
    <w:rsid w:val="00842064"/>
  </w:style>
  <w:style w:type="paragraph" w:customStyle="1" w:styleId="B2221BED65914A1386E858F9F0B73CF9">
    <w:name w:val="B2221BED65914A1386E858F9F0B73CF9"/>
    <w:rsid w:val="00842064"/>
  </w:style>
  <w:style w:type="paragraph" w:customStyle="1" w:styleId="3136555821684370979C6974B846DD20">
    <w:name w:val="3136555821684370979C6974B846DD20"/>
    <w:rsid w:val="00842064"/>
  </w:style>
  <w:style w:type="paragraph" w:customStyle="1" w:styleId="6D320B174F4A44409EA89E5C48D2583D">
    <w:name w:val="6D320B174F4A44409EA89E5C48D2583D"/>
    <w:rsid w:val="00842064"/>
  </w:style>
  <w:style w:type="paragraph" w:customStyle="1" w:styleId="EE0208872C8446DAB26D1AF2B1C988E1">
    <w:name w:val="EE0208872C8446DAB26D1AF2B1C988E1"/>
    <w:rsid w:val="00842064"/>
  </w:style>
  <w:style w:type="paragraph" w:customStyle="1" w:styleId="92A419602D6843789EA7AA3AFAAA0179">
    <w:name w:val="92A419602D6843789EA7AA3AFAAA0179"/>
    <w:rsid w:val="00842064"/>
  </w:style>
  <w:style w:type="paragraph" w:customStyle="1" w:styleId="5700F42B1CF44374B4093A64B4B9457C">
    <w:name w:val="5700F42B1CF44374B4093A64B4B9457C"/>
    <w:rsid w:val="00842064"/>
  </w:style>
  <w:style w:type="paragraph" w:customStyle="1" w:styleId="1285C52D92094F05B66F28CA87D050EB">
    <w:name w:val="1285C52D92094F05B66F28CA87D050EB"/>
    <w:rsid w:val="00842064"/>
  </w:style>
  <w:style w:type="paragraph" w:customStyle="1" w:styleId="E769F78A03BD4A02B46AB2A20F9C4086">
    <w:name w:val="E769F78A03BD4A02B46AB2A20F9C4086"/>
    <w:rsid w:val="00842064"/>
  </w:style>
  <w:style w:type="paragraph" w:customStyle="1" w:styleId="E28CDDCE259844418A2EFB6F68F1A27B">
    <w:name w:val="E28CDDCE259844418A2EFB6F68F1A27B"/>
    <w:rsid w:val="00842064"/>
  </w:style>
  <w:style w:type="paragraph" w:customStyle="1" w:styleId="11B3C4CBB71C4A3B8BB1EC95FBAE15DE">
    <w:name w:val="11B3C4CBB71C4A3B8BB1EC95FBAE15DE"/>
    <w:rsid w:val="00842064"/>
  </w:style>
  <w:style w:type="paragraph" w:customStyle="1" w:styleId="8F197484B94E4E03B91849CB2621FF7C">
    <w:name w:val="8F197484B94E4E03B91849CB2621FF7C"/>
    <w:rsid w:val="00842064"/>
  </w:style>
  <w:style w:type="paragraph" w:customStyle="1" w:styleId="CC6CACD649274725B01919BA57FB8B2E">
    <w:name w:val="CC6CACD649274725B01919BA57FB8B2E"/>
    <w:rsid w:val="00842064"/>
  </w:style>
  <w:style w:type="paragraph" w:customStyle="1" w:styleId="7123C6BAB51049F3A39F3891111F7C52">
    <w:name w:val="7123C6BAB51049F3A39F3891111F7C52"/>
    <w:rsid w:val="00842064"/>
  </w:style>
  <w:style w:type="paragraph" w:customStyle="1" w:styleId="60299439C6424FA7A33D1F27199BAF58">
    <w:name w:val="60299439C6424FA7A33D1F27199BAF58"/>
    <w:rsid w:val="00842064"/>
  </w:style>
  <w:style w:type="paragraph" w:customStyle="1" w:styleId="31767FE8945E432DBE32A85709363867">
    <w:name w:val="31767FE8945E432DBE32A85709363867"/>
    <w:rsid w:val="00842064"/>
  </w:style>
  <w:style w:type="paragraph" w:customStyle="1" w:styleId="2962741FB9EF480CA6B886A04D1944B9">
    <w:name w:val="2962741FB9EF480CA6B886A04D1944B9"/>
    <w:rsid w:val="00842064"/>
  </w:style>
  <w:style w:type="paragraph" w:customStyle="1" w:styleId="E2503D5BAAFC4711B00448870A9E7B11">
    <w:name w:val="E2503D5BAAFC4711B00448870A9E7B11"/>
    <w:rsid w:val="00842064"/>
  </w:style>
  <w:style w:type="paragraph" w:customStyle="1" w:styleId="CB290394FCD0417F89657883D4ABD472">
    <w:name w:val="CB290394FCD0417F89657883D4ABD472"/>
    <w:rsid w:val="00842064"/>
  </w:style>
  <w:style w:type="paragraph" w:customStyle="1" w:styleId="EDBE37C2A3E9475DB9AF98913286DCFB">
    <w:name w:val="EDBE37C2A3E9475DB9AF98913286DCFB"/>
    <w:rsid w:val="00842064"/>
  </w:style>
  <w:style w:type="paragraph" w:customStyle="1" w:styleId="5ADA98A038C24765BD0F4A8A06E49565">
    <w:name w:val="5ADA98A038C24765BD0F4A8A06E49565"/>
    <w:rsid w:val="00842064"/>
  </w:style>
  <w:style w:type="paragraph" w:customStyle="1" w:styleId="F0320901729F445EB37C3F046A39EE4C">
    <w:name w:val="F0320901729F445EB37C3F046A39EE4C"/>
    <w:rsid w:val="00842064"/>
  </w:style>
  <w:style w:type="paragraph" w:customStyle="1" w:styleId="CA056AE4D4184AF8B657AE5ED9294CA0">
    <w:name w:val="CA056AE4D4184AF8B657AE5ED9294CA0"/>
    <w:rsid w:val="00842064"/>
  </w:style>
  <w:style w:type="paragraph" w:customStyle="1" w:styleId="B36AD7D4771148DA823AD87BECBFA347">
    <w:name w:val="B36AD7D4771148DA823AD87BECBFA347"/>
    <w:rsid w:val="00842064"/>
  </w:style>
  <w:style w:type="paragraph" w:customStyle="1" w:styleId="DE2A3B481BE44492848CB9829F63B2FC">
    <w:name w:val="DE2A3B481BE44492848CB9829F63B2FC"/>
    <w:rsid w:val="00842064"/>
  </w:style>
  <w:style w:type="paragraph" w:customStyle="1" w:styleId="03934FD94E814D45AC40AC33E9C8E439">
    <w:name w:val="03934FD94E814D45AC40AC33E9C8E439"/>
    <w:rsid w:val="00842064"/>
  </w:style>
  <w:style w:type="paragraph" w:customStyle="1" w:styleId="434844F06F7A42CE8C9A906F357956C6">
    <w:name w:val="434844F06F7A42CE8C9A906F357956C6"/>
    <w:rsid w:val="00842064"/>
  </w:style>
  <w:style w:type="paragraph" w:customStyle="1" w:styleId="2E56B8C55C644BB7A53BC6263CAE2711">
    <w:name w:val="2E56B8C55C644BB7A53BC6263CAE2711"/>
    <w:rsid w:val="00842064"/>
  </w:style>
  <w:style w:type="paragraph" w:customStyle="1" w:styleId="4D10AD3A08C34BA893B940BC01D85EA7">
    <w:name w:val="4D10AD3A08C34BA893B940BC01D85EA7"/>
    <w:rsid w:val="00842064"/>
  </w:style>
  <w:style w:type="paragraph" w:customStyle="1" w:styleId="BB3B261798B049CF9466C6A80456954B">
    <w:name w:val="BB3B261798B049CF9466C6A80456954B"/>
    <w:rsid w:val="00842064"/>
  </w:style>
  <w:style w:type="paragraph" w:customStyle="1" w:styleId="D20E6C3257F1456FBDD5E8B3172AFD16">
    <w:name w:val="D20E6C3257F1456FBDD5E8B3172AFD16"/>
    <w:rsid w:val="00842064"/>
  </w:style>
  <w:style w:type="paragraph" w:customStyle="1" w:styleId="525289D45D574247A150D640F19CC4B5">
    <w:name w:val="525289D45D574247A150D640F19CC4B5"/>
    <w:rsid w:val="00842064"/>
  </w:style>
  <w:style w:type="paragraph" w:customStyle="1" w:styleId="FC3863165E97451B9957D9F010988059">
    <w:name w:val="FC3863165E97451B9957D9F010988059"/>
    <w:rsid w:val="00842064"/>
  </w:style>
  <w:style w:type="paragraph" w:customStyle="1" w:styleId="EBDA26C38CF34657A9A2140F77BA798D">
    <w:name w:val="EBDA26C38CF34657A9A2140F77BA798D"/>
    <w:rsid w:val="00842064"/>
  </w:style>
  <w:style w:type="paragraph" w:customStyle="1" w:styleId="C129F11C86BD4671871941FD994162BC">
    <w:name w:val="C129F11C86BD4671871941FD994162BC"/>
    <w:rsid w:val="00842064"/>
  </w:style>
  <w:style w:type="paragraph" w:customStyle="1" w:styleId="0F7F078031FB482EBC8894ACC4EACBE1">
    <w:name w:val="0F7F078031FB482EBC8894ACC4EACBE1"/>
    <w:rsid w:val="00842064"/>
  </w:style>
  <w:style w:type="paragraph" w:customStyle="1" w:styleId="53DA49A2A25B4089BF5CADE72D08A98D">
    <w:name w:val="53DA49A2A25B4089BF5CADE72D08A98D"/>
    <w:rsid w:val="00842064"/>
  </w:style>
  <w:style w:type="paragraph" w:customStyle="1" w:styleId="7A0980FF9FE7462B9D5651FA23B40B91">
    <w:name w:val="7A0980FF9FE7462B9D5651FA23B40B91"/>
    <w:rsid w:val="00842064"/>
  </w:style>
  <w:style w:type="paragraph" w:customStyle="1" w:styleId="456664AEAD6A4807A07573CEF7A0D9DC">
    <w:name w:val="456664AEAD6A4807A07573CEF7A0D9DC"/>
    <w:rsid w:val="00842064"/>
  </w:style>
  <w:style w:type="paragraph" w:customStyle="1" w:styleId="31BDB0B3B25F4E4DB34FA72ECF837121">
    <w:name w:val="31BDB0B3B25F4E4DB34FA72ECF837121"/>
    <w:rsid w:val="00842064"/>
  </w:style>
  <w:style w:type="paragraph" w:customStyle="1" w:styleId="BA0D9514B49742F7808CAB16EA9EC3AB">
    <w:name w:val="BA0D9514B49742F7808CAB16EA9EC3AB"/>
    <w:rsid w:val="00842064"/>
  </w:style>
  <w:style w:type="paragraph" w:customStyle="1" w:styleId="858BA948540A4B9183916326725F5CEF">
    <w:name w:val="858BA948540A4B9183916326725F5CEF"/>
    <w:rsid w:val="00842064"/>
  </w:style>
  <w:style w:type="paragraph" w:customStyle="1" w:styleId="30166FCE469B4383B037A4287A03F6D0">
    <w:name w:val="30166FCE469B4383B037A4287A03F6D0"/>
    <w:rsid w:val="00842064"/>
  </w:style>
  <w:style w:type="paragraph" w:customStyle="1" w:styleId="6B80348C0AE34272B146004CE4C6340E">
    <w:name w:val="6B80348C0AE34272B146004CE4C6340E"/>
    <w:rsid w:val="00842064"/>
  </w:style>
  <w:style w:type="paragraph" w:customStyle="1" w:styleId="FBA9E32F3CB34CC79E0B3845A48FC14C">
    <w:name w:val="FBA9E32F3CB34CC79E0B3845A48FC14C"/>
    <w:rsid w:val="00842064"/>
  </w:style>
  <w:style w:type="paragraph" w:customStyle="1" w:styleId="712DA515D49D4069AA1B49F25D1AABEA">
    <w:name w:val="712DA515D49D4069AA1B49F25D1AABEA"/>
    <w:rsid w:val="00842064"/>
  </w:style>
  <w:style w:type="paragraph" w:customStyle="1" w:styleId="BC104566BCAF474D9F6AAEDBD5B22764">
    <w:name w:val="BC104566BCAF474D9F6AAEDBD5B22764"/>
    <w:rsid w:val="00842064"/>
  </w:style>
  <w:style w:type="paragraph" w:customStyle="1" w:styleId="7E62143D7F454C3EB44C331744A70E6D">
    <w:name w:val="7E62143D7F454C3EB44C331744A70E6D"/>
    <w:rsid w:val="00842064"/>
  </w:style>
  <w:style w:type="paragraph" w:customStyle="1" w:styleId="E533CDF708DC4215A4FEC5C3A87F7784">
    <w:name w:val="E533CDF708DC4215A4FEC5C3A87F7784"/>
    <w:rsid w:val="00842064"/>
  </w:style>
  <w:style w:type="paragraph" w:customStyle="1" w:styleId="1FBC63E832954AD99B193D69132B1A81">
    <w:name w:val="1FBC63E832954AD99B193D69132B1A81"/>
    <w:rsid w:val="00842064"/>
  </w:style>
  <w:style w:type="paragraph" w:customStyle="1" w:styleId="F2E16178533F42CCBDFC82640C5037BE">
    <w:name w:val="F2E16178533F42CCBDFC82640C5037BE"/>
    <w:rsid w:val="00842064"/>
  </w:style>
  <w:style w:type="paragraph" w:customStyle="1" w:styleId="F47A3846A804420292ACC8982F1E9E39">
    <w:name w:val="F47A3846A804420292ACC8982F1E9E39"/>
    <w:rsid w:val="00D73EFA"/>
  </w:style>
  <w:style w:type="paragraph" w:customStyle="1" w:styleId="BF8AC013D0CB4F35B3FD5B055F79F95E">
    <w:name w:val="BF8AC013D0CB4F35B3FD5B055F79F95E"/>
    <w:rsid w:val="00D73EFA"/>
  </w:style>
  <w:style w:type="paragraph" w:customStyle="1" w:styleId="75A69263220A48AA9DDD8913705C9CFC">
    <w:name w:val="75A69263220A48AA9DDD8913705C9CFC"/>
    <w:rsid w:val="00D73EFA"/>
  </w:style>
  <w:style w:type="paragraph" w:customStyle="1" w:styleId="03F0D3ED4F1D4837B40D6D60E195B30F">
    <w:name w:val="03F0D3ED4F1D4837B40D6D60E195B30F"/>
    <w:rsid w:val="00D73EFA"/>
  </w:style>
  <w:style w:type="paragraph" w:customStyle="1" w:styleId="5916140F771641BEA2E636713E84CCD9">
    <w:name w:val="5916140F771641BEA2E636713E84CCD9"/>
    <w:rsid w:val="00D73EFA"/>
  </w:style>
  <w:style w:type="paragraph" w:customStyle="1" w:styleId="300079BEA9B244E6AF00A60ACF5635DC">
    <w:name w:val="300079BEA9B244E6AF00A60ACF5635DC"/>
    <w:rsid w:val="00D73EFA"/>
  </w:style>
  <w:style w:type="paragraph" w:customStyle="1" w:styleId="0D82F95B0D1848DB9C899D0C13AE3E82">
    <w:name w:val="0D82F95B0D1848DB9C899D0C13AE3E82"/>
    <w:rsid w:val="00D73EFA"/>
  </w:style>
  <w:style w:type="paragraph" w:customStyle="1" w:styleId="FD5222BAB6A947D2B2A04BA8EB0A04E0">
    <w:name w:val="FD5222BAB6A947D2B2A04BA8EB0A04E0"/>
    <w:rsid w:val="00D73EFA"/>
  </w:style>
  <w:style w:type="paragraph" w:customStyle="1" w:styleId="4D696DAC74974B299D4A2ABBCDA5E89A">
    <w:name w:val="4D696DAC74974B299D4A2ABBCDA5E89A"/>
    <w:rsid w:val="00D73EFA"/>
  </w:style>
  <w:style w:type="paragraph" w:customStyle="1" w:styleId="49F95F26FABF4231BF2A25450D6E2B50">
    <w:name w:val="49F95F26FABF4231BF2A25450D6E2B50"/>
    <w:rsid w:val="00D73EFA"/>
  </w:style>
  <w:style w:type="paragraph" w:customStyle="1" w:styleId="51D3816C80F54B85AA2A1DC825F1216E">
    <w:name w:val="51D3816C80F54B85AA2A1DC825F1216E"/>
    <w:rsid w:val="00D73EFA"/>
  </w:style>
  <w:style w:type="paragraph" w:customStyle="1" w:styleId="8406BA9FC85A43389964F644A8CA157B">
    <w:name w:val="8406BA9FC85A43389964F644A8CA157B"/>
    <w:rsid w:val="00D73EFA"/>
  </w:style>
  <w:style w:type="paragraph" w:customStyle="1" w:styleId="56013D2A999A43B793D454A510B2B671">
    <w:name w:val="56013D2A999A43B793D454A510B2B671"/>
    <w:rsid w:val="00D73EFA"/>
  </w:style>
  <w:style w:type="paragraph" w:customStyle="1" w:styleId="EC92ED56C9A741109D6C3E8B87FB6FCB">
    <w:name w:val="EC92ED56C9A741109D6C3E8B87FB6FCB"/>
    <w:rsid w:val="00D73EFA"/>
  </w:style>
  <w:style w:type="paragraph" w:customStyle="1" w:styleId="944386016D6C4C38A2C2F233936786FD">
    <w:name w:val="944386016D6C4C38A2C2F233936786FD"/>
    <w:rsid w:val="00D73EFA"/>
  </w:style>
  <w:style w:type="paragraph" w:customStyle="1" w:styleId="77F455E296D54821AAEDCD8265C800E5">
    <w:name w:val="77F455E296D54821AAEDCD8265C800E5"/>
    <w:rsid w:val="00D73EFA"/>
  </w:style>
  <w:style w:type="paragraph" w:customStyle="1" w:styleId="BCB49950CF834B3B80E874184A2B6ADC">
    <w:name w:val="BCB49950CF834B3B80E874184A2B6ADC"/>
    <w:rsid w:val="00D73EFA"/>
  </w:style>
  <w:style w:type="paragraph" w:customStyle="1" w:styleId="FC6379CBBC6C4EE5915557BD4C38F37F">
    <w:name w:val="FC6379CBBC6C4EE5915557BD4C38F37F"/>
    <w:rsid w:val="00D73EFA"/>
  </w:style>
  <w:style w:type="paragraph" w:customStyle="1" w:styleId="4C7FFB869FA54EE7B474D916F814997B">
    <w:name w:val="4C7FFB869FA54EE7B474D916F814997B"/>
    <w:rsid w:val="00D73EFA"/>
  </w:style>
  <w:style w:type="paragraph" w:customStyle="1" w:styleId="2FFB3DE61D264E1CBC42156F4D3EFD53">
    <w:name w:val="2FFB3DE61D264E1CBC42156F4D3EFD53"/>
    <w:rsid w:val="00D73EFA"/>
  </w:style>
  <w:style w:type="paragraph" w:customStyle="1" w:styleId="A33AC358CD89468C847B3A16ED683F19">
    <w:name w:val="A33AC358CD89468C847B3A16ED683F19"/>
    <w:rsid w:val="00D73EFA"/>
  </w:style>
  <w:style w:type="paragraph" w:customStyle="1" w:styleId="8952A7CB31474C5C9E59E9D2097C1A84">
    <w:name w:val="8952A7CB31474C5C9E59E9D2097C1A84"/>
    <w:rsid w:val="00D73EFA"/>
  </w:style>
  <w:style w:type="paragraph" w:customStyle="1" w:styleId="4F55EB5254364644A2AF589BAFCBFC7B">
    <w:name w:val="4F55EB5254364644A2AF589BAFCBFC7B"/>
    <w:rsid w:val="00D73EFA"/>
  </w:style>
  <w:style w:type="paragraph" w:customStyle="1" w:styleId="6006BF04B8AB4BA4B520EC5D5FDC8DB5">
    <w:name w:val="6006BF04B8AB4BA4B520EC5D5FDC8DB5"/>
    <w:rsid w:val="00D73EFA"/>
  </w:style>
  <w:style w:type="paragraph" w:customStyle="1" w:styleId="7397B6B529234709908102ED13C5E03A">
    <w:name w:val="7397B6B529234709908102ED13C5E03A"/>
    <w:rsid w:val="00D73EFA"/>
  </w:style>
  <w:style w:type="paragraph" w:customStyle="1" w:styleId="13D9CA93C4C544D7A493ADFD886E1E34">
    <w:name w:val="13D9CA93C4C544D7A493ADFD886E1E34"/>
    <w:rsid w:val="00D73EFA"/>
  </w:style>
  <w:style w:type="paragraph" w:customStyle="1" w:styleId="AAC0CAD56A4B46C08579EE944D2DCFD3">
    <w:name w:val="AAC0CAD56A4B46C08579EE944D2DCFD3"/>
    <w:rsid w:val="00D73EFA"/>
  </w:style>
  <w:style w:type="paragraph" w:customStyle="1" w:styleId="090ACEABCDA44F6CB501D32B7926BB92">
    <w:name w:val="090ACEABCDA44F6CB501D32B7926BB92"/>
    <w:rsid w:val="00D73EFA"/>
  </w:style>
  <w:style w:type="paragraph" w:customStyle="1" w:styleId="47688F1FC99E43A58D007BC12C985026">
    <w:name w:val="47688F1FC99E43A58D007BC12C985026"/>
    <w:rsid w:val="00D73EFA"/>
  </w:style>
  <w:style w:type="paragraph" w:customStyle="1" w:styleId="6D4FACE8BF4C4D3D87A967434F89BF29">
    <w:name w:val="6D4FACE8BF4C4D3D87A967434F89BF29"/>
    <w:rsid w:val="00D73EFA"/>
  </w:style>
  <w:style w:type="paragraph" w:customStyle="1" w:styleId="C0294643740041B7B1800895613FBC7D">
    <w:name w:val="C0294643740041B7B1800895613FBC7D"/>
    <w:rsid w:val="00D73EFA"/>
  </w:style>
  <w:style w:type="paragraph" w:customStyle="1" w:styleId="6E01FD507C274B15AAA0B975D7BD11E9">
    <w:name w:val="6E01FD507C274B15AAA0B975D7BD11E9"/>
    <w:rsid w:val="00D73EFA"/>
  </w:style>
  <w:style w:type="paragraph" w:customStyle="1" w:styleId="33C1CE610E37491CBE2C6DEF482A1573">
    <w:name w:val="33C1CE610E37491CBE2C6DEF482A1573"/>
    <w:rsid w:val="00D73EFA"/>
  </w:style>
  <w:style w:type="paragraph" w:customStyle="1" w:styleId="B77300CF4BE441D1A7ED58A6CEBD25CE">
    <w:name w:val="B77300CF4BE441D1A7ED58A6CEBD25CE"/>
    <w:rsid w:val="00D73EFA"/>
  </w:style>
  <w:style w:type="paragraph" w:customStyle="1" w:styleId="84327058679C4B32AB4343026CD420F6">
    <w:name w:val="84327058679C4B32AB4343026CD420F6"/>
    <w:rsid w:val="00D73EFA"/>
  </w:style>
  <w:style w:type="paragraph" w:customStyle="1" w:styleId="DD733725175641A5BBA52BF554620AA4">
    <w:name w:val="DD733725175641A5BBA52BF554620AA4"/>
    <w:rsid w:val="00D73EFA"/>
  </w:style>
  <w:style w:type="paragraph" w:customStyle="1" w:styleId="D15DF00E3EEE4025ADFED7DD4BD55B4A">
    <w:name w:val="D15DF00E3EEE4025ADFED7DD4BD55B4A"/>
    <w:rsid w:val="00D73EFA"/>
  </w:style>
  <w:style w:type="paragraph" w:customStyle="1" w:styleId="5190D5239F374AADBC153216A13C6159">
    <w:name w:val="5190D5239F374AADBC153216A13C6159"/>
    <w:rsid w:val="000753F8"/>
  </w:style>
  <w:style w:type="paragraph" w:customStyle="1" w:styleId="FC1498011D0E49859431EA6BBCDE3720">
    <w:name w:val="FC1498011D0E49859431EA6BBCDE3720"/>
    <w:rsid w:val="000753F8"/>
  </w:style>
  <w:style w:type="paragraph" w:customStyle="1" w:styleId="A58324E9B5A7444897C00E852B91D257">
    <w:name w:val="A58324E9B5A7444897C00E852B91D257"/>
    <w:rsid w:val="000753F8"/>
  </w:style>
  <w:style w:type="paragraph" w:customStyle="1" w:styleId="97D6764AF7B7449DA4862F474A8BC657">
    <w:name w:val="97D6764AF7B7449DA4862F474A8BC657"/>
    <w:rsid w:val="000753F8"/>
  </w:style>
  <w:style w:type="paragraph" w:customStyle="1" w:styleId="E9D6D358FC7C4126A7E913F9111BA1D4">
    <w:name w:val="E9D6D358FC7C4126A7E913F9111BA1D4"/>
    <w:rsid w:val="000753F8"/>
  </w:style>
  <w:style w:type="paragraph" w:customStyle="1" w:styleId="3677396717364C7FA581361C7E5601AA">
    <w:name w:val="3677396717364C7FA581361C7E5601AA"/>
    <w:rsid w:val="000753F8"/>
  </w:style>
  <w:style w:type="paragraph" w:customStyle="1" w:styleId="D3F1D51968C74036B6EDD8FD3B58B2F7">
    <w:name w:val="D3F1D51968C74036B6EDD8FD3B58B2F7"/>
    <w:rsid w:val="000753F8"/>
  </w:style>
  <w:style w:type="paragraph" w:customStyle="1" w:styleId="BD966D058349457FB53B0FAF2B74E1FA">
    <w:name w:val="BD966D058349457FB53B0FAF2B74E1FA"/>
    <w:rsid w:val="000753F8"/>
  </w:style>
  <w:style w:type="paragraph" w:customStyle="1" w:styleId="0BE2B93C0BB6433E8A04FF1CCE77B61C">
    <w:name w:val="0BE2B93C0BB6433E8A04FF1CCE77B61C"/>
    <w:rsid w:val="000753F8"/>
  </w:style>
  <w:style w:type="paragraph" w:customStyle="1" w:styleId="6B981DB08010497789B8E58765945CB3">
    <w:name w:val="6B981DB08010497789B8E58765945CB3"/>
    <w:rsid w:val="000753F8"/>
  </w:style>
  <w:style w:type="paragraph" w:customStyle="1" w:styleId="1643AB454E014B6C8CB4E813DD263AE3">
    <w:name w:val="1643AB454E014B6C8CB4E813DD263AE3"/>
    <w:rsid w:val="000753F8"/>
  </w:style>
  <w:style w:type="paragraph" w:customStyle="1" w:styleId="D764CE4E31294C40B03F956D5B579D14">
    <w:name w:val="D764CE4E31294C40B03F956D5B579D14"/>
    <w:rsid w:val="000753F8"/>
  </w:style>
  <w:style w:type="paragraph" w:customStyle="1" w:styleId="BC14444775E1460293E8DF249B684750">
    <w:name w:val="BC14444775E1460293E8DF249B684750"/>
    <w:rsid w:val="000753F8"/>
  </w:style>
  <w:style w:type="paragraph" w:customStyle="1" w:styleId="A90B979C340944B9B663EC2C3EC8660E">
    <w:name w:val="A90B979C340944B9B663EC2C3EC8660E"/>
    <w:rsid w:val="000753F8"/>
  </w:style>
  <w:style w:type="paragraph" w:customStyle="1" w:styleId="916E10C33F8C4515B39BB48E48836EE7">
    <w:name w:val="916E10C33F8C4515B39BB48E48836EE7"/>
    <w:rsid w:val="000753F8"/>
  </w:style>
  <w:style w:type="paragraph" w:customStyle="1" w:styleId="8E22B089A2FC4890A61ED7B5798F1565">
    <w:name w:val="8E22B089A2FC4890A61ED7B5798F1565"/>
    <w:rsid w:val="000753F8"/>
  </w:style>
  <w:style w:type="paragraph" w:customStyle="1" w:styleId="AC438B4D60C546AE8C5B2C17EE1618F7">
    <w:name w:val="AC438B4D60C546AE8C5B2C17EE1618F7"/>
    <w:rsid w:val="000753F8"/>
  </w:style>
  <w:style w:type="paragraph" w:customStyle="1" w:styleId="BFC2E2A4A5664A178266801F35DCBA50">
    <w:name w:val="BFC2E2A4A5664A178266801F35DCBA50"/>
    <w:rsid w:val="000753F8"/>
  </w:style>
  <w:style w:type="paragraph" w:customStyle="1" w:styleId="F38AF72666634264BFFE08C116D4722E">
    <w:name w:val="F38AF72666634264BFFE08C116D4722E"/>
    <w:rsid w:val="000753F8"/>
  </w:style>
  <w:style w:type="paragraph" w:customStyle="1" w:styleId="C5DB01C7AE2C4B618400FE19330BD25C">
    <w:name w:val="C5DB01C7AE2C4B618400FE19330BD25C"/>
    <w:rsid w:val="000753F8"/>
  </w:style>
  <w:style w:type="paragraph" w:customStyle="1" w:styleId="4954DA8167064674B1881A22F1C08D4A">
    <w:name w:val="4954DA8167064674B1881A22F1C08D4A"/>
    <w:rsid w:val="000753F8"/>
  </w:style>
  <w:style w:type="paragraph" w:customStyle="1" w:styleId="2D6E2A5B7032442B9E7D216B0A2143AC">
    <w:name w:val="2D6E2A5B7032442B9E7D216B0A2143AC"/>
    <w:rsid w:val="000753F8"/>
  </w:style>
  <w:style w:type="paragraph" w:customStyle="1" w:styleId="68F8B89A027740768619AFE399A93818">
    <w:name w:val="68F8B89A027740768619AFE399A93818"/>
    <w:rsid w:val="000753F8"/>
  </w:style>
  <w:style w:type="paragraph" w:customStyle="1" w:styleId="5DB13EACE3564D3092FFF95708E7F9C2">
    <w:name w:val="5DB13EACE3564D3092FFF95708E7F9C2"/>
    <w:rsid w:val="000753F8"/>
  </w:style>
  <w:style w:type="paragraph" w:customStyle="1" w:styleId="AE6EB522781B4A2DB138EFD78DD645C1">
    <w:name w:val="AE6EB522781B4A2DB138EFD78DD645C1"/>
    <w:rsid w:val="000753F8"/>
  </w:style>
  <w:style w:type="paragraph" w:customStyle="1" w:styleId="75BC590586CA460BBC5DA921B8396F38">
    <w:name w:val="75BC590586CA460BBC5DA921B8396F38"/>
    <w:rsid w:val="000753F8"/>
  </w:style>
  <w:style w:type="paragraph" w:customStyle="1" w:styleId="CBD88918B6D04B4C88C5BFC41BEA0C3A">
    <w:name w:val="CBD88918B6D04B4C88C5BFC41BEA0C3A"/>
    <w:rsid w:val="000753F8"/>
  </w:style>
  <w:style w:type="paragraph" w:customStyle="1" w:styleId="51C8E12757884D5B8832FA4BAD45268E">
    <w:name w:val="51C8E12757884D5B8832FA4BAD45268E"/>
    <w:rsid w:val="000753F8"/>
  </w:style>
  <w:style w:type="paragraph" w:customStyle="1" w:styleId="63202F2E555540E4B514E392DD0DBB0E">
    <w:name w:val="63202F2E555540E4B514E392DD0DBB0E"/>
    <w:rsid w:val="000753F8"/>
  </w:style>
  <w:style w:type="paragraph" w:customStyle="1" w:styleId="DFC766207A154849907F7C2B470020C2">
    <w:name w:val="DFC766207A154849907F7C2B470020C2"/>
    <w:rsid w:val="000753F8"/>
  </w:style>
  <w:style w:type="paragraph" w:customStyle="1" w:styleId="36747282E87845DA82DEE0681771522A">
    <w:name w:val="36747282E87845DA82DEE0681771522A"/>
    <w:rsid w:val="000753F8"/>
  </w:style>
  <w:style w:type="paragraph" w:customStyle="1" w:styleId="845F7CF0E7114DCC87E61EB81A29E68B">
    <w:name w:val="845F7CF0E7114DCC87E61EB81A29E68B"/>
    <w:rsid w:val="000753F8"/>
  </w:style>
  <w:style w:type="paragraph" w:customStyle="1" w:styleId="64D7A5289592402FB27B506DBCFBE9EF">
    <w:name w:val="64D7A5289592402FB27B506DBCFBE9EF"/>
    <w:rsid w:val="000753F8"/>
  </w:style>
  <w:style w:type="paragraph" w:customStyle="1" w:styleId="E9446ABBC4B8420D9201C4E43CF198F9">
    <w:name w:val="E9446ABBC4B8420D9201C4E43CF198F9"/>
    <w:rsid w:val="000753F8"/>
  </w:style>
  <w:style w:type="paragraph" w:customStyle="1" w:styleId="D1FD93DBC8774A0881E3C7448D4148FD">
    <w:name w:val="D1FD93DBC8774A0881E3C7448D4148FD"/>
    <w:rsid w:val="000753F8"/>
  </w:style>
  <w:style w:type="paragraph" w:customStyle="1" w:styleId="A5232F6141204B1C9E8A6369724F1CD8">
    <w:name w:val="A5232F6141204B1C9E8A6369724F1CD8"/>
    <w:rsid w:val="000753F8"/>
  </w:style>
  <w:style w:type="paragraph" w:customStyle="1" w:styleId="CFA952FF91B647AFBBFFE33BED725313">
    <w:name w:val="CFA952FF91B647AFBBFFE33BED725313"/>
    <w:rsid w:val="000753F8"/>
  </w:style>
  <w:style w:type="paragraph" w:customStyle="1" w:styleId="082A2C9486CA416DABEDB22C9D92134D">
    <w:name w:val="082A2C9486CA416DABEDB22C9D92134D"/>
    <w:rsid w:val="000753F8"/>
  </w:style>
  <w:style w:type="paragraph" w:customStyle="1" w:styleId="0981AD941FA04C7D935655C862AE2F25">
    <w:name w:val="0981AD941FA04C7D935655C862AE2F25"/>
    <w:rsid w:val="000753F8"/>
  </w:style>
  <w:style w:type="paragraph" w:customStyle="1" w:styleId="5F8D44D4D5D44CC7892783E59404495E">
    <w:name w:val="5F8D44D4D5D44CC7892783E59404495E"/>
    <w:rsid w:val="000753F8"/>
  </w:style>
  <w:style w:type="paragraph" w:customStyle="1" w:styleId="7E054E71F013410FB16D14A6A1E4F7F9">
    <w:name w:val="7E054E71F013410FB16D14A6A1E4F7F9"/>
    <w:rsid w:val="000753F8"/>
  </w:style>
  <w:style w:type="paragraph" w:customStyle="1" w:styleId="0101EC30C62548678F7FEC559A25A42B">
    <w:name w:val="0101EC30C62548678F7FEC559A25A42B"/>
    <w:rsid w:val="000753F8"/>
  </w:style>
  <w:style w:type="paragraph" w:customStyle="1" w:styleId="C974D4BF5EC2438ABFF15102A4D24A1A">
    <w:name w:val="C974D4BF5EC2438ABFF15102A4D24A1A"/>
    <w:rsid w:val="000753F8"/>
  </w:style>
  <w:style w:type="paragraph" w:customStyle="1" w:styleId="1FB4A42A65EC4566975BFB6CCE5838F3">
    <w:name w:val="1FB4A42A65EC4566975BFB6CCE5838F3"/>
    <w:rsid w:val="000753F8"/>
  </w:style>
  <w:style w:type="paragraph" w:customStyle="1" w:styleId="17529CDEE4464351BB618A293C242A61">
    <w:name w:val="17529CDEE4464351BB618A293C242A61"/>
    <w:rsid w:val="000753F8"/>
  </w:style>
  <w:style w:type="paragraph" w:customStyle="1" w:styleId="CBFA977A25734904A8F97E47B1FBBF44">
    <w:name w:val="CBFA977A25734904A8F97E47B1FBBF44"/>
    <w:rsid w:val="000753F8"/>
  </w:style>
  <w:style w:type="paragraph" w:customStyle="1" w:styleId="74F4BBA0B78647AFB0B1DBE9D5D341C1">
    <w:name w:val="74F4BBA0B78647AFB0B1DBE9D5D341C1"/>
    <w:rsid w:val="000753F8"/>
  </w:style>
  <w:style w:type="paragraph" w:customStyle="1" w:styleId="838FF3DDB8D2489EA71194C5C31FFCC5">
    <w:name w:val="838FF3DDB8D2489EA71194C5C31FFCC5"/>
    <w:rsid w:val="000753F8"/>
  </w:style>
  <w:style w:type="paragraph" w:customStyle="1" w:styleId="12AED3BFDFEA4E6B9F09FDAC448EBDBD">
    <w:name w:val="12AED3BFDFEA4E6B9F09FDAC448EBDBD"/>
    <w:rsid w:val="000753F8"/>
  </w:style>
  <w:style w:type="paragraph" w:customStyle="1" w:styleId="814AAA4D03C64BE7BA35687178826AA7">
    <w:name w:val="814AAA4D03C64BE7BA35687178826AA7"/>
    <w:rsid w:val="000753F8"/>
  </w:style>
  <w:style w:type="paragraph" w:customStyle="1" w:styleId="C5F3447CF35147FCB9FE629B052F4A54">
    <w:name w:val="C5F3447CF35147FCB9FE629B052F4A54"/>
    <w:rsid w:val="000753F8"/>
  </w:style>
  <w:style w:type="paragraph" w:customStyle="1" w:styleId="2C818225385B43C7ABB73DE422EE3AEE">
    <w:name w:val="2C818225385B43C7ABB73DE422EE3AEE"/>
    <w:rsid w:val="000753F8"/>
  </w:style>
  <w:style w:type="paragraph" w:customStyle="1" w:styleId="944884D9CEA0434DAF38D1701388F5E4">
    <w:name w:val="944884D9CEA0434DAF38D1701388F5E4"/>
    <w:rsid w:val="000753F8"/>
  </w:style>
  <w:style w:type="paragraph" w:customStyle="1" w:styleId="FFBE0BFA8B984C5F9BF392682147874B">
    <w:name w:val="FFBE0BFA8B984C5F9BF392682147874B"/>
    <w:rsid w:val="000753F8"/>
  </w:style>
  <w:style w:type="paragraph" w:customStyle="1" w:styleId="C175AF23BAD64EA098D9A32D0BEDCCCF">
    <w:name w:val="C175AF23BAD64EA098D9A32D0BEDCCCF"/>
    <w:rsid w:val="000753F8"/>
  </w:style>
  <w:style w:type="paragraph" w:customStyle="1" w:styleId="9FFB21E8CABF4986A743F4BD7EBCBF2C">
    <w:name w:val="9FFB21E8CABF4986A743F4BD7EBCBF2C"/>
    <w:rsid w:val="000753F8"/>
  </w:style>
  <w:style w:type="paragraph" w:customStyle="1" w:styleId="0ACCEEE9DF534F579318FBA30C8363E1">
    <w:name w:val="0ACCEEE9DF534F579318FBA30C8363E1"/>
    <w:rsid w:val="000753F8"/>
  </w:style>
  <w:style w:type="paragraph" w:customStyle="1" w:styleId="03E14679C7624A4DBE41A2BAA91EFE1E">
    <w:name w:val="03E14679C7624A4DBE41A2BAA91EFE1E"/>
    <w:rsid w:val="000753F8"/>
  </w:style>
  <w:style w:type="paragraph" w:customStyle="1" w:styleId="D069135A2222406FB670F09938436209">
    <w:name w:val="D069135A2222406FB670F09938436209"/>
    <w:rsid w:val="000753F8"/>
  </w:style>
  <w:style w:type="paragraph" w:customStyle="1" w:styleId="662B1153C2BC43948E779E65AB9E1EC2">
    <w:name w:val="662B1153C2BC43948E779E65AB9E1EC2"/>
    <w:rsid w:val="000753F8"/>
  </w:style>
  <w:style w:type="paragraph" w:customStyle="1" w:styleId="D3845D2133544D649599BBE69C70C20B">
    <w:name w:val="D3845D2133544D649599BBE69C70C20B"/>
    <w:rsid w:val="000753F8"/>
  </w:style>
  <w:style w:type="paragraph" w:customStyle="1" w:styleId="801FBB9509284A919D10CC0AC32E384E">
    <w:name w:val="801FBB9509284A919D10CC0AC32E384E"/>
    <w:rsid w:val="000753F8"/>
  </w:style>
  <w:style w:type="paragraph" w:customStyle="1" w:styleId="00683F82E2B74A7B99FF592E28180368">
    <w:name w:val="00683F82E2B74A7B99FF592E28180368"/>
    <w:rsid w:val="000753F8"/>
  </w:style>
  <w:style w:type="paragraph" w:customStyle="1" w:styleId="8E89E7DFBBBF4285931BA1ED4C91C2D3">
    <w:name w:val="8E89E7DFBBBF4285931BA1ED4C91C2D3"/>
    <w:rsid w:val="000753F8"/>
  </w:style>
  <w:style w:type="paragraph" w:customStyle="1" w:styleId="C000172A14854E3686B36385F97E4FDC">
    <w:name w:val="C000172A14854E3686B36385F97E4FDC"/>
    <w:rsid w:val="000753F8"/>
  </w:style>
  <w:style w:type="paragraph" w:customStyle="1" w:styleId="C55373802E17435FBF5AED5CA860CAE5">
    <w:name w:val="C55373802E17435FBF5AED5CA860CAE5"/>
    <w:rsid w:val="000753F8"/>
  </w:style>
  <w:style w:type="paragraph" w:customStyle="1" w:styleId="74D2527A831941359BFAFCFEE78A6833">
    <w:name w:val="74D2527A831941359BFAFCFEE78A6833"/>
    <w:rsid w:val="000753F8"/>
  </w:style>
  <w:style w:type="paragraph" w:customStyle="1" w:styleId="4C8964827FA74A6F80C6FE88ACA3FD46">
    <w:name w:val="4C8964827FA74A6F80C6FE88ACA3FD46"/>
    <w:rsid w:val="000753F8"/>
  </w:style>
  <w:style w:type="paragraph" w:customStyle="1" w:styleId="E5515E6A345E4AFDAF44F370C225845B">
    <w:name w:val="E5515E6A345E4AFDAF44F370C225845B"/>
    <w:rsid w:val="000753F8"/>
  </w:style>
  <w:style w:type="paragraph" w:customStyle="1" w:styleId="1A7E42CD3CEC473C9720F409C82228C9">
    <w:name w:val="1A7E42CD3CEC473C9720F409C82228C9"/>
    <w:rsid w:val="000753F8"/>
  </w:style>
  <w:style w:type="paragraph" w:customStyle="1" w:styleId="75880299514F499AB6084A491C3624DD">
    <w:name w:val="75880299514F499AB6084A491C3624DD"/>
    <w:rsid w:val="000753F8"/>
  </w:style>
  <w:style w:type="paragraph" w:customStyle="1" w:styleId="2E5B23278E0E4F389C9BBCA970CBB3D8">
    <w:name w:val="2E5B23278E0E4F389C9BBCA970CBB3D8"/>
    <w:rsid w:val="000753F8"/>
  </w:style>
  <w:style w:type="paragraph" w:customStyle="1" w:styleId="40BC1EADE39944DF8537366C4225D7B9">
    <w:name w:val="40BC1EADE39944DF8537366C4225D7B9"/>
    <w:rsid w:val="000753F8"/>
  </w:style>
  <w:style w:type="paragraph" w:customStyle="1" w:styleId="B22F5901E63F41FEAEE4A2F7D431A4F2">
    <w:name w:val="B22F5901E63F41FEAEE4A2F7D431A4F2"/>
    <w:rsid w:val="007F4A5D"/>
  </w:style>
  <w:style w:type="paragraph" w:customStyle="1" w:styleId="1E05494867244C8A83069C628558F1C8">
    <w:name w:val="1E05494867244C8A83069C628558F1C8"/>
    <w:rsid w:val="007F4A5D"/>
  </w:style>
  <w:style w:type="paragraph" w:customStyle="1" w:styleId="213045312B00420BAA24AE5DD110AD13">
    <w:name w:val="213045312B00420BAA24AE5DD110AD13"/>
    <w:rsid w:val="007F4A5D"/>
  </w:style>
  <w:style w:type="paragraph" w:customStyle="1" w:styleId="FBAB946F2E31418692ED1A44A43E0146">
    <w:name w:val="FBAB946F2E31418692ED1A44A43E0146"/>
    <w:rsid w:val="007F4A5D"/>
  </w:style>
  <w:style w:type="paragraph" w:customStyle="1" w:styleId="74A2D40D640A43C5931767F47107503B">
    <w:name w:val="74A2D40D640A43C5931767F47107503B"/>
    <w:rsid w:val="007F4A5D"/>
  </w:style>
  <w:style w:type="paragraph" w:customStyle="1" w:styleId="744F40B63E5C48F98AB58F4D9D98C231">
    <w:name w:val="744F40B63E5C48F98AB58F4D9D98C231"/>
    <w:rsid w:val="007F4A5D"/>
  </w:style>
  <w:style w:type="paragraph" w:customStyle="1" w:styleId="807004A8A79345EA9DBC9043BB52442A">
    <w:name w:val="807004A8A79345EA9DBC9043BB52442A"/>
    <w:rsid w:val="007F4A5D"/>
  </w:style>
  <w:style w:type="paragraph" w:customStyle="1" w:styleId="F33C911446E0420D8596A2A2C8B6A6DA">
    <w:name w:val="F33C911446E0420D8596A2A2C8B6A6DA"/>
    <w:rsid w:val="007F4A5D"/>
  </w:style>
  <w:style w:type="paragraph" w:customStyle="1" w:styleId="810C372AD98D4EF08CB2CC19E90460F7">
    <w:name w:val="810C372AD98D4EF08CB2CC19E90460F7"/>
    <w:rsid w:val="007F4A5D"/>
  </w:style>
  <w:style w:type="paragraph" w:customStyle="1" w:styleId="ED0734271BB54D599B2D71208B4CA2A6">
    <w:name w:val="ED0734271BB54D599B2D71208B4CA2A6"/>
    <w:rsid w:val="007F4A5D"/>
  </w:style>
  <w:style w:type="paragraph" w:customStyle="1" w:styleId="355B7D36D34B49CC90DB1842131E7D1A">
    <w:name w:val="355B7D36D34B49CC90DB1842131E7D1A"/>
    <w:rsid w:val="007F4A5D"/>
  </w:style>
  <w:style w:type="paragraph" w:customStyle="1" w:styleId="BD53712DAF0B4CC18498ED718C357610">
    <w:name w:val="BD53712DAF0B4CC18498ED718C357610"/>
    <w:rsid w:val="007F4A5D"/>
  </w:style>
  <w:style w:type="paragraph" w:customStyle="1" w:styleId="D6F6346E619F49AA9557554F11480AE2">
    <w:name w:val="D6F6346E619F49AA9557554F11480AE2"/>
    <w:rsid w:val="007F4A5D"/>
  </w:style>
  <w:style w:type="paragraph" w:customStyle="1" w:styleId="6F09E48049B74365A7F42422BB5958AB">
    <w:name w:val="6F09E48049B74365A7F42422BB5958AB"/>
    <w:rsid w:val="007F4A5D"/>
  </w:style>
  <w:style w:type="paragraph" w:customStyle="1" w:styleId="C471DC7AFEBB45DFBC301C889AC12875">
    <w:name w:val="C471DC7AFEBB45DFBC301C889AC12875"/>
    <w:rsid w:val="007F4A5D"/>
  </w:style>
  <w:style w:type="paragraph" w:customStyle="1" w:styleId="B79AAFB5FFF84A0FBB8ED885D00C9C64">
    <w:name w:val="B79AAFB5FFF84A0FBB8ED885D00C9C64"/>
    <w:rsid w:val="007F4A5D"/>
  </w:style>
  <w:style w:type="paragraph" w:customStyle="1" w:styleId="3CABD531603F4E5291D1EDDAA795DFCB">
    <w:name w:val="3CABD531603F4E5291D1EDDAA795DFCB"/>
    <w:rsid w:val="007F4A5D"/>
  </w:style>
  <w:style w:type="paragraph" w:customStyle="1" w:styleId="E1CA20B7E2DF4B09A66BBB2B27AEE127">
    <w:name w:val="E1CA20B7E2DF4B09A66BBB2B27AEE127"/>
    <w:rsid w:val="007F4A5D"/>
  </w:style>
  <w:style w:type="paragraph" w:customStyle="1" w:styleId="53F9197A3C794EEB9DB4C0376906B681">
    <w:name w:val="53F9197A3C794EEB9DB4C0376906B681"/>
    <w:rsid w:val="007F4A5D"/>
  </w:style>
  <w:style w:type="paragraph" w:customStyle="1" w:styleId="A409C2C4697F4C1A855939654EFF5996">
    <w:name w:val="A409C2C4697F4C1A855939654EFF5996"/>
    <w:rsid w:val="007F4A5D"/>
  </w:style>
  <w:style w:type="paragraph" w:customStyle="1" w:styleId="F1ADDA9277C641BDA1E1483B5C760E90">
    <w:name w:val="F1ADDA9277C641BDA1E1483B5C760E90"/>
    <w:rsid w:val="00043D6C"/>
  </w:style>
  <w:style w:type="paragraph" w:customStyle="1" w:styleId="04D69902F1F848F1A203477740EA2B09">
    <w:name w:val="04D69902F1F848F1A203477740EA2B09"/>
    <w:rsid w:val="00043D6C"/>
  </w:style>
  <w:style w:type="paragraph" w:customStyle="1" w:styleId="DC09E59B93B246EBA9186C77DF9A22DB">
    <w:name w:val="DC09E59B93B246EBA9186C77DF9A22DB"/>
    <w:rsid w:val="00043D6C"/>
  </w:style>
  <w:style w:type="paragraph" w:customStyle="1" w:styleId="8A09763F5B084EABAA30C8982BA91C69">
    <w:name w:val="8A09763F5B084EABAA30C8982BA91C69"/>
    <w:rsid w:val="00043D6C"/>
  </w:style>
  <w:style w:type="paragraph" w:customStyle="1" w:styleId="4359909FB5B14406B4B6474106C250E0">
    <w:name w:val="4359909FB5B14406B4B6474106C250E0"/>
    <w:rsid w:val="00043D6C"/>
  </w:style>
  <w:style w:type="paragraph" w:customStyle="1" w:styleId="26824EDA4B434E548A779F97FA1A5D6D">
    <w:name w:val="26824EDA4B434E548A779F97FA1A5D6D"/>
    <w:rsid w:val="00043D6C"/>
  </w:style>
  <w:style w:type="paragraph" w:customStyle="1" w:styleId="3B564D41C15A49BD98A8D98B0D6BDD20">
    <w:name w:val="3B564D41C15A49BD98A8D98B0D6BDD20"/>
    <w:rsid w:val="00043D6C"/>
  </w:style>
  <w:style w:type="paragraph" w:customStyle="1" w:styleId="4798136D84CF40C384CE3A267A14616C">
    <w:name w:val="4798136D84CF40C384CE3A267A14616C"/>
    <w:rsid w:val="00043D6C"/>
  </w:style>
  <w:style w:type="paragraph" w:customStyle="1" w:styleId="84FCB5BF86E34AAFAD6222EA9A3CB933">
    <w:name w:val="84FCB5BF86E34AAFAD6222EA9A3CB933"/>
    <w:rsid w:val="00043D6C"/>
  </w:style>
  <w:style w:type="paragraph" w:customStyle="1" w:styleId="2D68390C565A4DD8A2BEBD2AE4323E04">
    <w:name w:val="2D68390C565A4DD8A2BEBD2AE4323E04"/>
    <w:rsid w:val="00043D6C"/>
  </w:style>
  <w:style w:type="paragraph" w:customStyle="1" w:styleId="AAEE14E91CF54B45AB3C5406126AF7BE">
    <w:name w:val="AAEE14E91CF54B45AB3C5406126AF7BE"/>
    <w:rsid w:val="00043D6C"/>
  </w:style>
  <w:style w:type="paragraph" w:customStyle="1" w:styleId="839B1862DC564C4791323354DD297BA7">
    <w:name w:val="839B1862DC564C4791323354DD297BA7"/>
    <w:rsid w:val="00043D6C"/>
  </w:style>
  <w:style w:type="paragraph" w:customStyle="1" w:styleId="605A842F3C6242A9ABAB9B7ECE3F6E8C">
    <w:name w:val="605A842F3C6242A9ABAB9B7ECE3F6E8C"/>
    <w:rsid w:val="00043D6C"/>
  </w:style>
  <w:style w:type="paragraph" w:customStyle="1" w:styleId="67A09A764F4745EBA60AEEEAD8D38CBD">
    <w:name w:val="67A09A764F4745EBA60AEEEAD8D38CBD"/>
    <w:rsid w:val="00043D6C"/>
  </w:style>
  <w:style w:type="paragraph" w:customStyle="1" w:styleId="8FD97863BBE64EF6B22362B9DDAFD3BB">
    <w:name w:val="8FD97863BBE64EF6B22362B9DDAFD3BB"/>
    <w:rsid w:val="00043D6C"/>
  </w:style>
  <w:style w:type="paragraph" w:customStyle="1" w:styleId="B531B25F68314A089B178A450F0B7507">
    <w:name w:val="B531B25F68314A089B178A450F0B7507"/>
    <w:rsid w:val="00043D6C"/>
  </w:style>
  <w:style w:type="paragraph" w:customStyle="1" w:styleId="781E5001D9304398B917B31B2E39A3A9">
    <w:name w:val="781E5001D9304398B917B31B2E39A3A9"/>
    <w:rsid w:val="00043D6C"/>
  </w:style>
  <w:style w:type="paragraph" w:customStyle="1" w:styleId="0B6452EA074B4D858325B648B8EA1215">
    <w:name w:val="0B6452EA074B4D858325B648B8EA1215"/>
    <w:rsid w:val="00043D6C"/>
  </w:style>
  <w:style w:type="paragraph" w:customStyle="1" w:styleId="72B37AB31AF84305B33CEE4A1ACD5FA5">
    <w:name w:val="72B37AB31AF84305B33CEE4A1ACD5FA5"/>
    <w:rsid w:val="00043D6C"/>
  </w:style>
  <w:style w:type="paragraph" w:customStyle="1" w:styleId="DFAAD15553934520ACF00D3ED209463B">
    <w:name w:val="DFAAD15553934520ACF00D3ED209463B"/>
    <w:rsid w:val="00043D6C"/>
  </w:style>
  <w:style w:type="paragraph" w:customStyle="1" w:styleId="158BBB168C7541F1B2EC8B6FE6901388">
    <w:name w:val="158BBB168C7541F1B2EC8B6FE6901388"/>
    <w:rsid w:val="00043D6C"/>
  </w:style>
  <w:style w:type="paragraph" w:customStyle="1" w:styleId="9C0C4E12B9264DF689ACFC395F3115DF">
    <w:name w:val="9C0C4E12B9264DF689ACFC395F3115DF"/>
    <w:rsid w:val="00043D6C"/>
  </w:style>
  <w:style w:type="paragraph" w:customStyle="1" w:styleId="273DCA10014347DB9C27CD6B5751F201">
    <w:name w:val="273DCA10014347DB9C27CD6B5751F201"/>
    <w:rsid w:val="00043D6C"/>
  </w:style>
  <w:style w:type="paragraph" w:customStyle="1" w:styleId="898C6DC25C324AE082F7CD2345B62D78">
    <w:name w:val="898C6DC25C324AE082F7CD2345B62D78"/>
    <w:rsid w:val="00043D6C"/>
  </w:style>
  <w:style w:type="paragraph" w:customStyle="1" w:styleId="560F26D8EC554F079B667FDB1CE16718">
    <w:name w:val="560F26D8EC554F079B667FDB1CE16718"/>
    <w:rsid w:val="00043D6C"/>
  </w:style>
  <w:style w:type="paragraph" w:customStyle="1" w:styleId="E70C6B42CC8C4E6B838FAA0E481077C0">
    <w:name w:val="E70C6B42CC8C4E6B838FAA0E481077C0"/>
    <w:rsid w:val="00043D6C"/>
  </w:style>
  <w:style w:type="paragraph" w:customStyle="1" w:styleId="26A13EF2B33F4469B6D57EF1A31ED53A">
    <w:name w:val="26A13EF2B33F4469B6D57EF1A31ED53A"/>
    <w:rsid w:val="00043D6C"/>
  </w:style>
  <w:style w:type="paragraph" w:customStyle="1" w:styleId="903BCF3E811D4D20A6C5168BD89E9A30">
    <w:name w:val="903BCF3E811D4D20A6C5168BD89E9A30"/>
    <w:rsid w:val="00043D6C"/>
  </w:style>
  <w:style w:type="paragraph" w:customStyle="1" w:styleId="19A7ECCA22034C0BBBF24F2187689581">
    <w:name w:val="19A7ECCA22034C0BBBF24F2187689581"/>
    <w:rsid w:val="00043D6C"/>
  </w:style>
  <w:style w:type="paragraph" w:customStyle="1" w:styleId="F9580F4B1D0D46059CDF2BFC5E60A88E">
    <w:name w:val="F9580F4B1D0D46059CDF2BFC5E60A88E"/>
    <w:rsid w:val="00043D6C"/>
  </w:style>
  <w:style w:type="paragraph" w:customStyle="1" w:styleId="E6901C7523484DBCB98615450E68BA26">
    <w:name w:val="E6901C7523484DBCB98615450E68BA26"/>
    <w:rsid w:val="00043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C9BF-D19D-4287-A0A8-242638ED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DFF6B01E</Template>
  <TotalTime>0</TotalTime>
  <Pages>3</Pages>
  <Words>456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NRW e.V.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Stratmann, Jonas</dc:creator>
  <cp:lastModifiedBy>Lemm, Sandra</cp:lastModifiedBy>
  <cp:revision>2</cp:revision>
  <cp:lastPrinted>2020-11-09T13:53:00Z</cp:lastPrinted>
  <dcterms:created xsi:type="dcterms:W3CDTF">2021-02-11T12:55:00Z</dcterms:created>
  <dcterms:modified xsi:type="dcterms:W3CDTF">2021-02-11T12:55:00Z</dcterms:modified>
</cp:coreProperties>
</file>