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581"/>
        <w:gridCol w:w="144"/>
        <w:gridCol w:w="742"/>
        <w:gridCol w:w="742"/>
        <w:gridCol w:w="1460"/>
        <w:gridCol w:w="3060"/>
      </w:tblGrid>
      <w:tr w:rsidR="00DB76CD" w:rsidRPr="00DB76CD" w:rsidTr="00605720">
        <w:trPr>
          <w:trHeight w:val="576"/>
        </w:trPr>
        <w:tc>
          <w:tcPr>
            <w:tcW w:w="46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bookmarkStart w:id="0" w:name="_GoBack"/>
            <w:bookmarkEnd w:id="0"/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198713332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98713332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868701881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868701881" w:displacedByCustomXml="next"/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212628774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12628774"/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1378776207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78776207"/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05720">
        <w:trPr>
          <w:trHeight w:val="186"/>
        </w:trPr>
        <w:tc>
          <w:tcPr>
            <w:tcW w:w="466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CD4B5E" w:rsidRDefault="008A575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Referat</w:t>
            </w:r>
            <w:r w:rsidR="004D658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41AF4">
              <w:rPr>
                <w:rFonts w:ascii="Arial" w:hAnsi="Arial" w:cs="Arial"/>
                <w:spacing w:val="-2"/>
                <w:sz w:val="16"/>
              </w:rPr>
              <w:t>Breitensport</w:t>
            </w:r>
            <w:r w:rsidR="00616AE8">
              <w:rPr>
                <w:rFonts w:ascii="Arial" w:hAnsi="Arial" w:cs="Arial"/>
                <w:spacing w:val="-2"/>
                <w:sz w:val="16"/>
              </w:rPr>
              <w:t>/</w:t>
            </w:r>
            <w:r w:rsidR="0041301E">
              <w:rPr>
                <w:rFonts w:ascii="Arial" w:hAnsi="Arial" w:cs="Arial"/>
                <w:spacing w:val="-2"/>
                <w:sz w:val="16"/>
              </w:rPr>
              <w:t>Gesundheit</w:t>
            </w:r>
          </w:p>
          <w:p w:rsidR="00841AF4" w:rsidRPr="00CD4B5E" w:rsidRDefault="00841AF4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Michaela Adams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DF6E9A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Pr="00DB76CD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</w:tc>
        <w:tc>
          <w:tcPr>
            <w:tcW w:w="4520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05720">
        <w:trPr>
          <w:trHeight w:val="945"/>
        </w:trPr>
        <w:tc>
          <w:tcPr>
            <w:tcW w:w="4660" w:type="dxa"/>
            <w:gridSpan w:val="5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BB2C93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</w:t>
            </w:r>
            <w:r w:rsidR="00841AF4">
              <w:rPr>
                <w:rFonts w:ascii="Arial" w:hAnsi="Arial" w:cs="Arial"/>
                <w:spacing w:val="-2"/>
                <w:sz w:val="16"/>
              </w:rPr>
              <w:t>- oder Verbands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894C016CAF1542EBA37ADB84F244A8BC"/>
                </w:placeholder>
                <w:showingPlcHdr/>
              </w:sdtPr>
              <w:sdtEndPr/>
              <w:sdtContent>
                <w:permStart w:id="2103207265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103207265"/>
              </w:sdtContent>
            </w:sdt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05720">
        <w:trPr>
          <w:trHeight w:val="438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605720">
        <w:trPr>
          <w:trHeight w:val="446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>Antrag auf Gewährung einer Förderung für das Jahr 20</w:t>
            </w:r>
            <w:r w:rsidR="00850DB5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605720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</w:t>
            </w:r>
          </w:p>
          <w:p w:rsidR="003D39EC" w:rsidRPr="00DB76CD" w:rsidRDefault="004D658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Landes Nordrhein-Westfalen</w:t>
            </w:r>
            <w:r w:rsidR="00616AE8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841AF4">
              <w:rPr>
                <w:rFonts w:ascii="Arial" w:hAnsi="Arial" w:cs="Arial"/>
                <w:b/>
                <w:spacing w:val="-2"/>
                <w:sz w:val="22"/>
              </w:rPr>
              <w:t>und des Landessportbundes Nordrhein-Westfalen e. V.</w:t>
            </w:r>
          </w:p>
        </w:tc>
      </w:tr>
      <w:tr w:rsidR="003D39EC" w:rsidRPr="00DB76CD" w:rsidTr="00605720">
        <w:trPr>
          <w:trHeight w:val="438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605720">
        <w:trPr>
          <w:trHeight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60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841AF4" w:rsidRDefault="00841AF4" w:rsidP="00D469E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Förderung des Breitensports</w:t>
            </w:r>
            <w:r w:rsidR="00F04D90">
              <w:rPr>
                <w:rFonts w:ascii="Arial" w:hAnsi="Arial" w:cs="Arial"/>
                <w:b/>
                <w:spacing w:val="-2"/>
              </w:rPr>
              <w:t xml:space="preserve"> – „</w:t>
            </w:r>
            <w:r w:rsidR="00616AE8">
              <w:rPr>
                <w:rFonts w:ascii="Arial" w:hAnsi="Arial" w:cs="Arial"/>
                <w:b/>
                <w:spacing w:val="-2"/>
              </w:rPr>
              <w:t xml:space="preserve">Bewegt </w:t>
            </w:r>
            <w:r w:rsidR="00D469EF">
              <w:rPr>
                <w:rFonts w:ascii="Arial" w:hAnsi="Arial" w:cs="Arial"/>
                <w:b/>
                <w:spacing w:val="-2"/>
              </w:rPr>
              <w:t>GESUND bleiben</w:t>
            </w:r>
            <w:r w:rsidR="00616AE8">
              <w:rPr>
                <w:rFonts w:ascii="Arial" w:hAnsi="Arial" w:cs="Arial"/>
                <w:b/>
                <w:spacing w:val="-2"/>
              </w:rPr>
              <w:t xml:space="preserve"> in NRW!“</w:t>
            </w:r>
          </w:p>
        </w:tc>
      </w:tr>
      <w:tr w:rsidR="003D39EC" w:rsidRPr="00DB76CD" w:rsidTr="00605720">
        <w:trPr>
          <w:trHeight w:val="438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605720">
        <w:trPr>
          <w:trHeight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87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605720">
        <w:trPr>
          <w:trHeight w:val="442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841AF4" w:rsidRDefault="00616AE8" w:rsidP="00D469E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„Bewegt </w:t>
            </w:r>
            <w:r w:rsidR="00D469EF">
              <w:rPr>
                <w:rFonts w:ascii="Arial" w:hAnsi="Arial" w:cs="Arial"/>
                <w:spacing w:val="-2"/>
                <w:sz w:val="16"/>
              </w:rPr>
              <w:t>GESUND bleiben</w:t>
            </w:r>
            <w:r>
              <w:rPr>
                <w:rFonts w:ascii="Arial" w:hAnsi="Arial" w:cs="Arial"/>
                <w:spacing w:val="-2"/>
                <w:sz w:val="16"/>
              </w:rPr>
              <w:t xml:space="preserve"> in NRW!“</w:t>
            </w:r>
          </w:p>
        </w:tc>
      </w:tr>
      <w:tr w:rsidR="003D39EC" w:rsidRPr="00DB76CD" w:rsidTr="00605720">
        <w:trPr>
          <w:trHeight w:val="442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841AF4" w:rsidRDefault="00841AF4" w:rsidP="006A073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 der nicht refinanzierten Sach- und Personalausgaben im Rahmen der Umsetzung der vorbezeichneten Maßnahme</w:t>
            </w:r>
          </w:p>
        </w:tc>
      </w:tr>
      <w:tr w:rsidR="003D39EC" w:rsidRPr="00DB76CD" w:rsidTr="00605720">
        <w:trPr>
          <w:trHeight w:val="442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08631A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42988727"/>
                <w:placeholder>
                  <w:docPart w:val="33E95BAD14A5420185356D1900EF59F5"/>
                </w:placeholder>
                <w:showingPlcHdr/>
              </w:sdtPr>
              <w:sdtEndPr/>
              <w:sdtContent>
                <w:permStart w:id="588915791" w:edGrp="everyone"/>
                <w:r w:rsidR="00841AF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41AF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88915791"/>
              </w:sdtContent>
            </w:sdt>
          </w:p>
        </w:tc>
      </w:tr>
      <w:tr w:rsidR="003D39EC" w:rsidRPr="00DB76CD" w:rsidTr="00605720">
        <w:trPr>
          <w:trHeight w:val="442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735E1C" w:rsidRPr="00DB76CD" w:rsidTr="00605720">
        <w:trPr>
          <w:trHeight w:val="442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E1C" w:rsidRPr="00DB76CD" w:rsidRDefault="00735E1C" w:rsidP="00513DA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87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1C" w:rsidRPr="00DB76CD" w:rsidRDefault="00735E1C" w:rsidP="0098405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Angaben zu den geplanten Maßnahmenpaketen im </w:t>
            </w:r>
            <w:r w:rsidR="00850DB5">
              <w:rPr>
                <w:rFonts w:ascii="Arial" w:hAnsi="Arial" w:cs="Arial"/>
                <w:b/>
                <w:spacing w:val="-2"/>
              </w:rPr>
              <w:t>Haushaltsjahr 202</w:t>
            </w:r>
            <w:r w:rsidR="00605720">
              <w:rPr>
                <w:rFonts w:ascii="Arial" w:hAnsi="Arial" w:cs="Arial"/>
                <w:b/>
                <w:spacing w:val="-2"/>
              </w:rPr>
              <w:t>2</w:t>
            </w:r>
          </w:p>
        </w:tc>
      </w:tr>
      <w:tr w:rsidR="00841AF4" w:rsidRPr="00DB76CD" w:rsidTr="00605720">
        <w:trPr>
          <w:trHeight w:val="442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1AF4" w:rsidRDefault="00735E1C" w:rsidP="00735E1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beachten Sie:</w:t>
            </w:r>
          </w:p>
          <w:p w:rsidR="00396100" w:rsidRDefault="00396100" w:rsidP="00396100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Es kann eine Basisförderung </w:t>
            </w:r>
            <w:r w:rsidR="0041301E">
              <w:rPr>
                <w:rFonts w:ascii="Arial" w:hAnsi="Arial" w:cs="Arial"/>
                <w:spacing w:val="-2"/>
                <w:sz w:val="16"/>
              </w:rPr>
              <w:t>in Höhe von</w:t>
            </w:r>
            <w:r>
              <w:rPr>
                <w:rFonts w:ascii="Arial" w:hAnsi="Arial" w:cs="Arial"/>
                <w:spacing w:val="-2"/>
                <w:sz w:val="16"/>
              </w:rPr>
              <w:t xml:space="preserve"> 7.000,00 EUR für die Umsetzung und Koordination des Programms beantragt werden. Im Rahmen der Basisförderung sind anteilige, maßnahmenbezogene Personal- und Sachausgaben förderfähig.</w:t>
            </w:r>
          </w:p>
          <w:p w:rsidR="00396100" w:rsidRDefault="00396100" w:rsidP="00396100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Es kö</w:t>
            </w:r>
            <w:r w:rsidR="0041301E">
              <w:rPr>
                <w:rFonts w:ascii="Arial" w:hAnsi="Arial" w:cs="Arial"/>
                <w:spacing w:val="-2"/>
                <w:sz w:val="16"/>
              </w:rPr>
              <w:t xml:space="preserve">nnen maximal drei </w:t>
            </w:r>
            <w:r w:rsidR="009B1531">
              <w:rPr>
                <w:rFonts w:ascii="Arial" w:hAnsi="Arial" w:cs="Arial"/>
                <w:spacing w:val="-2"/>
                <w:sz w:val="16"/>
              </w:rPr>
              <w:t>Maßnahmenpakete</w:t>
            </w:r>
            <w:r w:rsidR="00605720">
              <w:rPr>
                <w:rFonts w:ascii="Arial" w:hAnsi="Arial" w:cs="Arial"/>
                <w:spacing w:val="-2"/>
                <w:sz w:val="16"/>
              </w:rPr>
              <w:t xml:space="preserve"> (einschließlich innovatives Maßnahmenpaket) </w:t>
            </w:r>
            <w:r w:rsidR="0041301E">
              <w:rPr>
                <w:rFonts w:ascii="Arial" w:hAnsi="Arial" w:cs="Arial"/>
                <w:spacing w:val="-2"/>
                <w:sz w:val="16"/>
              </w:rPr>
              <w:t>in Höhe von jeweils</w:t>
            </w:r>
            <w:r>
              <w:rPr>
                <w:rFonts w:ascii="Arial" w:hAnsi="Arial" w:cs="Arial"/>
                <w:spacing w:val="-2"/>
                <w:sz w:val="16"/>
              </w:rPr>
              <w:t xml:space="preserve"> 1.</w:t>
            </w:r>
            <w:r w:rsidR="009B1531">
              <w:rPr>
                <w:rFonts w:ascii="Arial" w:hAnsi="Arial" w:cs="Arial"/>
                <w:spacing w:val="-2"/>
                <w:sz w:val="16"/>
              </w:rPr>
              <w:t>2</w:t>
            </w:r>
            <w:r>
              <w:rPr>
                <w:rFonts w:ascii="Arial" w:hAnsi="Arial" w:cs="Arial"/>
                <w:spacing w:val="-2"/>
                <w:sz w:val="16"/>
              </w:rPr>
              <w:t xml:space="preserve">00,00 EUR beantragt werden. Im Rahmen der </w:t>
            </w:r>
            <w:r w:rsidR="009B1531">
              <w:rPr>
                <w:rFonts w:ascii="Arial" w:hAnsi="Arial" w:cs="Arial"/>
                <w:spacing w:val="-2"/>
                <w:sz w:val="16"/>
              </w:rPr>
              <w:t xml:space="preserve">Maßnahmenpakete </w:t>
            </w:r>
            <w:r>
              <w:rPr>
                <w:rFonts w:ascii="Arial" w:hAnsi="Arial" w:cs="Arial"/>
                <w:spacing w:val="-2"/>
                <w:sz w:val="16"/>
              </w:rPr>
              <w:t>sind ausschließlich maßnahmenbezogene Sachausgaben förderfähig.</w:t>
            </w:r>
          </w:p>
          <w:p w:rsidR="0041301E" w:rsidRPr="00396100" w:rsidRDefault="0041301E" w:rsidP="00396100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Für die Maßnahme</w:t>
            </w:r>
            <w:r w:rsidR="00605720">
              <w:rPr>
                <w:rFonts w:ascii="Arial" w:hAnsi="Arial" w:cs="Arial"/>
                <w:spacing w:val="-2"/>
                <w:sz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</w:rPr>
              <w:t xml:space="preserve"> „Angebotseinführung“</w:t>
            </w:r>
            <w:r w:rsidR="00605720">
              <w:rPr>
                <w:rFonts w:ascii="Arial" w:hAnsi="Arial" w:cs="Arial"/>
                <w:spacing w:val="-2"/>
                <w:sz w:val="16"/>
              </w:rPr>
              <w:t>, „innovative Einzelmaßnahmen“ und das „innovative Maßnahmenpaket“</w:t>
            </w:r>
            <w:r>
              <w:rPr>
                <w:rFonts w:ascii="Arial" w:hAnsi="Arial" w:cs="Arial"/>
                <w:spacing w:val="-2"/>
                <w:sz w:val="16"/>
              </w:rPr>
              <w:t xml:space="preserve"> ist die Vorlage einer Projektskizze erforderlich. Details entnehmen Sie bitte der Ausschreibung.</w:t>
            </w:r>
          </w:p>
        </w:tc>
      </w:tr>
      <w:permStart w:id="1044536027" w:edGrp="everyone"/>
      <w:tr w:rsidR="00605720" w:rsidRPr="00735E1C" w:rsidTr="00605720">
        <w:trPr>
          <w:trHeight w:val="360"/>
        </w:trPr>
        <w:tc>
          <w:tcPr>
            <w:tcW w:w="30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720" w:rsidRDefault="0008631A" w:rsidP="0098405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b/>
                  <w:spacing w:val="-2"/>
                  <w:sz w:val="16"/>
                  <w:lang w:val="de-AT" w:eastAsia="en-US"/>
                </w:rPr>
                <w:id w:val="15814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720">
                  <w:rPr>
                    <w:rFonts w:ascii="MS Gothic" w:eastAsia="MS Gothic" w:hAnsi="MS Gothic" w:hint="eastAsia"/>
                    <w:b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1044536027"/>
          </w:p>
        </w:tc>
        <w:tc>
          <w:tcPr>
            <w:tcW w:w="614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720" w:rsidRDefault="00605720" w:rsidP="006057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Basisförderung</w:t>
            </w:r>
          </w:p>
        </w:tc>
      </w:tr>
      <w:tr w:rsidR="00605720" w:rsidRPr="00735E1C" w:rsidTr="00605720">
        <w:trPr>
          <w:trHeight w:val="360"/>
        </w:trPr>
        <w:tc>
          <w:tcPr>
            <w:tcW w:w="303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5720" w:rsidRPr="0064047F" w:rsidRDefault="00605720" w:rsidP="0098405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1. Maßnahmenpaket</w:t>
            </w:r>
          </w:p>
        </w:tc>
        <w:tc>
          <w:tcPr>
            <w:tcW w:w="308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5720" w:rsidRPr="0064047F" w:rsidRDefault="00605720" w:rsidP="0098405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 xml:space="preserve">2. Maßnahmenpaket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5720" w:rsidRPr="0064047F" w:rsidRDefault="00605720" w:rsidP="0098405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 xml:space="preserve">3. Maßnahmenpaket </w:t>
            </w:r>
          </w:p>
        </w:tc>
      </w:tr>
      <w:tr w:rsidR="00605720" w:rsidRPr="00735E1C" w:rsidTr="00605720">
        <w:trPr>
          <w:trHeight w:val="360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ermStart w:id="748236490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510687319"/>
              <w:placeholder>
                <w:docPart w:val="990136ED8D8C4DB68D6966F6280457BE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05720" w:rsidP="0064047F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748236490" w:displacedByCustomXml="prev"/>
        </w:tc>
        <w:tc>
          <w:tcPr>
            <w:tcW w:w="308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ermStart w:id="1493652590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580590377"/>
              <w:placeholder>
                <w:docPart w:val="05B0F2286E214327B9B2CCFEED1418C8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493652590" w:displacedByCustomXml="prev"/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ermStart w:id="43787467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925097904"/>
              <w:placeholder>
                <w:docPart w:val="04378F7238404EA583647FE526522E70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437874679" w:displacedByCustomXml="prev"/>
        </w:tc>
      </w:tr>
      <w:tr w:rsidR="00605720" w:rsidRPr="00735E1C" w:rsidTr="00605720">
        <w:trPr>
          <w:trHeight w:val="360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6347831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803732344"/>
              <w:placeholder>
                <w:docPart w:val="D3676EA40F484148B7BE015337E14761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63478319" w:displacedByCustomXml="prev"/>
        </w:tc>
        <w:tc>
          <w:tcPr>
            <w:tcW w:w="308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537767387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48845286"/>
              <w:placeholder>
                <w:docPart w:val="BDBF201EE50B48848EE286A8A3F36EF1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537767387" w:displacedByCustomXml="prev"/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780636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275331371"/>
              <w:placeholder>
                <w:docPart w:val="4ED1FC0833FE45A8B402206A3B78B83F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7806363" w:displacedByCustomXml="prev"/>
        </w:tc>
      </w:tr>
      <w:tr w:rsidR="00605720" w:rsidRPr="00735E1C" w:rsidTr="00605720">
        <w:trPr>
          <w:trHeight w:val="357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75150279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666050239"/>
              <w:placeholder>
                <w:docPart w:val="CE52CC53B1144440AE1A07ABE74A46CB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751502793" w:displacedByCustomXml="prev"/>
        </w:tc>
        <w:tc>
          <w:tcPr>
            <w:tcW w:w="3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2044802831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57755863"/>
              <w:placeholder>
                <w:docPart w:val="E7A035C432AA4306A25C96AD26ABFC31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2044802831" w:displacedByCustomXml="prev"/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772424658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590274209"/>
              <w:placeholder>
                <w:docPart w:val="F33BE686B3304112A103B091250A61FB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Pr="0064047F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772424658" w:displacedByCustomXml="prev"/>
        </w:tc>
      </w:tr>
      <w:tr w:rsidR="00605720" w:rsidRPr="00735E1C" w:rsidTr="00605720">
        <w:trPr>
          <w:trHeight w:val="357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63572528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774330510"/>
              <w:placeholder>
                <w:docPart w:val="5AF0D4A610D44D558B60420DF2D846D8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635725283" w:displacedByCustomXml="prev"/>
        </w:tc>
        <w:tc>
          <w:tcPr>
            <w:tcW w:w="308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817375121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635286368"/>
              <w:placeholder>
                <w:docPart w:val="40477ADCE2784DEB89804F89E60B2BCB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817375121" w:displacedByCustomXml="prev"/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98344752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486622231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</w:comboBox>
            </w:sdtPr>
            <w:sdtEndPr/>
            <w:sdtContent>
              <w:p w:rsidR="00605720" w:rsidRDefault="006A4DA7" w:rsidP="006A4DA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983447529" w:displacedByCustomXml="prev"/>
        </w:tc>
      </w:tr>
      <w:permStart w:id="1759130716" w:edGrp="everyone"/>
      <w:tr w:rsidR="00605720" w:rsidRPr="00735E1C" w:rsidTr="00605720">
        <w:trPr>
          <w:trHeight w:val="357"/>
        </w:trPr>
        <w:tc>
          <w:tcPr>
            <w:tcW w:w="30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5720" w:rsidRDefault="0008631A" w:rsidP="00B56693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b/>
                  <w:spacing w:val="-2"/>
                  <w:sz w:val="16"/>
                  <w:lang w:val="de-AT" w:eastAsia="en-US"/>
                </w:rPr>
                <w:id w:val="-10022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A7">
                  <w:rPr>
                    <w:rFonts w:ascii="MS Gothic" w:eastAsia="MS Gothic" w:hAnsi="MS Gothic" w:hint="eastAsia"/>
                    <w:b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1759130716"/>
          </w:p>
        </w:tc>
        <w:tc>
          <w:tcPr>
            <w:tcW w:w="614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5720" w:rsidRDefault="00605720" w:rsidP="006057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605720">
              <w:rPr>
                <w:rFonts w:ascii="Arial" w:hAnsi="Arial" w:cs="Arial"/>
                <w:b/>
                <w:spacing w:val="-2"/>
                <w:sz w:val="16"/>
              </w:rPr>
              <w:t>Innovatives Maßnahmenpaket</w:t>
            </w:r>
            <w:r>
              <w:rPr>
                <w:rFonts w:ascii="Arial" w:hAnsi="Arial" w:cs="Arial"/>
                <w:spacing w:val="-2"/>
                <w:sz w:val="16"/>
              </w:rPr>
              <w:t xml:space="preserve"> (Projektskizze erforderlich)</w:t>
            </w:r>
          </w:p>
        </w:tc>
      </w:tr>
    </w:tbl>
    <w:p w:rsidR="0041301E" w:rsidRDefault="0041301E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859"/>
        <w:gridCol w:w="1101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Default="00616AE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Begründung des Antrages:</w:t>
            </w:r>
          </w:p>
          <w:p w:rsidR="00616AE8" w:rsidRPr="00DB76CD" w:rsidRDefault="00616AE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396100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Pr="00DB76CD" w:rsidRDefault="00396100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00" w:rsidRPr="00841AF4" w:rsidRDefault="00616AE8" w:rsidP="00D469E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„Bewegt </w:t>
            </w:r>
            <w:r w:rsidR="00D469EF">
              <w:rPr>
                <w:rFonts w:ascii="Arial" w:hAnsi="Arial" w:cs="Arial"/>
                <w:spacing w:val="-2"/>
                <w:sz w:val="16"/>
              </w:rPr>
              <w:t>GESUND bleiben</w:t>
            </w:r>
            <w:r>
              <w:rPr>
                <w:rFonts w:ascii="Arial" w:hAnsi="Arial" w:cs="Arial"/>
                <w:spacing w:val="-2"/>
                <w:sz w:val="16"/>
              </w:rPr>
              <w:t xml:space="preserve"> in NRW!“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Pr="00DB76CD" w:rsidRDefault="0008631A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21094964"/>
                <w:showingPlcHdr/>
              </w:sdtPr>
              <w:sdtEndPr/>
              <w:sdtContent>
                <w:permStart w:id="1449871987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49871987"/>
              </w:sdtContent>
            </w:sdt>
          </w:p>
        </w:tc>
      </w:tr>
      <w:tr w:rsidR="0041301E" w:rsidRPr="00DB76CD" w:rsidTr="00910E64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01E" w:rsidRPr="00DB76CD" w:rsidRDefault="0041301E" w:rsidP="00910E6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96100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396100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08631A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523508" w:edGrp="everyone"/>
                <w:r w:rsidR="00396100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2523508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08631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57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5052596" w:edGrp="everyone"/>
                <w:r w:rsidR="0039610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25052596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durch die beantragte Förderung keine Überfinanzierung der Brutto-Personalausgaben (einschließlich der Arbeitgeber-Anteile) bewirkt wird.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08631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3143957" w:edGrp="everyone"/>
                <w:r w:rsidR="0039610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653143957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4B1F07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F07" w:rsidRDefault="004B1F07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F07" w:rsidRDefault="0008631A" w:rsidP="00EC539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8965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534279" w:edGrp="everyone"/>
                <w:r w:rsidR="004B1F07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86534279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F07" w:rsidRDefault="004B1F07" w:rsidP="00EC539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2037600811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7810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2037600811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0190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7743430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927743430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597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0740297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20740297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08631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4673069" w:edGrp="everyone"/>
                <w:r w:rsidR="0039610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54673069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4B1F07" w:rsidP="004B1F07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Ich, der/die Antragsteller/in, nehme zur Kenntnis, dass Daten, die ich in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mitteile,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Bundes- oder Kommunalbehörden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und an den Landesrechnungshof weitergegeben, soweit dies für die Bearbeitung oder im Rahmen eines Fördercontrollings bzw. einer Prüfung erforde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rlich ist.</w:t>
            </w:r>
          </w:p>
        </w:tc>
      </w:tr>
      <w:tr w:rsidR="00396100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Default="003961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08631A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20380327"/>
                <w:showingPlcHdr/>
              </w:sdtPr>
              <w:sdtEndPr/>
              <w:sdtContent>
                <w:permStart w:id="270420116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70420116"/>
              </w:sdtContent>
            </w:sdt>
          </w:p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96100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396100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08631A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22472238"/>
                <w:showingPlcHdr/>
              </w:sdtPr>
              <w:sdtEndPr/>
              <w:sdtContent>
                <w:permStart w:id="1144722384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144722384"/>
              </w:sdtContent>
            </w:sdt>
          </w:p>
        </w:tc>
      </w:tr>
      <w:tr w:rsidR="00396100" w:rsidRPr="00DB76CD" w:rsidTr="00AD0CCC">
        <w:trPr>
          <w:trHeight w:val="300"/>
        </w:trPr>
        <w:tc>
          <w:tcPr>
            <w:tcW w:w="478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100" w:rsidRPr="00DB76CD" w:rsidRDefault="00396100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</w:t>
            </w:r>
            <w:r w:rsidR="00616AE8">
              <w:rPr>
                <w:rFonts w:ascii="Arial" w:hAnsi="Arial" w:cs="Arial"/>
                <w:spacing w:val="-2"/>
                <w:sz w:val="16"/>
              </w:rPr>
              <w:t>ie Funktion (in Druckbuchstaben)</w:t>
            </w: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08631A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08631A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04D90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616AE8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650A4" wp14:editId="17D054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  <w:r w:rsidR="00616AE8">
      <w:rPr>
        <w:rFonts w:ascii="Arial" w:hAnsi="Arial" w:cs="Arial"/>
        <w:sz w:val="36"/>
        <w:szCs w:val="36"/>
      </w:rPr>
      <w:t>AN</w: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2BA6F6" wp14:editId="1AB133B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58655D"/>
    <w:multiLevelType w:val="hybridMultilevel"/>
    <w:tmpl w:val="F424CE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UVtr5uMpj5WULaDeXQsW0VjRe/0=" w:salt="JFK46yEWY5tf1qEPbMoA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31A"/>
    <w:rsid w:val="00086C49"/>
    <w:rsid w:val="00087008"/>
    <w:rsid w:val="00087E0D"/>
    <w:rsid w:val="00097AC6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A79F7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236A5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0335"/>
    <w:rsid w:val="003117F9"/>
    <w:rsid w:val="00321F7E"/>
    <w:rsid w:val="00327B52"/>
    <w:rsid w:val="00333575"/>
    <w:rsid w:val="00341F8C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6100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665"/>
    <w:rsid w:val="0041301E"/>
    <w:rsid w:val="00414834"/>
    <w:rsid w:val="004162B2"/>
    <w:rsid w:val="00431EC6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733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B1F07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E7D1D"/>
    <w:rsid w:val="005F27F7"/>
    <w:rsid w:val="005F4551"/>
    <w:rsid w:val="005F589D"/>
    <w:rsid w:val="00604E63"/>
    <w:rsid w:val="00605720"/>
    <w:rsid w:val="0061025E"/>
    <w:rsid w:val="0061239E"/>
    <w:rsid w:val="00613F11"/>
    <w:rsid w:val="00616AE8"/>
    <w:rsid w:val="00616FF6"/>
    <w:rsid w:val="00621F82"/>
    <w:rsid w:val="006251BA"/>
    <w:rsid w:val="00634B7B"/>
    <w:rsid w:val="0064047F"/>
    <w:rsid w:val="00640A24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A4DA7"/>
    <w:rsid w:val="006A5501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04A2A"/>
    <w:rsid w:val="00715707"/>
    <w:rsid w:val="007173A0"/>
    <w:rsid w:val="007206F0"/>
    <w:rsid w:val="00720D8B"/>
    <w:rsid w:val="00723A8A"/>
    <w:rsid w:val="00726F9A"/>
    <w:rsid w:val="00733C25"/>
    <w:rsid w:val="00735E1C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B7288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1AF4"/>
    <w:rsid w:val="00843E0A"/>
    <w:rsid w:val="00850DB5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860FD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506C4"/>
    <w:rsid w:val="009623BD"/>
    <w:rsid w:val="009712D9"/>
    <w:rsid w:val="00974996"/>
    <w:rsid w:val="00976F3D"/>
    <w:rsid w:val="00982CC7"/>
    <w:rsid w:val="00984052"/>
    <w:rsid w:val="00984805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531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04489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3D02"/>
    <w:rsid w:val="00AA4DCF"/>
    <w:rsid w:val="00AB3160"/>
    <w:rsid w:val="00AB3EC9"/>
    <w:rsid w:val="00AB4EB2"/>
    <w:rsid w:val="00AC00EC"/>
    <w:rsid w:val="00AC7E5A"/>
    <w:rsid w:val="00AD3B7E"/>
    <w:rsid w:val="00AD6DBA"/>
    <w:rsid w:val="00AE0D80"/>
    <w:rsid w:val="00AE13B0"/>
    <w:rsid w:val="00AE3BB0"/>
    <w:rsid w:val="00AE55ED"/>
    <w:rsid w:val="00AE6CE8"/>
    <w:rsid w:val="00B118B6"/>
    <w:rsid w:val="00B261DC"/>
    <w:rsid w:val="00B31574"/>
    <w:rsid w:val="00B33514"/>
    <w:rsid w:val="00B43E7C"/>
    <w:rsid w:val="00B4484E"/>
    <w:rsid w:val="00B449D1"/>
    <w:rsid w:val="00B4526D"/>
    <w:rsid w:val="00B45608"/>
    <w:rsid w:val="00B4676A"/>
    <w:rsid w:val="00B53279"/>
    <w:rsid w:val="00B54923"/>
    <w:rsid w:val="00B56693"/>
    <w:rsid w:val="00B570BB"/>
    <w:rsid w:val="00B653EE"/>
    <w:rsid w:val="00B65CCF"/>
    <w:rsid w:val="00B67A8E"/>
    <w:rsid w:val="00B67EC6"/>
    <w:rsid w:val="00B70A16"/>
    <w:rsid w:val="00B738E4"/>
    <w:rsid w:val="00B749FD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A520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469EF"/>
    <w:rsid w:val="00D51096"/>
    <w:rsid w:val="00D53F00"/>
    <w:rsid w:val="00D549C8"/>
    <w:rsid w:val="00D558C5"/>
    <w:rsid w:val="00D67B36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E9A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49C8"/>
    <w:rsid w:val="00ED6765"/>
    <w:rsid w:val="00EE2FA9"/>
    <w:rsid w:val="00EE4E2C"/>
    <w:rsid w:val="00EF172A"/>
    <w:rsid w:val="00F03E0C"/>
    <w:rsid w:val="00F04D90"/>
    <w:rsid w:val="00F132B9"/>
    <w:rsid w:val="00F16C4D"/>
    <w:rsid w:val="00F254FA"/>
    <w:rsid w:val="00F30380"/>
    <w:rsid w:val="00F332D2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D7D56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B5442D" w:rsidP="00B5442D">
          <w:pPr>
            <w:pStyle w:val="6A1D8D7F97F14796954DC3D71E539F20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B5442D" w:rsidP="00B5442D">
          <w:pPr>
            <w:pStyle w:val="C899283B622F4AC7BF2ADF120A2A7EE4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B5442D" w:rsidP="00B5442D">
          <w:pPr>
            <w:pStyle w:val="E4F0943E6A4D4324BFE72F3E18FD0215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B5442D" w:rsidP="00B5442D">
          <w:pPr>
            <w:pStyle w:val="B62BC864502E4A8D97878CBA146FEE39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4C016CAF1542EBA37ADB84F244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E2A4-CA33-4A9E-9F5C-F4D62F961ACF}"/>
      </w:docPartPr>
      <w:docPartBody>
        <w:p w:rsidR="005900B4" w:rsidRDefault="00B5442D" w:rsidP="00B5442D">
          <w:pPr>
            <w:pStyle w:val="894C016CAF1542EBA37ADB84F244A8BC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3E95BAD14A5420185356D1900EF5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571D1-50C7-48A6-A8FD-C44F12F15B29}"/>
      </w:docPartPr>
      <w:docPartBody>
        <w:p w:rsidR="006C0DB2" w:rsidRDefault="00B5442D" w:rsidP="00B5442D">
          <w:pPr>
            <w:pStyle w:val="33E95BAD14A5420185356D1900EF59F5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90136ED8D8C4DB68D6966F628045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12192-C66D-4905-9995-0479DBF8A60A}"/>
      </w:docPartPr>
      <w:docPartBody>
        <w:p w:rsidR="00EF1808" w:rsidRDefault="002B61F7" w:rsidP="002B61F7">
          <w:pPr>
            <w:pStyle w:val="990136ED8D8C4DB68D6966F6280457BE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D3676EA40F484148B7BE015337E14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188BF-6E0A-48CC-B6E1-B1D265772695}"/>
      </w:docPartPr>
      <w:docPartBody>
        <w:p w:rsidR="00EF1808" w:rsidRDefault="002B61F7" w:rsidP="002B61F7">
          <w:pPr>
            <w:pStyle w:val="D3676EA40F484148B7BE015337E14761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CE52CC53B1144440AE1A07ABE74A4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A7F72-0F31-432C-997D-AA193DC385A2}"/>
      </w:docPartPr>
      <w:docPartBody>
        <w:p w:rsidR="00EF1808" w:rsidRDefault="002B61F7" w:rsidP="002B61F7">
          <w:pPr>
            <w:pStyle w:val="CE52CC53B1144440AE1A07ABE74A46CB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5AF0D4A610D44D558B60420DF2D84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6C564-92FC-42BF-B938-37C89B48289F}"/>
      </w:docPartPr>
      <w:docPartBody>
        <w:p w:rsidR="00EF1808" w:rsidRDefault="002B61F7" w:rsidP="002B61F7">
          <w:pPr>
            <w:pStyle w:val="5AF0D4A610D44D558B60420DF2D846D8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BDBF201EE50B48848EE286A8A3F36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2C0C3-416C-4AA3-93FC-2F0ACEF0B1BD}"/>
      </w:docPartPr>
      <w:docPartBody>
        <w:p w:rsidR="00EF1808" w:rsidRDefault="002B61F7" w:rsidP="002B61F7">
          <w:pPr>
            <w:pStyle w:val="BDBF201EE50B48848EE286A8A3F36EF1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05B0F2286E214327B9B2CCFEED141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6391E-AE14-494C-B9D8-4CF1F8A6A971}"/>
      </w:docPartPr>
      <w:docPartBody>
        <w:p w:rsidR="00EF1808" w:rsidRDefault="002B61F7" w:rsidP="002B61F7">
          <w:pPr>
            <w:pStyle w:val="05B0F2286E214327B9B2CCFEED1418C8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E7A035C432AA4306A25C96AD26ABF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E189F-E755-4F88-AC6A-EB32F5608F95}"/>
      </w:docPartPr>
      <w:docPartBody>
        <w:p w:rsidR="00EF1808" w:rsidRDefault="002B61F7" w:rsidP="002B61F7">
          <w:pPr>
            <w:pStyle w:val="E7A035C432AA4306A25C96AD26ABFC31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04378F7238404EA583647FE526522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B5E9-055A-4CF5-A2CD-BA0084F703C7}"/>
      </w:docPartPr>
      <w:docPartBody>
        <w:p w:rsidR="00EF1808" w:rsidRDefault="002B61F7" w:rsidP="002B61F7">
          <w:pPr>
            <w:pStyle w:val="04378F7238404EA583647FE526522E70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F33BE686B3304112A103B091250A6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90E31-B9A3-411B-B065-CAC1E7ED542D}"/>
      </w:docPartPr>
      <w:docPartBody>
        <w:p w:rsidR="00EF1808" w:rsidRDefault="002B61F7" w:rsidP="002B61F7">
          <w:pPr>
            <w:pStyle w:val="F33BE686B3304112A103B091250A61FB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4ED1FC0833FE45A8B402206A3B78B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A9945-6566-45CD-8351-B4A483E4957C}"/>
      </w:docPartPr>
      <w:docPartBody>
        <w:p w:rsidR="00EF1808" w:rsidRDefault="002B61F7" w:rsidP="002B61F7">
          <w:pPr>
            <w:pStyle w:val="4ED1FC0833FE45A8B402206A3B78B83F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A483B"/>
    <w:rsid w:val="00172CFF"/>
    <w:rsid w:val="00185374"/>
    <w:rsid w:val="001A3F48"/>
    <w:rsid w:val="001D2597"/>
    <w:rsid w:val="002331EC"/>
    <w:rsid w:val="002B61F7"/>
    <w:rsid w:val="002D0960"/>
    <w:rsid w:val="002D1445"/>
    <w:rsid w:val="003428E6"/>
    <w:rsid w:val="004C1452"/>
    <w:rsid w:val="004F09A6"/>
    <w:rsid w:val="005135DA"/>
    <w:rsid w:val="005900B4"/>
    <w:rsid w:val="005D1E82"/>
    <w:rsid w:val="0061177F"/>
    <w:rsid w:val="0063433A"/>
    <w:rsid w:val="006C0DB2"/>
    <w:rsid w:val="00797DF6"/>
    <w:rsid w:val="007F478E"/>
    <w:rsid w:val="00814433"/>
    <w:rsid w:val="0083105D"/>
    <w:rsid w:val="00835176"/>
    <w:rsid w:val="008D3033"/>
    <w:rsid w:val="008E2D66"/>
    <w:rsid w:val="009A6C88"/>
    <w:rsid w:val="009B499F"/>
    <w:rsid w:val="00AB46D2"/>
    <w:rsid w:val="00AC4192"/>
    <w:rsid w:val="00B5442D"/>
    <w:rsid w:val="00B6750F"/>
    <w:rsid w:val="00BA0C09"/>
    <w:rsid w:val="00BD6EE7"/>
    <w:rsid w:val="00C4588E"/>
    <w:rsid w:val="00DE7008"/>
    <w:rsid w:val="00DF6B2C"/>
    <w:rsid w:val="00E55C4B"/>
    <w:rsid w:val="00E73893"/>
    <w:rsid w:val="00EF1808"/>
    <w:rsid w:val="00F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3B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33E95BAD14A5420185356D1900EF59F5">
    <w:name w:val="33E95BAD14A5420185356D1900EF59F5"/>
    <w:rsid w:val="00B5442D"/>
  </w:style>
  <w:style w:type="paragraph" w:customStyle="1" w:styleId="6A1D8D7F97F14796954DC3D71E539F202">
    <w:name w:val="6A1D8D7F97F14796954DC3D71E539F20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1">
    <w:name w:val="894C016CAF1542EBA37ADB84F244A8BC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1">
    <w:name w:val="33E95BAD14A5420185356D1900EF59F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">
    <w:name w:val="D349599321F543FEB6D436830C2B3F26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1">
    <w:name w:val="ADA03B654C4B4DC8853BDCED680FC41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1">
    <w:name w:val="C57B86C6BB094B9084740500B551BC9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1">
    <w:name w:val="454C643732144B0B8994B369F3DF23BD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1">
    <w:name w:val="3AABAF7938504D05BA08535F7A59593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1">
    <w:name w:val="BD00383E7D224E638090030706348B4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1">
    <w:name w:val="1BAD5A8E11FA42ECA8D3269F1FF2C7B7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1">
    <w:name w:val="152E2F21B2334A2F9C92F20CACBEF9CB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1">
    <w:name w:val="31395464C5924834B71012614CCDD67E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1">
    <w:name w:val="3983E581F1A84D4391E45CD9AE605DB1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1">
    <w:name w:val="DBDF76F8FEE74E2893396C98669BF2D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1">
    <w:name w:val="C96BA521BC154E549FFA87386BA3EA9A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1">
    <w:name w:val="521A15FA36BC48EF9B8F8B19D1A9FD48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2">
    <w:name w:val="8CAAFE8E43D34644B31D394CEB395F62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">
    <w:name w:val="B03136A1F27745688DEDB156EBAA59A0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">
    <w:name w:val="DCBBE1D346544F53BFADBFFE0F12F8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2">
    <w:name w:val="894C016CAF1542EBA37ADB84F244A8BC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2">
    <w:name w:val="33E95BAD14A5420185356D1900EF59F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1">
    <w:name w:val="D349599321F543FEB6D436830C2B3F2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2">
    <w:name w:val="ADA03B654C4B4DC8853BDCED680FC41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2">
    <w:name w:val="C57B86C6BB094B9084740500B551BC9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2">
    <w:name w:val="454C643732144B0B8994B369F3DF23BD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2">
    <w:name w:val="3AABAF7938504D05BA08535F7A59593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2">
    <w:name w:val="BD00383E7D224E638090030706348B4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2">
    <w:name w:val="1BAD5A8E11FA42ECA8D3269F1FF2C7B7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2">
    <w:name w:val="152E2F21B2334A2F9C92F20CACBEF9CB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2">
    <w:name w:val="31395464C5924834B71012614CCDD67E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2">
    <w:name w:val="3983E581F1A84D4391E45CD9AE605DB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2">
    <w:name w:val="DBDF76F8FEE74E2893396C98669BF2D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2">
    <w:name w:val="C96BA521BC154E549FFA87386BA3EA9A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2">
    <w:name w:val="521A15FA36BC48EF9B8F8B19D1A9FD48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3">
    <w:name w:val="8CAAFE8E43D34644B31D394CEB395F62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1">
    <w:name w:val="B03136A1F27745688DEDB156EBAA59A0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1">
    <w:name w:val="DCBBE1D346544F53BFADBFFE0F12F812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3B4A7088D94C489E2F804751A0A41E">
    <w:name w:val="AE3B4A7088D94C489E2F804751A0A41E"/>
    <w:rsid w:val="00B5442D"/>
  </w:style>
  <w:style w:type="paragraph" w:customStyle="1" w:styleId="497697A21B644FDD9B32D2D8BDFCDC47">
    <w:name w:val="497697A21B644FDD9B32D2D8BDFCDC47"/>
    <w:rsid w:val="00B5442D"/>
  </w:style>
  <w:style w:type="paragraph" w:customStyle="1" w:styleId="71CB8231A0564F46B6DF0F55AA69CCFC">
    <w:name w:val="71CB8231A0564F46B6DF0F55AA69CCFC"/>
    <w:rsid w:val="00B5442D"/>
  </w:style>
  <w:style w:type="paragraph" w:customStyle="1" w:styleId="15687B0E10A948208B7C7641E359BCA7">
    <w:name w:val="15687B0E10A948208B7C7641E359BCA7"/>
    <w:rsid w:val="00B5442D"/>
  </w:style>
  <w:style w:type="paragraph" w:customStyle="1" w:styleId="B19241A2FBE0456B8E7A3AD1044FCED0">
    <w:name w:val="B19241A2FBE0456B8E7A3AD1044FCED0"/>
    <w:rsid w:val="00B5442D"/>
  </w:style>
  <w:style w:type="paragraph" w:customStyle="1" w:styleId="30A5472309904B33A423B7497EDB4AD0">
    <w:name w:val="30A5472309904B33A423B7497EDB4AD0"/>
    <w:rsid w:val="00B5442D"/>
  </w:style>
  <w:style w:type="paragraph" w:customStyle="1" w:styleId="08C0D4552320462AA2F96F8E9B14459A">
    <w:name w:val="08C0D4552320462AA2F96F8E9B14459A"/>
    <w:rsid w:val="00B5442D"/>
  </w:style>
  <w:style w:type="paragraph" w:customStyle="1" w:styleId="74D84B41A7D14A43A5A557D803654F47">
    <w:name w:val="74D84B41A7D14A43A5A557D803654F47"/>
    <w:rsid w:val="00B5442D"/>
  </w:style>
  <w:style w:type="paragraph" w:customStyle="1" w:styleId="AD68BB47BAA94CD0A147B2AA771DC453">
    <w:name w:val="AD68BB47BAA94CD0A147B2AA771DC453"/>
    <w:rsid w:val="00B5442D"/>
  </w:style>
  <w:style w:type="paragraph" w:customStyle="1" w:styleId="B99A0B5423C94EFAB295ED8B5D1FA515">
    <w:name w:val="B99A0B5423C94EFAB295ED8B5D1FA515"/>
    <w:rsid w:val="00B5442D"/>
  </w:style>
  <w:style w:type="paragraph" w:customStyle="1" w:styleId="F736F4F5EF2741288CC03D756ACB151F">
    <w:name w:val="F736F4F5EF2741288CC03D756ACB151F"/>
    <w:rsid w:val="00B5442D"/>
  </w:style>
  <w:style w:type="paragraph" w:customStyle="1" w:styleId="6C08DA548861404887C69CA97E5E6564">
    <w:name w:val="6C08DA548861404887C69CA97E5E6564"/>
    <w:rsid w:val="00B5442D"/>
  </w:style>
  <w:style w:type="paragraph" w:customStyle="1" w:styleId="0C397595EA674032A3677369F1E66D5F">
    <w:name w:val="0C397595EA674032A3677369F1E66D5F"/>
    <w:rsid w:val="00B5442D"/>
  </w:style>
  <w:style w:type="paragraph" w:customStyle="1" w:styleId="CADF3E7C8B1440A2ADAA9B87457D08B0">
    <w:name w:val="CADF3E7C8B1440A2ADAA9B87457D08B0"/>
    <w:rsid w:val="00B5442D"/>
  </w:style>
  <w:style w:type="paragraph" w:customStyle="1" w:styleId="F64CF10DC14245B281CFEFAC807C6A85">
    <w:name w:val="F64CF10DC14245B281CFEFAC807C6A85"/>
    <w:rsid w:val="00B5442D"/>
  </w:style>
  <w:style w:type="paragraph" w:customStyle="1" w:styleId="D5FFFDC222C24F6580C639B1B3D4D290">
    <w:name w:val="D5FFFDC222C24F6580C639B1B3D4D290"/>
    <w:rsid w:val="00B5442D"/>
  </w:style>
  <w:style w:type="paragraph" w:customStyle="1" w:styleId="05CEFC3B0A9F4D5C93319AD28091B709">
    <w:name w:val="05CEFC3B0A9F4D5C93319AD28091B709"/>
    <w:rsid w:val="00B5442D"/>
  </w:style>
  <w:style w:type="paragraph" w:customStyle="1" w:styleId="C2C7522F0BF34F508753C1E4B70DE57A">
    <w:name w:val="C2C7522F0BF34F508753C1E4B70DE57A"/>
    <w:rsid w:val="006C0DB2"/>
  </w:style>
  <w:style w:type="paragraph" w:customStyle="1" w:styleId="BB0298C0113E4A9C9D04080297724FB3">
    <w:name w:val="BB0298C0113E4A9C9D04080297724FB3"/>
    <w:rsid w:val="006C0DB2"/>
  </w:style>
  <w:style w:type="paragraph" w:customStyle="1" w:styleId="3577C3DC61C04AFF9ADCEB4331320E5A">
    <w:name w:val="3577C3DC61C04AFF9ADCEB4331320E5A"/>
    <w:rsid w:val="006C0DB2"/>
  </w:style>
  <w:style w:type="paragraph" w:customStyle="1" w:styleId="532F07FDA7874AF08AC98E25997210B3">
    <w:name w:val="532F07FDA7874AF08AC98E25997210B3"/>
    <w:rsid w:val="006C0DB2"/>
  </w:style>
  <w:style w:type="paragraph" w:customStyle="1" w:styleId="58E0B7C2C4CC4E4298E9940A767F899F">
    <w:name w:val="58E0B7C2C4CC4E4298E9940A767F899F"/>
    <w:rsid w:val="006C0DB2"/>
  </w:style>
  <w:style w:type="paragraph" w:customStyle="1" w:styleId="EB48E68469D04E5587AFB4C36CDA5613">
    <w:name w:val="EB48E68469D04E5587AFB4C36CDA5613"/>
    <w:rsid w:val="006C0DB2"/>
  </w:style>
  <w:style w:type="paragraph" w:customStyle="1" w:styleId="F81ED88DF091411EAE5866E48F497736">
    <w:name w:val="F81ED88DF091411EAE5866E48F497736"/>
    <w:rsid w:val="006C0DB2"/>
  </w:style>
  <w:style w:type="paragraph" w:customStyle="1" w:styleId="3E27327817A04C36976EA9F93D8F1EFF">
    <w:name w:val="3E27327817A04C36976EA9F93D8F1EFF"/>
    <w:rsid w:val="006C0DB2"/>
  </w:style>
  <w:style w:type="paragraph" w:customStyle="1" w:styleId="1750B33239774E97B699BD2D53CCA1C1">
    <w:name w:val="1750B33239774E97B699BD2D53CCA1C1"/>
    <w:rsid w:val="006C0DB2"/>
  </w:style>
  <w:style w:type="paragraph" w:customStyle="1" w:styleId="C9F3262F480943D9A596025F70533979">
    <w:name w:val="C9F3262F480943D9A596025F70533979"/>
    <w:rsid w:val="006C0DB2"/>
  </w:style>
  <w:style w:type="paragraph" w:customStyle="1" w:styleId="D1BA3EE1FAD54CEEB8FA67A9B4D3A791">
    <w:name w:val="D1BA3EE1FAD54CEEB8FA67A9B4D3A791"/>
    <w:rsid w:val="006C0DB2"/>
  </w:style>
  <w:style w:type="paragraph" w:customStyle="1" w:styleId="B74FB7F494274A8E9CAC5041026442F8">
    <w:name w:val="B74FB7F494274A8E9CAC5041026442F8"/>
    <w:rsid w:val="006C0DB2"/>
  </w:style>
  <w:style w:type="paragraph" w:customStyle="1" w:styleId="5E1C30C170014391A3541836BE7CAECF">
    <w:name w:val="5E1C30C170014391A3541836BE7CAECF"/>
    <w:rsid w:val="006C0DB2"/>
  </w:style>
  <w:style w:type="paragraph" w:customStyle="1" w:styleId="4F3583B22B384B63B7EB00FC8138436B">
    <w:name w:val="4F3583B22B384B63B7EB00FC8138436B"/>
    <w:rsid w:val="006C0DB2"/>
  </w:style>
  <w:style w:type="paragraph" w:customStyle="1" w:styleId="C36B237B88FD45C8AD907AE8B8A9B0B2">
    <w:name w:val="C36B237B88FD45C8AD907AE8B8A9B0B2"/>
    <w:rsid w:val="006C0DB2"/>
  </w:style>
  <w:style w:type="paragraph" w:customStyle="1" w:styleId="54E1783275CE4555B402D18D8E7FE2A0">
    <w:name w:val="54E1783275CE4555B402D18D8E7FE2A0"/>
    <w:rsid w:val="006C0DB2"/>
  </w:style>
  <w:style w:type="paragraph" w:customStyle="1" w:styleId="BD77EC591B4B42E495F5B45783CD8AAC">
    <w:name w:val="BD77EC591B4B42E495F5B45783CD8AAC"/>
    <w:rsid w:val="006C0DB2"/>
  </w:style>
  <w:style w:type="paragraph" w:customStyle="1" w:styleId="A22DCD232D30453DA93165611BEEDA9D">
    <w:name w:val="A22DCD232D30453DA93165611BEEDA9D"/>
    <w:rsid w:val="006C0DB2"/>
  </w:style>
  <w:style w:type="paragraph" w:customStyle="1" w:styleId="4BF819619C7745F8A63214A862C6481D">
    <w:name w:val="4BF819619C7745F8A63214A862C6481D"/>
    <w:rsid w:val="006C0DB2"/>
  </w:style>
  <w:style w:type="paragraph" w:customStyle="1" w:styleId="A0FACB5826414FB8818AD21A1C6F6F29">
    <w:name w:val="A0FACB5826414FB8818AD21A1C6F6F29"/>
    <w:rsid w:val="006C0DB2"/>
  </w:style>
  <w:style w:type="paragraph" w:customStyle="1" w:styleId="90800D1762C348D78E86383F5DB3F5E1">
    <w:name w:val="90800D1762C348D78E86383F5DB3F5E1"/>
    <w:rsid w:val="006C0DB2"/>
  </w:style>
  <w:style w:type="paragraph" w:customStyle="1" w:styleId="66160FD61C6340E7949510F68E9C7446">
    <w:name w:val="66160FD61C6340E7949510F68E9C7446"/>
    <w:rsid w:val="006C0DB2"/>
  </w:style>
  <w:style w:type="paragraph" w:customStyle="1" w:styleId="57008E8089384FAB969CF0133A78F78E">
    <w:name w:val="57008E8089384FAB969CF0133A78F78E"/>
    <w:rsid w:val="006C0DB2"/>
  </w:style>
  <w:style w:type="paragraph" w:customStyle="1" w:styleId="F6E6F05A689240A28177F29AA0681288">
    <w:name w:val="F6E6F05A689240A28177F29AA0681288"/>
    <w:rsid w:val="006C0DB2"/>
  </w:style>
  <w:style w:type="paragraph" w:customStyle="1" w:styleId="CF869A8B43E146BFA0E6D86F0821957A">
    <w:name w:val="CF869A8B43E146BFA0E6D86F0821957A"/>
    <w:rsid w:val="006C0DB2"/>
  </w:style>
  <w:style w:type="paragraph" w:customStyle="1" w:styleId="A2497FBBEC7945669AC459CA4BDFC2EC">
    <w:name w:val="A2497FBBEC7945669AC459CA4BDFC2EC"/>
    <w:rsid w:val="006C0DB2"/>
  </w:style>
  <w:style w:type="paragraph" w:customStyle="1" w:styleId="5A586C305F8F4F2FBFBDC4E14FE6A39D">
    <w:name w:val="5A586C305F8F4F2FBFBDC4E14FE6A39D"/>
    <w:rsid w:val="006C0DB2"/>
  </w:style>
  <w:style w:type="paragraph" w:customStyle="1" w:styleId="03002DA211234ABFBE7327E709861B33">
    <w:name w:val="03002DA211234ABFBE7327E709861B33"/>
    <w:rsid w:val="006C0DB2"/>
  </w:style>
  <w:style w:type="paragraph" w:customStyle="1" w:styleId="325E52BC18884FA6B419C2675BB0D98C">
    <w:name w:val="325E52BC18884FA6B419C2675BB0D98C"/>
    <w:rsid w:val="006C0DB2"/>
  </w:style>
  <w:style w:type="paragraph" w:customStyle="1" w:styleId="F50538FA46DC4EA1A28064352DBB6047">
    <w:name w:val="F50538FA46DC4EA1A28064352DBB6047"/>
    <w:rsid w:val="006C0DB2"/>
  </w:style>
  <w:style w:type="paragraph" w:customStyle="1" w:styleId="9C7EB74E51104568A405C338C8635ABE">
    <w:name w:val="9C7EB74E51104568A405C338C8635ABE"/>
    <w:rsid w:val="006C0DB2"/>
  </w:style>
  <w:style w:type="paragraph" w:customStyle="1" w:styleId="977FE973E58347D48AE564643040F2C2">
    <w:name w:val="977FE973E58347D48AE564643040F2C2"/>
    <w:rsid w:val="006C0DB2"/>
  </w:style>
  <w:style w:type="paragraph" w:customStyle="1" w:styleId="C53670708368456087A3A1645D263BCC">
    <w:name w:val="C53670708368456087A3A1645D263BCC"/>
    <w:rsid w:val="006C0DB2"/>
  </w:style>
  <w:style w:type="paragraph" w:customStyle="1" w:styleId="44EEADC2761B4FBB90532C58B1645466">
    <w:name w:val="44EEADC2761B4FBB90532C58B1645466"/>
    <w:rsid w:val="006C0DB2"/>
  </w:style>
  <w:style w:type="paragraph" w:customStyle="1" w:styleId="973735F06F214DD78861D4BA48E992D4">
    <w:name w:val="973735F06F214DD78861D4BA48E992D4"/>
    <w:rsid w:val="006C0DB2"/>
  </w:style>
  <w:style w:type="paragraph" w:customStyle="1" w:styleId="AACE8B87FCA642019CD0BA24099A54D0">
    <w:name w:val="AACE8B87FCA642019CD0BA24099A54D0"/>
    <w:rsid w:val="006C0DB2"/>
  </w:style>
  <w:style w:type="paragraph" w:customStyle="1" w:styleId="3C87B769BFBC45079057761F825A8F67">
    <w:name w:val="3C87B769BFBC45079057761F825A8F67"/>
    <w:rsid w:val="006C0DB2"/>
  </w:style>
  <w:style w:type="paragraph" w:customStyle="1" w:styleId="3B64CED2913E4BF0B564E9946E476925">
    <w:name w:val="3B64CED2913E4BF0B564E9946E476925"/>
    <w:rsid w:val="006C0DB2"/>
  </w:style>
  <w:style w:type="paragraph" w:customStyle="1" w:styleId="9EE8BEDDE5C141D095A1D94EF0D9D5CC">
    <w:name w:val="9EE8BEDDE5C141D095A1D94EF0D9D5CC"/>
    <w:rsid w:val="006C0DB2"/>
  </w:style>
  <w:style w:type="paragraph" w:customStyle="1" w:styleId="B992AF6604BE46B68654D236DEA82D10">
    <w:name w:val="B992AF6604BE46B68654D236DEA82D10"/>
    <w:rsid w:val="006C0DB2"/>
  </w:style>
  <w:style w:type="paragraph" w:customStyle="1" w:styleId="B0D5FBE89198433885C11F54F990AEBF">
    <w:name w:val="B0D5FBE89198433885C11F54F990AEBF"/>
    <w:rsid w:val="006C0DB2"/>
  </w:style>
  <w:style w:type="paragraph" w:customStyle="1" w:styleId="7804F2C052A6414A86A2A3E122C11D6D">
    <w:name w:val="7804F2C052A6414A86A2A3E122C11D6D"/>
    <w:rsid w:val="006C0DB2"/>
  </w:style>
  <w:style w:type="paragraph" w:customStyle="1" w:styleId="778D9F5E06DF48539F8A08CFFBAED601">
    <w:name w:val="778D9F5E06DF48539F8A08CFFBAED601"/>
    <w:rsid w:val="006C0DB2"/>
  </w:style>
  <w:style w:type="paragraph" w:customStyle="1" w:styleId="B4F8DBDC2F0343DCAE7F8F8A55AFBD03">
    <w:name w:val="B4F8DBDC2F0343DCAE7F8F8A55AFBD03"/>
    <w:rsid w:val="006C0DB2"/>
  </w:style>
  <w:style w:type="paragraph" w:customStyle="1" w:styleId="F7649100E8DE43F38C144157736B1138">
    <w:name w:val="F7649100E8DE43F38C144157736B1138"/>
    <w:rsid w:val="006C0DB2"/>
  </w:style>
  <w:style w:type="paragraph" w:customStyle="1" w:styleId="B147AD8259414E359D1AE8755BBF1DBE">
    <w:name w:val="B147AD8259414E359D1AE8755BBF1DBE"/>
    <w:rsid w:val="006C0DB2"/>
  </w:style>
  <w:style w:type="paragraph" w:customStyle="1" w:styleId="F37A81BAF5D04F438E1DC37BAF678A2E">
    <w:name w:val="F37A81BAF5D04F438E1DC37BAF678A2E"/>
    <w:rsid w:val="006C0DB2"/>
  </w:style>
  <w:style w:type="paragraph" w:customStyle="1" w:styleId="0CDB9B2899114870A2416426822F19E4">
    <w:name w:val="0CDB9B2899114870A2416426822F19E4"/>
    <w:rsid w:val="006C0DB2"/>
  </w:style>
  <w:style w:type="paragraph" w:customStyle="1" w:styleId="D1749CB2B97944C7BD9F9CD981AD209A">
    <w:name w:val="D1749CB2B97944C7BD9F9CD981AD209A"/>
    <w:rsid w:val="006C0DB2"/>
  </w:style>
  <w:style w:type="paragraph" w:customStyle="1" w:styleId="209E4BD3BE764AEDBB5F37A0CAF82943">
    <w:name w:val="209E4BD3BE764AEDBB5F37A0CAF82943"/>
    <w:rsid w:val="006C0DB2"/>
  </w:style>
  <w:style w:type="paragraph" w:customStyle="1" w:styleId="0C76C4117A9A4586888AF77129BA05F9">
    <w:name w:val="0C76C4117A9A4586888AF77129BA05F9"/>
    <w:rsid w:val="006C0DB2"/>
  </w:style>
  <w:style w:type="paragraph" w:customStyle="1" w:styleId="D262DACDF4CB44FB8C6929A8F95AA8FD">
    <w:name w:val="D262DACDF4CB44FB8C6929A8F95AA8FD"/>
    <w:rsid w:val="006C0DB2"/>
  </w:style>
  <w:style w:type="paragraph" w:customStyle="1" w:styleId="6FEFE7063DC449B8BFE179A4F12AEFA8">
    <w:name w:val="6FEFE7063DC449B8BFE179A4F12AEFA8"/>
    <w:rsid w:val="006C0DB2"/>
  </w:style>
  <w:style w:type="paragraph" w:customStyle="1" w:styleId="AB97EB6633F24CB297B4EB493A0B44EC">
    <w:name w:val="AB97EB6633F24CB297B4EB493A0B44EC"/>
    <w:rsid w:val="006C0DB2"/>
  </w:style>
  <w:style w:type="paragraph" w:customStyle="1" w:styleId="5CEC72503D454CAA84DD61FBC455E6D8">
    <w:name w:val="5CEC72503D454CAA84DD61FBC455E6D8"/>
    <w:rsid w:val="006C0DB2"/>
  </w:style>
  <w:style w:type="paragraph" w:customStyle="1" w:styleId="E6C2C12C59D4410FA262735206635845">
    <w:name w:val="E6C2C12C59D4410FA262735206635845"/>
    <w:rsid w:val="006C0DB2"/>
  </w:style>
  <w:style w:type="paragraph" w:customStyle="1" w:styleId="6AFCFF7865BF4A5BA7EA5D05A4E18F34">
    <w:name w:val="6AFCFF7865BF4A5BA7EA5D05A4E18F34"/>
    <w:rsid w:val="006C0DB2"/>
  </w:style>
  <w:style w:type="paragraph" w:customStyle="1" w:styleId="441C758684D44F01BAC3C53663EF7D4A">
    <w:name w:val="441C758684D44F01BAC3C53663EF7D4A"/>
    <w:rsid w:val="006C0DB2"/>
  </w:style>
  <w:style w:type="paragraph" w:customStyle="1" w:styleId="FD8F5E1D0A2B40B294D57088CB78944C">
    <w:name w:val="FD8F5E1D0A2B40B294D57088CB78944C"/>
    <w:rsid w:val="006C0DB2"/>
  </w:style>
  <w:style w:type="paragraph" w:customStyle="1" w:styleId="9F9307AC44BB4FC085700C5A84299939">
    <w:name w:val="9F9307AC44BB4FC085700C5A84299939"/>
    <w:rsid w:val="006C0DB2"/>
  </w:style>
  <w:style w:type="paragraph" w:customStyle="1" w:styleId="3F4BC6342D9C489BBD7DE2B2D2410D45">
    <w:name w:val="3F4BC6342D9C489BBD7DE2B2D2410D45"/>
    <w:rsid w:val="006C0DB2"/>
  </w:style>
  <w:style w:type="paragraph" w:customStyle="1" w:styleId="7A77747A63DF4EF1B2E0F098A8780B9C">
    <w:name w:val="7A77747A63DF4EF1B2E0F098A8780B9C"/>
    <w:rsid w:val="006C0DB2"/>
  </w:style>
  <w:style w:type="paragraph" w:customStyle="1" w:styleId="9347AD656FD14FEBB9259D711EC50EFD">
    <w:name w:val="9347AD656FD14FEBB9259D711EC50EFD"/>
    <w:rsid w:val="006C0DB2"/>
  </w:style>
  <w:style w:type="paragraph" w:customStyle="1" w:styleId="BAEA0D31A9494F0ABA10448ECFCC83EC">
    <w:name w:val="BAEA0D31A9494F0ABA10448ECFCC83EC"/>
    <w:rsid w:val="006C0DB2"/>
  </w:style>
  <w:style w:type="paragraph" w:customStyle="1" w:styleId="BB4DE65CA9C24797B4B990748BA802B9">
    <w:name w:val="BB4DE65CA9C24797B4B990748BA802B9"/>
    <w:rsid w:val="006C0DB2"/>
  </w:style>
  <w:style w:type="paragraph" w:customStyle="1" w:styleId="6B38F925CEA047ADB3147472B867BD93">
    <w:name w:val="6B38F925CEA047ADB3147472B867BD93"/>
    <w:rsid w:val="006C0DB2"/>
  </w:style>
  <w:style w:type="paragraph" w:customStyle="1" w:styleId="08F1C6EE3E7A4BB995D1BA02DE0EBE04">
    <w:name w:val="08F1C6EE3E7A4BB995D1BA02DE0EBE04"/>
    <w:rsid w:val="006C0DB2"/>
  </w:style>
  <w:style w:type="paragraph" w:customStyle="1" w:styleId="0BF0316127FC40659C52B71C9BC11FA2">
    <w:name w:val="0BF0316127FC40659C52B71C9BC11FA2"/>
    <w:rsid w:val="006C0DB2"/>
  </w:style>
  <w:style w:type="paragraph" w:customStyle="1" w:styleId="217FE8EF800E42E4AE543CA3E9B6FFD0">
    <w:name w:val="217FE8EF800E42E4AE543CA3E9B6FFD0"/>
    <w:rsid w:val="006C0DB2"/>
  </w:style>
  <w:style w:type="paragraph" w:customStyle="1" w:styleId="D0CC222CD7894E148C604368CC99D883">
    <w:name w:val="D0CC222CD7894E148C604368CC99D883"/>
    <w:rsid w:val="006C0DB2"/>
  </w:style>
  <w:style w:type="paragraph" w:customStyle="1" w:styleId="0F9AC04C03EF4A5CBCEE926D6515918E">
    <w:name w:val="0F9AC04C03EF4A5CBCEE926D6515918E"/>
    <w:rsid w:val="006C0DB2"/>
  </w:style>
  <w:style w:type="paragraph" w:customStyle="1" w:styleId="0C6F3FEAAC6447D29B29C4AF75072F78">
    <w:name w:val="0C6F3FEAAC6447D29B29C4AF75072F78"/>
    <w:rsid w:val="006C0DB2"/>
  </w:style>
  <w:style w:type="paragraph" w:customStyle="1" w:styleId="CECC63EC930C49DCBAA1A292ABC66563">
    <w:name w:val="CECC63EC930C49DCBAA1A292ABC66563"/>
    <w:rsid w:val="006C0DB2"/>
  </w:style>
  <w:style w:type="paragraph" w:customStyle="1" w:styleId="0C2402F823F545838F903A935CDA3680">
    <w:name w:val="0C2402F823F545838F903A935CDA3680"/>
    <w:rsid w:val="006C0DB2"/>
  </w:style>
  <w:style w:type="paragraph" w:customStyle="1" w:styleId="A5A8F61DBA9841339C5E02BEEA8F4CFB">
    <w:name w:val="A5A8F61DBA9841339C5E02BEEA8F4CFB"/>
    <w:rsid w:val="006C0DB2"/>
  </w:style>
  <w:style w:type="paragraph" w:customStyle="1" w:styleId="3EBFE2F2F2EA4911B253D4D6D95CDB27">
    <w:name w:val="3EBFE2F2F2EA4911B253D4D6D95CDB27"/>
    <w:rsid w:val="006C0DB2"/>
  </w:style>
  <w:style w:type="paragraph" w:customStyle="1" w:styleId="B2DD1BB3E8FD4F9CB8D996CB2E777BFF">
    <w:name w:val="B2DD1BB3E8FD4F9CB8D996CB2E777BFF"/>
    <w:rsid w:val="006C0DB2"/>
  </w:style>
  <w:style w:type="paragraph" w:customStyle="1" w:styleId="801640B4003F47A4B937D34A1984E70F">
    <w:name w:val="801640B4003F47A4B937D34A1984E70F"/>
    <w:rsid w:val="006C0DB2"/>
  </w:style>
  <w:style w:type="paragraph" w:customStyle="1" w:styleId="42062CA136F74C2F83A6D264F742B4DE">
    <w:name w:val="42062CA136F74C2F83A6D264F742B4DE"/>
    <w:rsid w:val="006C0DB2"/>
  </w:style>
  <w:style w:type="paragraph" w:customStyle="1" w:styleId="4309A34D5E484A75891CA4A8A3362C83">
    <w:name w:val="4309A34D5E484A75891CA4A8A3362C83"/>
    <w:rsid w:val="006C0DB2"/>
  </w:style>
  <w:style w:type="paragraph" w:customStyle="1" w:styleId="4554210F15CC4193AF9F19F6ADFA01B3">
    <w:name w:val="4554210F15CC4193AF9F19F6ADFA01B3"/>
    <w:rsid w:val="006C0DB2"/>
  </w:style>
  <w:style w:type="paragraph" w:customStyle="1" w:styleId="CCF4FEC16E444C41B3DD8E76AE691167">
    <w:name w:val="CCF4FEC16E444C41B3DD8E76AE691167"/>
    <w:rsid w:val="006C0DB2"/>
  </w:style>
  <w:style w:type="paragraph" w:customStyle="1" w:styleId="1BA4842B2A3646F0887D9C4BA7CEA0A9">
    <w:name w:val="1BA4842B2A3646F0887D9C4BA7CEA0A9"/>
    <w:rsid w:val="006C0DB2"/>
  </w:style>
  <w:style w:type="paragraph" w:customStyle="1" w:styleId="4034888D4FF94D188FC5F242722C66D7">
    <w:name w:val="4034888D4FF94D188FC5F242722C66D7"/>
    <w:rsid w:val="006C0DB2"/>
  </w:style>
  <w:style w:type="paragraph" w:customStyle="1" w:styleId="39A65063317243E1B5F9BC6A8598DE0A">
    <w:name w:val="39A65063317243E1B5F9BC6A8598DE0A"/>
    <w:rsid w:val="006C0DB2"/>
  </w:style>
  <w:style w:type="paragraph" w:customStyle="1" w:styleId="841600D7FF49459499FC80DD78BC4487">
    <w:name w:val="841600D7FF49459499FC80DD78BC4487"/>
    <w:rsid w:val="006C0DB2"/>
  </w:style>
  <w:style w:type="paragraph" w:customStyle="1" w:styleId="1EED55189D4148B4962FE14A5DD1FF7B">
    <w:name w:val="1EED55189D4148B4962FE14A5DD1FF7B"/>
    <w:rsid w:val="006C0DB2"/>
  </w:style>
  <w:style w:type="paragraph" w:customStyle="1" w:styleId="0A6B8BE0BE814BA99406DD21747A29FF">
    <w:name w:val="0A6B8BE0BE814BA99406DD21747A29FF"/>
    <w:rsid w:val="006C0DB2"/>
  </w:style>
  <w:style w:type="paragraph" w:customStyle="1" w:styleId="EC4DC7EA377044E19BFAD061D8AC357A">
    <w:name w:val="EC4DC7EA377044E19BFAD061D8AC357A"/>
    <w:rsid w:val="006C0DB2"/>
  </w:style>
  <w:style w:type="paragraph" w:customStyle="1" w:styleId="FDE6B13736114847BA40F7C74D98AF48">
    <w:name w:val="FDE6B13736114847BA40F7C74D98AF48"/>
    <w:rsid w:val="006C0DB2"/>
  </w:style>
  <w:style w:type="paragraph" w:customStyle="1" w:styleId="13D2030B4288480E823481C8B5D4F946">
    <w:name w:val="13D2030B4288480E823481C8B5D4F946"/>
    <w:rsid w:val="006C0DB2"/>
  </w:style>
  <w:style w:type="paragraph" w:customStyle="1" w:styleId="558E10D42E6F4E55BCFAA62351A2D56A">
    <w:name w:val="558E10D42E6F4E55BCFAA62351A2D56A"/>
    <w:rsid w:val="006C0DB2"/>
  </w:style>
  <w:style w:type="paragraph" w:customStyle="1" w:styleId="6BFB44031CDE45AA8E1942C609C3BCB9">
    <w:name w:val="6BFB44031CDE45AA8E1942C609C3BCB9"/>
    <w:rsid w:val="006C0DB2"/>
  </w:style>
  <w:style w:type="paragraph" w:customStyle="1" w:styleId="EF223F55139B4CB6BF870599778401E2">
    <w:name w:val="EF223F55139B4CB6BF870599778401E2"/>
    <w:rsid w:val="006C0DB2"/>
  </w:style>
  <w:style w:type="paragraph" w:customStyle="1" w:styleId="9D2C2BE970B2417AB81307181DE28C73">
    <w:name w:val="9D2C2BE970B2417AB81307181DE28C73"/>
    <w:rsid w:val="006C0DB2"/>
  </w:style>
  <w:style w:type="paragraph" w:customStyle="1" w:styleId="80A0C46940174D38A99CCD73466D0540">
    <w:name w:val="80A0C46940174D38A99CCD73466D0540"/>
    <w:rsid w:val="006C0DB2"/>
  </w:style>
  <w:style w:type="paragraph" w:customStyle="1" w:styleId="20F482B984024D58BF3C12988835D5B1">
    <w:name w:val="20F482B984024D58BF3C12988835D5B1"/>
    <w:rsid w:val="006C0DB2"/>
  </w:style>
  <w:style w:type="paragraph" w:customStyle="1" w:styleId="423906F2D4FB4630931CA4E16516C03A">
    <w:name w:val="423906F2D4FB4630931CA4E16516C03A"/>
    <w:rsid w:val="006C0DB2"/>
  </w:style>
  <w:style w:type="paragraph" w:customStyle="1" w:styleId="54AA721087964131A331700FAF522A9E">
    <w:name w:val="54AA721087964131A331700FAF522A9E"/>
    <w:rsid w:val="006C0DB2"/>
  </w:style>
  <w:style w:type="paragraph" w:customStyle="1" w:styleId="201F11D52EB641FF93306474FD7D537C">
    <w:name w:val="201F11D52EB641FF93306474FD7D537C"/>
    <w:rsid w:val="006C0DB2"/>
  </w:style>
  <w:style w:type="paragraph" w:customStyle="1" w:styleId="8ADC0403B975499FBB7A7FFE0D90EF3D">
    <w:name w:val="8ADC0403B975499FBB7A7FFE0D90EF3D"/>
    <w:rsid w:val="006C0DB2"/>
  </w:style>
  <w:style w:type="paragraph" w:customStyle="1" w:styleId="6A971F31D12B4A65AD73CF098DE538D6">
    <w:name w:val="6A971F31D12B4A65AD73CF098DE538D6"/>
    <w:rsid w:val="006C0DB2"/>
  </w:style>
  <w:style w:type="paragraph" w:customStyle="1" w:styleId="F4FF8EB536CA47BF94FFA4F24ECBE0FD">
    <w:name w:val="F4FF8EB536CA47BF94FFA4F24ECBE0FD"/>
    <w:rsid w:val="006C0DB2"/>
  </w:style>
  <w:style w:type="paragraph" w:customStyle="1" w:styleId="35F1F5F5F01B488D82B26F41ACA1800B">
    <w:name w:val="35F1F5F5F01B488D82B26F41ACA1800B"/>
    <w:rsid w:val="006C0DB2"/>
  </w:style>
  <w:style w:type="paragraph" w:customStyle="1" w:styleId="6C277D4198184281BB9B1D7F347AD940">
    <w:name w:val="6C277D4198184281BB9B1D7F347AD940"/>
    <w:rsid w:val="006C0DB2"/>
  </w:style>
  <w:style w:type="paragraph" w:customStyle="1" w:styleId="9D6471CC4D444CE98056E12C13F2CA81">
    <w:name w:val="9D6471CC4D444CE98056E12C13F2CA81"/>
    <w:rsid w:val="006C0DB2"/>
  </w:style>
  <w:style w:type="paragraph" w:customStyle="1" w:styleId="940966CCFC814277B0184E5EC770D770">
    <w:name w:val="940966CCFC814277B0184E5EC770D770"/>
    <w:rsid w:val="00BA0C09"/>
  </w:style>
  <w:style w:type="paragraph" w:customStyle="1" w:styleId="8037CC3812614FB88DC85FBBFBACD1A4">
    <w:name w:val="8037CC3812614FB88DC85FBBFBACD1A4"/>
    <w:rsid w:val="00BA0C09"/>
  </w:style>
  <w:style w:type="paragraph" w:customStyle="1" w:styleId="A8FF57B7C74F40D4B36442CBA5403786">
    <w:name w:val="A8FF57B7C74F40D4B36442CBA5403786"/>
    <w:rsid w:val="00BA0C09"/>
  </w:style>
  <w:style w:type="paragraph" w:customStyle="1" w:styleId="5D8112C74A5A454CB574BD148CB324C2">
    <w:name w:val="5D8112C74A5A454CB574BD148CB324C2"/>
    <w:rsid w:val="00BA0C09"/>
  </w:style>
  <w:style w:type="paragraph" w:customStyle="1" w:styleId="5C9F9B40DBF0451F9DC31E99CF75A868">
    <w:name w:val="5C9F9B40DBF0451F9DC31E99CF75A868"/>
    <w:rsid w:val="00BA0C09"/>
  </w:style>
  <w:style w:type="paragraph" w:customStyle="1" w:styleId="5974848E7FA64DA18C7739D153798312">
    <w:name w:val="5974848E7FA64DA18C7739D153798312"/>
    <w:rsid w:val="00BA0C09"/>
  </w:style>
  <w:style w:type="paragraph" w:customStyle="1" w:styleId="8C36484376D24A9CB198A12013FF6791">
    <w:name w:val="8C36484376D24A9CB198A12013FF6791"/>
    <w:rsid w:val="00BA0C09"/>
  </w:style>
  <w:style w:type="paragraph" w:customStyle="1" w:styleId="F16F5A1F075F484C98941A7CF5012D29">
    <w:name w:val="F16F5A1F075F484C98941A7CF5012D29"/>
    <w:rsid w:val="00BA0C09"/>
  </w:style>
  <w:style w:type="paragraph" w:customStyle="1" w:styleId="64C723A989744A0790BB3E092F8B835E">
    <w:name w:val="64C723A989744A0790BB3E092F8B835E"/>
    <w:rsid w:val="00BA0C09"/>
  </w:style>
  <w:style w:type="paragraph" w:customStyle="1" w:styleId="3C0777095CD14F7A86F8B8304EAB923F">
    <w:name w:val="3C0777095CD14F7A86F8B8304EAB923F"/>
    <w:rsid w:val="00BA0C09"/>
  </w:style>
  <w:style w:type="paragraph" w:customStyle="1" w:styleId="B7C14D7A8A77451FB6A9E0E6B3693554">
    <w:name w:val="B7C14D7A8A77451FB6A9E0E6B3693554"/>
    <w:rsid w:val="00BA0C09"/>
  </w:style>
  <w:style w:type="paragraph" w:customStyle="1" w:styleId="4C83FB24194546EC9E50D03184283829">
    <w:name w:val="4C83FB24194546EC9E50D03184283829"/>
    <w:rsid w:val="00BA0C09"/>
  </w:style>
  <w:style w:type="paragraph" w:customStyle="1" w:styleId="C07E2DCA7EC2498296DF204201966F9F">
    <w:name w:val="C07E2DCA7EC2498296DF204201966F9F"/>
    <w:rsid w:val="00BA0C09"/>
  </w:style>
  <w:style w:type="paragraph" w:customStyle="1" w:styleId="B16A49E947AA48E9BEE0B7C66ADA4306">
    <w:name w:val="B16A49E947AA48E9BEE0B7C66ADA4306"/>
    <w:rsid w:val="00BA0C09"/>
  </w:style>
  <w:style w:type="paragraph" w:customStyle="1" w:styleId="1AE316FA9F344A99A6259A5BF02FC49F">
    <w:name w:val="1AE316FA9F344A99A6259A5BF02FC49F"/>
    <w:rsid w:val="00BA0C09"/>
  </w:style>
  <w:style w:type="paragraph" w:customStyle="1" w:styleId="5424BB8C16614617B6C7120CD6176010">
    <w:name w:val="5424BB8C16614617B6C7120CD6176010"/>
    <w:rsid w:val="00BA0C09"/>
  </w:style>
  <w:style w:type="paragraph" w:customStyle="1" w:styleId="2BBA763CE5E6457CA2C015FDC37BF941">
    <w:name w:val="2BBA763CE5E6457CA2C015FDC37BF941"/>
    <w:rsid w:val="00BA0C09"/>
  </w:style>
  <w:style w:type="paragraph" w:customStyle="1" w:styleId="EA64898395C44976B9C60A38160F1695">
    <w:name w:val="EA64898395C44976B9C60A38160F1695"/>
    <w:rsid w:val="00BA0C09"/>
  </w:style>
  <w:style w:type="paragraph" w:customStyle="1" w:styleId="1194BF6993854326B36B7CD2EA7BC226">
    <w:name w:val="1194BF6993854326B36B7CD2EA7BC226"/>
    <w:rsid w:val="00BA0C09"/>
  </w:style>
  <w:style w:type="paragraph" w:customStyle="1" w:styleId="D5D8639EEE8C4C3EAF3ED488F0CBEB7A">
    <w:name w:val="D5D8639EEE8C4C3EAF3ED488F0CBEB7A"/>
    <w:rsid w:val="0063433A"/>
  </w:style>
  <w:style w:type="paragraph" w:customStyle="1" w:styleId="B74662E331014AE6A29723357C8773B8">
    <w:name w:val="B74662E331014AE6A29723357C8773B8"/>
    <w:rsid w:val="0063433A"/>
  </w:style>
  <w:style w:type="paragraph" w:customStyle="1" w:styleId="6A52BD6415BF4307907FA44B55BCB0A6">
    <w:name w:val="6A52BD6415BF4307907FA44B55BCB0A6"/>
    <w:rsid w:val="0063433A"/>
  </w:style>
  <w:style w:type="paragraph" w:customStyle="1" w:styleId="8D1714CD59B54A2FA515351820460AEE">
    <w:name w:val="8D1714CD59B54A2FA515351820460AEE"/>
    <w:rsid w:val="0063433A"/>
  </w:style>
  <w:style w:type="paragraph" w:customStyle="1" w:styleId="961805A224C74DA1BFA6E04E4732AC2B">
    <w:name w:val="961805A224C74DA1BFA6E04E4732AC2B"/>
    <w:rsid w:val="0063433A"/>
  </w:style>
  <w:style w:type="paragraph" w:customStyle="1" w:styleId="6E07130E7CD44BA1BAC94A181764EA89">
    <w:name w:val="6E07130E7CD44BA1BAC94A181764EA89"/>
    <w:rsid w:val="0063433A"/>
  </w:style>
  <w:style w:type="paragraph" w:customStyle="1" w:styleId="9E8F41338A6244C9A626D0F260D30E16">
    <w:name w:val="9E8F41338A6244C9A626D0F260D30E16"/>
    <w:rsid w:val="0063433A"/>
  </w:style>
  <w:style w:type="paragraph" w:customStyle="1" w:styleId="F1AB17E94CBE4AA79514C0255A1D19E9">
    <w:name w:val="F1AB17E94CBE4AA79514C0255A1D19E9"/>
    <w:rsid w:val="0063433A"/>
  </w:style>
  <w:style w:type="paragraph" w:customStyle="1" w:styleId="64CEADCB0FDE4EAB86D793E40A7523E1">
    <w:name w:val="64CEADCB0FDE4EAB86D793E40A7523E1"/>
    <w:rsid w:val="0063433A"/>
  </w:style>
  <w:style w:type="paragraph" w:customStyle="1" w:styleId="55061E028E2048EC9DBFF401DFC08A1E">
    <w:name w:val="55061E028E2048EC9DBFF401DFC08A1E"/>
    <w:rsid w:val="0063433A"/>
  </w:style>
  <w:style w:type="paragraph" w:customStyle="1" w:styleId="8CCC0B5C3A3C4F81A885050AFAE715FD">
    <w:name w:val="8CCC0B5C3A3C4F81A885050AFAE715FD"/>
    <w:rsid w:val="0063433A"/>
  </w:style>
  <w:style w:type="paragraph" w:customStyle="1" w:styleId="415B112DF60E4010BC14BA8EB242FBF7">
    <w:name w:val="415B112DF60E4010BC14BA8EB242FBF7"/>
    <w:rsid w:val="0063433A"/>
  </w:style>
  <w:style w:type="paragraph" w:customStyle="1" w:styleId="295C0A2F92024EB09D856D70B0DAE44E">
    <w:name w:val="295C0A2F92024EB09D856D70B0DAE44E"/>
    <w:rsid w:val="0063433A"/>
  </w:style>
  <w:style w:type="paragraph" w:customStyle="1" w:styleId="B813CA04C6244C96A6F14104BB20A9A6">
    <w:name w:val="B813CA04C6244C96A6F14104BB20A9A6"/>
    <w:rsid w:val="0063433A"/>
  </w:style>
  <w:style w:type="paragraph" w:customStyle="1" w:styleId="124C1A329A6242689A370B85E7824459">
    <w:name w:val="124C1A329A6242689A370B85E7824459"/>
    <w:rsid w:val="0063433A"/>
  </w:style>
  <w:style w:type="paragraph" w:customStyle="1" w:styleId="F2C599603F454DA28976562C8CFD07AE">
    <w:name w:val="F2C599603F454DA28976562C8CFD07AE"/>
    <w:rsid w:val="0063433A"/>
  </w:style>
  <w:style w:type="paragraph" w:customStyle="1" w:styleId="9D4C9358AF524F39A506866CB5EB1250">
    <w:name w:val="9D4C9358AF524F39A506866CB5EB1250"/>
    <w:rsid w:val="0063433A"/>
  </w:style>
  <w:style w:type="paragraph" w:customStyle="1" w:styleId="826117CAF91D4724872BBB5A55DD73B4">
    <w:name w:val="826117CAF91D4724872BBB5A55DD73B4"/>
    <w:rsid w:val="0063433A"/>
  </w:style>
  <w:style w:type="paragraph" w:customStyle="1" w:styleId="65E0844E559143E3A9158BE0E7EC49FA">
    <w:name w:val="65E0844E559143E3A9158BE0E7EC49FA"/>
    <w:rsid w:val="0063433A"/>
  </w:style>
  <w:style w:type="paragraph" w:customStyle="1" w:styleId="CB6AF2AE97C74C1FB97A84D034269A46">
    <w:name w:val="CB6AF2AE97C74C1FB97A84D034269A46"/>
    <w:rsid w:val="0063433A"/>
  </w:style>
  <w:style w:type="paragraph" w:customStyle="1" w:styleId="50E313DFD256485B9F6C09BA74FAC0EB">
    <w:name w:val="50E313DFD256485B9F6C09BA74FAC0EB"/>
    <w:rsid w:val="0063433A"/>
  </w:style>
  <w:style w:type="paragraph" w:customStyle="1" w:styleId="F89F1A9315A74A9B8A523361517DA00C">
    <w:name w:val="F89F1A9315A74A9B8A523361517DA00C"/>
    <w:rsid w:val="0063433A"/>
  </w:style>
  <w:style w:type="paragraph" w:customStyle="1" w:styleId="03CF579D7D3B4D34AE9059DD5FB0DF62">
    <w:name w:val="03CF579D7D3B4D34AE9059DD5FB0DF62"/>
    <w:rsid w:val="0063433A"/>
  </w:style>
  <w:style w:type="paragraph" w:customStyle="1" w:styleId="7F44797EDDDD4272ADAF2C92129A6D0C">
    <w:name w:val="7F44797EDDDD4272ADAF2C92129A6D0C"/>
    <w:rsid w:val="0063433A"/>
  </w:style>
  <w:style w:type="paragraph" w:customStyle="1" w:styleId="5E4558B7A54A44829A7EF69D7EE4862C">
    <w:name w:val="5E4558B7A54A44829A7EF69D7EE4862C"/>
    <w:rsid w:val="0063433A"/>
  </w:style>
  <w:style w:type="paragraph" w:customStyle="1" w:styleId="B2EEA1F465BF40B691D2A49F24888615">
    <w:name w:val="B2EEA1F465BF40B691D2A49F24888615"/>
    <w:rsid w:val="0063433A"/>
  </w:style>
  <w:style w:type="paragraph" w:customStyle="1" w:styleId="124B7DF752CE4433B3E45974DE4479CA">
    <w:name w:val="124B7DF752CE4433B3E45974DE4479CA"/>
    <w:rsid w:val="0063433A"/>
  </w:style>
  <w:style w:type="paragraph" w:customStyle="1" w:styleId="548BE6905C8D49BE94C1CC573C2F3BAA">
    <w:name w:val="548BE6905C8D49BE94C1CC573C2F3BAA"/>
    <w:rsid w:val="0063433A"/>
  </w:style>
  <w:style w:type="paragraph" w:customStyle="1" w:styleId="27D86A6189D64182802E9F84A40FB39B">
    <w:name w:val="27D86A6189D64182802E9F84A40FB39B"/>
    <w:rsid w:val="0063433A"/>
  </w:style>
  <w:style w:type="paragraph" w:customStyle="1" w:styleId="BF153A53B83B4DAAB2E57F65CD2407A5">
    <w:name w:val="BF153A53B83B4DAAB2E57F65CD2407A5"/>
    <w:rsid w:val="0063433A"/>
  </w:style>
  <w:style w:type="paragraph" w:customStyle="1" w:styleId="2DAAE4D560CC4E098918232E259DA757">
    <w:name w:val="2DAAE4D560CC4E098918232E259DA757"/>
    <w:rsid w:val="0063433A"/>
  </w:style>
  <w:style w:type="paragraph" w:customStyle="1" w:styleId="071216DD16D849CEAD2E28D07601D116">
    <w:name w:val="071216DD16D849CEAD2E28D07601D116"/>
    <w:rsid w:val="0063433A"/>
  </w:style>
  <w:style w:type="paragraph" w:customStyle="1" w:styleId="AC35C343F3AA438990B438100616C24C">
    <w:name w:val="AC35C343F3AA438990B438100616C24C"/>
    <w:rsid w:val="0063433A"/>
  </w:style>
  <w:style w:type="paragraph" w:customStyle="1" w:styleId="40E774473D4A4A6AACB1B315B8583485">
    <w:name w:val="40E774473D4A4A6AACB1B315B8583485"/>
    <w:rsid w:val="0063433A"/>
  </w:style>
  <w:style w:type="paragraph" w:customStyle="1" w:styleId="8AFEA176EC874C76A345D68C480C609F">
    <w:name w:val="8AFEA176EC874C76A345D68C480C609F"/>
    <w:rsid w:val="0063433A"/>
  </w:style>
  <w:style w:type="paragraph" w:customStyle="1" w:styleId="8EFAB556FDF24F03A45CB11CCB204614">
    <w:name w:val="8EFAB556FDF24F03A45CB11CCB204614"/>
    <w:rsid w:val="0063433A"/>
  </w:style>
  <w:style w:type="paragraph" w:customStyle="1" w:styleId="29902831581F41BEAE0708899FFD7044">
    <w:name w:val="29902831581F41BEAE0708899FFD7044"/>
    <w:rsid w:val="0063433A"/>
  </w:style>
  <w:style w:type="paragraph" w:customStyle="1" w:styleId="E3A5B179C490476983954498828021A4">
    <w:name w:val="E3A5B179C490476983954498828021A4"/>
    <w:rsid w:val="0063433A"/>
  </w:style>
  <w:style w:type="paragraph" w:customStyle="1" w:styleId="09DEA6E7DF984823A86F6E36DF5AFA86">
    <w:name w:val="09DEA6E7DF984823A86F6E36DF5AFA86"/>
    <w:rsid w:val="0063433A"/>
  </w:style>
  <w:style w:type="paragraph" w:customStyle="1" w:styleId="4B4A2CBC5E374D24AA9199239288B889">
    <w:name w:val="4B4A2CBC5E374D24AA9199239288B889"/>
    <w:rsid w:val="0063433A"/>
  </w:style>
  <w:style w:type="paragraph" w:customStyle="1" w:styleId="829E3E6633274A4FAA61E4A57CD5EC66">
    <w:name w:val="829E3E6633274A4FAA61E4A57CD5EC66"/>
    <w:rsid w:val="0063433A"/>
  </w:style>
  <w:style w:type="paragraph" w:customStyle="1" w:styleId="46B5A31DFB0F47ED9C728C0F8BD288AD">
    <w:name w:val="46B5A31DFB0F47ED9C728C0F8BD288AD"/>
    <w:rsid w:val="0063433A"/>
  </w:style>
  <w:style w:type="paragraph" w:customStyle="1" w:styleId="9A5AE135BE6B4674A8403144E72849AB">
    <w:name w:val="9A5AE135BE6B4674A8403144E72849AB"/>
    <w:rsid w:val="0063433A"/>
  </w:style>
  <w:style w:type="paragraph" w:customStyle="1" w:styleId="53604D6EBE85418F973B95BCB69A4B13">
    <w:name w:val="53604D6EBE85418F973B95BCB69A4B13"/>
    <w:rsid w:val="0063433A"/>
  </w:style>
  <w:style w:type="paragraph" w:customStyle="1" w:styleId="720D355AF3B94BC884282B9EE45E67B1">
    <w:name w:val="720D355AF3B94BC884282B9EE45E67B1"/>
    <w:rsid w:val="0063433A"/>
  </w:style>
  <w:style w:type="paragraph" w:customStyle="1" w:styleId="EF4B78AE4E494983954FC7239AEB32B9">
    <w:name w:val="EF4B78AE4E494983954FC7239AEB32B9"/>
    <w:rsid w:val="0063433A"/>
  </w:style>
  <w:style w:type="paragraph" w:customStyle="1" w:styleId="DC048CF6E088479B81F4609F86BD354E">
    <w:name w:val="DC048CF6E088479B81F4609F86BD354E"/>
    <w:rsid w:val="0063433A"/>
  </w:style>
  <w:style w:type="paragraph" w:customStyle="1" w:styleId="5EAEC624534743AF8EB263630E0FB492">
    <w:name w:val="5EAEC624534743AF8EB263630E0FB492"/>
    <w:rsid w:val="0063433A"/>
  </w:style>
  <w:style w:type="paragraph" w:customStyle="1" w:styleId="B48D00D6B0794464923930C1FBD81078">
    <w:name w:val="B48D00D6B0794464923930C1FBD81078"/>
    <w:rsid w:val="0063433A"/>
  </w:style>
  <w:style w:type="paragraph" w:customStyle="1" w:styleId="52BFD0B664E9427A85A0AE854669B65F">
    <w:name w:val="52BFD0B664E9427A85A0AE854669B65F"/>
    <w:rsid w:val="0063433A"/>
  </w:style>
  <w:style w:type="paragraph" w:customStyle="1" w:styleId="FD10526DE9364BE2B8D143071B77973E">
    <w:name w:val="FD10526DE9364BE2B8D143071B77973E"/>
    <w:rsid w:val="0063433A"/>
  </w:style>
  <w:style w:type="paragraph" w:customStyle="1" w:styleId="3B176178C8884D9AB616B9C4129F0529">
    <w:name w:val="3B176178C8884D9AB616B9C4129F0529"/>
    <w:rsid w:val="0063433A"/>
  </w:style>
  <w:style w:type="paragraph" w:customStyle="1" w:styleId="C71BE7E01E184D69A8E13A67302277A6">
    <w:name w:val="C71BE7E01E184D69A8E13A67302277A6"/>
    <w:rsid w:val="0063433A"/>
  </w:style>
  <w:style w:type="paragraph" w:customStyle="1" w:styleId="75D93A0251544328B10A4DF34F5DA1D1">
    <w:name w:val="75D93A0251544328B10A4DF34F5DA1D1"/>
    <w:rsid w:val="0063433A"/>
  </w:style>
  <w:style w:type="paragraph" w:customStyle="1" w:styleId="888DC26B7E9E435EA32E9E6D8580871F">
    <w:name w:val="888DC26B7E9E435EA32E9E6D8580871F"/>
    <w:rsid w:val="0063433A"/>
  </w:style>
  <w:style w:type="paragraph" w:customStyle="1" w:styleId="AD648ADF0DC5419899854CDF8C585645">
    <w:name w:val="AD648ADF0DC5419899854CDF8C585645"/>
    <w:rsid w:val="0063433A"/>
  </w:style>
  <w:style w:type="paragraph" w:customStyle="1" w:styleId="DB92975D7CEB4D9599BC6FC60A6FCDFD">
    <w:name w:val="DB92975D7CEB4D9599BC6FC60A6FCDFD"/>
    <w:rsid w:val="0063433A"/>
  </w:style>
  <w:style w:type="paragraph" w:customStyle="1" w:styleId="B11C5E9632DB42988702B4FC48A06B56">
    <w:name w:val="B11C5E9632DB42988702B4FC48A06B56"/>
    <w:rsid w:val="0063433A"/>
  </w:style>
  <w:style w:type="paragraph" w:customStyle="1" w:styleId="80879627D7994CCF9C22B6DB6D87DAE8">
    <w:name w:val="80879627D7994CCF9C22B6DB6D87DAE8"/>
    <w:rsid w:val="0063433A"/>
  </w:style>
  <w:style w:type="paragraph" w:customStyle="1" w:styleId="88070C064A56463FAB45C24403542D7D">
    <w:name w:val="88070C064A56463FAB45C24403542D7D"/>
    <w:rsid w:val="0063433A"/>
  </w:style>
  <w:style w:type="paragraph" w:customStyle="1" w:styleId="9B27CBEDEDCB4E57B6C76FCF19EF3318">
    <w:name w:val="9B27CBEDEDCB4E57B6C76FCF19EF3318"/>
    <w:rsid w:val="0063433A"/>
  </w:style>
  <w:style w:type="paragraph" w:customStyle="1" w:styleId="17E69DE1A53D42DCBEB859E903888695">
    <w:name w:val="17E69DE1A53D42DCBEB859E903888695"/>
    <w:rsid w:val="0063433A"/>
  </w:style>
  <w:style w:type="paragraph" w:customStyle="1" w:styleId="66673BD77D4D4342BBC872D15996D503">
    <w:name w:val="66673BD77D4D4342BBC872D15996D503"/>
    <w:rsid w:val="0063433A"/>
  </w:style>
  <w:style w:type="paragraph" w:customStyle="1" w:styleId="C99A3930121C4F7BA6ECC6E6C88E7FBB">
    <w:name w:val="C99A3930121C4F7BA6ECC6E6C88E7FBB"/>
    <w:rsid w:val="0063433A"/>
  </w:style>
  <w:style w:type="paragraph" w:customStyle="1" w:styleId="8C98408BD72C4F0BBFCCFAC91DAAFD59">
    <w:name w:val="8C98408BD72C4F0BBFCCFAC91DAAFD59"/>
    <w:rsid w:val="0063433A"/>
  </w:style>
  <w:style w:type="paragraph" w:customStyle="1" w:styleId="5619421CDD2D4FBDB0B82754D179DB6A">
    <w:name w:val="5619421CDD2D4FBDB0B82754D179DB6A"/>
    <w:rsid w:val="0063433A"/>
  </w:style>
  <w:style w:type="paragraph" w:customStyle="1" w:styleId="AA67417E32854AB29F9C4574F48961F4">
    <w:name w:val="AA67417E32854AB29F9C4574F48961F4"/>
    <w:rsid w:val="0063433A"/>
  </w:style>
  <w:style w:type="paragraph" w:customStyle="1" w:styleId="1867272F109B4B3AA04A0E182AE10AAA">
    <w:name w:val="1867272F109B4B3AA04A0E182AE10AAA"/>
    <w:rsid w:val="0063433A"/>
  </w:style>
  <w:style w:type="paragraph" w:customStyle="1" w:styleId="DF01BD2801424B9F9C276C634C238325">
    <w:name w:val="DF01BD2801424B9F9C276C634C238325"/>
    <w:rsid w:val="0063433A"/>
  </w:style>
  <w:style w:type="paragraph" w:customStyle="1" w:styleId="CDAE9222891F437F91C2FE38823C4C77">
    <w:name w:val="CDAE9222891F437F91C2FE38823C4C77"/>
    <w:rsid w:val="0063433A"/>
  </w:style>
  <w:style w:type="paragraph" w:customStyle="1" w:styleId="D3D678ECEE3E4A52835E4A375268A8B1">
    <w:name w:val="D3D678ECEE3E4A52835E4A375268A8B1"/>
    <w:rsid w:val="0063433A"/>
  </w:style>
  <w:style w:type="paragraph" w:customStyle="1" w:styleId="2ED0863A1DD84B809932735B07A60CCB">
    <w:name w:val="2ED0863A1DD84B809932735B07A60CCB"/>
    <w:rsid w:val="0063433A"/>
  </w:style>
  <w:style w:type="paragraph" w:customStyle="1" w:styleId="B323DA9C3F9B4D3B890492AD004B330E">
    <w:name w:val="B323DA9C3F9B4D3B890492AD004B330E"/>
    <w:rsid w:val="0063433A"/>
  </w:style>
  <w:style w:type="paragraph" w:customStyle="1" w:styleId="DFFE693E1BBB4C529330859A3BBD3504">
    <w:name w:val="DFFE693E1BBB4C529330859A3BBD3504"/>
    <w:rsid w:val="0063433A"/>
  </w:style>
  <w:style w:type="paragraph" w:customStyle="1" w:styleId="647FD0D54D4D41B3BB9CFCA51BD2DA9A">
    <w:name w:val="647FD0D54D4D41B3BB9CFCA51BD2DA9A"/>
    <w:rsid w:val="0063433A"/>
  </w:style>
  <w:style w:type="paragraph" w:customStyle="1" w:styleId="BF76B87725A24E9B9C98DBE26924B8D4">
    <w:name w:val="BF76B87725A24E9B9C98DBE26924B8D4"/>
    <w:rsid w:val="007F478E"/>
  </w:style>
  <w:style w:type="paragraph" w:customStyle="1" w:styleId="6C7A4CECDD4145A7A209B76B59E33730">
    <w:name w:val="6C7A4CECDD4145A7A209B76B59E33730"/>
    <w:rsid w:val="007F478E"/>
  </w:style>
  <w:style w:type="paragraph" w:customStyle="1" w:styleId="68E30226855E44798E4026D5B18756AA">
    <w:name w:val="68E30226855E44798E4026D5B18756AA"/>
    <w:rsid w:val="007F478E"/>
  </w:style>
  <w:style w:type="paragraph" w:customStyle="1" w:styleId="CC77053D140647E4BCFFCD1E65960590">
    <w:name w:val="CC77053D140647E4BCFFCD1E65960590"/>
    <w:rsid w:val="007F478E"/>
  </w:style>
  <w:style w:type="paragraph" w:customStyle="1" w:styleId="8E989199C47B4CE6B0B08A6CDD315376">
    <w:name w:val="8E989199C47B4CE6B0B08A6CDD315376"/>
    <w:rsid w:val="007F478E"/>
  </w:style>
  <w:style w:type="paragraph" w:customStyle="1" w:styleId="3D1D46D83CA5472F92F62EA6CD02DA76">
    <w:name w:val="3D1D46D83CA5472F92F62EA6CD02DA76"/>
    <w:rsid w:val="007F478E"/>
  </w:style>
  <w:style w:type="paragraph" w:customStyle="1" w:styleId="07B7293E737344968517103BE45C739F">
    <w:name w:val="07B7293E737344968517103BE45C739F"/>
    <w:rsid w:val="007F478E"/>
  </w:style>
  <w:style w:type="paragraph" w:customStyle="1" w:styleId="2F19EC19B958497B805EFB46407A5DF8">
    <w:name w:val="2F19EC19B958497B805EFB46407A5DF8"/>
    <w:rsid w:val="007F478E"/>
  </w:style>
  <w:style w:type="paragraph" w:customStyle="1" w:styleId="30E3E649D4BA4B2097BF430C1E743BC1">
    <w:name w:val="30E3E649D4BA4B2097BF430C1E743BC1"/>
    <w:rsid w:val="007F478E"/>
  </w:style>
  <w:style w:type="paragraph" w:customStyle="1" w:styleId="636D595193444C87A14817FA9FFFB3EB">
    <w:name w:val="636D595193444C87A14817FA9FFFB3EB"/>
    <w:rsid w:val="007F478E"/>
  </w:style>
  <w:style w:type="paragraph" w:customStyle="1" w:styleId="264CEE775C95482DA31C118389289A65">
    <w:name w:val="264CEE775C95482DA31C118389289A65"/>
    <w:rsid w:val="007F478E"/>
  </w:style>
  <w:style w:type="paragraph" w:customStyle="1" w:styleId="66AB8D053D1B43DF90468461E2140E2C">
    <w:name w:val="66AB8D053D1B43DF90468461E2140E2C"/>
    <w:rsid w:val="007F478E"/>
  </w:style>
  <w:style w:type="paragraph" w:customStyle="1" w:styleId="1E9E7DD4AF2E4F37AA4B8D7741C049E4">
    <w:name w:val="1E9E7DD4AF2E4F37AA4B8D7741C049E4"/>
    <w:rsid w:val="007F478E"/>
  </w:style>
  <w:style w:type="paragraph" w:customStyle="1" w:styleId="A823AE2371624F0884781B0A0E7C73E6">
    <w:name w:val="A823AE2371624F0884781B0A0E7C73E6"/>
    <w:rsid w:val="005D1E82"/>
  </w:style>
  <w:style w:type="paragraph" w:customStyle="1" w:styleId="380C866C7464490595B7CD66E6BB3A75">
    <w:name w:val="380C866C7464490595B7CD66E6BB3A75"/>
    <w:rsid w:val="005D1E82"/>
  </w:style>
  <w:style w:type="paragraph" w:customStyle="1" w:styleId="9975FDAC87654FD3BBEFE0930D0AFBB1">
    <w:name w:val="9975FDAC87654FD3BBEFE0930D0AFBB1"/>
    <w:rsid w:val="005D1E82"/>
  </w:style>
  <w:style w:type="paragraph" w:customStyle="1" w:styleId="EAD33BA1AD2E445FB57F3C6CA64C387B">
    <w:name w:val="EAD33BA1AD2E445FB57F3C6CA64C387B"/>
    <w:rsid w:val="005D1E82"/>
  </w:style>
  <w:style w:type="paragraph" w:customStyle="1" w:styleId="27E9FFB9699641C589FBC938870F53A7">
    <w:name w:val="27E9FFB9699641C589FBC938870F53A7"/>
    <w:rsid w:val="005D1E82"/>
  </w:style>
  <w:style w:type="paragraph" w:customStyle="1" w:styleId="C8A2F884B8BC4C44AAD580AF2C65F3EA">
    <w:name w:val="C8A2F884B8BC4C44AAD580AF2C65F3EA"/>
    <w:rsid w:val="005D1E82"/>
  </w:style>
  <w:style w:type="paragraph" w:customStyle="1" w:styleId="07BA33A2B4224FFA82CCF5EE3A1847C3">
    <w:name w:val="07BA33A2B4224FFA82CCF5EE3A1847C3"/>
    <w:rsid w:val="005D1E82"/>
  </w:style>
  <w:style w:type="paragraph" w:customStyle="1" w:styleId="DC323E57EC284C71A52F7A9EC5C010F3">
    <w:name w:val="DC323E57EC284C71A52F7A9EC5C010F3"/>
    <w:rsid w:val="005D1E82"/>
  </w:style>
  <w:style w:type="paragraph" w:customStyle="1" w:styleId="33D3272655AA4E6EAD58818820BB442C">
    <w:name w:val="33D3272655AA4E6EAD58818820BB442C"/>
    <w:rsid w:val="005D1E82"/>
  </w:style>
  <w:style w:type="paragraph" w:customStyle="1" w:styleId="96670E48C7364339B37A60CBA9E4BE39">
    <w:name w:val="96670E48C7364339B37A60CBA9E4BE39"/>
    <w:rsid w:val="005D1E82"/>
  </w:style>
  <w:style w:type="paragraph" w:customStyle="1" w:styleId="47915AD585D34522B5D2D4492713168E">
    <w:name w:val="47915AD585D34522B5D2D4492713168E"/>
    <w:rsid w:val="005D1E82"/>
  </w:style>
  <w:style w:type="paragraph" w:customStyle="1" w:styleId="443F9C99499F41F6895D18B1AE847E79">
    <w:name w:val="443F9C99499F41F6895D18B1AE847E79"/>
    <w:rsid w:val="005D1E82"/>
  </w:style>
  <w:style w:type="paragraph" w:customStyle="1" w:styleId="070F85FECA3A4203944A2DD43EF554BC">
    <w:name w:val="070F85FECA3A4203944A2DD43EF554BC"/>
    <w:rsid w:val="005D1E82"/>
  </w:style>
  <w:style w:type="paragraph" w:customStyle="1" w:styleId="9DE8868C1EC849A9AF8A2A5C5A21F226">
    <w:name w:val="9DE8868C1EC849A9AF8A2A5C5A21F226"/>
    <w:rsid w:val="005D1E82"/>
  </w:style>
  <w:style w:type="paragraph" w:customStyle="1" w:styleId="D2E2B9C2E7EA44EDA2A988963932EEAB">
    <w:name w:val="D2E2B9C2E7EA44EDA2A988963932EEAB"/>
    <w:rsid w:val="005D1E82"/>
  </w:style>
  <w:style w:type="paragraph" w:customStyle="1" w:styleId="68963D485B064980B9CFE0BAFC4BA686">
    <w:name w:val="68963D485B064980B9CFE0BAFC4BA686"/>
    <w:rsid w:val="005D1E82"/>
  </w:style>
  <w:style w:type="paragraph" w:customStyle="1" w:styleId="E5A4FF8BB89344F9A82114F0CA66446E">
    <w:name w:val="E5A4FF8BB89344F9A82114F0CA66446E"/>
    <w:rsid w:val="005D1E82"/>
  </w:style>
  <w:style w:type="paragraph" w:customStyle="1" w:styleId="7D00268E82414E6E8816C19121BE934D">
    <w:name w:val="7D00268E82414E6E8816C19121BE934D"/>
    <w:rsid w:val="005D1E82"/>
  </w:style>
  <w:style w:type="paragraph" w:customStyle="1" w:styleId="1D98C036C7E34558AD2B71343B0B90D7">
    <w:name w:val="1D98C036C7E34558AD2B71343B0B90D7"/>
    <w:rsid w:val="005D1E82"/>
  </w:style>
  <w:style w:type="paragraph" w:customStyle="1" w:styleId="5F146907430845858C00795685D6882D">
    <w:name w:val="5F146907430845858C00795685D6882D"/>
    <w:rsid w:val="005D1E82"/>
  </w:style>
  <w:style w:type="paragraph" w:customStyle="1" w:styleId="A598D56F402A4620A12A94DD94E923D2">
    <w:name w:val="A598D56F402A4620A12A94DD94E923D2"/>
    <w:rsid w:val="005D1E82"/>
  </w:style>
  <w:style w:type="paragraph" w:customStyle="1" w:styleId="94B297EA3F2344278A0CA36782F01BB2">
    <w:name w:val="94B297EA3F2344278A0CA36782F01BB2"/>
    <w:rsid w:val="005D1E82"/>
  </w:style>
  <w:style w:type="paragraph" w:customStyle="1" w:styleId="30BD5A3E48F14C128ADB99D96F78D8FE">
    <w:name w:val="30BD5A3E48F14C128ADB99D96F78D8FE"/>
    <w:rsid w:val="005D1E82"/>
  </w:style>
  <w:style w:type="paragraph" w:customStyle="1" w:styleId="A1995577DAC64CEE97208E3A263E6520">
    <w:name w:val="A1995577DAC64CEE97208E3A263E6520"/>
    <w:rsid w:val="005D1E82"/>
  </w:style>
  <w:style w:type="paragraph" w:customStyle="1" w:styleId="215CF02B22A44950A2B30BD6D48631D8">
    <w:name w:val="215CF02B22A44950A2B30BD6D48631D8"/>
    <w:rsid w:val="005D1E82"/>
  </w:style>
  <w:style w:type="paragraph" w:customStyle="1" w:styleId="BB9F5C87DF624CC898A1F8D7714D8446">
    <w:name w:val="BB9F5C87DF624CC898A1F8D7714D8446"/>
    <w:rsid w:val="005D1E82"/>
  </w:style>
  <w:style w:type="paragraph" w:customStyle="1" w:styleId="DCA4DE831C134D2DA646043FD6E55B83">
    <w:name w:val="DCA4DE831C134D2DA646043FD6E55B83"/>
    <w:rsid w:val="000A483B"/>
  </w:style>
  <w:style w:type="paragraph" w:customStyle="1" w:styleId="37FDFA0362C34F668FEF01DF0BC2EFC0">
    <w:name w:val="37FDFA0362C34F668FEF01DF0BC2EFC0"/>
    <w:rsid w:val="000A483B"/>
  </w:style>
  <w:style w:type="paragraph" w:customStyle="1" w:styleId="CAD5B87CF5B742D7AC0C7F76E6BA5607">
    <w:name w:val="CAD5B87CF5B742D7AC0C7F76E6BA5607"/>
    <w:rsid w:val="000A483B"/>
  </w:style>
  <w:style w:type="paragraph" w:customStyle="1" w:styleId="C75648A37C23445BB58BEE40B9B0DA71">
    <w:name w:val="C75648A37C23445BB58BEE40B9B0DA71"/>
    <w:rsid w:val="000A483B"/>
  </w:style>
  <w:style w:type="paragraph" w:customStyle="1" w:styleId="A3D7B36CDEFE4AC386E1F7A41D833ADB">
    <w:name w:val="A3D7B36CDEFE4AC386E1F7A41D833ADB"/>
    <w:rsid w:val="000A483B"/>
  </w:style>
  <w:style w:type="paragraph" w:customStyle="1" w:styleId="1DC728628BD44350B9060A5B8F8EB68A">
    <w:name w:val="1DC728628BD44350B9060A5B8F8EB68A"/>
    <w:rsid w:val="000A483B"/>
  </w:style>
  <w:style w:type="paragraph" w:customStyle="1" w:styleId="5CD146312CC14071AD002B922B2F906E">
    <w:name w:val="5CD146312CC14071AD002B922B2F906E"/>
    <w:rsid w:val="000A483B"/>
  </w:style>
  <w:style w:type="paragraph" w:customStyle="1" w:styleId="18AD7E4A67AF48E586233A4A93A0C8E4">
    <w:name w:val="18AD7E4A67AF48E586233A4A93A0C8E4"/>
    <w:rsid w:val="000A483B"/>
  </w:style>
  <w:style w:type="paragraph" w:customStyle="1" w:styleId="FD303DEAA80B4A6BBDB10FDC4C4CBAD4">
    <w:name w:val="FD303DEAA80B4A6BBDB10FDC4C4CBAD4"/>
    <w:rsid w:val="000A483B"/>
  </w:style>
  <w:style w:type="paragraph" w:customStyle="1" w:styleId="1834BF19CE984F598906C85C337BE953">
    <w:name w:val="1834BF19CE984F598906C85C337BE953"/>
    <w:rsid w:val="000A483B"/>
  </w:style>
  <w:style w:type="paragraph" w:customStyle="1" w:styleId="F9613B8012354583B301E70060E080A1">
    <w:name w:val="F9613B8012354583B301E70060E080A1"/>
    <w:rsid w:val="000A483B"/>
  </w:style>
  <w:style w:type="paragraph" w:customStyle="1" w:styleId="8DD277AABF804FAEA65DB82E9393AC70">
    <w:name w:val="8DD277AABF804FAEA65DB82E9393AC70"/>
    <w:rsid w:val="000A483B"/>
  </w:style>
  <w:style w:type="paragraph" w:customStyle="1" w:styleId="E40FC9D25B8545F8851EB01E56E00F08">
    <w:name w:val="E40FC9D25B8545F8851EB01E56E00F08"/>
    <w:rsid w:val="000A483B"/>
  </w:style>
  <w:style w:type="paragraph" w:customStyle="1" w:styleId="9D27C773DE284F2FAC77225A3ECA8EE1">
    <w:name w:val="9D27C773DE284F2FAC77225A3ECA8EE1"/>
    <w:rsid w:val="000A483B"/>
  </w:style>
  <w:style w:type="paragraph" w:customStyle="1" w:styleId="7E4D5EE733CE4C0FBA810778E3DBD505">
    <w:name w:val="7E4D5EE733CE4C0FBA810778E3DBD505"/>
    <w:rsid w:val="000A483B"/>
  </w:style>
  <w:style w:type="paragraph" w:customStyle="1" w:styleId="368586753B914E4197D85A527337B1BD">
    <w:name w:val="368586753B914E4197D85A527337B1BD"/>
    <w:rsid w:val="000A483B"/>
  </w:style>
  <w:style w:type="paragraph" w:customStyle="1" w:styleId="D960A97DF20E4AB0908EF7AAF10E6868">
    <w:name w:val="D960A97DF20E4AB0908EF7AAF10E6868"/>
    <w:rsid w:val="000A483B"/>
  </w:style>
  <w:style w:type="paragraph" w:customStyle="1" w:styleId="5D3256F4FFD048199C3469338B07A4EE">
    <w:name w:val="5D3256F4FFD048199C3469338B07A4EE"/>
    <w:rsid w:val="000A483B"/>
  </w:style>
  <w:style w:type="paragraph" w:customStyle="1" w:styleId="91D0E1456B0144989731FD156A193DC2">
    <w:name w:val="91D0E1456B0144989731FD156A193DC2"/>
    <w:rsid w:val="000A483B"/>
  </w:style>
  <w:style w:type="paragraph" w:customStyle="1" w:styleId="E89515B51DE4445886D4374E906B7844">
    <w:name w:val="E89515B51DE4445886D4374E906B7844"/>
    <w:rsid w:val="000A483B"/>
  </w:style>
  <w:style w:type="paragraph" w:customStyle="1" w:styleId="BD389BE2C30C4BA0915181820E0C7E45">
    <w:name w:val="BD389BE2C30C4BA0915181820E0C7E45"/>
    <w:rsid w:val="000A483B"/>
  </w:style>
  <w:style w:type="paragraph" w:customStyle="1" w:styleId="C275BBC672974FF4A86C31DB92E2A410">
    <w:name w:val="C275BBC672974FF4A86C31DB92E2A410"/>
    <w:rsid w:val="000A483B"/>
  </w:style>
  <w:style w:type="paragraph" w:customStyle="1" w:styleId="4B597E395A924F1B97D8C7195455A016">
    <w:name w:val="4B597E395A924F1B97D8C7195455A016"/>
    <w:rsid w:val="000A483B"/>
  </w:style>
  <w:style w:type="paragraph" w:customStyle="1" w:styleId="FE8F5957D50B4EEBB70637760A6E95B8">
    <w:name w:val="FE8F5957D50B4EEBB70637760A6E95B8"/>
    <w:rsid w:val="000A483B"/>
  </w:style>
  <w:style w:type="paragraph" w:customStyle="1" w:styleId="296D443ACAAA4F84B65B0C3EE4A8A1F7">
    <w:name w:val="296D443ACAAA4F84B65B0C3EE4A8A1F7"/>
    <w:rsid w:val="000A483B"/>
  </w:style>
  <w:style w:type="paragraph" w:customStyle="1" w:styleId="5D9F928F0D854830BCD142352BB1E0A6">
    <w:name w:val="5D9F928F0D854830BCD142352BB1E0A6"/>
    <w:rsid w:val="000A483B"/>
  </w:style>
  <w:style w:type="paragraph" w:customStyle="1" w:styleId="FFB727A91DB94B4F8E91A1C45910C870">
    <w:name w:val="FFB727A91DB94B4F8E91A1C45910C870"/>
    <w:rsid w:val="000A483B"/>
  </w:style>
  <w:style w:type="paragraph" w:customStyle="1" w:styleId="A845B143CE8942D885A3FB3464BD96F9">
    <w:name w:val="A845B143CE8942D885A3FB3464BD96F9"/>
    <w:rsid w:val="00F63AB3"/>
  </w:style>
  <w:style w:type="paragraph" w:customStyle="1" w:styleId="2659F72490FB441496DD44E9403EED7F">
    <w:name w:val="2659F72490FB441496DD44E9403EED7F"/>
    <w:rsid w:val="00F63AB3"/>
  </w:style>
  <w:style w:type="paragraph" w:customStyle="1" w:styleId="952D1645F6B945EBA2CFF25F5928AA84">
    <w:name w:val="952D1645F6B945EBA2CFF25F5928AA84"/>
    <w:rsid w:val="00F63AB3"/>
  </w:style>
  <w:style w:type="paragraph" w:customStyle="1" w:styleId="1E18E72AE87946F9A107E91B3021D556">
    <w:name w:val="1E18E72AE87946F9A107E91B3021D556"/>
    <w:rsid w:val="00F63AB3"/>
  </w:style>
  <w:style w:type="paragraph" w:customStyle="1" w:styleId="015B4B6D1338430C951E70CDB2251732">
    <w:name w:val="015B4B6D1338430C951E70CDB2251732"/>
    <w:rsid w:val="00F63AB3"/>
  </w:style>
  <w:style w:type="paragraph" w:customStyle="1" w:styleId="DC7992D5621844EA984E21A01F170E07">
    <w:name w:val="DC7992D5621844EA984E21A01F170E07"/>
    <w:rsid w:val="00F63AB3"/>
  </w:style>
  <w:style w:type="paragraph" w:customStyle="1" w:styleId="1E4C8988380B4AE29AFDFAED107CE913">
    <w:name w:val="1E4C8988380B4AE29AFDFAED107CE913"/>
    <w:rsid w:val="00F63AB3"/>
  </w:style>
  <w:style w:type="paragraph" w:customStyle="1" w:styleId="FAEFFB58C68647098019A4585C2EF59D">
    <w:name w:val="FAEFFB58C68647098019A4585C2EF59D"/>
    <w:rsid w:val="00F63AB3"/>
  </w:style>
  <w:style w:type="paragraph" w:customStyle="1" w:styleId="2E48D99D879B43758567B19D98E476D9">
    <w:name w:val="2E48D99D879B43758567B19D98E476D9"/>
    <w:rsid w:val="00F63AB3"/>
  </w:style>
  <w:style w:type="paragraph" w:customStyle="1" w:styleId="0726B0063F61452086F15BCEDECDDD59">
    <w:name w:val="0726B0063F61452086F15BCEDECDDD59"/>
    <w:rsid w:val="00F63AB3"/>
  </w:style>
  <w:style w:type="paragraph" w:customStyle="1" w:styleId="D7819DC613FE45B18D1CEC1E5115716D">
    <w:name w:val="D7819DC613FE45B18D1CEC1E5115716D"/>
    <w:rsid w:val="00F63AB3"/>
  </w:style>
  <w:style w:type="paragraph" w:customStyle="1" w:styleId="D2F4377C811E4BACB9B16DAC4E5B06E5">
    <w:name w:val="D2F4377C811E4BACB9B16DAC4E5B06E5"/>
    <w:rsid w:val="00F63AB3"/>
  </w:style>
  <w:style w:type="paragraph" w:customStyle="1" w:styleId="27EF01492A7E4019A15F5D4B98CACAF1">
    <w:name w:val="27EF01492A7E4019A15F5D4B98CACAF1"/>
    <w:rsid w:val="00F63AB3"/>
  </w:style>
  <w:style w:type="paragraph" w:customStyle="1" w:styleId="82A1EB6478AD4B48B32190DBDF513AA0">
    <w:name w:val="82A1EB6478AD4B48B32190DBDF513AA0"/>
    <w:rsid w:val="005135DA"/>
  </w:style>
  <w:style w:type="paragraph" w:customStyle="1" w:styleId="F0921DC30A7A440FB56DE7A1562C38B7">
    <w:name w:val="F0921DC30A7A440FB56DE7A1562C38B7"/>
    <w:rsid w:val="005135DA"/>
  </w:style>
  <w:style w:type="paragraph" w:customStyle="1" w:styleId="D7E0BE5B59984CD3965BFB03023BFF03">
    <w:name w:val="D7E0BE5B59984CD3965BFB03023BFF03"/>
    <w:rsid w:val="005135DA"/>
  </w:style>
  <w:style w:type="paragraph" w:customStyle="1" w:styleId="6A9C190472974224A2F4F92237B7CE19">
    <w:name w:val="6A9C190472974224A2F4F92237B7CE19"/>
    <w:rsid w:val="005135DA"/>
  </w:style>
  <w:style w:type="paragraph" w:customStyle="1" w:styleId="6BF486CBDCC444D1A933262C1FC45FF3">
    <w:name w:val="6BF486CBDCC444D1A933262C1FC45FF3"/>
    <w:rsid w:val="005135DA"/>
  </w:style>
  <w:style w:type="paragraph" w:customStyle="1" w:styleId="0BAE9C4756A3400A88C608272B8DF359">
    <w:name w:val="0BAE9C4756A3400A88C608272B8DF359"/>
    <w:rsid w:val="005135DA"/>
  </w:style>
  <w:style w:type="paragraph" w:customStyle="1" w:styleId="B42B622F12BD4896B2E35BA600DCC514">
    <w:name w:val="B42B622F12BD4896B2E35BA600DCC514"/>
    <w:rsid w:val="005135DA"/>
  </w:style>
  <w:style w:type="paragraph" w:customStyle="1" w:styleId="EE468AFD1A2C4A07B4DED101D4C91E23">
    <w:name w:val="EE468AFD1A2C4A07B4DED101D4C91E23"/>
    <w:rsid w:val="005135DA"/>
  </w:style>
  <w:style w:type="paragraph" w:customStyle="1" w:styleId="48FD971580BB4D36AFB7395AB9DD3F4A">
    <w:name w:val="48FD971580BB4D36AFB7395AB9DD3F4A"/>
    <w:rsid w:val="005135DA"/>
  </w:style>
  <w:style w:type="paragraph" w:customStyle="1" w:styleId="F4A156F9206840ED962D37928DF2E98A">
    <w:name w:val="F4A156F9206840ED962D37928DF2E98A"/>
    <w:rsid w:val="005135DA"/>
  </w:style>
  <w:style w:type="paragraph" w:customStyle="1" w:styleId="AFADF03373AF4AB78DAC2A485017B9C1">
    <w:name w:val="AFADF03373AF4AB78DAC2A485017B9C1"/>
    <w:rsid w:val="005135DA"/>
  </w:style>
  <w:style w:type="paragraph" w:customStyle="1" w:styleId="93B89B6D1E4E4679AF29F333E0D43C7F">
    <w:name w:val="93B89B6D1E4E4679AF29F333E0D43C7F"/>
    <w:rsid w:val="009B499F"/>
  </w:style>
  <w:style w:type="paragraph" w:customStyle="1" w:styleId="D428F9B703134104A7AD42E0811591B9">
    <w:name w:val="D428F9B703134104A7AD42E0811591B9"/>
    <w:rsid w:val="009B499F"/>
  </w:style>
  <w:style w:type="paragraph" w:customStyle="1" w:styleId="9C075C65ABB94291BC0EA99F2EF8C753">
    <w:name w:val="9C075C65ABB94291BC0EA99F2EF8C753"/>
    <w:rsid w:val="009B499F"/>
  </w:style>
  <w:style w:type="paragraph" w:customStyle="1" w:styleId="3979EECCAD7448A0B3343DA20BD8149B">
    <w:name w:val="3979EECCAD7448A0B3343DA20BD8149B"/>
    <w:rsid w:val="009B499F"/>
  </w:style>
  <w:style w:type="paragraph" w:customStyle="1" w:styleId="808EFA273F2A4C49BAFEC9BB935D3590">
    <w:name w:val="808EFA273F2A4C49BAFEC9BB935D3590"/>
    <w:rsid w:val="009B499F"/>
  </w:style>
  <w:style w:type="paragraph" w:customStyle="1" w:styleId="EE8F61DAB4EB45CA8D0846A767370534">
    <w:name w:val="EE8F61DAB4EB45CA8D0846A767370534"/>
    <w:rsid w:val="009B499F"/>
  </w:style>
  <w:style w:type="paragraph" w:customStyle="1" w:styleId="DEC07990DD5B48E9B9A9B64E35C48C80">
    <w:name w:val="DEC07990DD5B48E9B9A9B64E35C48C80"/>
    <w:rsid w:val="009B499F"/>
  </w:style>
  <w:style w:type="paragraph" w:customStyle="1" w:styleId="9E4AE7FD73AB47BAB0760947F650C3A3">
    <w:name w:val="9E4AE7FD73AB47BAB0760947F650C3A3"/>
    <w:rsid w:val="009B499F"/>
  </w:style>
  <w:style w:type="paragraph" w:customStyle="1" w:styleId="2E4AEE50329F4F85AD9EAEDDD98737A9">
    <w:name w:val="2E4AEE50329F4F85AD9EAEDDD98737A9"/>
    <w:rsid w:val="009B499F"/>
  </w:style>
  <w:style w:type="paragraph" w:customStyle="1" w:styleId="D58342E7F7DD4C19B42A448D0A94A0E4">
    <w:name w:val="D58342E7F7DD4C19B42A448D0A94A0E4"/>
    <w:rsid w:val="009B499F"/>
  </w:style>
  <w:style w:type="paragraph" w:customStyle="1" w:styleId="2255CC2D3C3C4DF4B87FF2428160E555">
    <w:name w:val="2255CC2D3C3C4DF4B87FF2428160E555"/>
    <w:rsid w:val="009B499F"/>
  </w:style>
  <w:style w:type="paragraph" w:customStyle="1" w:styleId="4DA9E52B82A94F74866D0876E4E3D8BF">
    <w:name w:val="4DA9E52B82A94F74866D0876E4E3D8BF"/>
    <w:rsid w:val="009B499F"/>
  </w:style>
  <w:style w:type="paragraph" w:customStyle="1" w:styleId="58112350253341A0990A13C24C87D6E7">
    <w:name w:val="58112350253341A0990A13C24C87D6E7"/>
    <w:rsid w:val="003428E6"/>
  </w:style>
  <w:style w:type="paragraph" w:customStyle="1" w:styleId="017BE245D00F49C98E63AC31F7BB6BBF">
    <w:name w:val="017BE245D00F49C98E63AC31F7BB6BBF"/>
    <w:rsid w:val="003428E6"/>
  </w:style>
  <w:style w:type="paragraph" w:customStyle="1" w:styleId="EA5D86888B8A496F8812F052F291DAA8">
    <w:name w:val="EA5D86888B8A496F8812F052F291DAA8"/>
    <w:rsid w:val="003428E6"/>
  </w:style>
  <w:style w:type="paragraph" w:customStyle="1" w:styleId="564709AD72064069A0703581EB36D3EB">
    <w:name w:val="564709AD72064069A0703581EB36D3EB"/>
    <w:rsid w:val="003428E6"/>
  </w:style>
  <w:style w:type="paragraph" w:customStyle="1" w:styleId="BD47E132D44D497CBCD2D18BCCA66791">
    <w:name w:val="BD47E132D44D497CBCD2D18BCCA66791"/>
    <w:rsid w:val="003428E6"/>
  </w:style>
  <w:style w:type="paragraph" w:customStyle="1" w:styleId="97F2D997741D4C87B8519EACE25A2D46">
    <w:name w:val="97F2D997741D4C87B8519EACE25A2D46"/>
    <w:rsid w:val="003428E6"/>
  </w:style>
  <w:style w:type="paragraph" w:customStyle="1" w:styleId="89DA33CABB294464B374CD4F99465B65">
    <w:name w:val="89DA33CABB294464B374CD4F99465B65"/>
    <w:rsid w:val="003428E6"/>
  </w:style>
  <w:style w:type="paragraph" w:customStyle="1" w:styleId="DA7534E1735647E2AA1E622A2948C1C5">
    <w:name w:val="DA7534E1735647E2AA1E622A2948C1C5"/>
    <w:rsid w:val="003428E6"/>
  </w:style>
  <w:style w:type="paragraph" w:customStyle="1" w:styleId="7D08153A6B014BAFBD9E5A0D24666DCB">
    <w:name w:val="7D08153A6B014BAFBD9E5A0D24666DCB"/>
    <w:rsid w:val="003428E6"/>
  </w:style>
  <w:style w:type="paragraph" w:customStyle="1" w:styleId="DBCF525BFB9940CEB517506AC3A66FAE">
    <w:name w:val="DBCF525BFB9940CEB517506AC3A66FAE"/>
    <w:rsid w:val="003428E6"/>
  </w:style>
  <w:style w:type="paragraph" w:customStyle="1" w:styleId="D6313BEEDDC24E52B1AB8FE6E078FF07">
    <w:name w:val="D6313BEEDDC24E52B1AB8FE6E078FF07"/>
    <w:rsid w:val="003428E6"/>
  </w:style>
  <w:style w:type="paragraph" w:customStyle="1" w:styleId="E470E53521BB4A01BF58669B2F546E1A">
    <w:name w:val="E470E53521BB4A01BF58669B2F546E1A"/>
    <w:rsid w:val="001A3F48"/>
  </w:style>
  <w:style w:type="paragraph" w:customStyle="1" w:styleId="26F82C60BDAF42B3A295F2B3654B0A7E">
    <w:name w:val="26F82C60BDAF42B3A295F2B3654B0A7E"/>
    <w:rsid w:val="001A3F48"/>
  </w:style>
  <w:style w:type="paragraph" w:customStyle="1" w:styleId="C0E078158EA7472E94F8E2AA9411B172">
    <w:name w:val="C0E078158EA7472E94F8E2AA9411B172"/>
    <w:rsid w:val="001A3F48"/>
  </w:style>
  <w:style w:type="paragraph" w:customStyle="1" w:styleId="6BE0433EAB8C4382B543B37B5E056A2E">
    <w:name w:val="6BE0433EAB8C4382B543B37B5E056A2E"/>
    <w:rsid w:val="001A3F48"/>
  </w:style>
  <w:style w:type="paragraph" w:customStyle="1" w:styleId="0F591547F5014AE887599812749E6D9F">
    <w:name w:val="0F591547F5014AE887599812749E6D9F"/>
    <w:rsid w:val="001A3F48"/>
  </w:style>
  <w:style w:type="paragraph" w:customStyle="1" w:styleId="B29EAEC27E164B8A8B50E5A3497169B0">
    <w:name w:val="B29EAEC27E164B8A8B50E5A3497169B0"/>
    <w:rsid w:val="001A3F48"/>
  </w:style>
  <w:style w:type="paragraph" w:customStyle="1" w:styleId="63A6E4BDFB4246AEA2B1BA1CE6BCF83D">
    <w:name w:val="63A6E4BDFB4246AEA2B1BA1CE6BCF83D"/>
    <w:rsid w:val="001A3F48"/>
  </w:style>
  <w:style w:type="paragraph" w:customStyle="1" w:styleId="CA508D515D314CDC8BB8BF75C748AAE9">
    <w:name w:val="CA508D515D314CDC8BB8BF75C748AAE9"/>
    <w:rsid w:val="001A3F48"/>
  </w:style>
  <w:style w:type="paragraph" w:customStyle="1" w:styleId="FEB5C27D5E9A446B8437A66E9F71FCA9">
    <w:name w:val="FEB5C27D5E9A446B8437A66E9F71FCA9"/>
    <w:rsid w:val="001A3F48"/>
  </w:style>
  <w:style w:type="paragraph" w:customStyle="1" w:styleId="06368518F7D8485F9E0884A7A4288C2E">
    <w:name w:val="06368518F7D8485F9E0884A7A4288C2E"/>
    <w:rsid w:val="001A3F48"/>
  </w:style>
  <w:style w:type="paragraph" w:customStyle="1" w:styleId="EEB5C3FCFD6444E7B0C75507DCBE9E66">
    <w:name w:val="EEB5C3FCFD6444E7B0C75507DCBE9E66"/>
    <w:rsid w:val="001A3F48"/>
  </w:style>
  <w:style w:type="paragraph" w:customStyle="1" w:styleId="990136ED8D8C4DB68D6966F6280457BE">
    <w:name w:val="990136ED8D8C4DB68D6966F6280457BE"/>
    <w:rsid w:val="002B61F7"/>
  </w:style>
  <w:style w:type="paragraph" w:customStyle="1" w:styleId="2E5E9E3204844D96B45EE4E665AA34DD">
    <w:name w:val="2E5E9E3204844D96B45EE4E665AA34DD"/>
    <w:rsid w:val="002B61F7"/>
  </w:style>
  <w:style w:type="paragraph" w:customStyle="1" w:styleId="8B1C0F2BE7AD4B20AE561F655323C05C">
    <w:name w:val="8B1C0F2BE7AD4B20AE561F655323C05C"/>
    <w:rsid w:val="002B61F7"/>
  </w:style>
  <w:style w:type="paragraph" w:customStyle="1" w:styleId="B1864C79991C4644B2DF79E248B306B7">
    <w:name w:val="B1864C79991C4644B2DF79E248B306B7"/>
    <w:rsid w:val="002B61F7"/>
  </w:style>
  <w:style w:type="paragraph" w:customStyle="1" w:styleId="4538CFCB884640CA871F621F15FD9686">
    <w:name w:val="4538CFCB884640CA871F621F15FD9686"/>
    <w:rsid w:val="002B61F7"/>
  </w:style>
  <w:style w:type="paragraph" w:customStyle="1" w:styleId="F11EEA10FF594F1A874F795043AAA9E6">
    <w:name w:val="F11EEA10FF594F1A874F795043AAA9E6"/>
    <w:rsid w:val="002B61F7"/>
  </w:style>
  <w:style w:type="paragraph" w:customStyle="1" w:styleId="019DD6CA47FA467DAC19A022AC24B724">
    <w:name w:val="019DD6CA47FA467DAC19A022AC24B724"/>
    <w:rsid w:val="002B61F7"/>
  </w:style>
  <w:style w:type="paragraph" w:customStyle="1" w:styleId="A0A9ED68951146E2B20700257720A52E">
    <w:name w:val="A0A9ED68951146E2B20700257720A52E"/>
    <w:rsid w:val="002B61F7"/>
  </w:style>
  <w:style w:type="paragraph" w:customStyle="1" w:styleId="2A063B08995F4D8E92B8D3FE958F14B7">
    <w:name w:val="2A063B08995F4D8E92B8D3FE958F14B7"/>
    <w:rsid w:val="002B61F7"/>
  </w:style>
  <w:style w:type="paragraph" w:customStyle="1" w:styleId="A5D67DD9FC7D4D28AE055FE0DBFF776C">
    <w:name w:val="A5D67DD9FC7D4D28AE055FE0DBFF776C"/>
    <w:rsid w:val="002B61F7"/>
  </w:style>
  <w:style w:type="paragraph" w:customStyle="1" w:styleId="D3676EA40F484148B7BE015337E14761">
    <w:name w:val="D3676EA40F484148B7BE015337E14761"/>
    <w:rsid w:val="002B61F7"/>
  </w:style>
  <w:style w:type="paragraph" w:customStyle="1" w:styleId="CE52CC53B1144440AE1A07ABE74A46CB">
    <w:name w:val="CE52CC53B1144440AE1A07ABE74A46CB"/>
    <w:rsid w:val="002B61F7"/>
  </w:style>
  <w:style w:type="paragraph" w:customStyle="1" w:styleId="5AF0D4A610D44D558B60420DF2D846D8">
    <w:name w:val="5AF0D4A610D44D558B60420DF2D846D8"/>
    <w:rsid w:val="002B61F7"/>
  </w:style>
  <w:style w:type="paragraph" w:customStyle="1" w:styleId="8212689F7AE64583941AD8343E386119">
    <w:name w:val="8212689F7AE64583941AD8343E386119"/>
    <w:rsid w:val="002B61F7"/>
  </w:style>
  <w:style w:type="paragraph" w:customStyle="1" w:styleId="7FC83D35540A4FFCAE7EEBFA9D2F8324">
    <w:name w:val="7FC83D35540A4FFCAE7EEBFA9D2F8324"/>
    <w:rsid w:val="002B61F7"/>
  </w:style>
  <w:style w:type="paragraph" w:customStyle="1" w:styleId="8EB68A4F41494259B7337F82C020D402">
    <w:name w:val="8EB68A4F41494259B7337F82C020D402"/>
    <w:rsid w:val="002B61F7"/>
  </w:style>
  <w:style w:type="paragraph" w:customStyle="1" w:styleId="A936A410222B4B70849B7458CF37F900">
    <w:name w:val="A936A410222B4B70849B7458CF37F900"/>
    <w:rsid w:val="002B61F7"/>
  </w:style>
  <w:style w:type="paragraph" w:customStyle="1" w:styleId="34DBB7576DA641E2B789B20CECB7B0F7">
    <w:name w:val="34DBB7576DA641E2B789B20CECB7B0F7"/>
    <w:rsid w:val="002B61F7"/>
  </w:style>
  <w:style w:type="paragraph" w:customStyle="1" w:styleId="1A136EF23B754D279E96611B55BDA5D6">
    <w:name w:val="1A136EF23B754D279E96611B55BDA5D6"/>
    <w:rsid w:val="002B61F7"/>
  </w:style>
  <w:style w:type="paragraph" w:customStyle="1" w:styleId="1EFC9E76697A46A1B6C6A1FE94CCDCF8">
    <w:name w:val="1EFC9E76697A46A1B6C6A1FE94CCDCF8"/>
    <w:rsid w:val="002B61F7"/>
  </w:style>
  <w:style w:type="paragraph" w:customStyle="1" w:styleId="91FDC8A201ED45BCBCFA0BB4EE89B9F7">
    <w:name w:val="91FDC8A201ED45BCBCFA0BB4EE89B9F7"/>
    <w:rsid w:val="002B61F7"/>
  </w:style>
  <w:style w:type="paragraph" w:customStyle="1" w:styleId="5D481714DCAD43C2BB3EC4B4D8744D55">
    <w:name w:val="5D481714DCAD43C2BB3EC4B4D8744D55"/>
    <w:rsid w:val="002B61F7"/>
  </w:style>
  <w:style w:type="paragraph" w:customStyle="1" w:styleId="B769403CCE844BFAA7016EE99B08FC1B">
    <w:name w:val="B769403CCE844BFAA7016EE99B08FC1B"/>
    <w:rsid w:val="002B61F7"/>
  </w:style>
  <w:style w:type="paragraph" w:customStyle="1" w:styleId="C6197921F4FE46A5BF8F1885A3C41E87">
    <w:name w:val="C6197921F4FE46A5BF8F1885A3C41E87"/>
    <w:rsid w:val="002B61F7"/>
  </w:style>
  <w:style w:type="paragraph" w:customStyle="1" w:styleId="7D21FB025A924F5F98DA8524C7EFFE7A">
    <w:name w:val="7D21FB025A924F5F98DA8524C7EFFE7A"/>
    <w:rsid w:val="002B61F7"/>
  </w:style>
  <w:style w:type="paragraph" w:customStyle="1" w:styleId="E4253FE06DCB43059B8D56AFB4B22DAE">
    <w:name w:val="E4253FE06DCB43059B8D56AFB4B22DAE"/>
    <w:rsid w:val="002B61F7"/>
  </w:style>
  <w:style w:type="paragraph" w:customStyle="1" w:styleId="59F463E5A8BC45B2BB297B368D8C6B3C">
    <w:name w:val="59F463E5A8BC45B2BB297B368D8C6B3C"/>
    <w:rsid w:val="002B61F7"/>
  </w:style>
  <w:style w:type="paragraph" w:customStyle="1" w:styleId="E0B290852FC041A2B5442FA8B43BA921">
    <w:name w:val="E0B290852FC041A2B5442FA8B43BA921"/>
    <w:rsid w:val="002B61F7"/>
  </w:style>
  <w:style w:type="paragraph" w:customStyle="1" w:styleId="8D093C3C1EBF4BCD81760D65A5BBDD09">
    <w:name w:val="8D093C3C1EBF4BCD81760D65A5BBDD09"/>
    <w:rsid w:val="002B61F7"/>
  </w:style>
  <w:style w:type="paragraph" w:customStyle="1" w:styleId="1BC3F34224D94344ABAFB8A1D27F1B42">
    <w:name w:val="1BC3F34224D94344ABAFB8A1D27F1B42"/>
    <w:rsid w:val="002B61F7"/>
  </w:style>
  <w:style w:type="paragraph" w:customStyle="1" w:styleId="393152AAA2E140DA8E95359D0B7B93D5">
    <w:name w:val="393152AAA2E140DA8E95359D0B7B93D5"/>
    <w:rsid w:val="002B61F7"/>
  </w:style>
  <w:style w:type="paragraph" w:customStyle="1" w:styleId="BDBF201EE50B48848EE286A8A3F36EF1">
    <w:name w:val="BDBF201EE50B48848EE286A8A3F36EF1"/>
    <w:rsid w:val="002B61F7"/>
  </w:style>
  <w:style w:type="paragraph" w:customStyle="1" w:styleId="D205844FF3034296AA452F98F4DEB0C0">
    <w:name w:val="D205844FF3034296AA452F98F4DEB0C0"/>
    <w:rsid w:val="002B61F7"/>
  </w:style>
  <w:style w:type="paragraph" w:customStyle="1" w:styleId="C514411EEAED470B9E0D280F08E2E2FF">
    <w:name w:val="C514411EEAED470B9E0D280F08E2E2FF"/>
    <w:rsid w:val="002B61F7"/>
  </w:style>
  <w:style w:type="paragraph" w:customStyle="1" w:styleId="A60F8ABCC0D542B68C1CFFBABCF8C6EB">
    <w:name w:val="A60F8ABCC0D542B68C1CFFBABCF8C6EB"/>
    <w:rsid w:val="002B61F7"/>
  </w:style>
  <w:style w:type="paragraph" w:customStyle="1" w:styleId="CC8C56C306F44447945B80F09CA8A81F">
    <w:name w:val="CC8C56C306F44447945B80F09CA8A81F"/>
    <w:rsid w:val="002B61F7"/>
  </w:style>
  <w:style w:type="paragraph" w:customStyle="1" w:styleId="946EB2BE2D4342269A445B7D08ED880B">
    <w:name w:val="946EB2BE2D4342269A445B7D08ED880B"/>
    <w:rsid w:val="002B61F7"/>
  </w:style>
  <w:style w:type="paragraph" w:customStyle="1" w:styleId="750398BD3ACF40038C886A3D3047D110">
    <w:name w:val="750398BD3ACF40038C886A3D3047D110"/>
    <w:rsid w:val="002B61F7"/>
  </w:style>
  <w:style w:type="paragraph" w:customStyle="1" w:styleId="9CDC7AF1DD684E54B3CDA10450B55FB1">
    <w:name w:val="9CDC7AF1DD684E54B3CDA10450B55FB1"/>
    <w:rsid w:val="002B61F7"/>
  </w:style>
  <w:style w:type="paragraph" w:customStyle="1" w:styleId="9FB22A2EE41342D2AA7C881982EDDCC0">
    <w:name w:val="9FB22A2EE41342D2AA7C881982EDDCC0"/>
    <w:rsid w:val="002B61F7"/>
  </w:style>
  <w:style w:type="paragraph" w:customStyle="1" w:styleId="C0666CA8C5D2466C87A5DEBD556C7CA5">
    <w:name w:val="C0666CA8C5D2466C87A5DEBD556C7CA5"/>
    <w:rsid w:val="002B61F7"/>
  </w:style>
  <w:style w:type="paragraph" w:customStyle="1" w:styleId="05B0F2286E214327B9B2CCFEED1418C8">
    <w:name w:val="05B0F2286E214327B9B2CCFEED1418C8"/>
    <w:rsid w:val="002B61F7"/>
  </w:style>
  <w:style w:type="paragraph" w:customStyle="1" w:styleId="E7A035C432AA4306A25C96AD26ABFC31">
    <w:name w:val="E7A035C432AA4306A25C96AD26ABFC31"/>
    <w:rsid w:val="002B61F7"/>
  </w:style>
  <w:style w:type="paragraph" w:customStyle="1" w:styleId="1048B452A9CF48E18ACAE84C64ACB6A7">
    <w:name w:val="1048B452A9CF48E18ACAE84C64ACB6A7"/>
    <w:rsid w:val="002B61F7"/>
  </w:style>
  <w:style w:type="paragraph" w:customStyle="1" w:styleId="23C99284411445B6ABD19F0B1C31F3D5">
    <w:name w:val="23C99284411445B6ABD19F0B1C31F3D5"/>
    <w:rsid w:val="002B61F7"/>
  </w:style>
  <w:style w:type="paragraph" w:customStyle="1" w:styleId="067FD4FA04804AD29D9F5A99C3A6B1ED">
    <w:name w:val="067FD4FA04804AD29D9F5A99C3A6B1ED"/>
    <w:rsid w:val="002B61F7"/>
  </w:style>
  <w:style w:type="paragraph" w:customStyle="1" w:styleId="40477ADCE2784DEB89804F89E60B2BCB">
    <w:name w:val="40477ADCE2784DEB89804F89E60B2BCB"/>
    <w:rsid w:val="002B61F7"/>
  </w:style>
  <w:style w:type="paragraph" w:customStyle="1" w:styleId="04378F7238404EA583647FE526522E70">
    <w:name w:val="04378F7238404EA583647FE526522E70"/>
    <w:rsid w:val="002B61F7"/>
  </w:style>
  <w:style w:type="paragraph" w:customStyle="1" w:styleId="111D277656524263B7051FCFE1DD9E96">
    <w:name w:val="111D277656524263B7051FCFE1DD9E96"/>
    <w:rsid w:val="002B61F7"/>
  </w:style>
  <w:style w:type="paragraph" w:customStyle="1" w:styleId="F66E1E85267F4FCEA542B9D21DD73810">
    <w:name w:val="F66E1E85267F4FCEA542B9D21DD73810"/>
    <w:rsid w:val="002B61F7"/>
  </w:style>
  <w:style w:type="paragraph" w:customStyle="1" w:styleId="F3461467B91C4BB7B8B8C0A58744FFC3">
    <w:name w:val="F3461467B91C4BB7B8B8C0A58744FFC3"/>
    <w:rsid w:val="002B61F7"/>
  </w:style>
  <w:style w:type="paragraph" w:customStyle="1" w:styleId="AC364B62C497446A88B1BE56133F81C3">
    <w:name w:val="AC364B62C497446A88B1BE56133F81C3"/>
    <w:rsid w:val="002B61F7"/>
  </w:style>
  <w:style w:type="paragraph" w:customStyle="1" w:styleId="2B738B6B5DBF496692EAAFAE96A007A9">
    <w:name w:val="2B738B6B5DBF496692EAAFAE96A007A9"/>
    <w:rsid w:val="002B61F7"/>
  </w:style>
  <w:style w:type="paragraph" w:customStyle="1" w:styleId="2874680B0C904379AB5B16FEE937D323">
    <w:name w:val="2874680B0C904379AB5B16FEE937D323"/>
    <w:rsid w:val="002B61F7"/>
  </w:style>
  <w:style w:type="paragraph" w:customStyle="1" w:styleId="EAB07C7EDE214911A78234144FDAC486">
    <w:name w:val="EAB07C7EDE214911A78234144FDAC486"/>
    <w:rsid w:val="002B61F7"/>
  </w:style>
  <w:style w:type="paragraph" w:customStyle="1" w:styleId="F33BE686B3304112A103B091250A61FB">
    <w:name w:val="F33BE686B3304112A103B091250A61FB"/>
    <w:rsid w:val="002B61F7"/>
  </w:style>
  <w:style w:type="paragraph" w:customStyle="1" w:styleId="4ED1FC0833FE45A8B402206A3B78B83F">
    <w:name w:val="4ED1FC0833FE45A8B402206A3B78B83F"/>
    <w:rsid w:val="002B61F7"/>
  </w:style>
  <w:style w:type="paragraph" w:customStyle="1" w:styleId="8598FE0074AC44D0A38F30E9D3765836">
    <w:name w:val="8598FE0074AC44D0A38F30E9D3765836"/>
    <w:rsid w:val="002B61F7"/>
  </w:style>
  <w:style w:type="paragraph" w:customStyle="1" w:styleId="4ED83ECCDFBC4706BAC95CAEBC054019">
    <w:name w:val="4ED83ECCDFBC4706BAC95CAEBC054019"/>
    <w:rsid w:val="002B61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3B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33E95BAD14A5420185356D1900EF59F5">
    <w:name w:val="33E95BAD14A5420185356D1900EF59F5"/>
    <w:rsid w:val="00B5442D"/>
  </w:style>
  <w:style w:type="paragraph" w:customStyle="1" w:styleId="6A1D8D7F97F14796954DC3D71E539F202">
    <w:name w:val="6A1D8D7F97F14796954DC3D71E539F20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1">
    <w:name w:val="894C016CAF1542EBA37ADB84F244A8BC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1">
    <w:name w:val="33E95BAD14A5420185356D1900EF59F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">
    <w:name w:val="D349599321F543FEB6D436830C2B3F26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1">
    <w:name w:val="ADA03B654C4B4DC8853BDCED680FC41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1">
    <w:name w:val="C57B86C6BB094B9084740500B551BC9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1">
    <w:name w:val="454C643732144B0B8994B369F3DF23BD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1">
    <w:name w:val="3AABAF7938504D05BA08535F7A59593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1">
    <w:name w:val="BD00383E7D224E638090030706348B4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1">
    <w:name w:val="1BAD5A8E11FA42ECA8D3269F1FF2C7B7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1">
    <w:name w:val="152E2F21B2334A2F9C92F20CACBEF9CB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1">
    <w:name w:val="31395464C5924834B71012614CCDD67E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1">
    <w:name w:val="3983E581F1A84D4391E45CD9AE605DB1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1">
    <w:name w:val="DBDF76F8FEE74E2893396C98669BF2D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1">
    <w:name w:val="C96BA521BC154E549FFA87386BA3EA9A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1">
    <w:name w:val="521A15FA36BC48EF9B8F8B19D1A9FD48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2">
    <w:name w:val="8CAAFE8E43D34644B31D394CEB395F62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">
    <w:name w:val="B03136A1F27745688DEDB156EBAA59A0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">
    <w:name w:val="DCBBE1D346544F53BFADBFFE0F12F8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2">
    <w:name w:val="894C016CAF1542EBA37ADB84F244A8BC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2">
    <w:name w:val="33E95BAD14A5420185356D1900EF59F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1">
    <w:name w:val="D349599321F543FEB6D436830C2B3F2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2">
    <w:name w:val="ADA03B654C4B4DC8853BDCED680FC41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2">
    <w:name w:val="C57B86C6BB094B9084740500B551BC9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2">
    <w:name w:val="454C643732144B0B8994B369F3DF23BD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2">
    <w:name w:val="3AABAF7938504D05BA08535F7A59593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2">
    <w:name w:val="BD00383E7D224E638090030706348B4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2">
    <w:name w:val="1BAD5A8E11FA42ECA8D3269F1FF2C7B7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2">
    <w:name w:val="152E2F21B2334A2F9C92F20CACBEF9CB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2">
    <w:name w:val="31395464C5924834B71012614CCDD67E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2">
    <w:name w:val="3983E581F1A84D4391E45CD9AE605DB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2">
    <w:name w:val="DBDF76F8FEE74E2893396C98669BF2D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2">
    <w:name w:val="C96BA521BC154E549FFA87386BA3EA9A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2">
    <w:name w:val="521A15FA36BC48EF9B8F8B19D1A9FD48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3">
    <w:name w:val="8CAAFE8E43D34644B31D394CEB395F62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1">
    <w:name w:val="B03136A1F27745688DEDB156EBAA59A0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1">
    <w:name w:val="DCBBE1D346544F53BFADBFFE0F12F812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3B4A7088D94C489E2F804751A0A41E">
    <w:name w:val="AE3B4A7088D94C489E2F804751A0A41E"/>
    <w:rsid w:val="00B5442D"/>
  </w:style>
  <w:style w:type="paragraph" w:customStyle="1" w:styleId="497697A21B644FDD9B32D2D8BDFCDC47">
    <w:name w:val="497697A21B644FDD9B32D2D8BDFCDC47"/>
    <w:rsid w:val="00B5442D"/>
  </w:style>
  <w:style w:type="paragraph" w:customStyle="1" w:styleId="71CB8231A0564F46B6DF0F55AA69CCFC">
    <w:name w:val="71CB8231A0564F46B6DF0F55AA69CCFC"/>
    <w:rsid w:val="00B5442D"/>
  </w:style>
  <w:style w:type="paragraph" w:customStyle="1" w:styleId="15687B0E10A948208B7C7641E359BCA7">
    <w:name w:val="15687B0E10A948208B7C7641E359BCA7"/>
    <w:rsid w:val="00B5442D"/>
  </w:style>
  <w:style w:type="paragraph" w:customStyle="1" w:styleId="B19241A2FBE0456B8E7A3AD1044FCED0">
    <w:name w:val="B19241A2FBE0456B8E7A3AD1044FCED0"/>
    <w:rsid w:val="00B5442D"/>
  </w:style>
  <w:style w:type="paragraph" w:customStyle="1" w:styleId="30A5472309904B33A423B7497EDB4AD0">
    <w:name w:val="30A5472309904B33A423B7497EDB4AD0"/>
    <w:rsid w:val="00B5442D"/>
  </w:style>
  <w:style w:type="paragraph" w:customStyle="1" w:styleId="08C0D4552320462AA2F96F8E9B14459A">
    <w:name w:val="08C0D4552320462AA2F96F8E9B14459A"/>
    <w:rsid w:val="00B5442D"/>
  </w:style>
  <w:style w:type="paragraph" w:customStyle="1" w:styleId="74D84B41A7D14A43A5A557D803654F47">
    <w:name w:val="74D84B41A7D14A43A5A557D803654F47"/>
    <w:rsid w:val="00B5442D"/>
  </w:style>
  <w:style w:type="paragraph" w:customStyle="1" w:styleId="AD68BB47BAA94CD0A147B2AA771DC453">
    <w:name w:val="AD68BB47BAA94CD0A147B2AA771DC453"/>
    <w:rsid w:val="00B5442D"/>
  </w:style>
  <w:style w:type="paragraph" w:customStyle="1" w:styleId="B99A0B5423C94EFAB295ED8B5D1FA515">
    <w:name w:val="B99A0B5423C94EFAB295ED8B5D1FA515"/>
    <w:rsid w:val="00B5442D"/>
  </w:style>
  <w:style w:type="paragraph" w:customStyle="1" w:styleId="F736F4F5EF2741288CC03D756ACB151F">
    <w:name w:val="F736F4F5EF2741288CC03D756ACB151F"/>
    <w:rsid w:val="00B5442D"/>
  </w:style>
  <w:style w:type="paragraph" w:customStyle="1" w:styleId="6C08DA548861404887C69CA97E5E6564">
    <w:name w:val="6C08DA548861404887C69CA97E5E6564"/>
    <w:rsid w:val="00B5442D"/>
  </w:style>
  <w:style w:type="paragraph" w:customStyle="1" w:styleId="0C397595EA674032A3677369F1E66D5F">
    <w:name w:val="0C397595EA674032A3677369F1E66D5F"/>
    <w:rsid w:val="00B5442D"/>
  </w:style>
  <w:style w:type="paragraph" w:customStyle="1" w:styleId="CADF3E7C8B1440A2ADAA9B87457D08B0">
    <w:name w:val="CADF3E7C8B1440A2ADAA9B87457D08B0"/>
    <w:rsid w:val="00B5442D"/>
  </w:style>
  <w:style w:type="paragraph" w:customStyle="1" w:styleId="F64CF10DC14245B281CFEFAC807C6A85">
    <w:name w:val="F64CF10DC14245B281CFEFAC807C6A85"/>
    <w:rsid w:val="00B5442D"/>
  </w:style>
  <w:style w:type="paragraph" w:customStyle="1" w:styleId="D5FFFDC222C24F6580C639B1B3D4D290">
    <w:name w:val="D5FFFDC222C24F6580C639B1B3D4D290"/>
    <w:rsid w:val="00B5442D"/>
  </w:style>
  <w:style w:type="paragraph" w:customStyle="1" w:styleId="05CEFC3B0A9F4D5C93319AD28091B709">
    <w:name w:val="05CEFC3B0A9F4D5C93319AD28091B709"/>
    <w:rsid w:val="00B5442D"/>
  </w:style>
  <w:style w:type="paragraph" w:customStyle="1" w:styleId="C2C7522F0BF34F508753C1E4B70DE57A">
    <w:name w:val="C2C7522F0BF34F508753C1E4B70DE57A"/>
    <w:rsid w:val="006C0DB2"/>
  </w:style>
  <w:style w:type="paragraph" w:customStyle="1" w:styleId="BB0298C0113E4A9C9D04080297724FB3">
    <w:name w:val="BB0298C0113E4A9C9D04080297724FB3"/>
    <w:rsid w:val="006C0DB2"/>
  </w:style>
  <w:style w:type="paragraph" w:customStyle="1" w:styleId="3577C3DC61C04AFF9ADCEB4331320E5A">
    <w:name w:val="3577C3DC61C04AFF9ADCEB4331320E5A"/>
    <w:rsid w:val="006C0DB2"/>
  </w:style>
  <w:style w:type="paragraph" w:customStyle="1" w:styleId="532F07FDA7874AF08AC98E25997210B3">
    <w:name w:val="532F07FDA7874AF08AC98E25997210B3"/>
    <w:rsid w:val="006C0DB2"/>
  </w:style>
  <w:style w:type="paragraph" w:customStyle="1" w:styleId="58E0B7C2C4CC4E4298E9940A767F899F">
    <w:name w:val="58E0B7C2C4CC4E4298E9940A767F899F"/>
    <w:rsid w:val="006C0DB2"/>
  </w:style>
  <w:style w:type="paragraph" w:customStyle="1" w:styleId="EB48E68469D04E5587AFB4C36CDA5613">
    <w:name w:val="EB48E68469D04E5587AFB4C36CDA5613"/>
    <w:rsid w:val="006C0DB2"/>
  </w:style>
  <w:style w:type="paragraph" w:customStyle="1" w:styleId="F81ED88DF091411EAE5866E48F497736">
    <w:name w:val="F81ED88DF091411EAE5866E48F497736"/>
    <w:rsid w:val="006C0DB2"/>
  </w:style>
  <w:style w:type="paragraph" w:customStyle="1" w:styleId="3E27327817A04C36976EA9F93D8F1EFF">
    <w:name w:val="3E27327817A04C36976EA9F93D8F1EFF"/>
    <w:rsid w:val="006C0DB2"/>
  </w:style>
  <w:style w:type="paragraph" w:customStyle="1" w:styleId="1750B33239774E97B699BD2D53CCA1C1">
    <w:name w:val="1750B33239774E97B699BD2D53CCA1C1"/>
    <w:rsid w:val="006C0DB2"/>
  </w:style>
  <w:style w:type="paragraph" w:customStyle="1" w:styleId="C9F3262F480943D9A596025F70533979">
    <w:name w:val="C9F3262F480943D9A596025F70533979"/>
    <w:rsid w:val="006C0DB2"/>
  </w:style>
  <w:style w:type="paragraph" w:customStyle="1" w:styleId="D1BA3EE1FAD54CEEB8FA67A9B4D3A791">
    <w:name w:val="D1BA3EE1FAD54CEEB8FA67A9B4D3A791"/>
    <w:rsid w:val="006C0DB2"/>
  </w:style>
  <w:style w:type="paragraph" w:customStyle="1" w:styleId="B74FB7F494274A8E9CAC5041026442F8">
    <w:name w:val="B74FB7F494274A8E9CAC5041026442F8"/>
    <w:rsid w:val="006C0DB2"/>
  </w:style>
  <w:style w:type="paragraph" w:customStyle="1" w:styleId="5E1C30C170014391A3541836BE7CAECF">
    <w:name w:val="5E1C30C170014391A3541836BE7CAECF"/>
    <w:rsid w:val="006C0DB2"/>
  </w:style>
  <w:style w:type="paragraph" w:customStyle="1" w:styleId="4F3583B22B384B63B7EB00FC8138436B">
    <w:name w:val="4F3583B22B384B63B7EB00FC8138436B"/>
    <w:rsid w:val="006C0DB2"/>
  </w:style>
  <w:style w:type="paragraph" w:customStyle="1" w:styleId="C36B237B88FD45C8AD907AE8B8A9B0B2">
    <w:name w:val="C36B237B88FD45C8AD907AE8B8A9B0B2"/>
    <w:rsid w:val="006C0DB2"/>
  </w:style>
  <w:style w:type="paragraph" w:customStyle="1" w:styleId="54E1783275CE4555B402D18D8E7FE2A0">
    <w:name w:val="54E1783275CE4555B402D18D8E7FE2A0"/>
    <w:rsid w:val="006C0DB2"/>
  </w:style>
  <w:style w:type="paragraph" w:customStyle="1" w:styleId="BD77EC591B4B42E495F5B45783CD8AAC">
    <w:name w:val="BD77EC591B4B42E495F5B45783CD8AAC"/>
    <w:rsid w:val="006C0DB2"/>
  </w:style>
  <w:style w:type="paragraph" w:customStyle="1" w:styleId="A22DCD232D30453DA93165611BEEDA9D">
    <w:name w:val="A22DCD232D30453DA93165611BEEDA9D"/>
    <w:rsid w:val="006C0DB2"/>
  </w:style>
  <w:style w:type="paragraph" w:customStyle="1" w:styleId="4BF819619C7745F8A63214A862C6481D">
    <w:name w:val="4BF819619C7745F8A63214A862C6481D"/>
    <w:rsid w:val="006C0DB2"/>
  </w:style>
  <w:style w:type="paragraph" w:customStyle="1" w:styleId="A0FACB5826414FB8818AD21A1C6F6F29">
    <w:name w:val="A0FACB5826414FB8818AD21A1C6F6F29"/>
    <w:rsid w:val="006C0DB2"/>
  </w:style>
  <w:style w:type="paragraph" w:customStyle="1" w:styleId="90800D1762C348D78E86383F5DB3F5E1">
    <w:name w:val="90800D1762C348D78E86383F5DB3F5E1"/>
    <w:rsid w:val="006C0DB2"/>
  </w:style>
  <w:style w:type="paragraph" w:customStyle="1" w:styleId="66160FD61C6340E7949510F68E9C7446">
    <w:name w:val="66160FD61C6340E7949510F68E9C7446"/>
    <w:rsid w:val="006C0DB2"/>
  </w:style>
  <w:style w:type="paragraph" w:customStyle="1" w:styleId="57008E8089384FAB969CF0133A78F78E">
    <w:name w:val="57008E8089384FAB969CF0133A78F78E"/>
    <w:rsid w:val="006C0DB2"/>
  </w:style>
  <w:style w:type="paragraph" w:customStyle="1" w:styleId="F6E6F05A689240A28177F29AA0681288">
    <w:name w:val="F6E6F05A689240A28177F29AA0681288"/>
    <w:rsid w:val="006C0DB2"/>
  </w:style>
  <w:style w:type="paragraph" w:customStyle="1" w:styleId="CF869A8B43E146BFA0E6D86F0821957A">
    <w:name w:val="CF869A8B43E146BFA0E6D86F0821957A"/>
    <w:rsid w:val="006C0DB2"/>
  </w:style>
  <w:style w:type="paragraph" w:customStyle="1" w:styleId="A2497FBBEC7945669AC459CA4BDFC2EC">
    <w:name w:val="A2497FBBEC7945669AC459CA4BDFC2EC"/>
    <w:rsid w:val="006C0DB2"/>
  </w:style>
  <w:style w:type="paragraph" w:customStyle="1" w:styleId="5A586C305F8F4F2FBFBDC4E14FE6A39D">
    <w:name w:val="5A586C305F8F4F2FBFBDC4E14FE6A39D"/>
    <w:rsid w:val="006C0DB2"/>
  </w:style>
  <w:style w:type="paragraph" w:customStyle="1" w:styleId="03002DA211234ABFBE7327E709861B33">
    <w:name w:val="03002DA211234ABFBE7327E709861B33"/>
    <w:rsid w:val="006C0DB2"/>
  </w:style>
  <w:style w:type="paragraph" w:customStyle="1" w:styleId="325E52BC18884FA6B419C2675BB0D98C">
    <w:name w:val="325E52BC18884FA6B419C2675BB0D98C"/>
    <w:rsid w:val="006C0DB2"/>
  </w:style>
  <w:style w:type="paragraph" w:customStyle="1" w:styleId="F50538FA46DC4EA1A28064352DBB6047">
    <w:name w:val="F50538FA46DC4EA1A28064352DBB6047"/>
    <w:rsid w:val="006C0DB2"/>
  </w:style>
  <w:style w:type="paragraph" w:customStyle="1" w:styleId="9C7EB74E51104568A405C338C8635ABE">
    <w:name w:val="9C7EB74E51104568A405C338C8635ABE"/>
    <w:rsid w:val="006C0DB2"/>
  </w:style>
  <w:style w:type="paragraph" w:customStyle="1" w:styleId="977FE973E58347D48AE564643040F2C2">
    <w:name w:val="977FE973E58347D48AE564643040F2C2"/>
    <w:rsid w:val="006C0DB2"/>
  </w:style>
  <w:style w:type="paragraph" w:customStyle="1" w:styleId="C53670708368456087A3A1645D263BCC">
    <w:name w:val="C53670708368456087A3A1645D263BCC"/>
    <w:rsid w:val="006C0DB2"/>
  </w:style>
  <w:style w:type="paragraph" w:customStyle="1" w:styleId="44EEADC2761B4FBB90532C58B1645466">
    <w:name w:val="44EEADC2761B4FBB90532C58B1645466"/>
    <w:rsid w:val="006C0DB2"/>
  </w:style>
  <w:style w:type="paragraph" w:customStyle="1" w:styleId="973735F06F214DD78861D4BA48E992D4">
    <w:name w:val="973735F06F214DD78861D4BA48E992D4"/>
    <w:rsid w:val="006C0DB2"/>
  </w:style>
  <w:style w:type="paragraph" w:customStyle="1" w:styleId="AACE8B87FCA642019CD0BA24099A54D0">
    <w:name w:val="AACE8B87FCA642019CD0BA24099A54D0"/>
    <w:rsid w:val="006C0DB2"/>
  </w:style>
  <w:style w:type="paragraph" w:customStyle="1" w:styleId="3C87B769BFBC45079057761F825A8F67">
    <w:name w:val="3C87B769BFBC45079057761F825A8F67"/>
    <w:rsid w:val="006C0DB2"/>
  </w:style>
  <w:style w:type="paragraph" w:customStyle="1" w:styleId="3B64CED2913E4BF0B564E9946E476925">
    <w:name w:val="3B64CED2913E4BF0B564E9946E476925"/>
    <w:rsid w:val="006C0DB2"/>
  </w:style>
  <w:style w:type="paragraph" w:customStyle="1" w:styleId="9EE8BEDDE5C141D095A1D94EF0D9D5CC">
    <w:name w:val="9EE8BEDDE5C141D095A1D94EF0D9D5CC"/>
    <w:rsid w:val="006C0DB2"/>
  </w:style>
  <w:style w:type="paragraph" w:customStyle="1" w:styleId="B992AF6604BE46B68654D236DEA82D10">
    <w:name w:val="B992AF6604BE46B68654D236DEA82D10"/>
    <w:rsid w:val="006C0DB2"/>
  </w:style>
  <w:style w:type="paragraph" w:customStyle="1" w:styleId="B0D5FBE89198433885C11F54F990AEBF">
    <w:name w:val="B0D5FBE89198433885C11F54F990AEBF"/>
    <w:rsid w:val="006C0DB2"/>
  </w:style>
  <w:style w:type="paragraph" w:customStyle="1" w:styleId="7804F2C052A6414A86A2A3E122C11D6D">
    <w:name w:val="7804F2C052A6414A86A2A3E122C11D6D"/>
    <w:rsid w:val="006C0DB2"/>
  </w:style>
  <w:style w:type="paragraph" w:customStyle="1" w:styleId="778D9F5E06DF48539F8A08CFFBAED601">
    <w:name w:val="778D9F5E06DF48539F8A08CFFBAED601"/>
    <w:rsid w:val="006C0DB2"/>
  </w:style>
  <w:style w:type="paragraph" w:customStyle="1" w:styleId="B4F8DBDC2F0343DCAE7F8F8A55AFBD03">
    <w:name w:val="B4F8DBDC2F0343DCAE7F8F8A55AFBD03"/>
    <w:rsid w:val="006C0DB2"/>
  </w:style>
  <w:style w:type="paragraph" w:customStyle="1" w:styleId="F7649100E8DE43F38C144157736B1138">
    <w:name w:val="F7649100E8DE43F38C144157736B1138"/>
    <w:rsid w:val="006C0DB2"/>
  </w:style>
  <w:style w:type="paragraph" w:customStyle="1" w:styleId="B147AD8259414E359D1AE8755BBF1DBE">
    <w:name w:val="B147AD8259414E359D1AE8755BBF1DBE"/>
    <w:rsid w:val="006C0DB2"/>
  </w:style>
  <w:style w:type="paragraph" w:customStyle="1" w:styleId="F37A81BAF5D04F438E1DC37BAF678A2E">
    <w:name w:val="F37A81BAF5D04F438E1DC37BAF678A2E"/>
    <w:rsid w:val="006C0DB2"/>
  </w:style>
  <w:style w:type="paragraph" w:customStyle="1" w:styleId="0CDB9B2899114870A2416426822F19E4">
    <w:name w:val="0CDB9B2899114870A2416426822F19E4"/>
    <w:rsid w:val="006C0DB2"/>
  </w:style>
  <w:style w:type="paragraph" w:customStyle="1" w:styleId="D1749CB2B97944C7BD9F9CD981AD209A">
    <w:name w:val="D1749CB2B97944C7BD9F9CD981AD209A"/>
    <w:rsid w:val="006C0DB2"/>
  </w:style>
  <w:style w:type="paragraph" w:customStyle="1" w:styleId="209E4BD3BE764AEDBB5F37A0CAF82943">
    <w:name w:val="209E4BD3BE764AEDBB5F37A0CAF82943"/>
    <w:rsid w:val="006C0DB2"/>
  </w:style>
  <w:style w:type="paragraph" w:customStyle="1" w:styleId="0C76C4117A9A4586888AF77129BA05F9">
    <w:name w:val="0C76C4117A9A4586888AF77129BA05F9"/>
    <w:rsid w:val="006C0DB2"/>
  </w:style>
  <w:style w:type="paragraph" w:customStyle="1" w:styleId="D262DACDF4CB44FB8C6929A8F95AA8FD">
    <w:name w:val="D262DACDF4CB44FB8C6929A8F95AA8FD"/>
    <w:rsid w:val="006C0DB2"/>
  </w:style>
  <w:style w:type="paragraph" w:customStyle="1" w:styleId="6FEFE7063DC449B8BFE179A4F12AEFA8">
    <w:name w:val="6FEFE7063DC449B8BFE179A4F12AEFA8"/>
    <w:rsid w:val="006C0DB2"/>
  </w:style>
  <w:style w:type="paragraph" w:customStyle="1" w:styleId="AB97EB6633F24CB297B4EB493A0B44EC">
    <w:name w:val="AB97EB6633F24CB297B4EB493A0B44EC"/>
    <w:rsid w:val="006C0DB2"/>
  </w:style>
  <w:style w:type="paragraph" w:customStyle="1" w:styleId="5CEC72503D454CAA84DD61FBC455E6D8">
    <w:name w:val="5CEC72503D454CAA84DD61FBC455E6D8"/>
    <w:rsid w:val="006C0DB2"/>
  </w:style>
  <w:style w:type="paragraph" w:customStyle="1" w:styleId="E6C2C12C59D4410FA262735206635845">
    <w:name w:val="E6C2C12C59D4410FA262735206635845"/>
    <w:rsid w:val="006C0DB2"/>
  </w:style>
  <w:style w:type="paragraph" w:customStyle="1" w:styleId="6AFCFF7865BF4A5BA7EA5D05A4E18F34">
    <w:name w:val="6AFCFF7865BF4A5BA7EA5D05A4E18F34"/>
    <w:rsid w:val="006C0DB2"/>
  </w:style>
  <w:style w:type="paragraph" w:customStyle="1" w:styleId="441C758684D44F01BAC3C53663EF7D4A">
    <w:name w:val="441C758684D44F01BAC3C53663EF7D4A"/>
    <w:rsid w:val="006C0DB2"/>
  </w:style>
  <w:style w:type="paragraph" w:customStyle="1" w:styleId="FD8F5E1D0A2B40B294D57088CB78944C">
    <w:name w:val="FD8F5E1D0A2B40B294D57088CB78944C"/>
    <w:rsid w:val="006C0DB2"/>
  </w:style>
  <w:style w:type="paragraph" w:customStyle="1" w:styleId="9F9307AC44BB4FC085700C5A84299939">
    <w:name w:val="9F9307AC44BB4FC085700C5A84299939"/>
    <w:rsid w:val="006C0DB2"/>
  </w:style>
  <w:style w:type="paragraph" w:customStyle="1" w:styleId="3F4BC6342D9C489BBD7DE2B2D2410D45">
    <w:name w:val="3F4BC6342D9C489BBD7DE2B2D2410D45"/>
    <w:rsid w:val="006C0DB2"/>
  </w:style>
  <w:style w:type="paragraph" w:customStyle="1" w:styleId="7A77747A63DF4EF1B2E0F098A8780B9C">
    <w:name w:val="7A77747A63DF4EF1B2E0F098A8780B9C"/>
    <w:rsid w:val="006C0DB2"/>
  </w:style>
  <w:style w:type="paragraph" w:customStyle="1" w:styleId="9347AD656FD14FEBB9259D711EC50EFD">
    <w:name w:val="9347AD656FD14FEBB9259D711EC50EFD"/>
    <w:rsid w:val="006C0DB2"/>
  </w:style>
  <w:style w:type="paragraph" w:customStyle="1" w:styleId="BAEA0D31A9494F0ABA10448ECFCC83EC">
    <w:name w:val="BAEA0D31A9494F0ABA10448ECFCC83EC"/>
    <w:rsid w:val="006C0DB2"/>
  </w:style>
  <w:style w:type="paragraph" w:customStyle="1" w:styleId="BB4DE65CA9C24797B4B990748BA802B9">
    <w:name w:val="BB4DE65CA9C24797B4B990748BA802B9"/>
    <w:rsid w:val="006C0DB2"/>
  </w:style>
  <w:style w:type="paragraph" w:customStyle="1" w:styleId="6B38F925CEA047ADB3147472B867BD93">
    <w:name w:val="6B38F925CEA047ADB3147472B867BD93"/>
    <w:rsid w:val="006C0DB2"/>
  </w:style>
  <w:style w:type="paragraph" w:customStyle="1" w:styleId="08F1C6EE3E7A4BB995D1BA02DE0EBE04">
    <w:name w:val="08F1C6EE3E7A4BB995D1BA02DE0EBE04"/>
    <w:rsid w:val="006C0DB2"/>
  </w:style>
  <w:style w:type="paragraph" w:customStyle="1" w:styleId="0BF0316127FC40659C52B71C9BC11FA2">
    <w:name w:val="0BF0316127FC40659C52B71C9BC11FA2"/>
    <w:rsid w:val="006C0DB2"/>
  </w:style>
  <w:style w:type="paragraph" w:customStyle="1" w:styleId="217FE8EF800E42E4AE543CA3E9B6FFD0">
    <w:name w:val="217FE8EF800E42E4AE543CA3E9B6FFD0"/>
    <w:rsid w:val="006C0DB2"/>
  </w:style>
  <w:style w:type="paragraph" w:customStyle="1" w:styleId="D0CC222CD7894E148C604368CC99D883">
    <w:name w:val="D0CC222CD7894E148C604368CC99D883"/>
    <w:rsid w:val="006C0DB2"/>
  </w:style>
  <w:style w:type="paragraph" w:customStyle="1" w:styleId="0F9AC04C03EF4A5CBCEE926D6515918E">
    <w:name w:val="0F9AC04C03EF4A5CBCEE926D6515918E"/>
    <w:rsid w:val="006C0DB2"/>
  </w:style>
  <w:style w:type="paragraph" w:customStyle="1" w:styleId="0C6F3FEAAC6447D29B29C4AF75072F78">
    <w:name w:val="0C6F3FEAAC6447D29B29C4AF75072F78"/>
    <w:rsid w:val="006C0DB2"/>
  </w:style>
  <w:style w:type="paragraph" w:customStyle="1" w:styleId="CECC63EC930C49DCBAA1A292ABC66563">
    <w:name w:val="CECC63EC930C49DCBAA1A292ABC66563"/>
    <w:rsid w:val="006C0DB2"/>
  </w:style>
  <w:style w:type="paragraph" w:customStyle="1" w:styleId="0C2402F823F545838F903A935CDA3680">
    <w:name w:val="0C2402F823F545838F903A935CDA3680"/>
    <w:rsid w:val="006C0DB2"/>
  </w:style>
  <w:style w:type="paragraph" w:customStyle="1" w:styleId="A5A8F61DBA9841339C5E02BEEA8F4CFB">
    <w:name w:val="A5A8F61DBA9841339C5E02BEEA8F4CFB"/>
    <w:rsid w:val="006C0DB2"/>
  </w:style>
  <w:style w:type="paragraph" w:customStyle="1" w:styleId="3EBFE2F2F2EA4911B253D4D6D95CDB27">
    <w:name w:val="3EBFE2F2F2EA4911B253D4D6D95CDB27"/>
    <w:rsid w:val="006C0DB2"/>
  </w:style>
  <w:style w:type="paragraph" w:customStyle="1" w:styleId="B2DD1BB3E8FD4F9CB8D996CB2E777BFF">
    <w:name w:val="B2DD1BB3E8FD4F9CB8D996CB2E777BFF"/>
    <w:rsid w:val="006C0DB2"/>
  </w:style>
  <w:style w:type="paragraph" w:customStyle="1" w:styleId="801640B4003F47A4B937D34A1984E70F">
    <w:name w:val="801640B4003F47A4B937D34A1984E70F"/>
    <w:rsid w:val="006C0DB2"/>
  </w:style>
  <w:style w:type="paragraph" w:customStyle="1" w:styleId="42062CA136F74C2F83A6D264F742B4DE">
    <w:name w:val="42062CA136F74C2F83A6D264F742B4DE"/>
    <w:rsid w:val="006C0DB2"/>
  </w:style>
  <w:style w:type="paragraph" w:customStyle="1" w:styleId="4309A34D5E484A75891CA4A8A3362C83">
    <w:name w:val="4309A34D5E484A75891CA4A8A3362C83"/>
    <w:rsid w:val="006C0DB2"/>
  </w:style>
  <w:style w:type="paragraph" w:customStyle="1" w:styleId="4554210F15CC4193AF9F19F6ADFA01B3">
    <w:name w:val="4554210F15CC4193AF9F19F6ADFA01B3"/>
    <w:rsid w:val="006C0DB2"/>
  </w:style>
  <w:style w:type="paragraph" w:customStyle="1" w:styleId="CCF4FEC16E444C41B3DD8E76AE691167">
    <w:name w:val="CCF4FEC16E444C41B3DD8E76AE691167"/>
    <w:rsid w:val="006C0DB2"/>
  </w:style>
  <w:style w:type="paragraph" w:customStyle="1" w:styleId="1BA4842B2A3646F0887D9C4BA7CEA0A9">
    <w:name w:val="1BA4842B2A3646F0887D9C4BA7CEA0A9"/>
    <w:rsid w:val="006C0DB2"/>
  </w:style>
  <w:style w:type="paragraph" w:customStyle="1" w:styleId="4034888D4FF94D188FC5F242722C66D7">
    <w:name w:val="4034888D4FF94D188FC5F242722C66D7"/>
    <w:rsid w:val="006C0DB2"/>
  </w:style>
  <w:style w:type="paragraph" w:customStyle="1" w:styleId="39A65063317243E1B5F9BC6A8598DE0A">
    <w:name w:val="39A65063317243E1B5F9BC6A8598DE0A"/>
    <w:rsid w:val="006C0DB2"/>
  </w:style>
  <w:style w:type="paragraph" w:customStyle="1" w:styleId="841600D7FF49459499FC80DD78BC4487">
    <w:name w:val="841600D7FF49459499FC80DD78BC4487"/>
    <w:rsid w:val="006C0DB2"/>
  </w:style>
  <w:style w:type="paragraph" w:customStyle="1" w:styleId="1EED55189D4148B4962FE14A5DD1FF7B">
    <w:name w:val="1EED55189D4148B4962FE14A5DD1FF7B"/>
    <w:rsid w:val="006C0DB2"/>
  </w:style>
  <w:style w:type="paragraph" w:customStyle="1" w:styleId="0A6B8BE0BE814BA99406DD21747A29FF">
    <w:name w:val="0A6B8BE0BE814BA99406DD21747A29FF"/>
    <w:rsid w:val="006C0DB2"/>
  </w:style>
  <w:style w:type="paragraph" w:customStyle="1" w:styleId="EC4DC7EA377044E19BFAD061D8AC357A">
    <w:name w:val="EC4DC7EA377044E19BFAD061D8AC357A"/>
    <w:rsid w:val="006C0DB2"/>
  </w:style>
  <w:style w:type="paragraph" w:customStyle="1" w:styleId="FDE6B13736114847BA40F7C74D98AF48">
    <w:name w:val="FDE6B13736114847BA40F7C74D98AF48"/>
    <w:rsid w:val="006C0DB2"/>
  </w:style>
  <w:style w:type="paragraph" w:customStyle="1" w:styleId="13D2030B4288480E823481C8B5D4F946">
    <w:name w:val="13D2030B4288480E823481C8B5D4F946"/>
    <w:rsid w:val="006C0DB2"/>
  </w:style>
  <w:style w:type="paragraph" w:customStyle="1" w:styleId="558E10D42E6F4E55BCFAA62351A2D56A">
    <w:name w:val="558E10D42E6F4E55BCFAA62351A2D56A"/>
    <w:rsid w:val="006C0DB2"/>
  </w:style>
  <w:style w:type="paragraph" w:customStyle="1" w:styleId="6BFB44031CDE45AA8E1942C609C3BCB9">
    <w:name w:val="6BFB44031CDE45AA8E1942C609C3BCB9"/>
    <w:rsid w:val="006C0DB2"/>
  </w:style>
  <w:style w:type="paragraph" w:customStyle="1" w:styleId="EF223F55139B4CB6BF870599778401E2">
    <w:name w:val="EF223F55139B4CB6BF870599778401E2"/>
    <w:rsid w:val="006C0DB2"/>
  </w:style>
  <w:style w:type="paragraph" w:customStyle="1" w:styleId="9D2C2BE970B2417AB81307181DE28C73">
    <w:name w:val="9D2C2BE970B2417AB81307181DE28C73"/>
    <w:rsid w:val="006C0DB2"/>
  </w:style>
  <w:style w:type="paragraph" w:customStyle="1" w:styleId="80A0C46940174D38A99CCD73466D0540">
    <w:name w:val="80A0C46940174D38A99CCD73466D0540"/>
    <w:rsid w:val="006C0DB2"/>
  </w:style>
  <w:style w:type="paragraph" w:customStyle="1" w:styleId="20F482B984024D58BF3C12988835D5B1">
    <w:name w:val="20F482B984024D58BF3C12988835D5B1"/>
    <w:rsid w:val="006C0DB2"/>
  </w:style>
  <w:style w:type="paragraph" w:customStyle="1" w:styleId="423906F2D4FB4630931CA4E16516C03A">
    <w:name w:val="423906F2D4FB4630931CA4E16516C03A"/>
    <w:rsid w:val="006C0DB2"/>
  </w:style>
  <w:style w:type="paragraph" w:customStyle="1" w:styleId="54AA721087964131A331700FAF522A9E">
    <w:name w:val="54AA721087964131A331700FAF522A9E"/>
    <w:rsid w:val="006C0DB2"/>
  </w:style>
  <w:style w:type="paragraph" w:customStyle="1" w:styleId="201F11D52EB641FF93306474FD7D537C">
    <w:name w:val="201F11D52EB641FF93306474FD7D537C"/>
    <w:rsid w:val="006C0DB2"/>
  </w:style>
  <w:style w:type="paragraph" w:customStyle="1" w:styleId="8ADC0403B975499FBB7A7FFE0D90EF3D">
    <w:name w:val="8ADC0403B975499FBB7A7FFE0D90EF3D"/>
    <w:rsid w:val="006C0DB2"/>
  </w:style>
  <w:style w:type="paragraph" w:customStyle="1" w:styleId="6A971F31D12B4A65AD73CF098DE538D6">
    <w:name w:val="6A971F31D12B4A65AD73CF098DE538D6"/>
    <w:rsid w:val="006C0DB2"/>
  </w:style>
  <w:style w:type="paragraph" w:customStyle="1" w:styleId="F4FF8EB536CA47BF94FFA4F24ECBE0FD">
    <w:name w:val="F4FF8EB536CA47BF94FFA4F24ECBE0FD"/>
    <w:rsid w:val="006C0DB2"/>
  </w:style>
  <w:style w:type="paragraph" w:customStyle="1" w:styleId="35F1F5F5F01B488D82B26F41ACA1800B">
    <w:name w:val="35F1F5F5F01B488D82B26F41ACA1800B"/>
    <w:rsid w:val="006C0DB2"/>
  </w:style>
  <w:style w:type="paragraph" w:customStyle="1" w:styleId="6C277D4198184281BB9B1D7F347AD940">
    <w:name w:val="6C277D4198184281BB9B1D7F347AD940"/>
    <w:rsid w:val="006C0DB2"/>
  </w:style>
  <w:style w:type="paragraph" w:customStyle="1" w:styleId="9D6471CC4D444CE98056E12C13F2CA81">
    <w:name w:val="9D6471CC4D444CE98056E12C13F2CA81"/>
    <w:rsid w:val="006C0DB2"/>
  </w:style>
  <w:style w:type="paragraph" w:customStyle="1" w:styleId="940966CCFC814277B0184E5EC770D770">
    <w:name w:val="940966CCFC814277B0184E5EC770D770"/>
    <w:rsid w:val="00BA0C09"/>
  </w:style>
  <w:style w:type="paragraph" w:customStyle="1" w:styleId="8037CC3812614FB88DC85FBBFBACD1A4">
    <w:name w:val="8037CC3812614FB88DC85FBBFBACD1A4"/>
    <w:rsid w:val="00BA0C09"/>
  </w:style>
  <w:style w:type="paragraph" w:customStyle="1" w:styleId="A8FF57B7C74F40D4B36442CBA5403786">
    <w:name w:val="A8FF57B7C74F40D4B36442CBA5403786"/>
    <w:rsid w:val="00BA0C09"/>
  </w:style>
  <w:style w:type="paragraph" w:customStyle="1" w:styleId="5D8112C74A5A454CB574BD148CB324C2">
    <w:name w:val="5D8112C74A5A454CB574BD148CB324C2"/>
    <w:rsid w:val="00BA0C09"/>
  </w:style>
  <w:style w:type="paragraph" w:customStyle="1" w:styleId="5C9F9B40DBF0451F9DC31E99CF75A868">
    <w:name w:val="5C9F9B40DBF0451F9DC31E99CF75A868"/>
    <w:rsid w:val="00BA0C09"/>
  </w:style>
  <w:style w:type="paragraph" w:customStyle="1" w:styleId="5974848E7FA64DA18C7739D153798312">
    <w:name w:val="5974848E7FA64DA18C7739D153798312"/>
    <w:rsid w:val="00BA0C09"/>
  </w:style>
  <w:style w:type="paragraph" w:customStyle="1" w:styleId="8C36484376D24A9CB198A12013FF6791">
    <w:name w:val="8C36484376D24A9CB198A12013FF6791"/>
    <w:rsid w:val="00BA0C09"/>
  </w:style>
  <w:style w:type="paragraph" w:customStyle="1" w:styleId="F16F5A1F075F484C98941A7CF5012D29">
    <w:name w:val="F16F5A1F075F484C98941A7CF5012D29"/>
    <w:rsid w:val="00BA0C09"/>
  </w:style>
  <w:style w:type="paragraph" w:customStyle="1" w:styleId="64C723A989744A0790BB3E092F8B835E">
    <w:name w:val="64C723A989744A0790BB3E092F8B835E"/>
    <w:rsid w:val="00BA0C09"/>
  </w:style>
  <w:style w:type="paragraph" w:customStyle="1" w:styleId="3C0777095CD14F7A86F8B8304EAB923F">
    <w:name w:val="3C0777095CD14F7A86F8B8304EAB923F"/>
    <w:rsid w:val="00BA0C09"/>
  </w:style>
  <w:style w:type="paragraph" w:customStyle="1" w:styleId="B7C14D7A8A77451FB6A9E0E6B3693554">
    <w:name w:val="B7C14D7A8A77451FB6A9E0E6B3693554"/>
    <w:rsid w:val="00BA0C09"/>
  </w:style>
  <w:style w:type="paragraph" w:customStyle="1" w:styleId="4C83FB24194546EC9E50D03184283829">
    <w:name w:val="4C83FB24194546EC9E50D03184283829"/>
    <w:rsid w:val="00BA0C09"/>
  </w:style>
  <w:style w:type="paragraph" w:customStyle="1" w:styleId="C07E2DCA7EC2498296DF204201966F9F">
    <w:name w:val="C07E2DCA7EC2498296DF204201966F9F"/>
    <w:rsid w:val="00BA0C09"/>
  </w:style>
  <w:style w:type="paragraph" w:customStyle="1" w:styleId="B16A49E947AA48E9BEE0B7C66ADA4306">
    <w:name w:val="B16A49E947AA48E9BEE0B7C66ADA4306"/>
    <w:rsid w:val="00BA0C09"/>
  </w:style>
  <w:style w:type="paragraph" w:customStyle="1" w:styleId="1AE316FA9F344A99A6259A5BF02FC49F">
    <w:name w:val="1AE316FA9F344A99A6259A5BF02FC49F"/>
    <w:rsid w:val="00BA0C09"/>
  </w:style>
  <w:style w:type="paragraph" w:customStyle="1" w:styleId="5424BB8C16614617B6C7120CD6176010">
    <w:name w:val="5424BB8C16614617B6C7120CD6176010"/>
    <w:rsid w:val="00BA0C09"/>
  </w:style>
  <w:style w:type="paragraph" w:customStyle="1" w:styleId="2BBA763CE5E6457CA2C015FDC37BF941">
    <w:name w:val="2BBA763CE5E6457CA2C015FDC37BF941"/>
    <w:rsid w:val="00BA0C09"/>
  </w:style>
  <w:style w:type="paragraph" w:customStyle="1" w:styleId="EA64898395C44976B9C60A38160F1695">
    <w:name w:val="EA64898395C44976B9C60A38160F1695"/>
    <w:rsid w:val="00BA0C09"/>
  </w:style>
  <w:style w:type="paragraph" w:customStyle="1" w:styleId="1194BF6993854326B36B7CD2EA7BC226">
    <w:name w:val="1194BF6993854326B36B7CD2EA7BC226"/>
    <w:rsid w:val="00BA0C09"/>
  </w:style>
  <w:style w:type="paragraph" w:customStyle="1" w:styleId="D5D8639EEE8C4C3EAF3ED488F0CBEB7A">
    <w:name w:val="D5D8639EEE8C4C3EAF3ED488F0CBEB7A"/>
    <w:rsid w:val="0063433A"/>
  </w:style>
  <w:style w:type="paragraph" w:customStyle="1" w:styleId="B74662E331014AE6A29723357C8773B8">
    <w:name w:val="B74662E331014AE6A29723357C8773B8"/>
    <w:rsid w:val="0063433A"/>
  </w:style>
  <w:style w:type="paragraph" w:customStyle="1" w:styleId="6A52BD6415BF4307907FA44B55BCB0A6">
    <w:name w:val="6A52BD6415BF4307907FA44B55BCB0A6"/>
    <w:rsid w:val="0063433A"/>
  </w:style>
  <w:style w:type="paragraph" w:customStyle="1" w:styleId="8D1714CD59B54A2FA515351820460AEE">
    <w:name w:val="8D1714CD59B54A2FA515351820460AEE"/>
    <w:rsid w:val="0063433A"/>
  </w:style>
  <w:style w:type="paragraph" w:customStyle="1" w:styleId="961805A224C74DA1BFA6E04E4732AC2B">
    <w:name w:val="961805A224C74DA1BFA6E04E4732AC2B"/>
    <w:rsid w:val="0063433A"/>
  </w:style>
  <w:style w:type="paragraph" w:customStyle="1" w:styleId="6E07130E7CD44BA1BAC94A181764EA89">
    <w:name w:val="6E07130E7CD44BA1BAC94A181764EA89"/>
    <w:rsid w:val="0063433A"/>
  </w:style>
  <w:style w:type="paragraph" w:customStyle="1" w:styleId="9E8F41338A6244C9A626D0F260D30E16">
    <w:name w:val="9E8F41338A6244C9A626D0F260D30E16"/>
    <w:rsid w:val="0063433A"/>
  </w:style>
  <w:style w:type="paragraph" w:customStyle="1" w:styleId="F1AB17E94CBE4AA79514C0255A1D19E9">
    <w:name w:val="F1AB17E94CBE4AA79514C0255A1D19E9"/>
    <w:rsid w:val="0063433A"/>
  </w:style>
  <w:style w:type="paragraph" w:customStyle="1" w:styleId="64CEADCB0FDE4EAB86D793E40A7523E1">
    <w:name w:val="64CEADCB0FDE4EAB86D793E40A7523E1"/>
    <w:rsid w:val="0063433A"/>
  </w:style>
  <w:style w:type="paragraph" w:customStyle="1" w:styleId="55061E028E2048EC9DBFF401DFC08A1E">
    <w:name w:val="55061E028E2048EC9DBFF401DFC08A1E"/>
    <w:rsid w:val="0063433A"/>
  </w:style>
  <w:style w:type="paragraph" w:customStyle="1" w:styleId="8CCC0B5C3A3C4F81A885050AFAE715FD">
    <w:name w:val="8CCC0B5C3A3C4F81A885050AFAE715FD"/>
    <w:rsid w:val="0063433A"/>
  </w:style>
  <w:style w:type="paragraph" w:customStyle="1" w:styleId="415B112DF60E4010BC14BA8EB242FBF7">
    <w:name w:val="415B112DF60E4010BC14BA8EB242FBF7"/>
    <w:rsid w:val="0063433A"/>
  </w:style>
  <w:style w:type="paragraph" w:customStyle="1" w:styleId="295C0A2F92024EB09D856D70B0DAE44E">
    <w:name w:val="295C0A2F92024EB09D856D70B0DAE44E"/>
    <w:rsid w:val="0063433A"/>
  </w:style>
  <w:style w:type="paragraph" w:customStyle="1" w:styleId="B813CA04C6244C96A6F14104BB20A9A6">
    <w:name w:val="B813CA04C6244C96A6F14104BB20A9A6"/>
    <w:rsid w:val="0063433A"/>
  </w:style>
  <w:style w:type="paragraph" w:customStyle="1" w:styleId="124C1A329A6242689A370B85E7824459">
    <w:name w:val="124C1A329A6242689A370B85E7824459"/>
    <w:rsid w:val="0063433A"/>
  </w:style>
  <w:style w:type="paragraph" w:customStyle="1" w:styleId="F2C599603F454DA28976562C8CFD07AE">
    <w:name w:val="F2C599603F454DA28976562C8CFD07AE"/>
    <w:rsid w:val="0063433A"/>
  </w:style>
  <w:style w:type="paragraph" w:customStyle="1" w:styleId="9D4C9358AF524F39A506866CB5EB1250">
    <w:name w:val="9D4C9358AF524F39A506866CB5EB1250"/>
    <w:rsid w:val="0063433A"/>
  </w:style>
  <w:style w:type="paragraph" w:customStyle="1" w:styleId="826117CAF91D4724872BBB5A55DD73B4">
    <w:name w:val="826117CAF91D4724872BBB5A55DD73B4"/>
    <w:rsid w:val="0063433A"/>
  </w:style>
  <w:style w:type="paragraph" w:customStyle="1" w:styleId="65E0844E559143E3A9158BE0E7EC49FA">
    <w:name w:val="65E0844E559143E3A9158BE0E7EC49FA"/>
    <w:rsid w:val="0063433A"/>
  </w:style>
  <w:style w:type="paragraph" w:customStyle="1" w:styleId="CB6AF2AE97C74C1FB97A84D034269A46">
    <w:name w:val="CB6AF2AE97C74C1FB97A84D034269A46"/>
    <w:rsid w:val="0063433A"/>
  </w:style>
  <w:style w:type="paragraph" w:customStyle="1" w:styleId="50E313DFD256485B9F6C09BA74FAC0EB">
    <w:name w:val="50E313DFD256485B9F6C09BA74FAC0EB"/>
    <w:rsid w:val="0063433A"/>
  </w:style>
  <w:style w:type="paragraph" w:customStyle="1" w:styleId="F89F1A9315A74A9B8A523361517DA00C">
    <w:name w:val="F89F1A9315A74A9B8A523361517DA00C"/>
    <w:rsid w:val="0063433A"/>
  </w:style>
  <w:style w:type="paragraph" w:customStyle="1" w:styleId="03CF579D7D3B4D34AE9059DD5FB0DF62">
    <w:name w:val="03CF579D7D3B4D34AE9059DD5FB0DF62"/>
    <w:rsid w:val="0063433A"/>
  </w:style>
  <w:style w:type="paragraph" w:customStyle="1" w:styleId="7F44797EDDDD4272ADAF2C92129A6D0C">
    <w:name w:val="7F44797EDDDD4272ADAF2C92129A6D0C"/>
    <w:rsid w:val="0063433A"/>
  </w:style>
  <w:style w:type="paragraph" w:customStyle="1" w:styleId="5E4558B7A54A44829A7EF69D7EE4862C">
    <w:name w:val="5E4558B7A54A44829A7EF69D7EE4862C"/>
    <w:rsid w:val="0063433A"/>
  </w:style>
  <w:style w:type="paragraph" w:customStyle="1" w:styleId="B2EEA1F465BF40B691D2A49F24888615">
    <w:name w:val="B2EEA1F465BF40B691D2A49F24888615"/>
    <w:rsid w:val="0063433A"/>
  </w:style>
  <w:style w:type="paragraph" w:customStyle="1" w:styleId="124B7DF752CE4433B3E45974DE4479CA">
    <w:name w:val="124B7DF752CE4433B3E45974DE4479CA"/>
    <w:rsid w:val="0063433A"/>
  </w:style>
  <w:style w:type="paragraph" w:customStyle="1" w:styleId="548BE6905C8D49BE94C1CC573C2F3BAA">
    <w:name w:val="548BE6905C8D49BE94C1CC573C2F3BAA"/>
    <w:rsid w:val="0063433A"/>
  </w:style>
  <w:style w:type="paragraph" w:customStyle="1" w:styleId="27D86A6189D64182802E9F84A40FB39B">
    <w:name w:val="27D86A6189D64182802E9F84A40FB39B"/>
    <w:rsid w:val="0063433A"/>
  </w:style>
  <w:style w:type="paragraph" w:customStyle="1" w:styleId="BF153A53B83B4DAAB2E57F65CD2407A5">
    <w:name w:val="BF153A53B83B4DAAB2E57F65CD2407A5"/>
    <w:rsid w:val="0063433A"/>
  </w:style>
  <w:style w:type="paragraph" w:customStyle="1" w:styleId="2DAAE4D560CC4E098918232E259DA757">
    <w:name w:val="2DAAE4D560CC4E098918232E259DA757"/>
    <w:rsid w:val="0063433A"/>
  </w:style>
  <w:style w:type="paragraph" w:customStyle="1" w:styleId="071216DD16D849CEAD2E28D07601D116">
    <w:name w:val="071216DD16D849CEAD2E28D07601D116"/>
    <w:rsid w:val="0063433A"/>
  </w:style>
  <w:style w:type="paragraph" w:customStyle="1" w:styleId="AC35C343F3AA438990B438100616C24C">
    <w:name w:val="AC35C343F3AA438990B438100616C24C"/>
    <w:rsid w:val="0063433A"/>
  </w:style>
  <w:style w:type="paragraph" w:customStyle="1" w:styleId="40E774473D4A4A6AACB1B315B8583485">
    <w:name w:val="40E774473D4A4A6AACB1B315B8583485"/>
    <w:rsid w:val="0063433A"/>
  </w:style>
  <w:style w:type="paragraph" w:customStyle="1" w:styleId="8AFEA176EC874C76A345D68C480C609F">
    <w:name w:val="8AFEA176EC874C76A345D68C480C609F"/>
    <w:rsid w:val="0063433A"/>
  </w:style>
  <w:style w:type="paragraph" w:customStyle="1" w:styleId="8EFAB556FDF24F03A45CB11CCB204614">
    <w:name w:val="8EFAB556FDF24F03A45CB11CCB204614"/>
    <w:rsid w:val="0063433A"/>
  </w:style>
  <w:style w:type="paragraph" w:customStyle="1" w:styleId="29902831581F41BEAE0708899FFD7044">
    <w:name w:val="29902831581F41BEAE0708899FFD7044"/>
    <w:rsid w:val="0063433A"/>
  </w:style>
  <w:style w:type="paragraph" w:customStyle="1" w:styleId="E3A5B179C490476983954498828021A4">
    <w:name w:val="E3A5B179C490476983954498828021A4"/>
    <w:rsid w:val="0063433A"/>
  </w:style>
  <w:style w:type="paragraph" w:customStyle="1" w:styleId="09DEA6E7DF984823A86F6E36DF5AFA86">
    <w:name w:val="09DEA6E7DF984823A86F6E36DF5AFA86"/>
    <w:rsid w:val="0063433A"/>
  </w:style>
  <w:style w:type="paragraph" w:customStyle="1" w:styleId="4B4A2CBC5E374D24AA9199239288B889">
    <w:name w:val="4B4A2CBC5E374D24AA9199239288B889"/>
    <w:rsid w:val="0063433A"/>
  </w:style>
  <w:style w:type="paragraph" w:customStyle="1" w:styleId="829E3E6633274A4FAA61E4A57CD5EC66">
    <w:name w:val="829E3E6633274A4FAA61E4A57CD5EC66"/>
    <w:rsid w:val="0063433A"/>
  </w:style>
  <w:style w:type="paragraph" w:customStyle="1" w:styleId="46B5A31DFB0F47ED9C728C0F8BD288AD">
    <w:name w:val="46B5A31DFB0F47ED9C728C0F8BD288AD"/>
    <w:rsid w:val="0063433A"/>
  </w:style>
  <w:style w:type="paragraph" w:customStyle="1" w:styleId="9A5AE135BE6B4674A8403144E72849AB">
    <w:name w:val="9A5AE135BE6B4674A8403144E72849AB"/>
    <w:rsid w:val="0063433A"/>
  </w:style>
  <w:style w:type="paragraph" w:customStyle="1" w:styleId="53604D6EBE85418F973B95BCB69A4B13">
    <w:name w:val="53604D6EBE85418F973B95BCB69A4B13"/>
    <w:rsid w:val="0063433A"/>
  </w:style>
  <w:style w:type="paragraph" w:customStyle="1" w:styleId="720D355AF3B94BC884282B9EE45E67B1">
    <w:name w:val="720D355AF3B94BC884282B9EE45E67B1"/>
    <w:rsid w:val="0063433A"/>
  </w:style>
  <w:style w:type="paragraph" w:customStyle="1" w:styleId="EF4B78AE4E494983954FC7239AEB32B9">
    <w:name w:val="EF4B78AE4E494983954FC7239AEB32B9"/>
    <w:rsid w:val="0063433A"/>
  </w:style>
  <w:style w:type="paragraph" w:customStyle="1" w:styleId="DC048CF6E088479B81F4609F86BD354E">
    <w:name w:val="DC048CF6E088479B81F4609F86BD354E"/>
    <w:rsid w:val="0063433A"/>
  </w:style>
  <w:style w:type="paragraph" w:customStyle="1" w:styleId="5EAEC624534743AF8EB263630E0FB492">
    <w:name w:val="5EAEC624534743AF8EB263630E0FB492"/>
    <w:rsid w:val="0063433A"/>
  </w:style>
  <w:style w:type="paragraph" w:customStyle="1" w:styleId="B48D00D6B0794464923930C1FBD81078">
    <w:name w:val="B48D00D6B0794464923930C1FBD81078"/>
    <w:rsid w:val="0063433A"/>
  </w:style>
  <w:style w:type="paragraph" w:customStyle="1" w:styleId="52BFD0B664E9427A85A0AE854669B65F">
    <w:name w:val="52BFD0B664E9427A85A0AE854669B65F"/>
    <w:rsid w:val="0063433A"/>
  </w:style>
  <w:style w:type="paragraph" w:customStyle="1" w:styleId="FD10526DE9364BE2B8D143071B77973E">
    <w:name w:val="FD10526DE9364BE2B8D143071B77973E"/>
    <w:rsid w:val="0063433A"/>
  </w:style>
  <w:style w:type="paragraph" w:customStyle="1" w:styleId="3B176178C8884D9AB616B9C4129F0529">
    <w:name w:val="3B176178C8884D9AB616B9C4129F0529"/>
    <w:rsid w:val="0063433A"/>
  </w:style>
  <w:style w:type="paragraph" w:customStyle="1" w:styleId="C71BE7E01E184D69A8E13A67302277A6">
    <w:name w:val="C71BE7E01E184D69A8E13A67302277A6"/>
    <w:rsid w:val="0063433A"/>
  </w:style>
  <w:style w:type="paragraph" w:customStyle="1" w:styleId="75D93A0251544328B10A4DF34F5DA1D1">
    <w:name w:val="75D93A0251544328B10A4DF34F5DA1D1"/>
    <w:rsid w:val="0063433A"/>
  </w:style>
  <w:style w:type="paragraph" w:customStyle="1" w:styleId="888DC26B7E9E435EA32E9E6D8580871F">
    <w:name w:val="888DC26B7E9E435EA32E9E6D8580871F"/>
    <w:rsid w:val="0063433A"/>
  </w:style>
  <w:style w:type="paragraph" w:customStyle="1" w:styleId="AD648ADF0DC5419899854CDF8C585645">
    <w:name w:val="AD648ADF0DC5419899854CDF8C585645"/>
    <w:rsid w:val="0063433A"/>
  </w:style>
  <w:style w:type="paragraph" w:customStyle="1" w:styleId="DB92975D7CEB4D9599BC6FC60A6FCDFD">
    <w:name w:val="DB92975D7CEB4D9599BC6FC60A6FCDFD"/>
    <w:rsid w:val="0063433A"/>
  </w:style>
  <w:style w:type="paragraph" w:customStyle="1" w:styleId="B11C5E9632DB42988702B4FC48A06B56">
    <w:name w:val="B11C5E9632DB42988702B4FC48A06B56"/>
    <w:rsid w:val="0063433A"/>
  </w:style>
  <w:style w:type="paragraph" w:customStyle="1" w:styleId="80879627D7994CCF9C22B6DB6D87DAE8">
    <w:name w:val="80879627D7994CCF9C22B6DB6D87DAE8"/>
    <w:rsid w:val="0063433A"/>
  </w:style>
  <w:style w:type="paragraph" w:customStyle="1" w:styleId="88070C064A56463FAB45C24403542D7D">
    <w:name w:val="88070C064A56463FAB45C24403542D7D"/>
    <w:rsid w:val="0063433A"/>
  </w:style>
  <w:style w:type="paragraph" w:customStyle="1" w:styleId="9B27CBEDEDCB4E57B6C76FCF19EF3318">
    <w:name w:val="9B27CBEDEDCB4E57B6C76FCF19EF3318"/>
    <w:rsid w:val="0063433A"/>
  </w:style>
  <w:style w:type="paragraph" w:customStyle="1" w:styleId="17E69DE1A53D42DCBEB859E903888695">
    <w:name w:val="17E69DE1A53D42DCBEB859E903888695"/>
    <w:rsid w:val="0063433A"/>
  </w:style>
  <w:style w:type="paragraph" w:customStyle="1" w:styleId="66673BD77D4D4342BBC872D15996D503">
    <w:name w:val="66673BD77D4D4342BBC872D15996D503"/>
    <w:rsid w:val="0063433A"/>
  </w:style>
  <w:style w:type="paragraph" w:customStyle="1" w:styleId="C99A3930121C4F7BA6ECC6E6C88E7FBB">
    <w:name w:val="C99A3930121C4F7BA6ECC6E6C88E7FBB"/>
    <w:rsid w:val="0063433A"/>
  </w:style>
  <w:style w:type="paragraph" w:customStyle="1" w:styleId="8C98408BD72C4F0BBFCCFAC91DAAFD59">
    <w:name w:val="8C98408BD72C4F0BBFCCFAC91DAAFD59"/>
    <w:rsid w:val="0063433A"/>
  </w:style>
  <w:style w:type="paragraph" w:customStyle="1" w:styleId="5619421CDD2D4FBDB0B82754D179DB6A">
    <w:name w:val="5619421CDD2D4FBDB0B82754D179DB6A"/>
    <w:rsid w:val="0063433A"/>
  </w:style>
  <w:style w:type="paragraph" w:customStyle="1" w:styleId="AA67417E32854AB29F9C4574F48961F4">
    <w:name w:val="AA67417E32854AB29F9C4574F48961F4"/>
    <w:rsid w:val="0063433A"/>
  </w:style>
  <w:style w:type="paragraph" w:customStyle="1" w:styleId="1867272F109B4B3AA04A0E182AE10AAA">
    <w:name w:val="1867272F109B4B3AA04A0E182AE10AAA"/>
    <w:rsid w:val="0063433A"/>
  </w:style>
  <w:style w:type="paragraph" w:customStyle="1" w:styleId="DF01BD2801424B9F9C276C634C238325">
    <w:name w:val="DF01BD2801424B9F9C276C634C238325"/>
    <w:rsid w:val="0063433A"/>
  </w:style>
  <w:style w:type="paragraph" w:customStyle="1" w:styleId="CDAE9222891F437F91C2FE38823C4C77">
    <w:name w:val="CDAE9222891F437F91C2FE38823C4C77"/>
    <w:rsid w:val="0063433A"/>
  </w:style>
  <w:style w:type="paragraph" w:customStyle="1" w:styleId="D3D678ECEE3E4A52835E4A375268A8B1">
    <w:name w:val="D3D678ECEE3E4A52835E4A375268A8B1"/>
    <w:rsid w:val="0063433A"/>
  </w:style>
  <w:style w:type="paragraph" w:customStyle="1" w:styleId="2ED0863A1DD84B809932735B07A60CCB">
    <w:name w:val="2ED0863A1DD84B809932735B07A60CCB"/>
    <w:rsid w:val="0063433A"/>
  </w:style>
  <w:style w:type="paragraph" w:customStyle="1" w:styleId="B323DA9C3F9B4D3B890492AD004B330E">
    <w:name w:val="B323DA9C3F9B4D3B890492AD004B330E"/>
    <w:rsid w:val="0063433A"/>
  </w:style>
  <w:style w:type="paragraph" w:customStyle="1" w:styleId="DFFE693E1BBB4C529330859A3BBD3504">
    <w:name w:val="DFFE693E1BBB4C529330859A3BBD3504"/>
    <w:rsid w:val="0063433A"/>
  </w:style>
  <w:style w:type="paragraph" w:customStyle="1" w:styleId="647FD0D54D4D41B3BB9CFCA51BD2DA9A">
    <w:name w:val="647FD0D54D4D41B3BB9CFCA51BD2DA9A"/>
    <w:rsid w:val="0063433A"/>
  </w:style>
  <w:style w:type="paragraph" w:customStyle="1" w:styleId="BF76B87725A24E9B9C98DBE26924B8D4">
    <w:name w:val="BF76B87725A24E9B9C98DBE26924B8D4"/>
    <w:rsid w:val="007F478E"/>
  </w:style>
  <w:style w:type="paragraph" w:customStyle="1" w:styleId="6C7A4CECDD4145A7A209B76B59E33730">
    <w:name w:val="6C7A4CECDD4145A7A209B76B59E33730"/>
    <w:rsid w:val="007F478E"/>
  </w:style>
  <w:style w:type="paragraph" w:customStyle="1" w:styleId="68E30226855E44798E4026D5B18756AA">
    <w:name w:val="68E30226855E44798E4026D5B18756AA"/>
    <w:rsid w:val="007F478E"/>
  </w:style>
  <w:style w:type="paragraph" w:customStyle="1" w:styleId="CC77053D140647E4BCFFCD1E65960590">
    <w:name w:val="CC77053D140647E4BCFFCD1E65960590"/>
    <w:rsid w:val="007F478E"/>
  </w:style>
  <w:style w:type="paragraph" w:customStyle="1" w:styleId="8E989199C47B4CE6B0B08A6CDD315376">
    <w:name w:val="8E989199C47B4CE6B0B08A6CDD315376"/>
    <w:rsid w:val="007F478E"/>
  </w:style>
  <w:style w:type="paragraph" w:customStyle="1" w:styleId="3D1D46D83CA5472F92F62EA6CD02DA76">
    <w:name w:val="3D1D46D83CA5472F92F62EA6CD02DA76"/>
    <w:rsid w:val="007F478E"/>
  </w:style>
  <w:style w:type="paragraph" w:customStyle="1" w:styleId="07B7293E737344968517103BE45C739F">
    <w:name w:val="07B7293E737344968517103BE45C739F"/>
    <w:rsid w:val="007F478E"/>
  </w:style>
  <w:style w:type="paragraph" w:customStyle="1" w:styleId="2F19EC19B958497B805EFB46407A5DF8">
    <w:name w:val="2F19EC19B958497B805EFB46407A5DF8"/>
    <w:rsid w:val="007F478E"/>
  </w:style>
  <w:style w:type="paragraph" w:customStyle="1" w:styleId="30E3E649D4BA4B2097BF430C1E743BC1">
    <w:name w:val="30E3E649D4BA4B2097BF430C1E743BC1"/>
    <w:rsid w:val="007F478E"/>
  </w:style>
  <w:style w:type="paragraph" w:customStyle="1" w:styleId="636D595193444C87A14817FA9FFFB3EB">
    <w:name w:val="636D595193444C87A14817FA9FFFB3EB"/>
    <w:rsid w:val="007F478E"/>
  </w:style>
  <w:style w:type="paragraph" w:customStyle="1" w:styleId="264CEE775C95482DA31C118389289A65">
    <w:name w:val="264CEE775C95482DA31C118389289A65"/>
    <w:rsid w:val="007F478E"/>
  </w:style>
  <w:style w:type="paragraph" w:customStyle="1" w:styleId="66AB8D053D1B43DF90468461E2140E2C">
    <w:name w:val="66AB8D053D1B43DF90468461E2140E2C"/>
    <w:rsid w:val="007F478E"/>
  </w:style>
  <w:style w:type="paragraph" w:customStyle="1" w:styleId="1E9E7DD4AF2E4F37AA4B8D7741C049E4">
    <w:name w:val="1E9E7DD4AF2E4F37AA4B8D7741C049E4"/>
    <w:rsid w:val="007F478E"/>
  </w:style>
  <w:style w:type="paragraph" w:customStyle="1" w:styleId="A823AE2371624F0884781B0A0E7C73E6">
    <w:name w:val="A823AE2371624F0884781B0A0E7C73E6"/>
    <w:rsid w:val="005D1E82"/>
  </w:style>
  <w:style w:type="paragraph" w:customStyle="1" w:styleId="380C866C7464490595B7CD66E6BB3A75">
    <w:name w:val="380C866C7464490595B7CD66E6BB3A75"/>
    <w:rsid w:val="005D1E82"/>
  </w:style>
  <w:style w:type="paragraph" w:customStyle="1" w:styleId="9975FDAC87654FD3BBEFE0930D0AFBB1">
    <w:name w:val="9975FDAC87654FD3BBEFE0930D0AFBB1"/>
    <w:rsid w:val="005D1E82"/>
  </w:style>
  <w:style w:type="paragraph" w:customStyle="1" w:styleId="EAD33BA1AD2E445FB57F3C6CA64C387B">
    <w:name w:val="EAD33BA1AD2E445FB57F3C6CA64C387B"/>
    <w:rsid w:val="005D1E82"/>
  </w:style>
  <w:style w:type="paragraph" w:customStyle="1" w:styleId="27E9FFB9699641C589FBC938870F53A7">
    <w:name w:val="27E9FFB9699641C589FBC938870F53A7"/>
    <w:rsid w:val="005D1E82"/>
  </w:style>
  <w:style w:type="paragraph" w:customStyle="1" w:styleId="C8A2F884B8BC4C44AAD580AF2C65F3EA">
    <w:name w:val="C8A2F884B8BC4C44AAD580AF2C65F3EA"/>
    <w:rsid w:val="005D1E82"/>
  </w:style>
  <w:style w:type="paragraph" w:customStyle="1" w:styleId="07BA33A2B4224FFA82CCF5EE3A1847C3">
    <w:name w:val="07BA33A2B4224FFA82CCF5EE3A1847C3"/>
    <w:rsid w:val="005D1E82"/>
  </w:style>
  <w:style w:type="paragraph" w:customStyle="1" w:styleId="DC323E57EC284C71A52F7A9EC5C010F3">
    <w:name w:val="DC323E57EC284C71A52F7A9EC5C010F3"/>
    <w:rsid w:val="005D1E82"/>
  </w:style>
  <w:style w:type="paragraph" w:customStyle="1" w:styleId="33D3272655AA4E6EAD58818820BB442C">
    <w:name w:val="33D3272655AA4E6EAD58818820BB442C"/>
    <w:rsid w:val="005D1E82"/>
  </w:style>
  <w:style w:type="paragraph" w:customStyle="1" w:styleId="96670E48C7364339B37A60CBA9E4BE39">
    <w:name w:val="96670E48C7364339B37A60CBA9E4BE39"/>
    <w:rsid w:val="005D1E82"/>
  </w:style>
  <w:style w:type="paragraph" w:customStyle="1" w:styleId="47915AD585D34522B5D2D4492713168E">
    <w:name w:val="47915AD585D34522B5D2D4492713168E"/>
    <w:rsid w:val="005D1E82"/>
  </w:style>
  <w:style w:type="paragraph" w:customStyle="1" w:styleId="443F9C99499F41F6895D18B1AE847E79">
    <w:name w:val="443F9C99499F41F6895D18B1AE847E79"/>
    <w:rsid w:val="005D1E82"/>
  </w:style>
  <w:style w:type="paragraph" w:customStyle="1" w:styleId="070F85FECA3A4203944A2DD43EF554BC">
    <w:name w:val="070F85FECA3A4203944A2DD43EF554BC"/>
    <w:rsid w:val="005D1E82"/>
  </w:style>
  <w:style w:type="paragraph" w:customStyle="1" w:styleId="9DE8868C1EC849A9AF8A2A5C5A21F226">
    <w:name w:val="9DE8868C1EC849A9AF8A2A5C5A21F226"/>
    <w:rsid w:val="005D1E82"/>
  </w:style>
  <w:style w:type="paragraph" w:customStyle="1" w:styleId="D2E2B9C2E7EA44EDA2A988963932EEAB">
    <w:name w:val="D2E2B9C2E7EA44EDA2A988963932EEAB"/>
    <w:rsid w:val="005D1E82"/>
  </w:style>
  <w:style w:type="paragraph" w:customStyle="1" w:styleId="68963D485B064980B9CFE0BAFC4BA686">
    <w:name w:val="68963D485B064980B9CFE0BAFC4BA686"/>
    <w:rsid w:val="005D1E82"/>
  </w:style>
  <w:style w:type="paragraph" w:customStyle="1" w:styleId="E5A4FF8BB89344F9A82114F0CA66446E">
    <w:name w:val="E5A4FF8BB89344F9A82114F0CA66446E"/>
    <w:rsid w:val="005D1E82"/>
  </w:style>
  <w:style w:type="paragraph" w:customStyle="1" w:styleId="7D00268E82414E6E8816C19121BE934D">
    <w:name w:val="7D00268E82414E6E8816C19121BE934D"/>
    <w:rsid w:val="005D1E82"/>
  </w:style>
  <w:style w:type="paragraph" w:customStyle="1" w:styleId="1D98C036C7E34558AD2B71343B0B90D7">
    <w:name w:val="1D98C036C7E34558AD2B71343B0B90D7"/>
    <w:rsid w:val="005D1E82"/>
  </w:style>
  <w:style w:type="paragraph" w:customStyle="1" w:styleId="5F146907430845858C00795685D6882D">
    <w:name w:val="5F146907430845858C00795685D6882D"/>
    <w:rsid w:val="005D1E82"/>
  </w:style>
  <w:style w:type="paragraph" w:customStyle="1" w:styleId="A598D56F402A4620A12A94DD94E923D2">
    <w:name w:val="A598D56F402A4620A12A94DD94E923D2"/>
    <w:rsid w:val="005D1E82"/>
  </w:style>
  <w:style w:type="paragraph" w:customStyle="1" w:styleId="94B297EA3F2344278A0CA36782F01BB2">
    <w:name w:val="94B297EA3F2344278A0CA36782F01BB2"/>
    <w:rsid w:val="005D1E82"/>
  </w:style>
  <w:style w:type="paragraph" w:customStyle="1" w:styleId="30BD5A3E48F14C128ADB99D96F78D8FE">
    <w:name w:val="30BD5A3E48F14C128ADB99D96F78D8FE"/>
    <w:rsid w:val="005D1E82"/>
  </w:style>
  <w:style w:type="paragraph" w:customStyle="1" w:styleId="A1995577DAC64CEE97208E3A263E6520">
    <w:name w:val="A1995577DAC64CEE97208E3A263E6520"/>
    <w:rsid w:val="005D1E82"/>
  </w:style>
  <w:style w:type="paragraph" w:customStyle="1" w:styleId="215CF02B22A44950A2B30BD6D48631D8">
    <w:name w:val="215CF02B22A44950A2B30BD6D48631D8"/>
    <w:rsid w:val="005D1E82"/>
  </w:style>
  <w:style w:type="paragraph" w:customStyle="1" w:styleId="BB9F5C87DF624CC898A1F8D7714D8446">
    <w:name w:val="BB9F5C87DF624CC898A1F8D7714D8446"/>
    <w:rsid w:val="005D1E82"/>
  </w:style>
  <w:style w:type="paragraph" w:customStyle="1" w:styleId="DCA4DE831C134D2DA646043FD6E55B83">
    <w:name w:val="DCA4DE831C134D2DA646043FD6E55B83"/>
    <w:rsid w:val="000A483B"/>
  </w:style>
  <w:style w:type="paragraph" w:customStyle="1" w:styleId="37FDFA0362C34F668FEF01DF0BC2EFC0">
    <w:name w:val="37FDFA0362C34F668FEF01DF0BC2EFC0"/>
    <w:rsid w:val="000A483B"/>
  </w:style>
  <w:style w:type="paragraph" w:customStyle="1" w:styleId="CAD5B87CF5B742D7AC0C7F76E6BA5607">
    <w:name w:val="CAD5B87CF5B742D7AC0C7F76E6BA5607"/>
    <w:rsid w:val="000A483B"/>
  </w:style>
  <w:style w:type="paragraph" w:customStyle="1" w:styleId="C75648A37C23445BB58BEE40B9B0DA71">
    <w:name w:val="C75648A37C23445BB58BEE40B9B0DA71"/>
    <w:rsid w:val="000A483B"/>
  </w:style>
  <w:style w:type="paragraph" w:customStyle="1" w:styleId="A3D7B36CDEFE4AC386E1F7A41D833ADB">
    <w:name w:val="A3D7B36CDEFE4AC386E1F7A41D833ADB"/>
    <w:rsid w:val="000A483B"/>
  </w:style>
  <w:style w:type="paragraph" w:customStyle="1" w:styleId="1DC728628BD44350B9060A5B8F8EB68A">
    <w:name w:val="1DC728628BD44350B9060A5B8F8EB68A"/>
    <w:rsid w:val="000A483B"/>
  </w:style>
  <w:style w:type="paragraph" w:customStyle="1" w:styleId="5CD146312CC14071AD002B922B2F906E">
    <w:name w:val="5CD146312CC14071AD002B922B2F906E"/>
    <w:rsid w:val="000A483B"/>
  </w:style>
  <w:style w:type="paragraph" w:customStyle="1" w:styleId="18AD7E4A67AF48E586233A4A93A0C8E4">
    <w:name w:val="18AD7E4A67AF48E586233A4A93A0C8E4"/>
    <w:rsid w:val="000A483B"/>
  </w:style>
  <w:style w:type="paragraph" w:customStyle="1" w:styleId="FD303DEAA80B4A6BBDB10FDC4C4CBAD4">
    <w:name w:val="FD303DEAA80B4A6BBDB10FDC4C4CBAD4"/>
    <w:rsid w:val="000A483B"/>
  </w:style>
  <w:style w:type="paragraph" w:customStyle="1" w:styleId="1834BF19CE984F598906C85C337BE953">
    <w:name w:val="1834BF19CE984F598906C85C337BE953"/>
    <w:rsid w:val="000A483B"/>
  </w:style>
  <w:style w:type="paragraph" w:customStyle="1" w:styleId="F9613B8012354583B301E70060E080A1">
    <w:name w:val="F9613B8012354583B301E70060E080A1"/>
    <w:rsid w:val="000A483B"/>
  </w:style>
  <w:style w:type="paragraph" w:customStyle="1" w:styleId="8DD277AABF804FAEA65DB82E9393AC70">
    <w:name w:val="8DD277AABF804FAEA65DB82E9393AC70"/>
    <w:rsid w:val="000A483B"/>
  </w:style>
  <w:style w:type="paragraph" w:customStyle="1" w:styleId="E40FC9D25B8545F8851EB01E56E00F08">
    <w:name w:val="E40FC9D25B8545F8851EB01E56E00F08"/>
    <w:rsid w:val="000A483B"/>
  </w:style>
  <w:style w:type="paragraph" w:customStyle="1" w:styleId="9D27C773DE284F2FAC77225A3ECA8EE1">
    <w:name w:val="9D27C773DE284F2FAC77225A3ECA8EE1"/>
    <w:rsid w:val="000A483B"/>
  </w:style>
  <w:style w:type="paragraph" w:customStyle="1" w:styleId="7E4D5EE733CE4C0FBA810778E3DBD505">
    <w:name w:val="7E4D5EE733CE4C0FBA810778E3DBD505"/>
    <w:rsid w:val="000A483B"/>
  </w:style>
  <w:style w:type="paragraph" w:customStyle="1" w:styleId="368586753B914E4197D85A527337B1BD">
    <w:name w:val="368586753B914E4197D85A527337B1BD"/>
    <w:rsid w:val="000A483B"/>
  </w:style>
  <w:style w:type="paragraph" w:customStyle="1" w:styleId="D960A97DF20E4AB0908EF7AAF10E6868">
    <w:name w:val="D960A97DF20E4AB0908EF7AAF10E6868"/>
    <w:rsid w:val="000A483B"/>
  </w:style>
  <w:style w:type="paragraph" w:customStyle="1" w:styleId="5D3256F4FFD048199C3469338B07A4EE">
    <w:name w:val="5D3256F4FFD048199C3469338B07A4EE"/>
    <w:rsid w:val="000A483B"/>
  </w:style>
  <w:style w:type="paragraph" w:customStyle="1" w:styleId="91D0E1456B0144989731FD156A193DC2">
    <w:name w:val="91D0E1456B0144989731FD156A193DC2"/>
    <w:rsid w:val="000A483B"/>
  </w:style>
  <w:style w:type="paragraph" w:customStyle="1" w:styleId="E89515B51DE4445886D4374E906B7844">
    <w:name w:val="E89515B51DE4445886D4374E906B7844"/>
    <w:rsid w:val="000A483B"/>
  </w:style>
  <w:style w:type="paragraph" w:customStyle="1" w:styleId="BD389BE2C30C4BA0915181820E0C7E45">
    <w:name w:val="BD389BE2C30C4BA0915181820E0C7E45"/>
    <w:rsid w:val="000A483B"/>
  </w:style>
  <w:style w:type="paragraph" w:customStyle="1" w:styleId="C275BBC672974FF4A86C31DB92E2A410">
    <w:name w:val="C275BBC672974FF4A86C31DB92E2A410"/>
    <w:rsid w:val="000A483B"/>
  </w:style>
  <w:style w:type="paragraph" w:customStyle="1" w:styleId="4B597E395A924F1B97D8C7195455A016">
    <w:name w:val="4B597E395A924F1B97D8C7195455A016"/>
    <w:rsid w:val="000A483B"/>
  </w:style>
  <w:style w:type="paragraph" w:customStyle="1" w:styleId="FE8F5957D50B4EEBB70637760A6E95B8">
    <w:name w:val="FE8F5957D50B4EEBB70637760A6E95B8"/>
    <w:rsid w:val="000A483B"/>
  </w:style>
  <w:style w:type="paragraph" w:customStyle="1" w:styleId="296D443ACAAA4F84B65B0C3EE4A8A1F7">
    <w:name w:val="296D443ACAAA4F84B65B0C3EE4A8A1F7"/>
    <w:rsid w:val="000A483B"/>
  </w:style>
  <w:style w:type="paragraph" w:customStyle="1" w:styleId="5D9F928F0D854830BCD142352BB1E0A6">
    <w:name w:val="5D9F928F0D854830BCD142352BB1E0A6"/>
    <w:rsid w:val="000A483B"/>
  </w:style>
  <w:style w:type="paragraph" w:customStyle="1" w:styleId="FFB727A91DB94B4F8E91A1C45910C870">
    <w:name w:val="FFB727A91DB94B4F8E91A1C45910C870"/>
    <w:rsid w:val="000A483B"/>
  </w:style>
  <w:style w:type="paragraph" w:customStyle="1" w:styleId="A845B143CE8942D885A3FB3464BD96F9">
    <w:name w:val="A845B143CE8942D885A3FB3464BD96F9"/>
    <w:rsid w:val="00F63AB3"/>
  </w:style>
  <w:style w:type="paragraph" w:customStyle="1" w:styleId="2659F72490FB441496DD44E9403EED7F">
    <w:name w:val="2659F72490FB441496DD44E9403EED7F"/>
    <w:rsid w:val="00F63AB3"/>
  </w:style>
  <w:style w:type="paragraph" w:customStyle="1" w:styleId="952D1645F6B945EBA2CFF25F5928AA84">
    <w:name w:val="952D1645F6B945EBA2CFF25F5928AA84"/>
    <w:rsid w:val="00F63AB3"/>
  </w:style>
  <w:style w:type="paragraph" w:customStyle="1" w:styleId="1E18E72AE87946F9A107E91B3021D556">
    <w:name w:val="1E18E72AE87946F9A107E91B3021D556"/>
    <w:rsid w:val="00F63AB3"/>
  </w:style>
  <w:style w:type="paragraph" w:customStyle="1" w:styleId="015B4B6D1338430C951E70CDB2251732">
    <w:name w:val="015B4B6D1338430C951E70CDB2251732"/>
    <w:rsid w:val="00F63AB3"/>
  </w:style>
  <w:style w:type="paragraph" w:customStyle="1" w:styleId="DC7992D5621844EA984E21A01F170E07">
    <w:name w:val="DC7992D5621844EA984E21A01F170E07"/>
    <w:rsid w:val="00F63AB3"/>
  </w:style>
  <w:style w:type="paragraph" w:customStyle="1" w:styleId="1E4C8988380B4AE29AFDFAED107CE913">
    <w:name w:val="1E4C8988380B4AE29AFDFAED107CE913"/>
    <w:rsid w:val="00F63AB3"/>
  </w:style>
  <w:style w:type="paragraph" w:customStyle="1" w:styleId="FAEFFB58C68647098019A4585C2EF59D">
    <w:name w:val="FAEFFB58C68647098019A4585C2EF59D"/>
    <w:rsid w:val="00F63AB3"/>
  </w:style>
  <w:style w:type="paragraph" w:customStyle="1" w:styleId="2E48D99D879B43758567B19D98E476D9">
    <w:name w:val="2E48D99D879B43758567B19D98E476D9"/>
    <w:rsid w:val="00F63AB3"/>
  </w:style>
  <w:style w:type="paragraph" w:customStyle="1" w:styleId="0726B0063F61452086F15BCEDECDDD59">
    <w:name w:val="0726B0063F61452086F15BCEDECDDD59"/>
    <w:rsid w:val="00F63AB3"/>
  </w:style>
  <w:style w:type="paragraph" w:customStyle="1" w:styleId="D7819DC613FE45B18D1CEC1E5115716D">
    <w:name w:val="D7819DC613FE45B18D1CEC1E5115716D"/>
    <w:rsid w:val="00F63AB3"/>
  </w:style>
  <w:style w:type="paragraph" w:customStyle="1" w:styleId="D2F4377C811E4BACB9B16DAC4E5B06E5">
    <w:name w:val="D2F4377C811E4BACB9B16DAC4E5B06E5"/>
    <w:rsid w:val="00F63AB3"/>
  </w:style>
  <w:style w:type="paragraph" w:customStyle="1" w:styleId="27EF01492A7E4019A15F5D4B98CACAF1">
    <w:name w:val="27EF01492A7E4019A15F5D4B98CACAF1"/>
    <w:rsid w:val="00F63AB3"/>
  </w:style>
  <w:style w:type="paragraph" w:customStyle="1" w:styleId="82A1EB6478AD4B48B32190DBDF513AA0">
    <w:name w:val="82A1EB6478AD4B48B32190DBDF513AA0"/>
    <w:rsid w:val="005135DA"/>
  </w:style>
  <w:style w:type="paragraph" w:customStyle="1" w:styleId="F0921DC30A7A440FB56DE7A1562C38B7">
    <w:name w:val="F0921DC30A7A440FB56DE7A1562C38B7"/>
    <w:rsid w:val="005135DA"/>
  </w:style>
  <w:style w:type="paragraph" w:customStyle="1" w:styleId="D7E0BE5B59984CD3965BFB03023BFF03">
    <w:name w:val="D7E0BE5B59984CD3965BFB03023BFF03"/>
    <w:rsid w:val="005135DA"/>
  </w:style>
  <w:style w:type="paragraph" w:customStyle="1" w:styleId="6A9C190472974224A2F4F92237B7CE19">
    <w:name w:val="6A9C190472974224A2F4F92237B7CE19"/>
    <w:rsid w:val="005135DA"/>
  </w:style>
  <w:style w:type="paragraph" w:customStyle="1" w:styleId="6BF486CBDCC444D1A933262C1FC45FF3">
    <w:name w:val="6BF486CBDCC444D1A933262C1FC45FF3"/>
    <w:rsid w:val="005135DA"/>
  </w:style>
  <w:style w:type="paragraph" w:customStyle="1" w:styleId="0BAE9C4756A3400A88C608272B8DF359">
    <w:name w:val="0BAE9C4756A3400A88C608272B8DF359"/>
    <w:rsid w:val="005135DA"/>
  </w:style>
  <w:style w:type="paragraph" w:customStyle="1" w:styleId="B42B622F12BD4896B2E35BA600DCC514">
    <w:name w:val="B42B622F12BD4896B2E35BA600DCC514"/>
    <w:rsid w:val="005135DA"/>
  </w:style>
  <w:style w:type="paragraph" w:customStyle="1" w:styleId="EE468AFD1A2C4A07B4DED101D4C91E23">
    <w:name w:val="EE468AFD1A2C4A07B4DED101D4C91E23"/>
    <w:rsid w:val="005135DA"/>
  </w:style>
  <w:style w:type="paragraph" w:customStyle="1" w:styleId="48FD971580BB4D36AFB7395AB9DD3F4A">
    <w:name w:val="48FD971580BB4D36AFB7395AB9DD3F4A"/>
    <w:rsid w:val="005135DA"/>
  </w:style>
  <w:style w:type="paragraph" w:customStyle="1" w:styleId="F4A156F9206840ED962D37928DF2E98A">
    <w:name w:val="F4A156F9206840ED962D37928DF2E98A"/>
    <w:rsid w:val="005135DA"/>
  </w:style>
  <w:style w:type="paragraph" w:customStyle="1" w:styleId="AFADF03373AF4AB78DAC2A485017B9C1">
    <w:name w:val="AFADF03373AF4AB78DAC2A485017B9C1"/>
    <w:rsid w:val="005135DA"/>
  </w:style>
  <w:style w:type="paragraph" w:customStyle="1" w:styleId="93B89B6D1E4E4679AF29F333E0D43C7F">
    <w:name w:val="93B89B6D1E4E4679AF29F333E0D43C7F"/>
    <w:rsid w:val="009B499F"/>
  </w:style>
  <w:style w:type="paragraph" w:customStyle="1" w:styleId="D428F9B703134104A7AD42E0811591B9">
    <w:name w:val="D428F9B703134104A7AD42E0811591B9"/>
    <w:rsid w:val="009B499F"/>
  </w:style>
  <w:style w:type="paragraph" w:customStyle="1" w:styleId="9C075C65ABB94291BC0EA99F2EF8C753">
    <w:name w:val="9C075C65ABB94291BC0EA99F2EF8C753"/>
    <w:rsid w:val="009B499F"/>
  </w:style>
  <w:style w:type="paragraph" w:customStyle="1" w:styleId="3979EECCAD7448A0B3343DA20BD8149B">
    <w:name w:val="3979EECCAD7448A0B3343DA20BD8149B"/>
    <w:rsid w:val="009B499F"/>
  </w:style>
  <w:style w:type="paragraph" w:customStyle="1" w:styleId="808EFA273F2A4C49BAFEC9BB935D3590">
    <w:name w:val="808EFA273F2A4C49BAFEC9BB935D3590"/>
    <w:rsid w:val="009B499F"/>
  </w:style>
  <w:style w:type="paragraph" w:customStyle="1" w:styleId="EE8F61DAB4EB45CA8D0846A767370534">
    <w:name w:val="EE8F61DAB4EB45CA8D0846A767370534"/>
    <w:rsid w:val="009B499F"/>
  </w:style>
  <w:style w:type="paragraph" w:customStyle="1" w:styleId="DEC07990DD5B48E9B9A9B64E35C48C80">
    <w:name w:val="DEC07990DD5B48E9B9A9B64E35C48C80"/>
    <w:rsid w:val="009B499F"/>
  </w:style>
  <w:style w:type="paragraph" w:customStyle="1" w:styleId="9E4AE7FD73AB47BAB0760947F650C3A3">
    <w:name w:val="9E4AE7FD73AB47BAB0760947F650C3A3"/>
    <w:rsid w:val="009B499F"/>
  </w:style>
  <w:style w:type="paragraph" w:customStyle="1" w:styleId="2E4AEE50329F4F85AD9EAEDDD98737A9">
    <w:name w:val="2E4AEE50329F4F85AD9EAEDDD98737A9"/>
    <w:rsid w:val="009B499F"/>
  </w:style>
  <w:style w:type="paragraph" w:customStyle="1" w:styleId="D58342E7F7DD4C19B42A448D0A94A0E4">
    <w:name w:val="D58342E7F7DD4C19B42A448D0A94A0E4"/>
    <w:rsid w:val="009B499F"/>
  </w:style>
  <w:style w:type="paragraph" w:customStyle="1" w:styleId="2255CC2D3C3C4DF4B87FF2428160E555">
    <w:name w:val="2255CC2D3C3C4DF4B87FF2428160E555"/>
    <w:rsid w:val="009B499F"/>
  </w:style>
  <w:style w:type="paragraph" w:customStyle="1" w:styleId="4DA9E52B82A94F74866D0876E4E3D8BF">
    <w:name w:val="4DA9E52B82A94F74866D0876E4E3D8BF"/>
    <w:rsid w:val="009B499F"/>
  </w:style>
  <w:style w:type="paragraph" w:customStyle="1" w:styleId="58112350253341A0990A13C24C87D6E7">
    <w:name w:val="58112350253341A0990A13C24C87D6E7"/>
    <w:rsid w:val="003428E6"/>
  </w:style>
  <w:style w:type="paragraph" w:customStyle="1" w:styleId="017BE245D00F49C98E63AC31F7BB6BBF">
    <w:name w:val="017BE245D00F49C98E63AC31F7BB6BBF"/>
    <w:rsid w:val="003428E6"/>
  </w:style>
  <w:style w:type="paragraph" w:customStyle="1" w:styleId="EA5D86888B8A496F8812F052F291DAA8">
    <w:name w:val="EA5D86888B8A496F8812F052F291DAA8"/>
    <w:rsid w:val="003428E6"/>
  </w:style>
  <w:style w:type="paragraph" w:customStyle="1" w:styleId="564709AD72064069A0703581EB36D3EB">
    <w:name w:val="564709AD72064069A0703581EB36D3EB"/>
    <w:rsid w:val="003428E6"/>
  </w:style>
  <w:style w:type="paragraph" w:customStyle="1" w:styleId="BD47E132D44D497CBCD2D18BCCA66791">
    <w:name w:val="BD47E132D44D497CBCD2D18BCCA66791"/>
    <w:rsid w:val="003428E6"/>
  </w:style>
  <w:style w:type="paragraph" w:customStyle="1" w:styleId="97F2D997741D4C87B8519EACE25A2D46">
    <w:name w:val="97F2D997741D4C87B8519EACE25A2D46"/>
    <w:rsid w:val="003428E6"/>
  </w:style>
  <w:style w:type="paragraph" w:customStyle="1" w:styleId="89DA33CABB294464B374CD4F99465B65">
    <w:name w:val="89DA33CABB294464B374CD4F99465B65"/>
    <w:rsid w:val="003428E6"/>
  </w:style>
  <w:style w:type="paragraph" w:customStyle="1" w:styleId="DA7534E1735647E2AA1E622A2948C1C5">
    <w:name w:val="DA7534E1735647E2AA1E622A2948C1C5"/>
    <w:rsid w:val="003428E6"/>
  </w:style>
  <w:style w:type="paragraph" w:customStyle="1" w:styleId="7D08153A6B014BAFBD9E5A0D24666DCB">
    <w:name w:val="7D08153A6B014BAFBD9E5A0D24666DCB"/>
    <w:rsid w:val="003428E6"/>
  </w:style>
  <w:style w:type="paragraph" w:customStyle="1" w:styleId="DBCF525BFB9940CEB517506AC3A66FAE">
    <w:name w:val="DBCF525BFB9940CEB517506AC3A66FAE"/>
    <w:rsid w:val="003428E6"/>
  </w:style>
  <w:style w:type="paragraph" w:customStyle="1" w:styleId="D6313BEEDDC24E52B1AB8FE6E078FF07">
    <w:name w:val="D6313BEEDDC24E52B1AB8FE6E078FF07"/>
    <w:rsid w:val="003428E6"/>
  </w:style>
  <w:style w:type="paragraph" w:customStyle="1" w:styleId="E470E53521BB4A01BF58669B2F546E1A">
    <w:name w:val="E470E53521BB4A01BF58669B2F546E1A"/>
    <w:rsid w:val="001A3F48"/>
  </w:style>
  <w:style w:type="paragraph" w:customStyle="1" w:styleId="26F82C60BDAF42B3A295F2B3654B0A7E">
    <w:name w:val="26F82C60BDAF42B3A295F2B3654B0A7E"/>
    <w:rsid w:val="001A3F48"/>
  </w:style>
  <w:style w:type="paragraph" w:customStyle="1" w:styleId="C0E078158EA7472E94F8E2AA9411B172">
    <w:name w:val="C0E078158EA7472E94F8E2AA9411B172"/>
    <w:rsid w:val="001A3F48"/>
  </w:style>
  <w:style w:type="paragraph" w:customStyle="1" w:styleId="6BE0433EAB8C4382B543B37B5E056A2E">
    <w:name w:val="6BE0433EAB8C4382B543B37B5E056A2E"/>
    <w:rsid w:val="001A3F48"/>
  </w:style>
  <w:style w:type="paragraph" w:customStyle="1" w:styleId="0F591547F5014AE887599812749E6D9F">
    <w:name w:val="0F591547F5014AE887599812749E6D9F"/>
    <w:rsid w:val="001A3F48"/>
  </w:style>
  <w:style w:type="paragraph" w:customStyle="1" w:styleId="B29EAEC27E164B8A8B50E5A3497169B0">
    <w:name w:val="B29EAEC27E164B8A8B50E5A3497169B0"/>
    <w:rsid w:val="001A3F48"/>
  </w:style>
  <w:style w:type="paragraph" w:customStyle="1" w:styleId="63A6E4BDFB4246AEA2B1BA1CE6BCF83D">
    <w:name w:val="63A6E4BDFB4246AEA2B1BA1CE6BCF83D"/>
    <w:rsid w:val="001A3F48"/>
  </w:style>
  <w:style w:type="paragraph" w:customStyle="1" w:styleId="CA508D515D314CDC8BB8BF75C748AAE9">
    <w:name w:val="CA508D515D314CDC8BB8BF75C748AAE9"/>
    <w:rsid w:val="001A3F48"/>
  </w:style>
  <w:style w:type="paragraph" w:customStyle="1" w:styleId="FEB5C27D5E9A446B8437A66E9F71FCA9">
    <w:name w:val="FEB5C27D5E9A446B8437A66E9F71FCA9"/>
    <w:rsid w:val="001A3F48"/>
  </w:style>
  <w:style w:type="paragraph" w:customStyle="1" w:styleId="06368518F7D8485F9E0884A7A4288C2E">
    <w:name w:val="06368518F7D8485F9E0884A7A4288C2E"/>
    <w:rsid w:val="001A3F48"/>
  </w:style>
  <w:style w:type="paragraph" w:customStyle="1" w:styleId="EEB5C3FCFD6444E7B0C75507DCBE9E66">
    <w:name w:val="EEB5C3FCFD6444E7B0C75507DCBE9E66"/>
    <w:rsid w:val="001A3F48"/>
  </w:style>
  <w:style w:type="paragraph" w:customStyle="1" w:styleId="990136ED8D8C4DB68D6966F6280457BE">
    <w:name w:val="990136ED8D8C4DB68D6966F6280457BE"/>
    <w:rsid w:val="002B61F7"/>
  </w:style>
  <w:style w:type="paragraph" w:customStyle="1" w:styleId="2E5E9E3204844D96B45EE4E665AA34DD">
    <w:name w:val="2E5E9E3204844D96B45EE4E665AA34DD"/>
    <w:rsid w:val="002B61F7"/>
  </w:style>
  <w:style w:type="paragraph" w:customStyle="1" w:styleId="8B1C0F2BE7AD4B20AE561F655323C05C">
    <w:name w:val="8B1C0F2BE7AD4B20AE561F655323C05C"/>
    <w:rsid w:val="002B61F7"/>
  </w:style>
  <w:style w:type="paragraph" w:customStyle="1" w:styleId="B1864C79991C4644B2DF79E248B306B7">
    <w:name w:val="B1864C79991C4644B2DF79E248B306B7"/>
    <w:rsid w:val="002B61F7"/>
  </w:style>
  <w:style w:type="paragraph" w:customStyle="1" w:styleId="4538CFCB884640CA871F621F15FD9686">
    <w:name w:val="4538CFCB884640CA871F621F15FD9686"/>
    <w:rsid w:val="002B61F7"/>
  </w:style>
  <w:style w:type="paragraph" w:customStyle="1" w:styleId="F11EEA10FF594F1A874F795043AAA9E6">
    <w:name w:val="F11EEA10FF594F1A874F795043AAA9E6"/>
    <w:rsid w:val="002B61F7"/>
  </w:style>
  <w:style w:type="paragraph" w:customStyle="1" w:styleId="019DD6CA47FA467DAC19A022AC24B724">
    <w:name w:val="019DD6CA47FA467DAC19A022AC24B724"/>
    <w:rsid w:val="002B61F7"/>
  </w:style>
  <w:style w:type="paragraph" w:customStyle="1" w:styleId="A0A9ED68951146E2B20700257720A52E">
    <w:name w:val="A0A9ED68951146E2B20700257720A52E"/>
    <w:rsid w:val="002B61F7"/>
  </w:style>
  <w:style w:type="paragraph" w:customStyle="1" w:styleId="2A063B08995F4D8E92B8D3FE958F14B7">
    <w:name w:val="2A063B08995F4D8E92B8D3FE958F14B7"/>
    <w:rsid w:val="002B61F7"/>
  </w:style>
  <w:style w:type="paragraph" w:customStyle="1" w:styleId="A5D67DD9FC7D4D28AE055FE0DBFF776C">
    <w:name w:val="A5D67DD9FC7D4D28AE055FE0DBFF776C"/>
    <w:rsid w:val="002B61F7"/>
  </w:style>
  <w:style w:type="paragraph" w:customStyle="1" w:styleId="D3676EA40F484148B7BE015337E14761">
    <w:name w:val="D3676EA40F484148B7BE015337E14761"/>
    <w:rsid w:val="002B61F7"/>
  </w:style>
  <w:style w:type="paragraph" w:customStyle="1" w:styleId="CE52CC53B1144440AE1A07ABE74A46CB">
    <w:name w:val="CE52CC53B1144440AE1A07ABE74A46CB"/>
    <w:rsid w:val="002B61F7"/>
  </w:style>
  <w:style w:type="paragraph" w:customStyle="1" w:styleId="5AF0D4A610D44D558B60420DF2D846D8">
    <w:name w:val="5AF0D4A610D44D558B60420DF2D846D8"/>
    <w:rsid w:val="002B61F7"/>
  </w:style>
  <w:style w:type="paragraph" w:customStyle="1" w:styleId="8212689F7AE64583941AD8343E386119">
    <w:name w:val="8212689F7AE64583941AD8343E386119"/>
    <w:rsid w:val="002B61F7"/>
  </w:style>
  <w:style w:type="paragraph" w:customStyle="1" w:styleId="7FC83D35540A4FFCAE7EEBFA9D2F8324">
    <w:name w:val="7FC83D35540A4FFCAE7EEBFA9D2F8324"/>
    <w:rsid w:val="002B61F7"/>
  </w:style>
  <w:style w:type="paragraph" w:customStyle="1" w:styleId="8EB68A4F41494259B7337F82C020D402">
    <w:name w:val="8EB68A4F41494259B7337F82C020D402"/>
    <w:rsid w:val="002B61F7"/>
  </w:style>
  <w:style w:type="paragraph" w:customStyle="1" w:styleId="A936A410222B4B70849B7458CF37F900">
    <w:name w:val="A936A410222B4B70849B7458CF37F900"/>
    <w:rsid w:val="002B61F7"/>
  </w:style>
  <w:style w:type="paragraph" w:customStyle="1" w:styleId="34DBB7576DA641E2B789B20CECB7B0F7">
    <w:name w:val="34DBB7576DA641E2B789B20CECB7B0F7"/>
    <w:rsid w:val="002B61F7"/>
  </w:style>
  <w:style w:type="paragraph" w:customStyle="1" w:styleId="1A136EF23B754D279E96611B55BDA5D6">
    <w:name w:val="1A136EF23B754D279E96611B55BDA5D6"/>
    <w:rsid w:val="002B61F7"/>
  </w:style>
  <w:style w:type="paragraph" w:customStyle="1" w:styleId="1EFC9E76697A46A1B6C6A1FE94CCDCF8">
    <w:name w:val="1EFC9E76697A46A1B6C6A1FE94CCDCF8"/>
    <w:rsid w:val="002B61F7"/>
  </w:style>
  <w:style w:type="paragraph" w:customStyle="1" w:styleId="91FDC8A201ED45BCBCFA0BB4EE89B9F7">
    <w:name w:val="91FDC8A201ED45BCBCFA0BB4EE89B9F7"/>
    <w:rsid w:val="002B61F7"/>
  </w:style>
  <w:style w:type="paragraph" w:customStyle="1" w:styleId="5D481714DCAD43C2BB3EC4B4D8744D55">
    <w:name w:val="5D481714DCAD43C2BB3EC4B4D8744D55"/>
    <w:rsid w:val="002B61F7"/>
  </w:style>
  <w:style w:type="paragraph" w:customStyle="1" w:styleId="B769403CCE844BFAA7016EE99B08FC1B">
    <w:name w:val="B769403CCE844BFAA7016EE99B08FC1B"/>
    <w:rsid w:val="002B61F7"/>
  </w:style>
  <w:style w:type="paragraph" w:customStyle="1" w:styleId="C6197921F4FE46A5BF8F1885A3C41E87">
    <w:name w:val="C6197921F4FE46A5BF8F1885A3C41E87"/>
    <w:rsid w:val="002B61F7"/>
  </w:style>
  <w:style w:type="paragraph" w:customStyle="1" w:styleId="7D21FB025A924F5F98DA8524C7EFFE7A">
    <w:name w:val="7D21FB025A924F5F98DA8524C7EFFE7A"/>
    <w:rsid w:val="002B61F7"/>
  </w:style>
  <w:style w:type="paragraph" w:customStyle="1" w:styleId="E4253FE06DCB43059B8D56AFB4B22DAE">
    <w:name w:val="E4253FE06DCB43059B8D56AFB4B22DAE"/>
    <w:rsid w:val="002B61F7"/>
  </w:style>
  <w:style w:type="paragraph" w:customStyle="1" w:styleId="59F463E5A8BC45B2BB297B368D8C6B3C">
    <w:name w:val="59F463E5A8BC45B2BB297B368D8C6B3C"/>
    <w:rsid w:val="002B61F7"/>
  </w:style>
  <w:style w:type="paragraph" w:customStyle="1" w:styleId="E0B290852FC041A2B5442FA8B43BA921">
    <w:name w:val="E0B290852FC041A2B5442FA8B43BA921"/>
    <w:rsid w:val="002B61F7"/>
  </w:style>
  <w:style w:type="paragraph" w:customStyle="1" w:styleId="8D093C3C1EBF4BCD81760D65A5BBDD09">
    <w:name w:val="8D093C3C1EBF4BCD81760D65A5BBDD09"/>
    <w:rsid w:val="002B61F7"/>
  </w:style>
  <w:style w:type="paragraph" w:customStyle="1" w:styleId="1BC3F34224D94344ABAFB8A1D27F1B42">
    <w:name w:val="1BC3F34224D94344ABAFB8A1D27F1B42"/>
    <w:rsid w:val="002B61F7"/>
  </w:style>
  <w:style w:type="paragraph" w:customStyle="1" w:styleId="393152AAA2E140DA8E95359D0B7B93D5">
    <w:name w:val="393152AAA2E140DA8E95359D0B7B93D5"/>
    <w:rsid w:val="002B61F7"/>
  </w:style>
  <w:style w:type="paragraph" w:customStyle="1" w:styleId="BDBF201EE50B48848EE286A8A3F36EF1">
    <w:name w:val="BDBF201EE50B48848EE286A8A3F36EF1"/>
    <w:rsid w:val="002B61F7"/>
  </w:style>
  <w:style w:type="paragraph" w:customStyle="1" w:styleId="D205844FF3034296AA452F98F4DEB0C0">
    <w:name w:val="D205844FF3034296AA452F98F4DEB0C0"/>
    <w:rsid w:val="002B61F7"/>
  </w:style>
  <w:style w:type="paragraph" w:customStyle="1" w:styleId="C514411EEAED470B9E0D280F08E2E2FF">
    <w:name w:val="C514411EEAED470B9E0D280F08E2E2FF"/>
    <w:rsid w:val="002B61F7"/>
  </w:style>
  <w:style w:type="paragraph" w:customStyle="1" w:styleId="A60F8ABCC0D542B68C1CFFBABCF8C6EB">
    <w:name w:val="A60F8ABCC0D542B68C1CFFBABCF8C6EB"/>
    <w:rsid w:val="002B61F7"/>
  </w:style>
  <w:style w:type="paragraph" w:customStyle="1" w:styleId="CC8C56C306F44447945B80F09CA8A81F">
    <w:name w:val="CC8C56C306F44447945B80F09CA8A81F"/>
    <w:rsid w:val="002B61F7"/>
  </w:style>
  <w:style w:type="paragraph" w:customStyle="1" w:styleId="946EB2BE2D4342269A445B7D08ED880B">
    <w:name w:val="946EB2BE2D4342269A445B7D08ED880B"/>
    <w:rsid w:val="002B61F7"/>
  </w:style>
  <w:style w:type="paragraph" w:customStyle="1" w:styleId="750398BD3ACF40038C886A3D3047D110">
    <w:name w:val="750398BD3ACF40038C886A3D3047D110"/>
    <w:rsid w:val="002B61F7"/>
  </w:style>
  <w:style w:type="paragraph" w:customStyle="1" w:styleId="9CDC7AF1DD684E54B3CDA10450B55FB1">
    <w:name w:val="9CDC7AF1DD684E54B3CDA10450B55FB1"/>
    <w:rsid w:val="002B61F7"/>
  </w:style>
  <w:style w:type="paragraph" w:customStyle="1" w:styleId="9FB22A2EE41342D2AA7C881982EDDCC0">
    <w:name w:val="9FB22A2EE41342D2AA7C881982EDDCC0"/>
    <w:rsid w:val="002B61F7"/>
  </w:style>
  <w:style w:type="paragraph" w:customStyle="1" w:styleId="C0666CA8C5D2466C87A5DEBD556C7CA5">
    <w:name w:val="C0666CA8C5D2466C87A5DEBD556C7CA5"/>
    <w:rsid w:val="002B61F7"/>
  </w:style>
  <w:style w:type="paragraph" w:customStyle="1" w:styleId="05B0F2286E214327B9B2CCFEED1418C8">
    <w:name w:val="05B0F2286E214327B9B2CCFEED1418C8"/>
    <w:rsid w:val="002B61F7"/>
  </w:style>
  <w:style w:type="paragraph" w:customStyle="1" w:styleId="E7A035C432AA4306A25C96AD26ABFC31">
    <w:name w:val="E7A035C432AA4306A25C96AD26ABFC31"/>
    <w:rsid w:val="002B61F7"/>
  </w:style>
  <w:style w:type="paragraph" w:customStyle="1" w:styleId="1048B452A9CF48E18ACAE84C64ACB6A7">
    <w:name w:val="1048B452A9CF48E18ACAE84C64ACB6A7"/>
    <w:rsid w:val="002B61F7"/>
  </w:style>
  <w:style w:type="paragraph" w:customStyle="1" w:styleId="23C99284411445B6ABD19F0B1C31F3D5">
    <w:name w:val="23C99284411445B6ABD19F0B1C31F3D5"/>
    <w:rsid w:val="002B61F7"/>
  </w:style>
  <w:style w:type="paragraph" w:customStyle="1" w:styleId="067FD4FA04804AD29D9F5A99C3A6B1ED">
    <w:name w:val="067FD4FA04804AD29D9F5A99C3A6B1ED"/>
    <w:rsid w:val="002B61F7"/>
  </w:style>
  <w:style w:type="paragraph" w:customStyle="1" w:styleId="40477ADCE2784DEB89804F89E60B2BCB">
    <w:name w:val="40477ADCE2784DEB89804F89E60B2BCB"/>
    <w:rsid w:val="002B61F7"/>
  </w:style>
  <w:style w:type="paragraph" w:customStyle="1" w:styleId="04378F7238404EA583647FE526522E70">
    <w:name w:val="04378F7238404EA583647FE526522E70"/>
    <w:rsid w:val="002B61F7"/>
  </w:style>
  <w:style w:type="paragraph" w:customStyle="1" w:styleId="111D277656524263B7051FCFE1DD9E96">
    <w:name w:val="111D277656524263B7051FCFE1DD9E96"/>
    <w:rsid w:val="002B61F7"/>
  </w:style>
  <w:style w:type="paragraph" w:customStyle="1" w:styleId="F66E1E85267F4FCEA542B9D21DD73810">
    <w:name w:val="F66E1E85267F4FCEA542B9D21DD73810"/>
    <w:rsid w:val="002B61F7"/>
  </w:style>
  <w:style w:type="paragraph" w:customStyle="1" w:styleId="F3461467B91C4BB7B8B8C0A58744FFC3">
    <w:name w:val="F3461467B91C4BB7B8B8C0A58744FFC3"/>
    <w:rsid w:val="002B61F7"/>
  </w:style>
  <w:style w:type="paragraph" w:customStyle="1" w:styleId="AC364B62C497446A88B1BE56133F81C3">
    <w:name w:val="AC364B62C497446A88B1BE56133F81C3"/>
    <w:rsid w:val="002B61F7"/>
  </w:style>
  <w:style w:type="paragraph" w:customStyle="1" w:styleId="2B738B6B5DBF496692EAAFAE96A007A9">
    <w:name w:val="2B738B6B5DBF496692EAAFAE96A007A9"/>
    <w:rsid w:val="002B61F7"/>
  </w:style>
  <w:style w:type="paragraph" w:customStyle="1" w:styleId="2874680B0C904379AB5B16FEE937D323">
    <w:name w:val="2874680B0C904379AB5B16FEE937D323"/>
    <w:rsid w:val="002B61F7"/>
  </w:style>
  <w:style w:type="paragraph" w:customStyle="1" w:styleId="EAB07C7EDE214911A78234144FDAC486">
    <w:name w:val="EAB07C7EDE214911A78234144FDAC486"/>
    <w:rsid w:val="002B61F7"/>
  </w:style>
  <w:style w:type="paragraph" w:customStyle="1" w:styleId="F33BE686B3304112A103B091250A61FB">
    <w:name w:val="F33BE686B3304112A103B091250A61FB"/>
    <w:rsid w:val="002B61F7"/>
  </w:style>
  <w:style w:type="paragraph" w:customStyle="1" w:styleId="4ED1FC0833FE45A8B402206A3B78B83F">
    <w:name w:val="4ED1FC0833FE45A8B402206A3B78B83F"/>
    <w:rsid w:val="002B61F7"/>
  </w:style>
  <w:style w:type="paragraph" w:customStyle="1" w:styleId="8598FE0074AC44D0A38F30E9D3765836">
    <w:name w:val="8598FE0074AC44D0A38F30E9D3765836"/>
    <w:rsid w:val="002B61F7"/>
  </w:style>
  <w:style w:type="paragraph" w:customStyle="1" w:styleId="4ED83ECCDFBC4706BAC95CAEBC054019">
    <w:name w:val="4ED83ECCDFBC4706BAC95CAEBC054019"/>
    <w:rsid w:val="002B6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B11C-4F9E-4700-9AAE-A564D94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CCD64EB6</Template>
  <TotalTime>0</TotalTime>
  <Pages>2</Pages>
  <Words>496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Adams, Michaela</cp:lastModifiedBy>
  <cp:revision>2</cp:revision>
  <cp:lastPrinted>2017-01-25T15:31:00Z</cp:lastPrinted>
  <dcterms:created xsi:type="dcterms:W3CDTF">2021-09-01T11:59:00Z</dcterms:created>
  <dcterms:modified xsi:type="dcterms:W3CDTF">2021-09-01T11:59:00Z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